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C3" w:rsidRPr="001E6EAB" w:rsidRDefault="00D614C3" w:rsidP="001E6EAB">
      <w:pPr>
        <w:jc w:val="center"/>
        <w:rPr>
          <w:sz w:val="22"/>
          <w:szCs w:val="22"/>
        </w:rPr>
      </w:pPr>
      <w:r w:rsidRPr="001E6EAB">
        <w:rPr>
          <w:sz w:val="22"/>
          <w:szCs w:val="22"/>
        </w:rPr>
        <w:t>Муниципальное образование «Намский улус»</w:t>
      </w:r>
    </w:p>
    <w:p w:rsidR="00D614C3" w:rsidRPr="001E6EAB" w:rsidRDefault="00D614C3" w:rsidP="001E6EAB">
      <w:pPr>
        <w:ind w:firstLine="0"/>
        <w:jc w:val="center"/>
        <w:rPr>
          <w:sz w:val="22"/>
          <w:szCs w:val="22"/>
        </w:rPr>
      </w:pPr>
      <w:r w:rsidRPr="001E6EAB">
        <w:rPr>
          <w:sz w:val="22"/>
          <w:szCs w:val="22"/>
        </w:rPr>
        <w:t>«Муниципальное образование «Управление образования» МО «Намский улус РС(Я)»</w:t>
      </w:r>
    </w:p>
    <w:p w:rsidR="00D614C3" w:rsidRPr="001E6EAB" w:rsidRDefault="00D614C3" w:rsidP="001E6EAB">
      <w:pPr>
        <w:ind w:firstLine="0"/>
        <w:jc w:val="center"/>
        <w:rPr>
          <w:sz w:val="22"/>
          <w:szCs w:val="22"/>
        </w:rPr>
      </w:pPr>
      <w:r w:rsidRPr="001E6EAB">
        <w:rPr>
          <w:sz w:val="22"/>
          <w:szCs w:val="22"/>
        </w:rPr>
        <w:t>МОУ для детей дошкольного и младшего школьного возраста «Намская начальная школа – детский сад» МО «Намский улус РС(Я)</w:t>
      </w:r>
    </w:p>
    <w:p w:rsidR="00D614C3" w:rsidRPr="001E6EAB" w:rsidRDefault="00D614C3" w:rsidP="001E6EAB">
      <w:pPr>
        <w:jc w:val="center"/>
        <w:rPr>
          <w:sz w:val="22"/>
          <w:szCs w:val="22"/>
        </w:rPr>
      </w:pPr>
    </w:p>
    <w:p w:rsidR="00D614C3" w:rsidRDefault="00D614C3" w:rsidP="00F55C0B">
      <w:pPr>
        <w:jc w:val="right"/>
      </w:pPr>
    </w:p>
    <w:p w:rsidR="00D614C3" w:rsidRDefault="00D614C3" w:rsidP="00F55C0B">
      <w:pPr>
        <w:jc w:val="right"/>
      </w:pPr>
    </w:p>
    <w:tbl>
      <w:tblPr>
        <w:tblW w:w="9180" w:type="dxa"/>
        <w:tblInd w:w="-106" w:type="dxa"/>
        <w:tblBorders>
          <w:insideH w:val="single" w:sz="4" w:space="0" w:color="auto"/>
        </w:tblBorders>
        <w:tblLayout w:type="fixed"/>
        <w:tblLook w:val="00A0"/>
      </w:tblPr>
      <w:tblGrid>
        <w:gridCol w:w="3771"/>
        <w:gridCol w:w="5409"/>
      </w:tblGrid>
      <w:tr w:rsidR="00D614C3">
        <w:trPr>
          <w:trHeight w:val="2013"/>
        </w:trPr>
        <w:tc>
          <w:tcPr>
            <w:tcW w:w="3771" w:type="dxa"/>
          </w:tcPr>
          <w:p w:rsidR="00D614C3" w:rsidRDefault="00D614C3" w:rsidP="001E6EAB">
            <w:pPr>
              <w:ind w:firstLine="0"/>
            </w:pPr>
            <w:r>
              <w:t>«Утверждаю»</w:t>
            </w:r>
          </w:p>
          <w:p w:rsidR="00D614C3" w:rsidRDefault="00D614C3" w:rsidP="001E6EAB">
            <w:pPr>
              <w:ind w:firstLine="0"/>
            </w:pPr>
            <w:r>
              <w:t xml:space="preserve">Директор школы  </w:t>
            </w:r>
          </w:p>
          <w:p w:rsidR="00D614C3" w:rsidRDefault="00D614C3" w:rsidP="001E6EAB">
            <w:pPr>
              <w:ind w:firstLine="0"/>
            </w:pPr>
            <w:r>
              <w:t xml:space="preserve">___________ /А.И. Иванова/  </w:t>
            </w:r>
          </w:p>
          <w:p w:rsidR="00D614C3" w:rsidRDefault="00D614C3" w:rsidP="001E6EAB">
            <w:pPr>
              <w:ind w:firstLine="0"/>
            </w:pPr>
            <w:r>
              <w:t>Приказ № _________________</w:t>
            </w:r>
          </w:p>
        </w:tc>
        <w:tc>
          <w:tcPr>
            <w:tcW w:w="5409" w:type="dxa"/>
          </w:tcPr>
          <w:p w:rsidR="00D614C3" w:rsidRDefault="00D614C3" w:rsidP="00945949">
            <w:r>
              <w:t xml:space="preserve">                         «Принято»</w:t>
            </w:r>
          </w:p>
          <w:p w:rsidR="00D614C3" w:rsidRDefault="00D614C3" w:rsidP="00945949">
            <w:pPr>
              <w:jc w:val="right"/>
            </w:pPr>
            <w:r>
              <w:t xml:space="preserve"> Педагогический совет школы </w:t>
            </w:r>
          </w:p>
          <w:p w:rsidR="00D614C3" w:rsidRDefault="00D614C3" w:rsidP="00945949">
            <w:pPr>
              <w:jc w:val="center"/>
            </w:pPr>
            <w:r>
              <w:t xml:space="preserve">                от «____»_______200  г. </w:t>
            </w:r>
          </w:p>
          <w:p w:rsidR="00D614C3" w:rsidRDefault="00D614C3" w:rsidP="001E6EAB">
            <w:pPr>
              <w:jc w:val="center"/>
            </w:pPr>
            <w:r>
              <w:t xml:space="preserve">          протокол № _______ </w:t>
            </w:r>
          </w:p>
        </w:tc>
      </w:tr>
    </w:tbl>
    <w:p w:rsidR="00D614C3" w:rsidRDefault="00D614C3" w:rsidP="001E6EAB">
      <w:pPr>
        <w:spacing w:before="100" w:beforeAutospacing="1" w:after="100" w:afterAutospacing="1"/>
        <w:jc w:val="center"/>
        <w:outlineLvl w:val="0"/>
        <w:rPr>
          <w:b/>
          <w:bCs/>
          <w:kern w:val="36"/>
          <w:sz w:val="48"/>
          <w:szCs w:val="48"/>
        </w:rPr>
      </w:pPr>
    </w:p>
    <w:p w:rsidR="00D614C3" w:rsidRDefault="00D614C3" w:rsidP="001E6EAB">
      <w:pPr>
        <w:ind w:firstLine="0"/>
      </w:pPr>
    </w:p>
    <w:p w:rsidR="00D614C3" w:rsidRDefault="00D614C3" w:rsidP="00F55C0B">
      <w:pPr>
        <w:jc w:val="right"/>
      </w:pPr>
    </w:p>
    <w:p w:rsidR="00D614C3" w:rsidRDefault="00D614C3" w:rsidP="00F55C0B">
      <w:pPr>
        <w:jc w:val="right"/>
      </w:pPr>
    </w:p>
    <w:p w:rsidR="00D614C3" w:rsidRDefault="00D614C3" w:rsidP="001E6EAB">
      <w:pPr>
        <w:ind w:firstLine="0"/>
      </w:pPr>
    </w:p>
    <w:p w:rsidR="00D614C3" w:rsidRPr="00945949" w:rsidRDefault="00D614C3" w:rsidP="00F26DF7">
      <w:pPr>
        <w:ind w:firstLine="0"/>
      </w:pPr>
    </w:p>
    <w:p w:rsidR="00D614C3" w:rsidRPr="00945949" w:rsidRDefault="00D614C3" w:rsidP="00F26DF7">
      <w:pPr>
        <w:ind w:firstLine="0"/>
        <w:jc w:val="center"/>
        <w:rPr>
          <w:b/>
          <w:bCs/>
        </w:rPr>
      </w:pPr>
      <w:r w:rsidRPr="00945949">
        <w:rPr>
          <w:b/>
          <w:bCs/>
        </w:rPr>
        <w:t>ОБРАЗОВАТЕЛЬНАЯ ПРОГРАММА</w:t>
      </w:r>
    </w:p>
    <w:p w:rsidR="00D614C3" w:rsidRPr="00945949" w:rsidRDefault="00D614C3" w:rsidP="00B40D5B">
      <w:pPr>
        <w:ind w:firstLine="0"/>
        <w:jc w:val="center"/>
        <w:rPr>
          <w:b/>
          <w:bCs/>
        </w:rPr>
      </w:pPr>
      <w:r w:rsidRPr="00945949">
        <w:rPr>
          <w:b/>
          <w:bCs/>
        </w:rPr>
        <w:t>на 2010-2011 уч. г.</w:t>
      </w:r>
    </w:p>
    <w:p w:rsidR="00D614C3" w:rsidRPr="00945949" w:rsidRDefault="00D614C3" w:rsidP="00F4716C">
      <w:pPr>
        <w:ind w:firstLine="0"/>
        <w:jc w:val="center"/>
        <w:rPr>
          <w:b/>
          <w:bCs/>
        </w:rPr>
      </w:pPr>
    </w:p>
    <w:p w:rsidR="00D614C3" w:rsidRPr="00945949" w:rsidRDefault="00D614C3" w:rsidP="00F4716C">
      <w:pPr>
        <w:ind w:firstLine="0"/>
        <w:jc w:val="center"/>
        <w:rPr>
          <w:b/>
          <w:bCs/>
        </w:rPr>
      </w:pPr>
    </w:p>
    <w:p w:rsidR="00D614C3" w:rsidRPr="00945949" w:rsidRDefault="00D614C3" w:rsidP="00F4716C">
      <w:pPr>
        <w:ind w:firstLine="0"/>
        <w:jc w:val="left"/>
      </w:pPr>
      <w:r w:rsidRPr="00945949">
        <w:t xml:space="preserve"> Тип учреждения – МОУ, реализующее образовательные программы дошкольного и начального общего образования РФ и РС(Я).</w:t>
      </w:r>
    </w:p>
    <w:p w:rsidR="00D614C3" w:rsidRPr="00945949" w:rsidRDefault="00D614C3" w:rsidP="00F4716C">
      <w:pPr>
        <w:ind w:firstLine="0"/>
        <w:jc w:val="left"/>
      </w:pPr>
      <w:r w:rsidRPr="00945949">
        <w:t>Вид учреждения -  начальная школа -  детский сад.</w:t>
      </w:r>
    </w:p>
    <w:p w:rsidR="00D614C3" w:rsidRPr="00945949" w:rsidRDefault="00D614C3" w:rsidP="00F4716C">
      <w:pPr>
        <w:ind w:firstLine="0"/>
        <w:jc w:val="left"/>
        <w:rPr>
          <w:b/>
          <w:bCs/>
        </w:rPr>
      </w:pPr>
      <w:r w:rsidRPr="00945949">
        <w:t xml:space="preserve">МОУ для детей дошкольного и младшего школьного возраста «Намская начальная школа – детский сад» МО «Намский улус»  Республики Саха(Якутия) </w:t>
      </w:r>
    </w:p>
    <w:p w:rsidR="00D614C3" w:rsidRPr="00945949" w:rsidRDefault="00D614C3" w:rsidP="005C0C39">
      <w:pPr>
        <w:ind w:firstLine="0"/>
        <w:jc w:val="left"/>
      </w:pPr>
    </w:p>
    <w:p w:rsidR="00D614C3" w:rsidRPr="00945949" w:rsidRDefault="00D614C3" w:rsidP="000A6861">
      <w:pPr>
        <w:ind w:firstLine="0"/>
      </w:pPr>
    </w:p>
    <w:p w:rsidR="00D614C3" w:rsidRPr="00945949" w:rsidRDefault="00D614C3" w:rsidP="000A6861">
      <w:pPr>
        <w:ind w:firstLine="0"/>
        <w:jc w:val="left"/>
      </w:pPr>
      <w:r w:rsidRPr="00945949">
        <w:t xml:space="preserve">      </w:t>
      </w:r>
    </w:p>
    <w:p w:rsidR="00D614C3" w:rsidRPr="00945949" w:rsidRDefault="00D614C3" w:rsidP="005C0C39">
      <w:pPr>
        <w:ind w:firstLine="0"/>
        <w:jc w:val="center"/>
      </w:pPr>
    </w:p>
    <w:p w:rsidR="00D614C3" w:rsidRPr="007F6617" w:rsidRDefault="00D614C3" w:rsidP="005C0C39">
      <w:pPr>
        <w:jc w:val="center"/>
        <w:rPr>
          <w:rFonts w:ascii="Arial" w:hAnsi="Arial" w:cs="Arial"/>
        </w:rPr>
      </w:pPr>
    </w:p>
    <w:p w:rsidR="00D614C3" w:rsidRPr="007F6617" w:rsidRDefault="00D614C3" w:rsidP="005C0C39">
      <w:pPr>
        <w:jc w:val="center"/>
        <w:rPr>
          <w:rFonts w:ascii="Arial" w:hAnsi="Arial" w:cs="Arial"/>
        </w:rPr>
      </w:pPr>
    </w:p>
    <w:p w:rsidR="00D614C3" w:rsidRPr="007F6617" w:rsidRDefault="00D614C3" w:rsidP="005C0C39">
      <w:pPr>
        <w:jc w:val="right"/>
        <w:rPr>
          <w:rFonts w:ascii="Arial" w:hAnsi="Arial" w:cs="Arial"/>
        </w:rPr>
      </w:pPr>
    </w:p>
    <w:p w:rsidR="00D614C3" w:rsidRPr="007F6617" w:rsidRDefault="00D614C3" w:rsidP="00025311">
      <w:pPr>
        <w:jc w:val="center"/>
        <w:rPr>
          <w:rFonts w:ascii="Arial" w:hAnsi="Arial" w:cs="Arial"/>
          <w:b/>
          <w:bCs/>
        </w:rPr>
      </w:pPr>
    </w:p>
    <w:p w:rsidR="00D614C3" w:rsidRPr="007F6617" w:rsidRDefault="00D614C3" w:rsidP="00025311">
      <w:pPr>
        <w:jc w:val="center"/>
        <w:rPr>
          <w:rFonts w:ascii="Arial" w:hAnsi="Arial" w:cs="Arial"/>
          <w:b/>
          <w:bCs/>
        </w:rPr>
      </w:pPr>
    </w:p>
    <w:p w:rsidR="00D614C3" w:rsidRPr="007F6617" w:rsidRDefault="00D614C3" w:rsidP="00025311">
      <w:pPr>
        <w:jc w:val="center"/>
        <w:rPr>
          <w:rFonts w:ascii="Arial" w:hAnsi="Arial" w:cs="Arial"/>
          <w:b/>
          <w:bCs/>
        </w:rPr>
      </w:pPr>
    </w:p>
    <w:p w:rsidR="00D614C3" w:rsidRPr="007F6617" w:rsidRDefault="00D614C3" w:rsidP="00025311">
      <w:pPr>
        <w:jc w:val="center"/>
        <w:rPr>
          <w:rFonts w:ascii="Arial" w:hAnsi="Arial" w:cs="Arial"/>
          <w:b/>
          <w:bCs/>
        </w:rPr>
      </w:pPr>
    </w:p>
    <w:p w:rsidR="00D614C3" w:rsidRPr="007F6617" w:rsidRDefault="00D614C3" w:rsidP="00025311">
      <w:pPr>
        <w:jc w:val="center"/>
        <w:rPr>
          <w:rFonts w:ascii="Arial" w:hAnsi="Arial" w:cs="Arial"/>
          <w:b/>
          <w:bCs/>
        </w:rPr>
      </w:pPr>
    </w:p>
    <w:p w:rsidR="00D614C3" w:rsidRPr="007F6617" w:rsidRDefault="00D614C3" w:rsidP="00025311">
      <w:pPr>
        <w:jc w:val="center"/>
        <w:rPr>
          <w:rFonts w:ascii="Arial" w:hAnsi="Arial" w:cs="Arial"/>
          <w:b/>
          <w:bCs/>
        </w:rPr>
      </w:pPr>
    </w:p>
    <w:p w:rsidR="00D614C3" w:rsidRPr="007F6617" w:rsidRDefault="00D614C3" w:rsidP="00025311">
      <w:pPr>
        <w:jc w:val="center"/>
        <w:rPr>
          <w:rFonts w:ascii="Arial" w:hAnsi="Arial" w:cs="Arial"/>
          <w:b/>
          <w:bCs/>
        </w:rPr>
      </w:pPr>
    </w:p>
    <w:p w:rsidR="00D614C3" w:rsidRPr="007F6617" w:rsidRDefault="00D614C3" w:rsidP="00025311">
      <w:pPr>
        <w:jc w:val="center"/>
        <w:rPr>
          <w:rFonts w:ascii="Arial" w:hAnsi="Arial" w:cs="Arial"/>
          <w:b/>
          <w:bCs/>
        </w:rPr>
      </w:pPr>
    </w:p>
    <w:p w:rsidR="00D614C3" w:rsidRPr="007F6617" w:rsidRDefault="00D614C3" w:rsidP="00025311">
      <w:pPr>
        <w:jc w:val="center"/>
        <w:rPr>
          <w:rFonts w:ascii="Arial" w:hAnsi="Arial" w:cs="Arial"/>
          <w:b/>
          <w:bCs/>
        </w:rPr>
      </w:pPr>
    </w:p>
    <w:p w:rsidR="00D614C3" w:rsidRPr="007F6617" w:rsidRDefault="00D614C3" w:rsidP="00025311">
      <w:pPr>
        <w:jc w:val="center"/>
        <w:rPr>
          <w:rFonts w:ascii="Arial" w:hAnsi="Arial" w:cs="Arial"/>
          <w:b/>
          <w:bCs/>
        </w:rPr>
      </w:pPr>
    </w:p>
    <w:p w:rsidR="00D614C3" w:rsidRPr="007F6617" w:rsidRDefault="00D614C3" w:rsidP="00025311">
      <w:pPr>
        <w:jc w:val="center"/>
        <w:rPr>
          <w:rFonts w:ascii="Arial" w:hAnsi="Arial" w:cs="Arial"/>
          <w:b/>
          <w:bCs/>
        </w:rPr>
      </w:pPr>
    </w:p>
    <w:p w:rsidR="00D614C3" w:rsidRPr="007F6617" w:rsidRDefault="00D614C3" w:rsidP="00025311">
      <w:pPr>
        <w:jc w:val="center"/>
        <w:rPr>
          <w:rFonts w:ascii="Arial" w:hAnsi="Arial" w:cs="Arial"/>
          <w:b/>
          <w:bCs/>
        </w:rPr>
      </w:pPr>
    </w:p>
    <w:p w:rsidR="00D614C3" w:rsidRPr="007F6617" w:rsidRDefault="00D614C3" w:rsidP="00025311">
      <w:pPr>
        <w:jc w:val="center"/>
        <w:rPr>
          <w:rFonts w:ascii="Arial" w:hAnsi="Arial" w:cs="Arial"/>
          <w:b/>
          <w:bCs/>
        </w:rPr>
      </w:pPr>
    </w:p>
    <w:p w:rsidR="00D614C3" w:rsidRPr="00945949" w:rsidRDefault="00D614C3" w:rsidP="001E6EAB">
      <w:pPr>
        <w:jc w:val="center"/>
      </w:pPr>
      <w:r w:rsidRPr="00945949">
        <w:t>с. Намцы</w:t>
      </w:r>
    </w:p>
    <w:p w:rsidR="00D614C3" w:rsidRPr="00945949" w:rsidRDefault="00D614C3" w:rsidP="001E6EAB">
      <w:pPr>
        <w:ind w:firstLine="0"/>
        <w:rPr>
          <w:b/>
          <w:bCs/>
          <w:sz w:val="22"/>
          <w:szCs w:val="22"/>
        </w:rPr>
      </w:pPr>
    </w:p>
    <w:p w:rsidR="00D614C3" w:rsidRPr="003314BA" w:rsidRDefault="00D614C3" w:rsidP="0086320E">
      <w:pPr>
        <w:ind w:firstLine="0"/>
        <w:jc w:val="center"/>
        <w:rPr>
          <w:b/>
          <w:bCs/>
          <w:color w:val="7030A0"/>
        </w:rPr>
      </w:pPr>
      <w:r w:rsidRPr="003314BA">
        <w:rPr>
          <w:b/>
          <w:bCs/>
          <w:color w:val="7030A0"/>
        </w:rPr>
        <w:t>ИНФОРМАЦИОННАЯ СПРАВКА</w:t>
      </w:r>
    </w:p>
    <w:p w:rsidR="00D614C3" w:rsidRPr="003314BA" w:rsidRDefault="00D614C3" w:rsidP="0086320E">
      <w:pPr>
        <w:ind w:firstLine="0"/>
        <w:jc w:val="center"/>
        <w:rPr>
          <w:b/>
          <w:bCs/>
          <w:color w:val="7030A0"/>
        </w:rPr>
      </w:pPr>
    </w:p>
    <w:p w:rsidR="00D614C3" w:rsidRPr="003314BA" w:rsidRDefault="00D614C3" w:rsidP="0086320E">
      <w:pPr>
        <w:numPr>
          <w:ilvl w:val="0"/>
          <w:numId w:val="16"/>
        </w:numPr>
        <w:rPr>
          <w:color w:val="7030A0"/>
        </w:rPr>
      </w:pPr>
      <w:r w:rsidRPr="003314BA">
        <w:rPr>
          <w:color w:val="7030A0"/>
        </w:rPr>
        <w:t>ОБЩИЕ СВЕДЕНИЯ ОБ ОБРАЗОВАТЕЛЬНОМ УЧРЕЖДЕНИИ.</w:t>
      </w:r>
    </w:p>
    <w:p w:rsidR="00D614C3" w:rsidRPr="003314BA" w:rsidRDefault="00D614C3" w:rsidP="0086320E">
      <w:pPr>
        <w:ind w:left="360" w:firstLine="0"/>
        <w:rPr>
          <w:color w:val="7030A0"/>
        </w:rPr>
      </w:pPr>
    </w:p>
    <w:p w:rsidR="00D614C3" w:rsidRPr="00945949" w:rsidRDefault="00D614C3" w:rsidP="0086320E">
      <w:pPr>
        <w:numPr>
          <w:ilvl w:val="1"/>
          <w:numId w:val="16"/>
        </w:numPr>
        <w:ind w:firstLine="0"/>
      </w:pPr>
      <w:r w:rsidRPr="00945949">
        <w:rPr>
          <w:b/>
          <w:bCs/>
        </w:rPr>
        <w:t>Полное наименование образовательного учреждения в соответствии с Уставом</w:t>
      </w:r>
      <w:r w:rsidRPr="00945949">
        <w:t xml:space="preserve"> Муниципальное образовательное учреждение для детей дошкольного и младшего школьного возраста «Намская начальная школа – детский сад» МО «Намский улус» РС(Я)</w:t>
      </w:r>
    </w:p>
    <w:p w:rsidR="00D614C3" w:rsidRPr="00945949" w:rsidRDefault="00D614C3" w:rsidP="0086320E">
      <w:pPr>
        <w:numPr>
          <w:ilvl w:val="1"/>
          <w:numId w:val="16"/>
        </w:numPr>
        <w:ind w:firstLine="0"/>
      </w:pPr>
      <w:r w:rsidRPr="00945949">
        <w:rPr>
          <w:b/>
          <w:bCs/>
        </w:rPr>
        <w:t>Юридический адрес</w:t>
      </w:r>
      <w:r w:rsidRPr="00945949">
        <w:t xml:space="preserve"> </w:t>
      </w:r>
      <w:r w:rsidRPr="00945949">
        <w:rPr>
          <w:i/>
          <w:iCs/>
          <w:u w:val="single"/>
        </w:rPr>
        <w:t>678380 Республика Саха (Якутия) Намский улус,с. Намцы ул. Студенческая, 15.</w:t>
      </w:r>
    </w:p>
    <w:p w:rsidR="00D614C3" w:rsidRPr="00945949" w:rsidRDefault="00D614C3" w:rsidP="0086320E">
      <w:pPr>
        <w:numPr>
          <w:ilvl w:val="1"/>
          <w:numId w:val="16"/>
        </w:numPr>
        <w:ind w:firstLine="0"/>
      </w:pPr>
      <w:r w:rsidRPr="00945949">
        <w:rPr>
          <w:b/>
          <w:bCs/>
        </w:rPr>
        <w:t>Фактический адрес</w:t>
      </w:r>
      <w:r w:rsidRPr="00945949">
        <w:t xml:space="preserve"> </w:t>
      </w:r>
      <w:r w:rsidRPr="00945949">
        <w:rPr>
          <w:i/>
          <w:iCs/>
          <w:u w:val="single"/>
        </w:rPr>
        <w:t>678380 Республика Саха (Якутия) Намский улус,с. Намцы ул. Студенческая, 15.</w:t>
      </w:r>
    </w:p>
    <w:p w:rsidR="00D614C3" w:rsidRPr="00945949" w:rsidRDefault="00D614C3" w:rsidP="0086320E">
      <w:pPr>
        <w:ind w:left="1080" w:firstLine="0"/>
      </w:pPr>
      <w:r w:rsidRPr="00945949">
        <w:t>Телефоны: 41801</w:t>
      </w:r>
    </w:p>
    <w:p w:rsidR="00D614C3" w:rsidRPr="00945949" w:rsidRDefault="00D614C3" w:rsidP="0086320E">
      <w:pPr>
        <w:rPr>
          <w:i/>
          <w:iCs/>
          <w:u w:val="single"/>
        </w:rPr>
      </w:pPr>
      <w:r w:rsidRPr="00945949">
        <w:t xml:space="preserve">      Банковские реквизиты </w:t>
      </w:r>
      <w:r w:rsidRPr="00945949">
        <w:rPr>
          <w:i/>
          <w:iCs/>
          <w:u w:val="single"/>
        </w:rPr>
        <w:t>ИНН:__1417006208 БИК 049805609  КПП 141701001  Филиал № 8603 Якутское отделение г. Якутск р/с 40204810900000000436 внебюджетный р/с 40703810476003067070  л/с в ФКУ 36075170045 ФКУ РС(Я) по Намскому улусу</w:t>
      </w:r>
    </w:p>
    <w:p w:rsidR="00D614C3" w:rsidRPr="00945949" w:rsidRDefault="00D614C3" w:rsidP="0086320E">
      <w:pPr>
        <w:ind w:firstLine="0"/>
      </w:pPr>
      <w:r w:rsidRPr="00945949">
        <w:rPr>
          <w:i/>
          <w:iCs/>
        </w:rPr>
        <w:t xml:space="preserve">      </w:t>
      </w:r>
      <w:r w:rsidRPr="00945949">
        <w:t xml:space="preserve">Учредитель </w:t>
      </w:r>
      <w:r w:rsidRPr="00945949">
        <w:rPr>
          <w:i/>
          <w:iCs/>
          <w:u w:val="single"/>
        </w:rPr>
        <w:t>Администрация муниципального образования «Намский улус»</w:t>
      </w:r>
    </w:p>
    <w:p w:rsidR="00D614C3" w:rsidRPr="00945949" w:rsidRDefault="00D614C3" w:rsidP="0086320E">
      <w:pPr>
        <w:numPr>
          <w:ilvl w:val="1"/>
          <w:numId w:val="16"/>
        </w:numPr>
        <w:ind w:firstLine="0"/>
      </w:pPr>
      <w:r w:rsidRPr="00945949">
        <w:t xml:space="preserve">Организационно-правовая форма </w:t>
      </w:r>
      <w:r w:rsidRPr="00945949">
        <w:rPr>
          <w:i/>
          <w:iCs/>
          <w:u w:val="single"/>
        </w:rPr>
        <w:t>муниципальное  образовательное учреждение</w:t>
      </w:r>
    </w:p>
    <w:p w:rsidR="00D614C3" w:rsidRPr="00945949" w:rsidRDefault="00D614C3" w:rsidP="0086320E">
      <w:pPr>
        <w:numPr>
          <w:ilvl w:val="1"/>
          <w:numId w:val="16"/>
        </w:numPr>
        <w:ind w:firstLine="0"/>
      </w:pPr>
      <w:r w:rsidRPr="00945949">
        <w:t>Регистрационное свидетельство №1021400757047</w:t>
      </w:r>
    </w:p>
    <w:p w:rsidR="00D614C3" w:rsidRPr="00945949" w:rsidRDefault="00D614C3" w:rsidP="0086320E">
      <w:pPr>
        <w:numPr>
          <w:ilvl w:val="1"/>
          <w:numId w:val="16"/>
        </w:numPr>
        <w:ind w:firstLine="0"/>
      </w:pPr>
      <w:r w:rsidRPr="00945949">
        <w:t xml:space="preserve">Лицензия и приложение серия СЯ № 000197 регистрационный номер №546 от 10 июня 2010 действительна по 16 мая </w:t>
      </w:r>
      <w:smartTag w:uri="urn:schemas-microsoft-com:office:smarttags" w:element="metricconverter">
        <w:smartTagPr>
          <w:attr w:name="ProductID" w:val="2016 г"/>
        </w:smartTagPr>
        <w:r w:rsidRPr="00945949">
          <w:t>2016 г</w:t>
        </w:r>
      </w:smartTag>
      <w:r w:rsidRPr="00945949">
        <w:t>.</w:t>
      </w:r>
    </w:p>
    <w:p w:rsidR="00D614C3" w:rsidRPr="00945949" w:rsidRDefault="00D614C3" w:rsidP="0086320E">
      <w:pPr>
        <w:ind w:left="720" w:firstLine="0"/>
      </w:pPr>
      <w:r w:rsidRPr="00945949">
        <w:t>2.РУКОВОДИТЕЛЬ ДОШКОЛЬНОГО ОБРАЗОВАТЕЛЬНОГО УЧРЕЖДЕНИЯ</w:t>
      </w:r>
    </w:p>
    <w:p w:rsidR="00D614C3" w:rsidRPr="00945949" w:rsidRDefault="00D614C3" w:rsidP="0086320E">
      <w:pPr>
        <w:numPr>
          <w:ilvl w:val="1"/>
          <w:numId w:val="16"/>
        </w:numPr>
        <w:ind w:firstLine="0"/>
        <w:rPr>
          <w:i/>
          <w:iCs/>
          <w:u w:val="single"/>
        </w:rPr>
      </w:pPr>
      <w:r w:rsidRPr="00945949">
        <w:t xml:space="preserve">Заведующая </w:t>
      </w:r>
      <w:r w:rsidRPr="00945949">
        <w:rPr>
          <w:i/>
          <w:iCs/>
          <w:u w:val="single"/>
        </w:rPr>
        <w:t>Иванова Акулина Иосифовна, телефон 42- 584</w:t>
      </w:r>
    </w:p>
    <w:p w:rsidR="00D614C3" w:rsidRPr="00945949" w:rsidRDefault="00D614C3" w:rsidP="0086320E">
      <w:pPr>
        <w:ind w:left="360" w:firstLine="0"/>
        <w:jc w:val="center"/>
        <w:rPr>
          <w:b/>
          <w:bCs/>
        </w:rPr>
      </w:pPr>
    </w:p>
    <w:p w:rsidR="00D614C3" w:rsidRPr="00945949" w:rsidRDefault="00D614C3" w:rsidP="0086320E">
      <w:pPr>
        <w:ind w:left="360" w:firstLine="0"/>
        <w:jc w:val="center"/>
        <w:rPr>
          <w:b/>
          <w:bCs/>
        </w:rPr>
      </w:pPr>
    </w:p>
    <w:p w:rsidR="00D614C3" w:rsidRPr="00945949" w:rsidRDefault="00D614C3" w:rsidP="0086320E">
      <w:pPr>
        <w:ind w:left="360" w:firstLine="0"/>
        <w:jc w:val="center"/>
        <w:rPr>
          <w:b/>
          <w:bCs/>
        </w:rPr>
      </w:pPr>
    </w:p>
    <w:p w:rsidR="00D614C3" w:rsidRPr="00945949" w:rsidRDefault="00D614C3" w:rsidP="0086320E">
      <w:pPr>
        <w:ind w:left="360" w:firstLine="0"/>
        <w:jc w:val="center"/>
        <w:rPr>
          <w:b/>
          <w:bCs/>
        </w:rPr>
      </w:pPr>
    </w:p>
    <w:p w:rsidR="00D614C3" w:rsidRPr="00945949" w:rsidRDefault="00D614C3" w:rsidP="0086320E">
      <w:pPr>
        <w:ind w:left="360" w:firstLine="0"/>
        <w:jc w:val="center"/>
        <w:rPr>
          <w:b/>
          <w:bCs/>
        </w:rPr>
      </w:pPr>
    </w:p>
    <w:p w:rsidR="00D614C3" w:rsidRPr="00945949" w:rsidRDefault="00D614C3" w:rsidP="0086320E">
      <w:pPr>
        <w:ind w:left="360" w:firstLine="0"/>
        <w:jc w:val="center"/>
        <w:rPr>
          <w:b/>
          <w:bCs/>
        </w:rPr>
      </w:pPr>
    </w:p>
    <w:p w:rsidR="00D614C3" w:rsidRPr="00945949" w:rsidRDefault="00D614C3" w:rsidP="0086320E">
      <w:pPr>
        <w:ind w:left="360" w:firstLine="0"/>
        <w:jc w:val="center"/>
        <w:rPr>
          <w:b/>
          <w:bCs/>
        </w:rPr>
      </w:pPr>
    </w:p>
    <w:p w:rsidR="00D614C3" w:rsidRPr="00945949" w:rsidRDefault="00D614C3" w:rsidP="0086320E">
      <w:pPr>
        <w:ind w:left="360" w:firstLine="0"/>
        <w:jc w:val="center"/>
        <w:rPr>
          <w:b/>
          <w:bCs/>
        </w:rPr>
      </w:pPr>
    </w:p>
    <w:p w:rsidR="00D614C3" w:rsidRDefault="00D614C3" w:rsidP="0086320E">
      <w:pPr>
        <w:ind w:left="360" w:firstLine="0"/>
        <w:jc w:val="center"/>
        <w:rPr>
          <w:b/>
          <w:bCs/>
        </w:rPr>
      </w:pPr>
    </w:p>
    <w:p w:rsidR="00D614C3" w:rsidRDefault="00D614C3" w:rsidP="0086320E">
      <w:pPr>
        <w:ind w:left="360" w:firstLine="0"/>
        <w:jc w:val="center"/>
        <w:rPr>
          <w:b/>
          <w:bCs/>
        </w:rPr>
      </w:pPr>
    </w:p>
    <w:p w:rsidR="00D614C3" w:rsidRDefault="00D614C3" w:rsidP="0086320E">
      <w:pPr>
        <w:ind w:left="360" w:firstLine="0"/>
        <w:jc w:val="center"/>
        <w:rPr>
          <w:b/>
          <w:bCs/>
        </w:rPr>
      </w:pPr>
    </w:p>
    <w:p w:rsidR="00D614C3" w:rsidRDefault="00D614C3" w:rsidP="0086320E">
      <w:pPr>
        <w:ind w:left="360" w:firstLine="0"/>
        <w:jc w:val="center"/>
        <w:rPr>
          <w:b/>
          <w:bCs/>
        </w:rPr>
      </w:pPr>
    </w:p>
    <w:p w:rsidR="00D614C3" w:rsidRDefault="00D614C3" w:rsidP="0086320E">
      <w:pPr>
        <w:ind w:left="360" w:firstLine="0"/>
        <w:jc w:val="center"/>
        <w:rPr>
          <w:b/>
          <w:bCs/>
        </w:rPr>
      </w:pPr>
    </w:p>
    <w:p w:rsidR="00D614C3" w:rsidRDefault="00D614C3" w:rsidP="0086320E">
      <w:pPr>
        <w:ind w:left="360" w:firstLine="0"/>
        <w:jc w:val="center"/>
        <w:rPr>
          <w:b/>
          <w:bCs/>
        </w:rPr>
      </w:pPr>
    </w:p>
    <w:p w:rsidR="00D614C3" w:rsidRDefault="00D614C3" w:rsidP="0086320E">
      <w:pPr>
        <w:ind w:left="360" w:firstLine="0"/>
        <w:jc w:val="center"/>
        <w:rPr>
          <w:b/>
          <w:bCs/>
        </w:rPr>
      </w:pPr>
    </w:p>
    <w:p w:rsidR="00D614C3" w:rsidRDefault="00D614C3" w:rsidP="0086320E">
      <w:pPr>
        <w:ind w:left="360" w:firstLine="0"/>
        <w:jc w:val="center"/>
        <w:rPr>
          <w:b/>
          <w:bCs/>
        </w:rPr>
      </w:pPr>
    </w:p>
    <w:p w:rsidR="00D614C3" w:rsidRDefault="00D614C3" w:rsidP="0086320E">
      <w:pPr>
        <w:ind w:left="360" w:firstLine="0"/>
        <w:jc w:val="center"/>
        <w:rPr>
          <w:b/>
          <w:bCs/>
        </w:rPr>
      </w:pPr>
    </w:p>
    <w:p w:rsidR="00D614C3" w:rsidRDefault="00D614C3" w:rsidP="0086320E">
      <w:pPr>
        <w:ind w:left="360" w:firstLine="0"/>
        <w:jc w:val="center"/>
        <w:rPr>
          <w:b/>
          <w:bCs/>
        </w:rPr>
      </w:pPr>
    </w:p>
    <w:p w:rsidR="00D614C3" w:rsidRDefault="00D614C3" w:rsidP="0086320E">
      <w:pPr>
        <w:ind w:left="360" w:firstLine="0"/>
        <w:jc w:val="center"/>
        <w:rPr>
          <w:b/>
          <w:bCs/>
        </w:rPr>
      </w:pPr>
    </w:p>
    <w:p w:rsidR="00D614C3" w:rsidRDefault="00D614C3" w:rsidP="0086320E">
      <w:pPr>
        <w:ind w:left="360" w:firstLine="0"/>
        <w:jc w:val="center"/>
        <w:rPr>
          <w:b/>
          <w:bCs/>
        </w:rPr>
      </w:pPr>
    </w:p>
    <w:p w:rsidR="00D614C3" w:rsidRDefault="00D614C3" w:rsidP="0086320E">
      <w:pPr>
        <w:ind w:left="360" w:firstLine="0"/>
        <w:jc w:val="center"/>
        <w:rPr>
          <w:b/>
          <w:bCs/>
        </w:rPr>
      </w:pPr>
    </w:p>
    <w:p w:rsidR="00D614C3" w:rsidRDefault="00D614C3" w:rsidP="0086320E">
      <w:pPr>
        <w:ind w:firstLine="0"/>
        <w:rPr>
          <w:b/>
          <w:bCs/>
        </w:rPr>
      </w:pPr>
    </w:p>
    <w:p w:rsidR="00D614C3" w:rsidRDefault="00D614C3" w:rsidP="0086320E">
      <w:pPr>
        <w:ind w:firstLine="0"/>
        <w:rPr>
          <w:rFonts w:ascii="Arial" w:hAnsi="Arial" w:cs="Arial"/>
          <w:b/>
          <w:bCs/>
        </w:rPr>
      </w:pPr>
    </w:p>
    <w:p w:rsidR="00D614C3" w:rsidRDefault="00D614C3" w:rsidP="0086320E">
      <w:pPr>
        <w:ind w:firstLine="0"/>
        <w:rPr>
          <w:rFonts w:ascii="Arial" w:hAnsi="Arial" w:cs="Arial"/>
          <w:b/>
          <w:bCs/>
        </w:rPr>
      </w:pPr>
    </w:p>
    <w:p w:rsidR="00D614C3" w:rsidRDefault="00D614C3" w:rsidP="0086320E">
      <w:pPr>
        <w:ind w:firstLine="0"/>
        <w:rPr>
          <w:rFonts w:ascii="Arial" w:hAnsi="Arial" w:cs="Arial"/>
          <w:b/>
          <w:bCs/>
        </w:rPr>
      </w:pPr>
    </w:p>
    <w:p w:rsidR="00D614C3" w:rsidRDefault="00D614C3" w:rsidP="0086320E">
      <w:pPr>
        <w:ind w:firstLine="0"/>
        <w:rPr>
          <w:rFonts w:ascii="Arial" w:hAnsi="Arial" w:cs="Arial"/>
          <w:b/>
          <w:bCs/>
        </w:rPr>
      </w:pPr>
    </w:p>
    <w:p w:rsidR="00D614C3" w:rsidRDefault="00D614C3" w:rsidP="0086320E">
      <w:pPr>
        <w:ind w:firstLine="0"/>
        <w:rPr>
          <w:rFonts w:ascii="Arial" w:hAnsi="Arial" w:cs="Arial"/>
          <w:b/>
          <w:bCs/>
        </w:rPr>
      </w:pPr>
    </w:p>
    <w:p w:rsidR="00D614C3" w:rsidRDefault="00D614C3" w:rsidP="0086320E">
      <w:pPr>
        <w:ind w:firstLine="0"/>
        <w:rPr>
          <w:rFonts w:ascii="Arial" w:hAnsi="Arial" w:cs="Arial"/>
          <w:b/>
          <w:bCs/>
        </w:rPr>
      </w:pPr>
    </w:p>
    <w:p w:rsidR="00D614C3" w:rsidRPr="007F6617" w:rsidRDefault="00D614C3" w:rsidP="0086320E">
      <w:pPr>
        <w:ind w:firstLine="0"/>
        <w:rPr>
          <w:rFonts w:ascii="Arial" w:hAnsi="Arial" w:cs="Arial"/>
          <w:b/>
          <w:bCs/>
        </w:rPr>
      </w:pPr>
    </w:p>
    <w:p w:rsidR="00D614C3" w:rsidRPr="007F6617" w:rsidRDefault="00D614C3" w:rsidP="0086320E">
      <w:pPr>
        <w:ind w:left="360" w:firstLine="0"/>
        <w:jc w:val="center"/>
        <w:rPr>
          <w:rFonts w:ascii="Arial" w:hAnsi="Arial" w:cs="Arial"/>
          <w:b/>
          <w:bCs/>
        </w:rPr>
      </w:pPr>
    </w:p>
    <w:p w:rsidR="00D614C3" w:rsidRPr="003F1364" w:rsidRDefault="00D614C3" w:rsidP="00E96351">
      <w:pPr>
        <w:jc w:val="center"/>
        <w:rPr>
          <w:b/>
          <w:bCs/>
          <w:color w:val="7030A0"/>
        </w:rPr>
      </w:pPr>
      <w:r w:rsidRPr="003F1364">
        <w:rPr>
          <w:b/>
          <w:bCs/>
          <w:color w:val="7030A0"/>
        </w:rPr>
        <w:t>Нормативно- правовое обеспечение</w:t>
      </w:r>
    </w:p>
    <w:p w:rsidR="00D614C3" w:rsidRPr="003F1364" w:rsidRDefault="00D614C3" w:rsidP="00E96351">
      <w:pPr>
        <w:spacing w:line="360" w:lineRule="auto"/>
        <w:jc w:val="center"/>
        <w:rPr>
          <w:b/>
          <w:bCs/>
        </w:rPr>
      </w:pPr>
    </w:p>
    <w:p w:rsidR="00D614C3" w:rsidRPr="003F1364" w:rsidRDefault="00D614C3" w:rsidP="00E96351">
      <w:pPr>
        <w:spacing w:line="360" w:lineRule="auto"/>
      </w:pPr>
      <w:r w:rsidRPr="003F1364">
        <w:t>Конституция Российской Федерации – от 12 декабря  1993г. Ст.43 (извлечение)</w:t>
      </w:r>
    </w:p>
    <w:p w:rsidR="00D614C3" w:rsidRPr="003F1364" w:rsidRDefault="00D614C3" w:rsidP="00E96351">
      <w:pPr>
        <w:spacing w:line="360" w:lineRule="auto"/>
      </w:pPr>
      <w:r w:rsidRPr="003F1364">
        <w:t>Конвенция о правах ребенка – Одобрена Генеральной Ассамблеей ООН 20 ноября 1989., ст.19, ст. 23, ст.24, ст. 30</w:t>
      </w:r>
    </w:p>
    <w:p w:rsidR="00D614C3" w:rsidRPr="003F1364" w:rsidRDefault="00D614C3" w:rsidP="00E96351">
      <w:pPr>
        <w:spacing w:line="360" w:lineRule="auto"/>
      </w:pPr>
      <w:r w:rsidRPr="003F1364">
        <w:t>Концепция дошкольного образования Российской Федерации;</w:t>
      </w:r>
    </w:p>
    <w:p w:rsidR="00D614C3" w:rsidRPr="003F1364" w:rsidRDefault="00D614C3" w:rsidP="00E96351">
      <w:pPr>
        <w:spacing w:line="360" w:lineRule="auto"/>
      </w:pPr>
      <w:r w:rsidRPr="003F1364">
        <w:t>Концепция дошкольного образования  Республики Саха (Якутия);</w:t>
      </w:r>
    </w:p>
    <w:p w:rsidR="00D614C3" w:rsidRPr="003F1364" w:rsidRDefault="00D614C3" w:rsidP="00E96351">
      <w:pPr>
        <w:spacing w:line="360" w:lineRule="auto"/>
      </w:pPr>
      <w:r w:rsidRPr="003F1364">
        <w:t>Об основных гарантиях прав ребенка в Российской Федерации – ФЗ от 24 июля 1998г. № 124-ФЗ (ред. От 28 апреля 2009г.№ 71-ФЗ) (извлечение) ст.7, ст.9, ст.10, ст.14</w:t>
      </w:r>
    </w:p>
    <w:p w:rsidR="00D614C3" w:rsidRPr="003F1364" w:rsidRDefault="00D614C3" w:rsidP="00E96351">
      <w:pPr>
        <w:spacing w:line="360" w:lineRule="auto"/>
      </w:pPr>
      <w:r w:rsidRPr="003F1364">
        <w:t>Закон «Об образовании» Российской Федерации;</w:t>
      </w:r>
    </w:p>
    <w:p w:rsidR="00D614C3" w:rsidRPr="003F1364" w:rsidRDefault="00D614C3" w:rsidP="00E96351">
      <w:pPr>
        <w:spacing w:line="360" w:lineRule="auto"/>
      </w:pPr>
      <w:r w:rsidRPr="003F1364">
        <w:t>Закон «Об образовании» Республики Саха (Якутия);</w:t>
      </w:r>
    </w:p>
    <w:p w:rsidR="00D614C3" w:rsidRPr="003F1364" w:rsidRDefault="00D614C3" w:rsidP="00E96351">
      <w:pPr>
        <w:spacing w:line="360" w:lineRule="auto"/>
      </w:pPr>
      <w:r w:rsidRPr="003F1364">
        <w:t xml:space="preserve">Типовое положение о дошкольном образовательном учреждении - Утверждено Постановлением Правительства Российской Федерации от 12 сентября 2008г.№ 666; </w:t>
      </w:r>
    </w:p>
    <w:p w:rsidR="00D614C3" w:rsidRPr="003F1364" w:rsidRDefault="00D614C3" w:rsidP="00E96351">
      <w:pPr>
        <w:spacing w:line="360" w:lineRule="auto"/>
        <w:rPr>
          <w:color w:val="000000"/>
        </w:rPr>
      </w:pPr>
      <w:r w:rsidRPr="003F1364">
        <w:t xml:space="preserve">Типовое положение об общеобразовательном учреждении - </w:t>
      </w:r>
      <w:r w:rsidRPr="003F1364">
        <w:rPr>
          <w:color w:val="000000"/>
        </w:rPr>
        <w:t xml:space="preserve">Утверждено Постановлением Правительства Российской Федерации от 19.03.2001 № 196. </w:t>
      </w:r>
    </w:p>
    <w:p w:rsidR="00D614C3" w:rsidRPr="003F1364" w:rsidRDefault="00D614C3" w:rsidP="007F6617">
      <w:pPr>
        <w:spacing w:line="360" w:lineRule="auto"/>
      </w:pPr>
      <w:r w:rsidRPr="003F1364">
        <w:rPr>
          <w:color w:val="000000"/>
        </w:rPr>
        <w:t xml:space="preserve">Типовое положение об образовательном учреждении для детей дошкольного и младшего школьного возраста – Утверждено Постановлением Правительства РФ от 19 сентября </w:t>
      </w:r>
      <w:smartTag w:uri="urn:schemas-microsoft-com:office:smarttags" w:element="metricconverter">
        <w:smartTagPr>
          <w:attr w:name="ProductID" w:val="1997 г"/>
        </w:smartTagPr>
        <w:r w:rsidRPr="003F1364">
          <w:rPr>
            <w:color w:val="000000"/>
          </w:rPr>
          <w:t>1997 г</w:t>
        </w:r>
      </w:smartTag>
      <w:r w:rsidRPr="003F1364">
        <w:rPr>
          <w:color w:val="000000"/>
        </w:rPr>
        <w:t xml:space="preserve">. № 1204 с изменениями от  23 декабря </w:t>
      </w:r>
      <w:smartTag w:uri="urn:schemas-microsoft-com:office:smarttags" w:element="metricconverter">
        <w:smartTagPr>
          <w:attr w:name="ProductID" w:val="2002 г"/>
        </w:smartTagPr>
        <w:r w:rsidRPr="003F1364">
          <w:rPr>
            <w:color w:val="000000"/>
          </w:rPr>
          <w:t>2002 г</w:t>
        </w:r>
      </w:smartTag>
      <w:r w:rsidRPr="003F1364">
        <w:rPr>
          <w:color w:val="000000"/>
        </w:rPr>
        <w:t>.</w:t>
      </w:r>
    </w:p>
    <w:p w:rsidR="00D614C3" w:rsidRPr="003F1364" w:rsidRDefault="00D614C3" w:rsidP="00E96351">
      <w:pPr>
        <w:spacing w:line="360" w:lineRule="auto"/>
      </w:pPr>
      <w:r w:rsidRPr="003F1364">
        <w:t>О документации детских дошкольных учреждений – Приказ Министерства народного образования РСФСР от 20сентября 1988г. №41</w:t>
      </w:r>
    </w:p>
    <w:p w:rsidR="00D614C3" w:rsidRPr="003F1364" w:rsidRDefault="00D614C3" w:rsidP="00E96351">
      <w:pPr>
        <w:spacing w:line="360" w:lineRule="auto"/>
      </w:pPr>
      <w:r w:rsidRPr="003F1364">
        <w:t xml:space="preserve">Федеральный Закон от 30 марта </w:t>
      </w:r>
      <w:smartTag w:uri="urn:schemas-microsoft-com:office:smarttags" w:element="metricconverter">
        <w:smartTagPr>
          <w:attr w:name="ProductID" w:val="1999 г"/>
        </w:smartTagPr>
        <w:r w:rsidRPr="003F1364">
          <w:t>1999 г</w:t>
        </w:r>
      </w:smartTag>
      <w:r w:rsidRPr="003F1364">
        <w:t xml:space="preserve">. № 52-ФЗ «О санитарно-эпидемиологическом благополучии населения» (О введении в действие СанПиН2.4.1.1249-03), </w:t>
      </w:r>
    </w:p>
    <w:p w:rsidR="00D614C3" w:rsidRPr="003F1364" w:rsidRDefault="00D614C3" w:rsidP="00E96351">
      <w:pPr>
        <w:spacing w:line="360" w:lineRule="auto"/>
      </w:pPr>
      <w:r w:rsidRPr="003F1364">
        <w:t>Положение о государственном санитарно-эпидемиологическом нормировании, утвержденного постановлением Правительства Российской Федерации от 24 июля 2000 года № 554 (Собрание законодательства РФ, 2000, №31, ст.3295)</w:t>
      </w:r>
    </w:p>
    <w:p w:rsidR="00D614C3" w:rsidRPr="003F1364" w:rsidRDefault="00D614C3" w:rsidP="00E96351">
      <w:pPr>
        <w:spacing w:line="360" w:lineRule="auto"/>
      </w:pPr>
      <w:r w:rsidRPr="003F1364">
        <w:t>Правила пожарной безопасности для общеобразовательных школ, профессионально-технических училищ, школ- интернатов, детских домов, дошкольных, внешкольных и других  учебно-воспитательных учреждений ПП-101-89- Утверждены приказом Государственного комитета СССР по народному образованию от 4 июля 1989г. № 541 (с изм. Верховного Суда РФ от 27 июля 2006г. № ГКПИ06-595) (извлечение)</w:t>
      </w:r>
    </w:p>
    <w:p w:rsidR="00D614C3" w:rsidRPr="003F1364" w:rsidRDefault="00D614C3" w:rsidP="00E96351">
      <w:pPr>
        <w:spacing w:line="360" w:lineRule="auto"/>
      </w:pPr>
      <w:r w:rsidRPr="003F1364">
        <w:t>Устав общеобразовательного учреждения;</w:t>
      </w:r>
    </w:p>
    <w:p w:rsidR="00D614C3" w:rsidRPr="00945949" w:rsidRDefault="00D614C3" w:rsidP="00E96351">
      <w:pPr>
        <w:spacing w:line="360" w:lineRule="auto"/>
        <w:ind w:firstLine="0"/>
        <w:jc w:val="center"/>
        <w:rPr>
          <w:b/>
          <w:bCs/>
        </w:rPr>
      </w:pPr>
    </w:p>
    <w:p w:rsidR="00D614C3" w:rsidRDefault="00D614C3" w:rsidP="003F1364">
      <w:pPr>
        <w:ind w:firstLine="0"/>
        <w:rPr>
          <w:b/>
          <w:bCs/>
        </w:rPr>
      </w:pPr>
    </w:p>
    <w:p w:rsidR="00D614C3" w:rsidRDefault="00D614C3" w:rsidP="003F1364">
      <w:pPr>
        <w:ind w:firstLine="0"/>
        <w:rPr>
          <w:rFonts w:ascii="Arial" w:hAnsi="Arial" w:cs="Arial"/>
          <w:b/>
          <w:bCs/>
        </w:rPr>
      </w:pPr>
    </w:p>
    <w:p w:rsidR="00D614C3" w:rsidRDefault="00D614C3" w:rsidP="0086320E">
      <w:pPr>
        <w:pStyle w:val="NormalWeb"/>
        <w:ind w:left="720"/>
        <w:rPr>
          <w:b/>
          <w:bCs/>
          <w:i/>
          <w:iCs/>
          <w:color w:val="FF0000"/>
          <w:sz w:val="28"/>
          <w:szCs w:val="28"/>
        </w:rPr>
      </w:pPr>
    </w:p>
    <w:p w:rsidR="00D614C3" w:rsidRPr="0086320E" w:rsidRDefault="00D614C3" w:rsidP="0086320E">
      <w:pPr>
        <w:pStyle w:val="NormalWeb"/>
        <w:ind w:left="720"/>
        <w:rPr>
          <w:b/>
          <w:bCs/>
          <w:i/>
          <w:iCs/>
          <w:color w:val="FF0000"/>
          <w:sz w:val="28"/>
          <w:szCs w:val="28"/>
        </w:rPr>
      </w:pPr>
      <w:r w:rsidRPr="0086320E">
        <w:rPr>
          <w:b/>
          <w:bCs/>
          <w:i/>
          <w:iCs/>
          <w:color w:val="FF0000"/>
          <w:sz w:val="28"/>
          <w:szCs w:val="28"/>
        </w:rPr>
        <w:t>1 модуль</w:t>
      </w:r>
    </w:p>
    <w:p w:rsidR="00D614C3" w:rsidRDefault="00D614C3" w:rsidP="0086320E">
      <w:pPr>
        <w:pStyle w:val="NormalWeb"/>
        <w:spacing w:before="0" w:beforeAutospacing="0" w:line="276" w:lineRule="auto"/>
        <w:ind w:left="1080"/>
        <w:jc w:val="center"/>
        <w:rPr>
          <w:b/>
          <w:bCs/>
          <w:color w:val="000000"/>
        </w:rPr>
      </w:pPr>
      <w:r w:rsidRPr="00945949">
        <w:rPr>
          <w:b/>
          <w:bCs/>
          <w:color w:val="000000"/>
        </w:rPr>
        <w:t>Характеристика  муниципального  образовательного  учреждения  для   детей   дошкольного и   младшего   школьного  возраста</w:t>
      </w:r>
    </w:p>
    <w:p w:rsidR="00D614C3" w:rsidRPr="00945949" w:rsidRDefault="00D614C3" w:rsidP="0086320E">
      <w:pPr>
        <w:pStyle w:val="NormalWeb"/>
        <w:spacing w:before="0" w:beforeAutospacing="0" w:line="276" w:lineRule="auto"/>
        <w:ind w:left="360"/>
        <w:jc w:val="center"/>
        <w:rPr>
          <w:b/>
          <w:bCs/>
          <w:color w:val="000000"/>
        </w:rPr>
      </w:pPr>
      <w:r w:rsidRPr="00945949">
        <w:rPr>
          <w:b/>
          <w:bCs/>
          <w:color w:val="000000"/>
        </w:rPr>
        <w:t>«Намская начальная школа – детский сад»  МО «Намский улус РС(Я)</w:t>
      </w:r>
    </w:p>
    <w:p w:rsidR="00D614C3" w:rsidRPr="003314BA" w:rsidRDefault="00D614C3" w:rsidP="00E0132E">
      <w:pPr>
        <w:pStyle w:val="ListParagraph"/>
        <w:numPr>
          <w:ilvl w:val="0"/>
          <w:numId w:val="29"/>
        </w:numPr>
        <w:spacing w:line="360" w:lineRule="auto"/>
        <w:rPr>
          <w:b/>
          <w:bCs/>
          <w:color w:val="5F497A"/>
        </w:rPr>
      </w:pPr>
      <w:r w:rsidRPr="003314BA">
        <w:rPr>
          <w:b/>
          <w:bCs/>
          <w:color w:val="5F497A"/>
        </w:rPr>
        <w:t>История школы - сад</w:t>
      </w:r>
    </w:p>
    <w:p w:rsidR="00D614C3" w:rsidRDefault="00D614C3" w:rsidP="003314BA">
      <w:r w:rsidRPr="00945949">
        <w:t xml:space="preserve">Начальная школа - сад </w:t>
      </w:r>
      <w:r>
        <w:t xml:space="preserve">открылась </w:t>
      </w:r>
      <w:r w:rsidRPr="00945949">
        <w:t xml:space="preserve">в </w:t>
      </w:r>
      <w:smartTag w:uri="urn:schemas-microsoft-com:office:smarttags" w:element="metricconverter">
        <w:smartTagPr>
          <w:attr w:name="ProductID" w:val="1998 г"/>
        </w:smartTagPr>
        <w:r w:rsidRPr="00945949">
          <w:t>1998 г</w:t>
        </w:r>
      </w:smartTag>
      <w:r w:rsidRPr="00945949">
        <w:t>.на основании  распоряжения  Главы Намского улуса РС(Я) улуса  Ядреева А. Н. от 30 октября 1998 года</w:t>
      </w:r>
      <w:r>
        <w:t xml:space="preserve"> </w:t>
      </w:r>
      <w:r w:rsidRPr="00945949">
        <w:t xml:space="preserve">одной группой   детского    сада и двумя классами комплектами. </w:t>
      </w:r>
      <w:r>
        <w:t>В</w:t>
      </w:r>
      <w:r w:rsidRPr="00945949">
        <w:t xml:space="preserve"> 199</w:t>
      </w:r>
      <w:r>
        <w:t xml:space="preserve">9 приказом № 05-584 от 3 июня </w:t>
      </w:r>
      <w:smartTag w:uri="urn:schemas-microsoft-com:office:smarttags" w:element="metricconverter">
        <w:smartTagPr>
          <w:attr w:name="ProductID" w:val="1999 г"/>
        </w:smartTagPr>
        <w:r>
          <w:t>1999 г</w:t>
        </w:r>
      </w:smartTag>
      <w:r>
        <w:t>.  Намского улусного управления</w:t>
      </w:r>
      <w:r w:rsidRPr="00945949">
        <w:t xml:space="preserve">  </w:t>
      </w:r>
      <w:r>
        <w:t>образования было передано освободившее здание Намского педагогического училищ</w:t>
      </w:r>
      <w:r w:rsidRPr="00945949">
        <w:t xml:space="preserve">а.  </w:t>
      </w:r>
      <w:r>
        <w:t xml:space="preserve">В </w:t>
      </w:r>
      <w:smartTag w:uri="urn:schemas-microsoft-com:office:smarttags" w:element="metricconverter">
        <w:smartTagPr>
          <w:attr w:name="ProductID" w:val="2009 г"/>
        </w:smartTagPr>
        <w:r>
          <w:t>2009 г</w:t>
        </w:r>
      </w:smartTag>
      <w:r>
        <w:t xml:space="preserve">. в виду несоответствия помещений  требованиям пожарной безопасности (п.2.08.02.-89 ⃰ «Общественные здания и сооружения) на основании письма начальника УГПН ГУ МЧС РФ по РС(Я) Г.Ю. Федорова «Об отказе выдачи положительного заключения на объект» распоряжением Главы улуса МО «Намский улус» РС(Я) Ильиным А.И. передан старый учебный корпус Намского педагогического колледжа. В настоящее время идет реконструкция старого корпуса, где будет размещаться детский сад с 3 группами. Сдача объекта планируется в ноябре месяце текущего года. </w:t>
      </w:r>
    </w:p>
    <w:p w:rsidR="00D614C3" w:rsidRPr="00945949" w:rsidRDefault="00D614C3" w:rsidP="003314BA">
      <w:r w:rsidRPr="00945949">
        <w:t xml:space="preserve">В данное время в школе – сад функционирует 4 класса – комплекта и 2 группы на 35 мест. </w:t>
      </w:r>
    </w:p>
    <w:p w:rsidR="00D614C3" w:rsidRPr="00945949" w:rsidRDefault="00D614C3" w:rsidP="0086320E">
      <w:pPr>
        <w:ind w:firstLine="0"/>
      </w:pPr>
    </w:p>
    <w:p w:rsidR="00D614C3" w:rsidRDefault="00D614C3" w:rsidP="0086320E">
      <w:pPr>
        <w:ind w:firstLine="708"/>
        <w:rPr>
          <w:color w:val="000000"/>
        </w:rPr>
      </w:pPr>
      <w:r w:rsidRPr="00945949">
        <w:rPr>
          <w:color w:val="000000"/>
        </w:rPr>
        <w:t xml:space="preserve">В 2010 – 11 уч. году по данным ОШ -1  в 4 классах – комплектах  обучаются 62 учащихся, воспитываются 35 детей. </w:t>
      </w:r>
    </w:p>
    <w:p w:rsidR="00D614C3" w:rsidRDefault="00D614C3" w:rsidP="0086320E">
      <w:pPr>
        <w:ind w:firstLine="708"/>
        <w:rPr>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3"/>
        <w:gridCol w:w="4814"/>
      </w:tblGrid>
      <w:tr w:rsidR="00D614C3">
        <w:tc>
          <w:tcPr>
            <w:tcW w:w="4813" w:type="dxa"/>
          </w:tcPr>
          <w:p w:rsidR="00D614C3" w:rsidRPr="007109C5" w:rsidRDefault="00D614C3" w:rsidP="007109C5">
            <w:pPr>
              <w:ind w:firstLine="0"/>
              <w:rPr>
                <w:color w:val="000000"/>
              </w:rPr>
            </w:pPr>
            <w:r w:rsidRPr="007109C5">
              <w:rPr>
                <w:color w:val="000000"/>
              </w:rPr>
              <w:t>Класс, группа</w:t>
            </w:r>
          </w:p>
        </w:tc>
        <w:tc>
          <w:tcPr>
            <w:tcW w:w="4814" w:type="dxa"/>
          </w:tcPr>
          <w:p w:rsidR="00D614C3" w:rsidRPr="007109C5" w:rsidRDefault="00D614C3" w:rsidP="007109C5">
            <w:pPr>
              <w:ind w:firstLine="0"/>
              <w:rPr>
                <w:color w:val="000000"/>
              </w:rPr>
            </w:pPr>
            <w:r w:rsidRPr="007109C5">
              <w:rPr>
                <w:color w:val="000000"/>
              </w:rPr>
              <w:t>Количество детей</w:t>
            </w:r>
          </w:p>
        </w:tc>
      </w:tr>
      <w:tr w:rsidR="00D614C3">
        <w:tc>
          <w:tcPr>
            <w:tcW w:w="4813" w:type="dxa"/>
          </w:tcPr>
          <w:p w:rsidR="00D614C3" w:rsidRPr="007109C5" w:rsidRDefault="00D614C3" w:rsidP="007109C5">
            <w:pPr>
              <w:ind w:firstLine="0"/>
              <w:rPr>
                <w:color w:val="000000"/>
              </w:rPr>
            </w:pPr>
            <w:r w:rsidRPr="007109C5">
              <w:rPr>
                <w:color w:val="000000"/>
              </w:rPr>
              <w:t>1 класс</w:t>
            </w:r>
          </w:p>
        </w:tc>
        <w:tc>
          <w:tcPr>
            <w:tcW w:w="4814" w:type="dxa"/>
          </w:tcPr>
          <w:p w:rsidR="00D614C3" w:rsidRPr="007109C5" w:rsidRDefault="00D614C3" w:rsidP="007109C5">
            <w:pPr>
              <w:ind w:firstLine="0"/>
              <w:rPr>
                <w:color w:val="000000"/>
              </w:rPr>
            </w:pPr>
            <w:r w:rsidRPr="007109C5">
              <w:rPr>
                <w:color w:val="000000"/>
              </w:rPr>
              <w:t>14</w:t>
            </w:r>
          </w:p>
        </w:tc>
      </w:tr>
      <w:tr w:rsidR="00D614C3">
        <w:tc>
          <w:tcPr>
            <w:tcW w:w="4813" w:type="dxa"/>
          </w:tcPr>
          <w:p w:rsidR="00D614C3" w:rsidRPr="007109C5" w:rsidRDefault="00D614C3" w:rsidP="007109C5">
            <w:pPr>
              <w:ind w:firstLine="0"/>
              <w:rPr>
                <w:color w:val="000000"/>
              </w:rPr>
            </w:pPr>
            <w:r w:rsidRPr="007109C5">
              <w:rPr>
                <w:color w:val="000000"/>
              </w:rPr>
              <w:t>2 класс</w:t>
            </w:r>
          </w:p>
        </w:tc>
        <w:tc>
          <w:tcPr>
            <w:tcW w:w="4814" w:type="dxa"/>
          </w:tcPr>
          <w:p w:rsidR="00D614C3" w:rsidRPr="007109C5" w:rsidRDefault="00D614C3" w:rsidP="007109C5">
            <w:pPr>
              <w:ind w:firstLine="0"/>
              <w:rPr>
                <w:color w:val="000000"/>
              </w:rPr>
            </w:pPr>
            <w:r w:rsidRPr="007109C5">
              <w:rPr>
                <w:color w:val="000000"/>
              </w:rPr>
              <w:t>15</w:t>
            </w:r>
          </w:p>
        </w:tc>
      </w:tr>
      <w:tr w:rsidR="00D614C3">
        <w:tc>
          <w:tcPr>
            <w:tcW w:w="4813" w:type="dxa"/>
          </w:tcPr>
          <w:p w:rsidR="00D614C3" w:rsidRPr="007109C5" w:rsidRDefault="00D614C3" w:rsidP="007109C5">
            <w:pPr>
              <w:ind w:firstLine="0"/>
              <w:rPr>
                <w:color w:val="000000"/>
              </w:rPr>
            </w:pPr>
            <w:r w:rsidRPr="007109C5">
              <w:rPr>
                <w:color w:val="000000"/>
              </w:rPr>
              <w:t>3 класс</w:t>
            </w:r>
          </w:p>
        </w:tc>
        <w:tc>
          <w:tcPr>
            <w:tcW w:w="4814" w:type="dxa"/>
          </w:tcPr>
          <w:p w:rsidR="00D614C3" w:rsidRPr="007109C5" w:rsidRDefault="00D614C3" w:rsidP="007109C5">
            <w:pPr>
              <w:ind w:firstLine="0"/>
              <w:rPr>
                <w:color w:val="000000"/>
              </w:rPr>
            </w:pPr>
            <w:r w:rsidRPr="007109C5">
              <w:rPr>
                <w:color w:val="000000"/>
              </w:rPr>
              <w:t>17</w:t>
            </w:r>
          </w:p>
        </w:tc>
      </w:tr>
      <w:tr w:rsidR="00D614C3">
        <w:tc>
          <w:tcPr>
            <w:tcW w:w="4813" w:type="dxa"/>
          </w:tcPr>
          <w:p w:rsidR="00D614C3" w:rsidRPr="007109C5" w:rsidRDefault="00D614C3" w:rsidP="007109C5">
            <w:pPr>
              <w:ind w:firstLine="0"/>
              <w:rPr>
                <w:color w:val="000000"/>
              </w:rPr>
            </w:pPr>
            <w:r w:rsidRPr="007109C5">
              <w:rPr>
                <w:color w:val="000000"/>
              </w:rPr>
              <w:t>4 класс</w:t>
            </w:r>
          </w:p>
        </w:tc>
        <w:tc>
          <w:tcPr>
            <w:tcW w:w="4814" w:type="dxa"/>
          </w:tcPr>
          <w:p w:rsidR="00D614C3" w:rsidRPr="007109C5" w:rsidRDefault="00D614C3" w:rsidP="007109C5">
            <w:pPr>
              <w:ind w:firstLine="0"/>
              <w:rPr>
                <w:color w:val="000000"/>
              </w:rPr>
            </w:pPr>
            <w:r w:rsidRPr="007109C5">
              <w:rPr>
                <w:color w:val="000000"/>
              </w:rPr>
              <w:t>16</w:t>
            </w:r>
          </w:p>
        </w:tc>
      </w:tr>
      <w:tr w:rsidR="00D614C3">
        <w:tc>
          <w:tcPr>
            <w:tcW w:w="4813" w:type="dxa"/>
          </w:tcPr>
          <w:p w:rsidR="00D614C3" w:rsidRPr="007109C5" w:rsidRDefault="00D614C3" w:rsidP="007109C5">
            <w:pPr>
              <w:ind w:firstLine="0"/>
              <w:rPr>
                <w:color w:val="000000"/>
              </w:rPr>
            </w:pPr>
            <w:r w:rsidRPr="007109C5">
              <w:rPr>
                <w:color w:val="000000"/>
              </w:rPr>
              <w:t>Младшая группа</w:t>
            </w:r>
          </w:p>
        </w:tc>
        <w:tc>
          <w:tcPr>
            <w:tcW w:w="4814" w:type="dxa"/>
          </w:tcPr>
          <w:p w:rsidR="00D614C3" w:rsidRPr="007109C5" w:rsidRDefault="00D614C3" w:rsidP="007109C5">
            <w:pPr>
              <w:ind w:firstLine="0"/>
              <w:rPr>
                <w:color w:val="000000"/>
              </w:rPr>
            </w:pPr>
            <w:r w:rsidRPr="007109C5">
              <w:rPr>
                <w:color w:val="000000"/>
              </w:rPr>
              <w:t>15</w:t>
            </w:r>
          </w:p>
        </w:tc>
      </w:tr>
      <w:tr w:rsidR="00D614C3">
        <w:tc>
          <w:tcPr>
            <w:tcW w:w="4813" w:type="dxa"/>
          </w:tcPr>
          <w:p w:rsidR="00D614C3" w:rsidRPr="007109C5" w:rsidRDefault="00D614C3" w:rsidP="007109C5">
            <w:pPr>
              <w:ind w:firstLine="0"/>
              <w:rPr>
                <w:color w:val="000000"/>
              </w:rPr>
            </w:pPr>
            <w:r w:rsidRPr="007109C5">
              <w:rPr>
                <w:color w:val="000000"/>
              </w:rPr>
              <w:t>Старшая, подготовительная группа</w:t>
            </w:r>
          </w:p>
        </w:tc>
        <w:tc>
          <w:tcPr>
            <w:tcW w:w="4814" w:type="dxa"/>
          </w:tcPr>
          <w:p w:rsidR="00D614C3" w:rsidRPr="007109C5" w:rsidRDefault="00D614C3" w:rsidP="007109C5">
            <w:pPr>
              <w:ind w:firstLine="0"/>
              <w:rPr>
                <w:color w:val="000000"/>
              </w:rPr>
            </w:pPr>
            <w:r w:rsidRPr="007109C5">
              <w:rPr>
                <w:color w:val="000000"/>
              </w:rPr>
              <w:t>20</w:t>
            </w:r>
          </w:p>
        </w:tc>
      </w:tr>
    </w:tbl>
    <w:p w:rsidR="00D614C3" w:rsidRDefault="00D614C3" w:rsidP="0086320E">
      <w:pPr>
        <w:ind w:firstLine="708"/>
        <w:rPr>
          <w:color w:val="000000"/>
        </w:rPr>
      </w:pPr>
    </w:p>
    <w:p w:rsidR="00D614C3" w:rsidRPr="00945949" w:rsidRDefault="00D614C3" w:rsidP="0086320E">
      <w:pPr>
        <w:ind w:firstLine="708"/>
        <w:rPr>
          <w:color w:val="000000"/>
        </w:rPr>
      </w:pPr>
      <w:r w:rsidRPr="00945949">
        <w:rPr>
          <w:color w:val="000000"/>
        </w:rPr>
        <w:t>Средняя наполняемость классов 15 учащихся. Предельная наполняемость классов 17, минимальная наполняемость 14 обучающихся. Занятия проходят в одну смену. Начало занятий в 9.00 ч., окончание – в 13 час. 45 мин. Режим работы: 6 дневная учебная неделя. Продолжительность урока 45 минут, для 1 классов</w:t>
      </w:r>
      <w:r>
        <w:rPr>
          <w:color w:val="000000"/>
        </w:rPr>
        <w:t xml:space="preserve"> 5 дневная учебная неделя, продолжительность уроков</w:t>
      </w:r>
      <w:r w:rsidRPr="00945949">
        <w:rPr>
          <w:color w:val="000000"/>
        </w:rPr>
        <w:t xml:space="preserve"> 35 минут. Продолжительность учебного года 1 класс – 33 недели, 2-4 классы – 34 недели. </w:t>
      </w:r>
    </w:p>
    <w:p w:rsidR="00D614C3" w:rsidRPr="00945949" w:rsidRDefault="00D614C3" w:rsidP="0086320E">
      <w:pPr>
        <w:ind w:firstLine="708"/>
        <w:rPr>
          <w:color w:val="000000"/>
        </w:rPr>
      </w:pPr>
      <w:r w:rsidRPr="00945949">
        <w:rPr>
          <w:color w:val="000000"/>
        </w:rPr>
        <w:t xml:space="preserve">Каникулы: </w:t>
      </w:r>
    </w:p>
    <w:p w:rsidR="00D614C3" w:rsidRPr="00945949" w:rsidRDefault="00D614C3" w:rsidP="0086320E">
      <w:pPr>
        <w:ind w:firstLine="708"/>
        <w:rPr>
          <w:color w:val="000000"/>
        </w:rPr>
      </w:pPr>
      <w:r w:rsidRPr="00945949">
        <w:rPr>
          <w:color w:val="000000"/>
        </w:rPr>
        <w:t>Осенние: с 31 октября по 7 ноября (8 дней)</w:t>
      </w:r>
    </w:p>
    <w:p w:rsidR="00D614C3" w:rsidRPr="00945949" w:rsidRDefault="00D614C3" w:rsidP="0086320E">
      <w:pPr>
        <w:ind w:firstLine="708"/>
        <w:rPr>
          <w:color w:val="000000"/>
        </w:rPr>
      </w:pPr>
      <w:r w:rsidRPr="00945949">
        <w:rPr>
          <w:color w:val="000000"/>
        </w:rPr>
        <w:t>Зимние: с 29 декабря по 10 января (12 дней)</w:t>
      </w:r>
    </w:p>
    <w:p w:rsidR="00D614C3" w:rsidRPr="00945949" w:rsidRDefault="00D614C3" w:rsidP="0086320E">
      <w:pPr>
        <w:ind w:firstLine="708"/>
        <w:rPr>
          <w:color w:val="000000"/>
        </w:rPr>
      </w:pPr>
      <w:r w:rsidRPr="00945949">
        <w:rPr>
          <w:color w:val="000000"/>
        </w:rPr>
        <w:t>Весенние: с 21 марта по 30 марта (10 дней)</w:t>
      </w:r>
    </w:p>
    <w:p w:rsidR="00D614C3" w:rsidRDefault="00D614C3" w:rsidP="0086320E">
      <w:pPr>
        <w:ind w:firstLine="708"/>
        <w:rPr>
          <w:color w:val="000000"/>
        </w:rPr>
      </w:pPr>
      <w:r w:rsidRPr="00945949">
        <w:rPr>
          <w:color w:val="000000"/>
        </w:rPr>
        <w:t xml:space="preserve">Для учащихся 1 классов дополнительные каникулы с  14 февраля по 20 февраля (7 </w:t>
      </w:r>
      <w:r>
        <w:rPr>
          <w:color w:val="000000"/>
        </w:rPr>
        <w:t xml:space="preserve"> </w:t>
      </w:r>
      <w:r w:rsidRPr="00945949">
        <w:rPr>
          <w:color w:val="000000"/>
        </w:rPr>
        <w:t xml:space="preserve">дней) </w:t>
      </w:r>
    </w:p>
    <w:p w:rsidR="00D614C3" w:rsidRDefault="00D614C3" w:rsidP="0086320E">
      <w:pPr>
        <w:ind w:firstLine="708"/>
        <w:rPr>
          <w:color w:val="000000"/>
        </w:rPr>
      </w:pPr>
    </w:p>
    <w:p w:rsidR="00D614C3" w:rsidRDefault="00D614C3" w:rsidP="0086320E">
      <w:pPr>
        <w:ind w:firstLine="708"/>
        <w:rPr>
          <w:color w:val="000000"/>
        </w:rPr>
      </w:pPr>
    </w:p>
    <w:p w:rsidR="00D614C3" w:rsidRDefault="00D614C3" w:rsidP="0086320E">
      <w:pPr>
        <w:ind w:firstLine="708"/>
        <w:rPr>
          <w:color w:val="000000"/>
        </w:rPr>
      </w:pPr>
    </w:p>
    <w:p w:rsidR="00D614C3" w:rsidRDefault="00D614C3" w:rsidP="0086320E">
      <w:pPr>
        <w:ind w:firstLine="708"/>
        <w:rPr>
          <w:color w:val="000000"/>
        </w:rPr>
      </w:pPr>
    </w:p>
    <w:p w:rsidR="00D614C3" w:rsidRDefault="00D614C3" w:rsidP="0086320E">
      <w:pPr>
        <w:ind w:firstLine="708"/>
        <w:rPr>
          <w:color w:val="000000"/>
        </w:rPr>
      </w:pPr>
    </w:p>
    <w:p w:rsidR="00D614C3" w:rsidRPr="00945949" w:rsidRDefault="00D614C3" w:rsidP="0086320E">
      <w:pPr>
        <w:ind w:firstLine="708"/>
        <w:rPr>
          <w:color w:val="000000"/>
        </w:rPr>
      </w:pPr>
    </w:p>
    <w:p w:rsidR="00D614C3" w:rsidRPr="003314BA" w:rsidRDefault="00D614C3" w:rsidP="00E0132E">
      <w:pPr>
        <w:pStyle w:val="ListParagraph"/>
        <w:numPr>
          <w:ilvl w:val="0"/>
          <w:numId w:val="29"/>
        </w:numPr>
        <w:rPr>
          <w:b/>
          <w:bCs/>
          <w:color w:val="5F497A"/>
        </w:rPr>
      </w:pPr>
      <w:r w:rsidRPr="003314BA">
        <w:rPr>
          <w:b/>
          <w:bCs/>
          <w:color w:val="5F497A"/>
        </w:rPr>
        <w:t>Режим занятий школы: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1810"/>
        <w:gridCol w:w="1701"/>
        <w:gridCol w:w="1276"/>
        <w:gridCol w:w="1984"/>
        <w:gridCol w:w="2127"/>
      </w:tblGrid>
      <w:tr w:rsidR="00D614C3" w:rsidRPr="00945949">
        <w:tc>
          <w:tcPr>
            <w:tcW w:w="708" w:type="dxa"/>
          </w:tcPr>
          <w:p w:rsidR="00D614C3" w:rsidRPr="007109C5" w:rsidRDefault="00D614C3" w:rsidP="007109C5">
            <w:pPr>
              <w:ind w:firstLine="0"/>
              <w:rPr>
                <w:color w:val="000000"/>
              </w:rPr>
            </w:pPr>
          </w:p>
        </w:tc>
        <w:tc>
          <w:tcPr>
            <w:tcW w:w="1810" w:type="dxa"/>
          </w:tcPr>
          <w:p w:rsidR="00D614C3" w:rsidRPr="007109C5" w:rsidRDefault="00D614C3" w:rsidP="007109C5">
            <w:pPr>
              <w:ind w:firstLine="0"/>
              <w:rPr>
                <w:color w:val="000000"/>
              </w:rPr>
            </w:pPr>
            <w:r w:rsidRPr="007109C5">
              <w:rPr>
                <w:color w:val="000000"/>
              </w:rPr>
              <w:t>1 класс</w:t>
            </w:r>
          </w:p>
        </w:tc>
        <w:tc>
          <w:tcPr>
            <w:tcW w:w="1701" w:type="dxa"/>
          </w:tcPr>
          <w:p w:rsidR="00D614C3" w:rsidRPr="007109C5" w:rsidRDefault="00D614C3" w:rsidP="007109C5">
            <w:pPr>
              <w:ind w:firstLine="0"/>
              <w:rPr>
                <w:color w:val="000000"/>
              </w:rPr>
            </w:pPr>
          </w:p>
        </w:tc>
        <w:tc>
          <w:tcPr>
            <w:tcW w:w="1276" w:type="dxa"/>
          </w:tcPr>
          <w:p w:rsidR="00D614C3" w:rsidRPr="007109C5" w:rsidRDefault="00D614C3" w:rsidP="007109C5">
            <w:pPr>
              <w:ind w:firstLine="0"/>
              <w:rPr>
                <w:color w:val="000000"/>
              </w:rPr>
            </w:pPr>
          </w:p>
        </w:tc>
        <w:tc>
          <w:tcPr>
            <w:tcW w:w="1984" w:type="dxa"/>
          </w:tcPr>
          <w:p w:rsidR="00D614C3" w:rsidRPr="007109C5" w:rsidRDefault="00D614C3" w:rsidP="007109C5">
            <w:pPr>
              <w:ind w:firstLine="0"/>
              <w:rPr>
                <w:color w:val="000000"/>
              </w:rPr>
            </w:pPr>
            <w:r w:rsidRPr="007109C5">
              <w:rPr>
                <w:color w:val="000000"/>
              </w:rPr>
              <w:t>2-4 классы</w:t>
            </w:r>
          </w:p>
        </w:tc>
        <w:tc>
          <w:tcPr>
            <w:tcW w:w="2127" w:type="dxa"/>
          </w:tcPr>
          <w:p w:rsidR="00D614C3" w:rsidRPr="007109C5" w:rsidRDefault="00D614C3" w:rsidP="007109C5">
            <w:pPr>
              <w:ind w:firstLine="0"/>
              <w:rPr>
                <w:color w:val="000000"/>
              </w:rPr>
            </w:pPr>
          </w:p>
        </w:tc>
      </w:tr>
      <w:tr w:rsidR="00D614C3" w:rsidRPr="00945949">
        <w:tc>
          <w:tcPr>
            <w:tcW w:w="708" w:type="dxa"/>
          </w:tcPr>
          <w:p w:rsidR="00D614C3" w:rsidRPr="007109C5" w:rsidRDefault="00D614C3" w:rsidP="007109C5">
            <w:pPr>
              <w:ind w:firstLine="0"/>
              <w:rPr>
                <w:color w:val="000000"/>
              </w:rPr>
            </w:pPr>
            <w:r w:rsidRPr="007109C5">
              <w:rPr>
                <w:color w:val="000000"/>
              </w:rPr>
              <w:t>урок</w:t>
            </w:r>
          </w:p>
        </w:tc>
        <w:tc>
          <w:tcPr>
            <w:tcW w:w="1810" w:type="dxa"/>
          </w:tcPr>
          <w:p w:rsidR="00D614C3" w:rsidRPr="007109C5" w:rsidRDefault="00D614C3" w:rsidP="007109C5">
            <w:pPr>
              <w:ind w:firstLine="0"/>
              <w:rPr>
                <w:color w:val="000000"/>
              </w:rPr>
            </w:pPr>
            <w:r w:rsidRPr="007109C5">
              <w:rPr>
                <w:color w:val="000000"/>
              </w:rPr>
              <w:t>время</w:t>
            </w:r>
          </w:p>
        </w:tc>
        <w:tc>
          <w:tcPr>
            <w:tcW w:w="1701" w:type="dxa"/>
          </w:tcPr>
          <w:p w:rsidR="00D614C3" w:rsidRPr="007109C5" w:rsidRDefault="00D614C3" w:rsidP="007109C5">
            <w:pPr>
              <w:ind w:firstLine="0"/>
              <w:rPr>
                <w:color w:val="000000"/>
              </w:rPr>
            </w:pPr>
            <w:r w:rsidRPr="007109C5">
              <w:rPr>
                <w:color w:val="000000"/>
              </w:rPr>
              <w:t>перемена</w:t>
            </w:r>
          </w:p>
        </w:tc>
        <w:tc>
          <w:tcPr>
            <w:tcW w:w="1276" w:type="dxa"/>
          </w:tcPr>
          <w:p w:rsidR="00D614C3" w:rsidRPr="007109C5" w:rsidRDefault="00D614C3" w:rsidP="007109C5">
            <w:pPr>
              <w:ind w:firstLine="0"/>
              <w:rPr>
                <w:color w:val="000000"/>
              </w:rPr>
            </w:pPr>
            <w:r w:rsidRPr="007109C5">
              <w:rPr>
                <w:color w:val="000000"/>
              </w:rPr>
              <w:t>урок</w:t>
            </w:r>
          </w:p>
        </w:tc>
        <w:tc>
          <w:tcPr>
            <w:tcW w:w="1984" w:type="dxa"/>
          </w:tcPr>
          <w:p w:rsidR="00D614C3" w:rsidRPr="007109C5" w:rsidRDefault="00D614C3" w:rsidP="007109C5">
            <w:pPr>
              <w:ind w:firstLine="0"/>
              <w:rPr>
                <w:color w:val="000000"/>
              </w:rPr>
            </w:pPr>
            <w:r w:rsidRPr="007109C5">
              <w:rPr>
                <w:color w:val="000000"/>
              </w:rPr>
              <w:t>время</w:t>
            </w:r>
          </w:p>
        </w:tc>
        <w:tc>
          <w:tcPr>
            <w:tcW w:w="2127" w:type="dxa"/>
          </w:tcPr>
          <w:p w:rsidR="00D614C3" w:rsidRPr="007109C5" w:rsidRDefault="00D614C3" w:rsidP="007109C5">
            <w:pPr>
              <w:ind w:firstLine="0"/>
              <w:rPr>
                <w:color w:val="000000"/>
              </w:rPr>
            </w:pPr>
            <w:r w:rsidRPr="007109C5">
              <w:rPr>
                <w:color w:val="000000"/>
              </w:rPr>
              <w:t>перемена</w:t>
            </w:r>
          </w:p>
        </w:tc>
      </w:tr>
      <w:tr w:rsidR="00D614C3" w:rsidRPr="00945949">
        <w:tc>
          <w:tcPr>
            <w:tcW w:w="708" w:type="dxa"/>
          </w:tcPr>
          <w:p w:rsidR="00D614C3" w:rsidRPr="007109C5" w:rsidRDefault="00D614C3" w:rsidP="007109C5">
            <w:pPr>
              <w:ind w:firstLine="0"/>
              <w:rPr>
                <w:color w:val="000000"/>
              </w:rPr>
            </w:pPr>
            <w:r w:rsidRPr="007109C5">
              <w:rPr>
                <w:color w:val="000000"/>
              </w:rPr>
              <w:t>1</w:t>
            </w:r>
          </w:p>
        </w:tc>
        <w:tc>
          <w:tcPr>
            <w:tcW w:w="1810" w:type="dxa"/>
          </w:tcPr>
          <w:p w:rsidR="00D614C3" w:rsidRPr="007109C5" w:rsidRDefault="00D614C3" w:rsidP="007109C5">
            <w:pPr>
              <w:ind w:firstLine="0"/>
              <w:rPr>
                <w:color w:val="000000"/>
              </w:rPr>
            </w:pPr>
            <w:r w:rsidRPr="007109C5">
              <w:rPr>
                <w:color w:val="000000"/>
              </w:rPr>
              <w:t>9.00 – 9. 35</w:t>
            </w:r>
          </w:p>
        </w:tc>
        <w:tc>
          <w:tcPr>
            <w:tcW w:w="1701" w:type="dxa"/>
          </w:tcPr>
          <w:p w:rsidR="00D614C3" w:rsidRPr="007109C5" w:rsidRDefault="00D614C3" w:rsidP="007109C5">
            <w:pPr>
              <w:ind w:firstLine="0"/>
              <w:rPr>
                <w:color w:val="000000"/>
              </w:rPr>
            </w:pPr>
            <w:r w:rsidRPr="007109C5">
              <w:rPr>
                <w:color w:val="000000"/>
              </w:rPr>
              <w:t>20 минут</w:t>
            </w:r>
          </w:p>
        </w:tc>
        <w:tc>
          <w:tcPr>
            <w:tcW w:w="1276" w:type="dxa"/>
          </w:tcPr>
          <w:p w:rsidR="00D614C3" w:rsidRPr="007109C5" w:rsidRDefault="00D614C3" w:rsidP="007109C5">
            <w:pPr>
              <w:ind w:firstLine="0"/>
              <w:rPr>
                <w:color w:val="000000"/>
              </w:rPr>
            </w:pPr>
            <w:r w:rsidRPr="007109C5">
              <w:rPr>
                <w:color w:val="000000"/>
              </w:rPr>
              <w:t>1</w:t>
            </w:r>
          </w:p>
        </w:tc>
        <w:tc>
          <w:tcPr>
            <w:tcW w:w="1984" w:type="dxa"/>
          </w:tcPr>
          <w:p w:rsidR="00D614C3" w:rsidRPr="007109C5" w:rsidRDefault="00D614C3" w:rsidP="007109C5">
            <w:pPr>
              <w:ind w:firstLine="0"/>
              <w:rPr>
                <w:color w:val="000000"/>
              </w:rPr>
            </w:pPr>
            <w:r w:rsidRPr="007109C5">
              <w:rPr>
                <w:color w:val="000000"/>
              </w:rPr>
              <w:t>9. 00 – 9. 45</w:t>
            </w:r>
          </w:p>
        </w:tc>
        <w:tc>
          <w:tcPr>
            <w:tcW w:w="2127" w:type="dxa"/>
          </w:tcPr>
          <w:p w:rsidR="00D614C3" w:rsidRPr="007109C5" w:rsidRDefault="00D614C3" w:rsidP="007109C5">
            <w:pPr>
              <w:ind w:firstLine="0"/>
              <w:rPr>
                <w:color w:val="000000"/>
              </w:rPr>
            </w:pPr>
            <w:r w:rsidRPr="007109C5">
              <w:rPr>
                <w:color w:val="000000"/>
              </w:rPr>
              <w:t>10 минут</w:t>
            </w:r>
          </w:p>
        </w:tc>
      </w:tr>
      <w:tr w:rsidR="00D614C3" w:rsidRPr="00945949">
        <w:tc>
          <w:tcPr>
            <w:tcW w:w="708" w:type="dxa"/>
          </w:tcPr>
          <w:p w:rsidR="00D614C3" w:rsidRPr="007109C5" w:rsidRDefault="00D614C3" w:rsidP="007109C5">
            <w:pPr>
              <w:ind w:firstLine="0"/>
              <w:rPr>
                <w:color w:val="000000"/>
              </w:rPr>
            </w:pPr>
            <w:r w:rsidRPr="007109C5">
              <w:rPr>
                <w:color w:val="000000"/>
              </w:rPr>
              <w:t>2</w:t>
            </w:r>
          </w:p>
        </w:tc>
        <w:tc>
          <w:tcPr>
            <w:tcW w:w="1810" w:type="dxa"/>
          </w:tcPr>
          <w:p w:rsidR="00D614C3" w:rsidRPr="007109C5" w:rsidRDefault="00D614C3" w:rsidP="007109C5">
            <w:pPr>
              <w:ind w:firstLine="0"/>
              <w:rPr>
                <w:color w:val="000000"/>
              </w:rPr>
            </w:pPr>
            <w:r w:rsidRPr="007109C5">
              <w:rPr>
                <w:color w:val="000000"/>
              </w:rPr>
              <w:t xml:space="preserve">9.55 – 10. 30 </w:t>
            </w:r>
          </w:p>
        </w:tc>
        <w:tc>
          <w:tcPr>
            <w:tcW w:w="1701" w:type="dxa"/>
          </w:tcPr>
          <w:p w:rsidR="00D614C3" w:rsidRPr="007109C5" w:rsidRDefault="00D614C3" w:rsidP="007109C5">
            <w:pPr>
              <w:ind w:firstLine="0"/>
              <w:rPr>
                <w:color w:val="000000"/>
              </w:rPr>
            </w:pPr>
            <w:r>
              <w:rPr>
                <w:color w:val="000000"/>
              </w:rPr>
              <w:t>4</w:t>
            </w:r>
            <w:r w:rsidRPr="007109C5">
              <w:rPr>
                <w:color w:val="000000"/>
              </w:rPr>
              <w:t>0 минут</w:t>
            </w:r>
          </w:p>
        </w:tc>
        <w:tc>
          <w:tcPr>
            <w:tcW w:w="1276" w:type="dxa"/>
          </w:tcPr>
          <w:p w:rsidR="00D614C3" w:rsidRPr="007109C5" w:rsidRDefault="00D614C3" w:rsidP="007109C5">
            <w:pPr>
              <w:ind w:firstLine="0"/>
              <w:rPr>
                <w:color w:val="000000"/>
              </w:rPr>
            </w:pPr>
            <w:r w:rsidRPr="007109C5">
              <w:rPr>
                <w:color w:val="000000"/>
              </w:rPr>
              <w:t>2</w:t>
            </w:r>
          </w:p>
        </w:tc>
        <w:tc>
          <w:tcPr>
            <w:tcW w:w="1984" w:type="dxa"/>
          </w:tcPr>
          <w:p w:rsidR="00D614C3" w:rsidRPr="007109C5" w:rsidRDefault="00D614C3" w:rsidP="007109C5">
            <w:pPr>
              <w:ind w:firstLine="0"/>
              <w:rPr>
                <w:color w:val="000000"/>
              </w:rPr>
            </w:pPr>
            <w:r w:rsidRPr="007109C5">
              <w:rPr>
                <w:color w:val="000000"/>
              </w:rPr>
              <w:t>9.55 – 10. 40</w:t>
            </w:r>
          </w:p>
        </w:tc>
        <w:tc>
          <w:tcPr>
            <w:tcW w:w="2127" w:type="dxa"/>
          </w:tcPr>
          <w:p w:rsidR="00D614C3" w:rsidRPr="007109C5" w:rsidRDefault="00D614C3" w:rsidP="007109C5">
            <w:pPr>
              <w:ind w:firstLine="0"/>
              <w:rPr>
                <w:color w:val="000000"/>
              </w:rPr>
            </w:pPr>
            <w:r w:rsidRPr="007109C5">
              <w:rPr>
                <w:color w:val="000000"/>
              </w:rPr>
              <w:t>20 минут</w:t>
            </w:r>
          </w:p>
        </w:tc>
      </w:tr>
      <w:tr w:rsidR="00D614C3" w:rsidRPr="00945949">
        <w:tc>
          <w:tcPr>
            <w:tcW w:w="708" w:type="dxa"/>
          </w:tcPr>
          <w:p w:rsidR="00D614C3" w:rsidRPr="007109C5" w:rsidRDefault="00D614C3" w:rsidP="007109C5">
            <w:pPr>
              <w:ind w:firstLine="0"/>
              <w:rPr>
                <w:color w:val="000000"/>
              </w:rPr>
            </w:pPr>
            <w:r w:rsidRPr="007109C5">
              <w:rPr>
                <w:color w:val="000000"/>
              </w:rPr>
              <w:t>3</w:t>
            </w:r>
          </w:p>
        </w:tc>
        <w:tc>
          <w:tcPr>
            <w:tcW w:w="1810" w:type="dxa"/>
          </w:tcPr>
          <w:p w:rsidR="00D614C3" w:rsidRPr="007109C5" w:rsidRDefault="00D614C3" w:rsidP="007109C5">
            <w:pPr>
              <w:ind w:firstLine="0"/>
              <w:rPr>
                <w:color w:val="000000"/>
              </w:rPr>
            </w:pPr>
            <w:r>
              <w:rPr>
                <w:color w:val="000000"/>
              </w:rPr>
              <w:t>11.10 – 11.4</w:t>
            </w:r>
            <w:r w:rsidRPr="007109C5">
              <w:rPr>
                <w:color w:val="000000"/>
              </w:rPr>
              <w:t>5</w:t>
            </w:r>
          </w:p>
        </w:tc>
        <w:tc>
          <w:tcPr>
            <w:tcW w:w="1701" w:type="dxa"/>
          </w:tcPr>
          <w:p w:rsidR="00D614C3" w:rsidRPr="007109C5" w:rsidRDefault="00D614C3" w:rsidP="007109C5">
            <w:pPr>
              <w:ind w:firstLine="0"/>
              <w:rPr>
                <w:color w:val="000000"/>
              </w:rPr>
            </w:pPr>
            <w:r>
              <w:rPr>
                <w:color w:val="000000"/>
              </w:rPr>
              <w:t>2</w:t>
            </w:r>
            <w:r w:rsidRPr="007109C5">
              <w:rPr>
                <w:color w:val="000000"/>
              </w:rPr>
              <w:t>0 минут</w:t>
            </w:r>
          </w:p>
        </w:tc>
        <w:tc>
          <w:tcPr>
            <w:tcW w:w="1276" w:type="dxa"/>
          </w:tcPr>
          <w:p w:rsidR="00D614C3" w:rsidRPr="007109C5" w:rsidRDefault="00D614C3" w:rsidP="007109C5">
            <w:pPr>
              <w:ind w:firstLine="0"/>
              <w:rPr>
                <w:color w:val="000000"/>
              </w:rPr>
            </w:pPr>
            <w:r w:rsidRPr="007109C5">
              <w:rPr>
                <w:color w:val="000000"/>
              </w:rPr>
              <w:t>3</w:t>
            </w:r>
          </w:p>
        </w:tc>
        <w:tc>
          <w:tcPr>
            <w:tcW w:w="1984" w:type="dxa"/>
          </w:tcPr>
          <w:p w:rsidR="00D614C3" w:rsidRPr="007109C5" w:rsidRDefault="00D614C3" w:rsidP="007109C5">
            <w:pPr>
              <w:ind w:firstLine="0"/>
              <w:rPr>
                <w:color w:val="000000"/>
              </w:rPr>
            </w:pPr>
            <w:r w:rsidRPr="007109C5">
              <w:rPr>
                <w:color w:val="000000"/>
              </w:rPr>
              <w:t>11. 00 -11. 45</w:t>
            </w:r>
          </w:p>
        </w:tc>
        <w:tc>
          <w:tcPr>
            <w:tcW w:w="2127" w:type="dxa"/>
          </w:tcPr>
          <w:p w:rsidR="00D614C3" w:rsidRPr="007109C5" w:rsidRDefault="00D614C3" w:rsidP="007109C5">
            <w:pPr>
              <w:ind w:firstLine="0"/>
              <w:rPr>
                <w:color w:val="000000"/>
              </w:rPr>
            </w:pPr>
            <w:r w:rsidRPr="007109C5">
              <w:rPr>
                <w:color w:val="000000"/>
              </w:rPr>
              <w:t>20 минут</w:t>
            </w:r>
          </w:p>
        </w:tc>
      </w:tr>
      <w:tr w:rsidR="00D614C3" w:rsidRPr="00945949">
        <w:tc>
          <w:tcPr>
            <w:tcW w:w="708" w:type="dxa"/>
          </w:tcPr>
          <w:p w:rsidR="00D614C3" w:rsidRPr="007109C5" w:rsidRDefault="00D614C3" w:rsidP="007109C5">
            <w:pPr>
              <w:ind w:firstLine="0"/>
              <w:rPr>
                <w:color w:val="000000"/>
              </w:rPr>
            </w:pPr>
            <w:r w:rsidRPr="007109C5">
              <w:rPr>
                <w:color w:val="000000"/>
              </w:rPr>
              <w:t>4</w:t>
            </w:r>
          </w:p>
        </w:tc>
        <w:tc>
          <w:tcPr>
            <w:tcW w:w="1810" w:type="dxa"/>
          </w:tcPr>
          <w:p w:rsidR="00D614C3" w:rsidRPr="007109C5" w:rsidRDefault="00D614C3" w:rsidP="007109C5">
            <w:pPr>
              <w:ind w:firstLine="0"/>
              <w:rPr>
                <w:color w:val="000000"/>
              </w:rPr>
            </w:pPr>
            <w:r w:rsidRPr="007109C5">
              <w:rPr>
                <w:color w:val="000000"/>
              </w:rPr>
              <w:t>12.05 – 12.40</w:t>
            </w:r>
          </w:p>
        </w:tc>
        <w:tc>
          <w:tcPr>
            <w:tcW w:w="1701" w:type="dxa"/>
          </w:tcPr>
          <w:p w:rsidR="00D614C3" w:rsidRPr="007109C5" w:rsidRDefault="00D614C3" w:rsidP="007109C5">
            <w:pPr>
              <w:ind w:firstLine="0"/>
              <w:rPr>
                <w:color w:val="000000"/>
              </w:rPr>
            </w:pPr>
          </w:p>
        </w:tc>
        <w:tc>
          <w:tcPr>
            <w:tcW w:w="1276" w:type="dxa"/>
          </w:tcPr>
          <w:p w:rsidR="00D614C3" w:rsidRPr="007109C5" w:rsidRDefault="00D614C3" w:rsidP="007109C5">
            <w:pPr>
              <w:ind w:firstLine="0"/>
              <w:rPr>
                <w:color w:val="000000"/>
              </w:rPr>
            </w:pPr>
            <w:r w:rsidRPr="007109C5">
              <w:rPr>
                <w:color w:val="000000"/>
              </w:rPr>
              <w:t>4</w:t>
            </w:r>
          </w:p>
        </w:tc>
        <w:tc>
          <w:tcPr>
            <w:tcW w:w="1984" w:type="dxa"/>
          </w:tcPr>
          <w:p w:rsidR="00D614C3" w:rsidRPr="007109C5" w:rsidRDefault="00D614C3" w:rsidP="007109C5">
            <w:pPr>
              <w:ind w:firstLine="0"/>
              <w:rPr>
                <w:color w:val="000000"/>
              </w:rPr>
            </w:pPr>
            <w:r w:rsidRPr="007109C5">
              <w:rPr>
                <w:color w:val="000000"/>
              </w:rPr>
              <w:t>12. 05 – 12 . 50</w:t>
            </w:r>
          </w:p>
        </w:tc>
        <w:tc>
          <w:tcPr>
            <w:tcW w:w="2127" w:type="dxa"/>
          </w:tcPr>
          <w:p w:rsidR="00D614C3" w:rsidRPr="007109C5" w:rsidRDefault="00D614C3" w:rsidP="007109C5">
            <w:pPr>
              <w:ind w:firstLine="0"/>
              <w:rPr>
                <w:color w:val="000000"/>
              </w:rPr>
            </w:pPr>
            <w:r w:rsidRPr="007109C5">
              <w:rPr>
                <w:color w:val="000000"/>
              </w:rPr>
              <w:t>10 минут</w:t>
            </w:r>
          </w:p>
        </w:tc>
      </w:tr>
      <w:tr w:rsidR="00D614C3" w:rsidRPr="00945949">
        <w:tc>
          <w:tcPr>
            <w:tcW w:w="708" w:type="dxa"/>
          </w:tcPr>
          <w:p w:rsidR="00D614C3" w:rsidRPr="007109C5" w:rsidRDefault="00D614C3" w:rsidP="007109C5">
            <w:pPr>
              <w:ind w:firstLine="0"/>
              <w:rPr>
                <w:color w:val="000000"/>
              </w:rPr>
            </w:pPr>
            <w:r w:rsidRPr="007109C5">
              <w:rPr>
                <w:color w:val="000000"/>
              </w:rPr>
              <w:t>5</w:t>
            </w:r>
          </w:p>
        </w:tc>
        <w:tc>
          <w:tcPr>
            <w:tcW w:w="1810" w:type="dxa"/>
          </w:tcPr>
          <w:p w:rsidR="00D614C3" w:rsidRPr="007109C5" w:rsidRDefault="00D614C3" w:rsidP="007109C5">
            <w:pPr>
              <w:ind w:firstLine="0"/>
              <w:rPr>
                <w:color w:val="000000"/>
              </w:rPr>
            </w:pPr>
          </w:p>
        </w:tc>
        <w:tc>
          <w:tcPr>
            <w:tcW w:w="1701" w:type="dxa"/>
          </w:tcPr>
          <w:p w:rsidR="00D614C3" w:rsidRPr="007109C5" w:rsidRDefault="00D614C3" w:rsidP="007109C5">
            <w:pPr>
              <w:ind w:firstLine="0"/>
              <w:rPr>
                <w:color w:val="000000"/>
              </w:rPr>
            </w:pPr>
          </w:p>
        </w:tc>
        <w:tc>
          <w:tcPr>
            <w:tcW w:w="1276" w:type="dxa"/>
          </w:tcPr>
          <w:p w:rsidR="00D614C3" w:rsidRPr="007109C5" w:rsidRDefault="00D614C3" w:rsidP="007109C5">
            <w:pPr>
              <w:ind w:firstLine="0"/>
              <w:rPr>
                <w:color w:val="000000"/>
              </w:rPr>
            </w:pPr>
            <w:r w:rsidRPr="007109C5">
              <w:rPr>
                <w:color w:val="000000"/>
              </w:rPr>
              <w:t>5</w:t>
            </w:r>
          </w:p>
        </w:tc>
        <w:tc>
          <w:tcPr>
            <w:tcW w:w="1984" w:type="dxa"/>
          </w:tcPr>
          <w:p w:rsidR="00D614C3" w:rsidRPr="007109C5" w:rsidRDefault="00D614C3" w:rsidP="007109C5">
            <w:pPr>
              <w:ind w:firstLine="0"/>
              <w:rPr>
                <w:color w:val="000000"/>
              </w:rPr>
            </w:pPr>
            <w:r w:rsidRPr="007109C5">
              <w:rPr>
                <w:color w:val="000000"/>
              </w:rPr>
              <w:t xml:space="preserve">13.00 – 13. 45  </w:t>
            </w:r>
          </w:p>
        </w:tc>
        <w:tc>
          <w:tcPr>
            <w:tcW w:w="2127" w:type="dxa"/>
          </w:tcPr>
          <w:p w:rsidR="00D614C3" w:rsidRPr="007109C5" w:rsidRDefault="00D614C3" w:rsidP="007109C5">
            <w:pPr>
              <w:ind w:firstLine="0"/>
              <w:rPr>
                <w:color w:val="000000"/>
              </w:rPr>
            </w:pPr>
          </w:p>
        </w:tc>
      </w:tr>
    </w:tbl>
    <w:p w:rsidR="00D614C3" w:rsidRDefault="00D614C3" w:rsidP="005012F8">
      <w:pPr>
        <w:ind w:firstLine="0"/>
        <w:rPr>
          <w:color w:val="000000"/>
        </w:rPr>
      </w:pPr>
    </w:p>
    <w:p w:rsidR="00D614C3" w:rsidRPr="003314BA" w:rsidRDefault="00D614C3" w:rsidP="005012F8">
      <w:pPr>
        <w:ind w:firstLine="0"/>
        <w:rPr>
          <w:b/>
          <w:bCs/>
          <w:color w:val="5F497A"/>
        </w:rPr>
      </w:pPr>
      <w:r w:rsidRPr="003314BA">
        <w:rPr>
          <w:b/>
          <w:bCs/>
          <w:color w:val="5F497A"/>
        </w:rPr>
        <w:t>Динамика  изменения численности обучающихся по годам:</w:t>
      </w:r>
    </w:p>
    <w:tbl>
      <w:tblPr>
        <w:tblW w:w="9017" w:type="dxa"/>
        <w:jc w:val="center"/>
        <w:tblLook w:val="01E0"/>
      </w:tblPr>
      <w:tblGrid>
        <w:gridCol w:w="1462"/>
        <w:gridCol w:w="1463"/>
        <w:gridCol w:w="238"/>
        <w:gridCol w:w="1225"/>
        <w:gridCol w:w="1464"/>
        <w:gridCol w:w="1463"/>
        <w:gridCol w:w="1702"/>
      </w:tblGrid>
      <w:tr w:rsidR="00D614C3" w:rsidRPr="00945949">
        <w:trPr>
          <w:jc w:val="center"/>
        </w:trPr>
        <w:tc>
          <w:tcPr>
            <w:tcW w:w="3163" w:type="dxa"/>
            <w:gridSpan w:val="3"/>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jc w:val="center"/>
              <w:rPr>
                <w:color w:val="000000"/>
              </w:rPr>
            </w:pPr>
            <w:r w:rsidRPr="00945949">
              <w:rPr>
                <w:b/>
                <w:bCs/>
                <w:color w:val="000000"/>
              </w:rPr>
              <w:t>2008 - 2009 уч.г.</w:t>
            </w:r>
          </w:p>
        </w:tc>
        <w:tc>
          <w:tcPr>
            <w:tcW w:w="2689" w:type="dxa"/>
            <w:gridSpan w:val="2"/>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jc w:val="center"/>
              <w:rPr>
                <w:color w:val="000000"/>
              </w:rPr>
            </w:pPr>
            <w:r w:rsidRPr="00945949">
              <w:rPr>
                <w:b/>
                <w:bCs/>
                <w:color w:val="000000"/>
              </w:rPr>
              <w:t>2009 - 2010 уч.г.</w:t>
            </w:r>
          </w:p>
        </w:tc>
        <w:tc>
          <w:tcPr>
            <w:tcW w:w="3165" w:type="dxa"/>
            <w:gridSpan w:val="2"/>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jc w:val="center"/>
              <w:rPr>
                <w:b/>
                <w:bCs/>
                <w:color w:val="000000"/>
              </w:rPr>
            </w:pPr>
            <w:r w:rsidRPr="00945949">
              <w:rPr>
                <w:b/>
                <w:bCs/>
                <w:color w:val="000000"/>
              </w:rPr>
              <w:t>2010 - 2011</w:t>
            </w:r>
          </w:p>
        </w:tc>
      </w:tr>
      <w:tr w:rsidR="00D614C3" w:rsidRPr="00945949">
        <w:trPr>
          <w:jc w:val="center"/>
        </w:trPr>
        <w:tc>
          <w:tcPr>
            <w:tcW w:w="1462"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rPr>
                <w:color w:val="000000"/>
              </w:rPr>
            </w:pPr>
            <w:r w:rsidRPr="00945949">
              <w:rPr>
                <w:b/>
                <w:bCs/>
                <w:color w:val="000000"/>
              </w:rPr>
              <w:t>Класс</w:t>
            </w:r>
          </w:p>
        </w:tc>
        <w:tc>
          <w:tcPr>
            <w:tcW w:w="1463"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rPr>
                <w:b/>
                <w:bCs/>
                <w:color w:val="000000"/>
              </w:rPr>
            </w:pPr>
            <w:r w:rsidRPr="00945949">
              <w:rPr>
                <w:b/>
                <w:bCs/>
                <w:color w:val="000000"/>
              </w:rPr>
              <w:t>Кол-во  уч-ся</w:t>
            </w:r>
          </w:p>
        </w:tc>
        <w:tc>
          <w:tcPr>
            <w:tcW w:w="1463" w:type="dxa"/>
            <w:gridSpan w:val="2"/>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rPr>
                <w:color w:val="000000"/>
              </w:rPr>
            </w:pPr>
            <w:r w:rsidRPr="00945949">
              <w:rPr>
                <w:b/>
                <w:bCs/>
                <w:color w:val="000000"/>
              </w:rPr>
              <w:t>Класс</w:t>
            </w:r>
          </w:p>
        </w:tc>
        <w:tc>
          <w:tcPr>
            <w:tcW w:w="1464"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rPr>
                <w:color w:val="000000"/>
              </w:rPr>
            </w:pPr>
            <w:r w:rsidRPr="00945949">
              <w:rPr>
                <w:b/>
                <w:bCs/>
                <w:color w:val="000000"/>
              </w:rPr>
              <w:t>Кол-во  уч-ся</w:t>
            </w:r>
          </w:p>
        </w:tc>
        <w:tc>
          <w:tcPr>
            <w:tcW w:w="1463"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jc w:val="both"/>
              <w:rPr>
                <w:b/>
                <w:bCs/>
                <w:color w:val="000000"/>
              </w:rPr>
            </w:pPr>
            <w:r w:rsidRPr="00945949">
              <w:rPr>
                <w:b/>
                <w:bCs/>
                <w:color w:val="000000"/>
              </w:rPr>
              <w:t>Класс</w:t>
            </w:r>
          </w:p>
        </w:tc>
        <w:tc>
          <w:tcPr>
            <w:tcW w:w="1702"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jc w:val="both"/>
              <w:rPr>
                <w:b/>
                <w:bCs/>
                <w:color w:val="000000"/>
              </w:rPr>
            </w:pPr>
            <w:r w:rsidRPr="00945949">
              <w:rPr>
                <w:b/>
                <w:bCs/>
                <w:color w:val="000000"/>
              </w:rPr>
              <w:t>Кол-во  уч-ся</w:t>
            </w:r>
          </w:p>
        </w:tc>
      </w:tr>
      <w:tr w:rsidR="00D614C3" w:rsidRPr="00945949">
        <w:trPr>
          <w:jc w:val="center"/>
        </w:trPr>
        <w:tc>
          <w:tcPr>
            <w:tcW w:w="1462"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jc w:val="center"/>
              <w:rPr>
                <w:color w:val="000000"/>
              </w:rPr>
            </w:pPr>
            <w:r w:rsidRPr="00945949">
              <w:rPr>
                <w:color w:val="000000"/>
              </w:rPr>
              <w:t>1</w:t>
            </w:r>
          </w:p>
        </w:tc>
        <w:tc>
          <w:tcPr>
            <w:tcW w:w="1463"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rPr>
                <w:color w:val="000000"/>
              </w:rPr>
            </w:pPr>
            <w:r w:rsidRPr="00945949">
              <w:rPr>
                <w:color w:val="000000"/>
              </w:rPr>
              <w:t>16</w:t>
            </w:r>
          </w:p>
        </w:tc>
        <w:tc>
          <w:tcPr>
            <w:tcW w:w="1463" w:type="dxa"/>
            <w:gridSpan w:val="2"/>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jc w:val="center"/>
              <w:rPr>
                <w:color w:val="000000"/>
              </w:rPr>
            </w:pPr>
            <w:r w:rsidRPr="00945949">
              <w:rPr>
                <w:color w:val="000000"/>
              </w:rPr>
              <w:t>1</w:t>
            </w:r>
          </w:p>
        </w:tc>
        <w:tc>
          <w:tcPr>
            <w:tcW w:w="1464"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rPr>
                <w:color w:val="000000"/>
              </w:rPr>
            </w:pPr>
            <w:r w:rsidRPr="00945949">
              <w:rPr>
                <w:color w:val="000000"/>
              </w:rPr>
              <w:t>16</w:t>
            </w:r>
          </w:p>
        </w:tc>
        <w:tc>
          <w:tcPr>
            <w:tcW w:w="1463"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jc w:val="center"/>
              <w:rPr>
                <w:color w:val="000000"/>
              </w:rPr>
            </w:pPr>
            <w:r w:rsidRPr="00945949">
              <w:rPr>
                <w:color w:val="000000"/>
              </w:rPr>
              <w:t>1</w:t>
            </w:r>
          </w:p>
        </w:tc>
        <w:tc>
          <w:tcPr>
            <w:tcW w:w="1702"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jc w:val="center"/>
              <w:rPr>
                <w:color w:val="000000"/>
              </w:rPr>
            </w:pPr>
            <w:r w:rsidRPr="00945949">
              <w:rPr>
                <w:color w:val="000000"/>
              </w:rPr>
              <w:t>14</w:t>
            </w:r>
          </w:p>
        </w:tc>
      </w:tr>
      <w:tr w:rsidR="00D614C3" w:rsidRPr="00945949">
        <w:trPr>
          <w:jc w:val="center"/>
        </w:trPr>
        <w:tc>
          <w:tcPr>
            <w:tcW w:w="1462"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jc w:val="center"/>
              <w:rPr>
                <w:color w:val="000000"/>
              </w:rPr>
            </w:pPr>
            <w:r w:rsidRPr="00945949">
              <w:rPr>
                <w:color w:val="000000"/>
              </w:rPr>
              <w:t>2</w:t>
            </w:r>
          </w:p>
        </w:tc>
        <w:tc>
          <w:tcPr>
            <w:tcW w:w="1463"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rPr>
                <w:color w:val="000000"/>
              </w:rPr>
            </w:pPr>
            <w:r w:rsidRPr="00945949">
              <w:rPr>
                <w:color w:val="000000"/>
              </w:rPr>
              <w:t>12</w:t>
            </w:r>
          </w:p>
        </w:tc>
        <w:tc>
          <w:tcPr>
            <w:tcW w:w="1463" w:type="dxa"/>
            <w:gridSpan w:val="2"/>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jc w:val="center"/>
              <w:rPr>
                <w:color w:val="000000"/>
              </w:rPr>
            </w:pPr>
            <w:r w:rsidRPr="00945949">
              <w:rPr>
                <w:color w:val="000000"/>
              </w:rPr>
              <w:t>2</w:t>
            </w:r>
          </w:p>
        </w:tc>
        <w:tc>
          <w:tcPr>
            <w:tcW w:w="1464"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rPr>
                <w:color w:val="000000"/>
              </w:rPr>
            </w:pPr>
            <w:r w:rsidRPr="00945949">
              <w:rPr>
                <w:color w:val="000000"/>
              </w:rPr>
              <w:t>17</w:t>
            </w:r>
          </w:p>
        </w:tc>
        <w:tc>
          <w:tcPr>
            <w:tcW w:w="1463"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jc w:val="center"/>
              <w:rPr>
                <w:color w:val="000000"/>
              </w:rPr>
            </w:pPr>
            <w:r w:rsidRPr="00945949">
              <w:rPr>
                <w:color w:val="000000"/>
              </w:rPr>
              <w:t>2</w:t>
            </w:r>
          </w:p>
        </w:tc>
        <w:tc>
          <w:tcPr>
            <w:tcW w:w="1702"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jc w:val="center"/>
              <w:rPr>
                <w:color w:val="000000"/>
              </w:rPr>
            </w:pPr>
            <w:r w:rsidRPr="00945949">
              <w:rPr>
                <w:color w:val="000000"/>
              </w:rPr>
              <w:t>15</w:t>
            </w:r>
          </w:p>
        </w:tc>
      </w:tr>
      <w:tr w:rsidR="00D614C3" w:rsidRPr="00945949">
        <w:trPr>
          <w:jc w:val="center"/>
        </w:trPr>
        <w:tc>
          <w:tcPr>
            <w:tcW w:w="1462"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jc w:val="center"/>
              <w:rPr>
                <w:color w:val="000000"/>
              </w:rPr>
            </w:pPr>
            <w:r w:rsidRPr="00945949">
              <w:rPr>
                <w:color w:val="000000"/>
              </w:rPr>
              <w:t>3</w:t>
            </w:r>
          </w:p>
        </w:tc>
        <w:tc>
          <w:tcPr>
            <w:tcW w:w="1463"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rPr>
                <w:color w:val="000000"/>
              </w:rPr>
            </w:pPr>
            <w:r w:rsidRPr="00945949">
              <w:rPr>
                <w:color w:val="000000"/>
              </w:rPr>
              <w:t>2</w:t>
            </w:r>
          </w:p>
        </w:tc>
        <w:tc>
          <w:tcPr>
            <w:tcW w:w="1463" w:type="dxa"/>
            <w:gridSpan w:val="2"/>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jc w:val="center"/>
              <w:rPr>
                <w:color w:val="000000"/>
              </w:rPr>
            </w:pPr>
            <w:r w:rsidRPr="00945949">
              <w:rPr>
                <w:color w:val="000000"/>
              </w:rPr>
              <w:t>3</w:t>
            </w:r>
          </w:p>
        </w:tc>
        <w:tc>
          <w:tcPr>
            <w:tcW w:w="1464"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rPr>
                <w:color w:val="000000"/>
              </w:rPr>
            </w:pPr>
            <w:r w:rsidRPr="00945949">
              <w:rPr>
                <w:color w:val="000000"/>
              </w:rPr>
              <w:t>15</w:t>
            </w:r>
          </w:p>
        </w:tc>
        <w:tc>
          <w:tcPr>
            <w:tcW w:w="1463"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jc w:val="center"/>
              <w:rPr>
                <w:color w:val="000000"/>
              </w:rPr>
            </w:pPr>
            <w:r w:rsidRPr="00945949">
              <w:rPr>
                <w:color w:val="000000"/>
              </w:rPr>
              <w:t>3</w:t>
            </w:r>
          </w:p>
        </w:tc>
        <w:tc>
          <w:tcPr>
            <w:tcW w:w="1702"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jc w:val="center"/>
              <w:rPr>
                <w:color w:val="000000"/>
              </w:rPr>
            </w:pPr>
            <w:r w:rsidRPr="00945949">
              <w:rPr>
                <w:color w:val="000000"/>
              </w:rPr>
              <w:t>17</w:t>
            </w:r>
          </w:p>
        </w:tc>
      </w:tr>
      <w:tr w:rsidR="00D614C3" w:rsidRPr="00945949">
        <w:trPr>
          <w:jc w:val="center"/>
        </w:trPr>
        <w:tc>
          <w:tcPr>
            <w:tcW w:w="1462"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jc w:val="center"/>
              <w:rPr>
                <w:color w:val="000000"/>
              </w:rPr>
            </w:pPr>
            <w:r w:rsidRPr="00945949">
              <w:rPr>
                <w:color w:val="000000"/>
              </w:rPr>
              <w:t>4</w:t>
            </w:r>
          </w:p>
        </w:tc>
        <w:tc>
          <w:tcPr>
            <w:tcW w:w="1463"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rPr>
                <w:color w:val="000000"/>
              </w:rPr>
            </w:pPr>
            <w:r w:rsidRPr="00945949">
              <w:rPr>
                <w:color w:val="000000"/>
              </w:rPr>
              <w:t>9</w:t>
            </w:r>
          </w:p>
        </w:tc>
        <w:tc>
          <w:tcPr>
            <w:tcW w:w="1463" w:type="dxa"/>
            <w:gridSpan w:val="2"/>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jc w:val="center"/>
              <w:rPr>
                <w:color w:val="000000"/>
              </w:rPr>
            </w:pPr>
            <w:r w:rsidRPr="00945949">
              <w:rPr>
                <w:color w:val="000000"/>
              </w:rPr>
              <w:t>4</w:t>
            </w:r>
          </w:p>
        </w:tc>
        <w:tc>
          <w:tcPr>
            <w:tcW w:w="1464"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rPr>
                <w:color w:val="000000"/>
              </w:rPr>
            </w:pPr>
            <w:r w:rsidRPr="00945949">
              <w:rPr>
                <w:color w:val="000000"/>
              </w:rPr>
              <w:t>4</w:t>
            </w:r>
          </w:p>
        </w:tc>
        <w:tc>
          <w:tcPr>
            <w:tcW w:w="1463"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jc w:val="center"/>
              <w:rPr>
                <w:color w:val="000000"/>
              </w:rPr>
            </w:pPr>
            <w:r w:rsidRPr="00945949">
              <w:rPr>
                <w:color w:val="000000"/>
              </w:rPr>
              <w:t>4</w:t>
            </w:r>
          </w:p>
        </w:tc>
        <w:tc>
          <w:tcPr>
            <w:tcW w:w="1702"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jc w:val="center"/>
              <w:rPr>
                <w:color w:val="000000"/>
              </w:rPr>
            </w:pPr>
            <w:r w:rsidRPr="00945949">
              <w:rPr>
                <w:color w:val="000000"/>
              </w:rPr>
              <w:t>16</w:t>
            </w:r>
          </w:p>
        </w:tc>
      </w:tr>
      <w:tr w:rsidR="00D614C3" w:rsidRPr="00945949">
        <w:trPr>
          <w:jc w:val="center"/>
        </w:trPr>
        <w:tc>
          <w:tcPr>
            <w:tcW w:w="1462"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jc w:val="center"/>
              <w:rPr>
                <w:color w:val="000000"/>
              </w:rPr>
            </w:pPr>
          </w:p>
        </w:tc>
        <w:tc>
          <w:tcPr>
            <w:tcW w:w="1463" w:type="dxa"/>
            <w:tcBorders>
              <w:top w:val="single" w:sz="4" w:space="0" w:color="auto"/>
              <w:left w:val="single" w:sz="4" w:space="0" w:color="auto"/>
              <w:bottom w:val="single" w:sz="4" w:space="0" w:color="auto"/>
              <w:right w:val="single" w:sz="4" w:space="0" w:color="auto"/>
            </w:tcBorders>
          </w:tcPr>
          <w:p w:rsidR="00D614C3" w:rsidRPr="00322D00" w:rsidRDefault="00D614C3" w:rsidP="00FD0F00">
            <w:pPr>
              <w:rPr>
                <w:color w:val="000000"/>
                <w:highlight w:val="yellow"/>
              </w:rPr>
            </w:pPr>
            <w:r w:rsidRPr="00322D00">
              <w:rPr>
                <w:color w:val="000000"/>
                <w:highlight w:val="yellow"/>
              </w:rPr>
              <w:t>39</w:t>
            </w:r>
          </w:p>
        </w:tc>
        <w:tc>
          <w:tcPr>
            <w:tcW w:w="1463" w:type="dxa"/>
            <w:gridSpan w:val="2"/>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jc w:val="center"/>
              <w:rPr>
                <w:color w:val="000000"/>
              </w:rPr>
            </w:pPr>
          </w:p>
        </w:tc>
        <w:tc>
          <w:tcPr>
            <w:tcW w:w="1464" w:type="dxa"/>
            <w:tcBorders>
              <w:top w:val="single" w:sz="4" w:space="0" w:color="auto"/>
              <w:left w:val="single" w:sz="4" w:space="0" w:color="auto"/>
              <w:bottom w:val="single" w:sz="4" w:space="0" w:color="auto"/>
              <w:right w:val="single" w:sz="4" w:space="0" w:color="auto"/>
            </w:tcBorders>
          </w:tcPr>
          <w:p w:rsidR="00D614C3" w:rsidRPr="00322D00" w:rsidRDefault="00D614C3" w:rsidP="00FD0F00">
            <w:pPr>
              <w:rPr>
                <w:color w:val="000000"/>
                <w:highlight w:val="yellow"/>
              </w:rPr>
            </w:pPr>
            <w:r w:rsidRPr="00322D00">
              <w:rPr>
                <w:color w:val="000000"/>
                <w:highlight w:val="yellow"/>
              </w:rPr>
              <w:t>52</w:t>
            </w:r>
          </w:p>
        </w:tc>
        <w:tc>
          <w:tcPr>
            <w:tcW w:w="1463" w:type="dxa"/>
            <w:tcBorders>
              <w:top w:val="single" w:sz="4" w:space="0" w:color="auto"/>
              <w:left w:val="single" w:sz="4" w:space="0" w:color="auto"/>
              <w:bottom w:val="single" w:sz="4" w:space="0" w:color="auto"/>
              <w:right w:val="single" w:sz="4" w:space="0" w:color="auto"/>
            </w:tcBorders>
          </w:tcPr>
          <w:p w:rsidR="00D614C3" w:rsidRPr="00945949" w:rsidRDefault="00D614C3" w:rsidP="00FD0F00">
            <w:pPr>
              <w:pStyle w:val="NormalWeb"/>
              <w:jc w:val="center"/>
              <w:rPr>
                <w:color w:val="000000"/>
              </w:rPr>
            </w:pPr>
          </w:p>
        </w:tc>
        <w:tc>
          <w:tcPr>
            <w:tcW w:w="1702" w:type="dxa"/>
            <w:tcBorders>
              <w:top w:val="single" w:sz="4" w:space="0" w:color="auto"/>
              <w:left w:val="single" w:sz="4" w:space="0" w:color="auto"/>
              <w:bottom w:val="single" w:sz="4" w:space="0" w:color="auto"/>
              <w:right w:val="single" w:sz="4" w:space="0" w:color="auto"/>
            </w:tcBorders>
          </w:tcPr>
          <w:p w:rsidR="00D614C3" w:rsidRPr="00322D00" w:rsidRDefault="00D614C3" w:rsidP="00FD0F00">
            <w:pPr>
              <w:pStyle w:val="NormalWeb"/>
              <w:jc w:val="center"/>
              <w:rPr>
                <w:color w:val="000000"/>
                <w:highlight w:val="yellow"/>
              </w:rPr>
            </w:pPr>
            <w:r w:rsidRPr="00322D00">
              <w:rPr>
                <w:color w:val="000000"/>
                <w:highlight w:val="yellow"/>
              </w:rPr>
              <w:t>62</w:t>
            </w:r>
          </w:p>
        </w:tc>
      </w:tr>
    </w:tbl>
    <w:p w:rsidR="00D614C3" w:rsidRDefault="00D614C3" w:rsidP="00FF339E">
      <w:pPr>
        <w:ind w:firstLine="0"/>
        <w:jc w:val="center"/>
        <w:rPr>
          <w:b/>
          <w:bCs/>
          <w:sz w:val="20"/>
          <w:szCs w:val="20"/>
        </w:rPr>
      </w:pPr>
    </w:p>
    <w:p w:rsidR="00D614C3" w:rsidRDefault="00D614C3" w:rsidP="00FF339E">
      <w:pPr>
        <w:ind w:firstLine="0"/>
        <w:jc w:val="center"/>
        <w:rPr>
          <w:b/>
          <w:bCs/>
          <w:sz w:val="20"/>
          <w:szCs w:val="20"/>
        </w:rPr>
      </w:pPr>
    </w:p>
    <w:p w:rsidR="00D614C3" w:rsidRDefault="00D614C3" w:rsidP="00FF339E">
      <w:pPr>
        <w:ind w:firstLine="0"/>
        <w:jc w:val="center"/>
        <w:rPr>
          <w:b/>
          <w:bCs/>
          <w:sz w:val="20"/>
          <w:szCs w:val="20"/>
        </w:rPr>
      </w:pPr>
    </w:p>
    <w:p w:rsidR="00D614C3" w:rsidRPr="003314BA" w:rsidRDefault="00D614C3" w:rsidP="00E0132E">
      <w:pPr>
        <w:pStyle w:val="ListParagraph"/>
        <w:numPr>
          <w:ilvl w:val="0"/>
          <w:numId w:val="29"/>
        </w:numPr>
        <w:rPr>
          <w:b/>
          <w:bCs/>
          <w:color w:val="5F497A"/>
        </w:rPr>
      </w:pPr>
      <w:r w:rsidRPr="003314BA">
        <w:rPr>
          <w:b/>
          <w:bCs/>
          <w:color w:val="5F497A"/>
        </w:rPr>
        <w:t>Структура образовательного процесса  ДОУ.</w:t>
      </w:r>
    </w:p>
    <w:p w:rsidR="00D614C3" w:rsidRPr="003314BA" w:rsidRDefault="00D614C3" w:rsidP="00FF339E">
      <w:pPr>
        <w:ind w:firstLine="0"/>
        <w:rPr>
          <w:b/>
          <w:bCs/>
          <w:color w:val="5F497A"/>
        </w:rPr>
      </w:pPr>
    </w:p>
    <w:p w:rsidR="00D614C3" w:rsidRPr="003314BA" w:rsidRDefault="00D614C3" w:rsidP="00FF339E">
      <w:pPr>
        <w:ind w:firstLine="0"/>
      </w:pPr>
      <w:r w:rsidRPr="003314BA">
        <w:t xml:space="preserve">          Учебный день делится на три блока:</w:t>
      </w:r>
    </w:p>
    <w:p w:rsidR="00D614C3" w:rsidRPr="003314BA" w:rsidRDefault="00D614C3" w:rsidP="00FF339E">
      <w:pPr>
        <w:numPr>
          <w:ilvl w:val="0"/>
          <w:numId w:val="1"/>
        </w:numPr>
      </w:pPr>
      <w:r w:rsidRPr="003314BA">
        <w:t>Утренний образовательный блок- продолжительность с 8ч.00м. до 9ч.оом. - включает в себя:</w:t>
      </w:r>
    </w:p>
    <w:p w:rsidR="00D614C3" w:rsidRPr="003314BA" w:rsidRDefault="00D614C3" w:rsidP="00FF339E">
      <w:pPr>
        <w:ind w:left="720" w:firstLine="0"/>
      </w:pPr>
      <w:r w:rsidRPr="003314BA">
        <w:t>- совместную деятельность воспитателя с ребенком;</w:t>
      </w:r>
    </w:p>
    <w:p w:rsidR="00D614C3" w:rsidRPr="003314BA" w:rsidRDefault="00D614C3" w:rsidP="00FF339E">
      <w:pPr>
        <w:ind w:left="360" w:firstLine="0"/>
      </w:pPr>
      <w:r w:rsidRPr="003314BA">
        <w:t xml:space="preserve">     - свободную самостоятельную деятельность детей.</w:t>
      </w:r>
    </w:p>
    <w:p w:rsidR="00D614C3" w:rsidRPr="003314BA" w:rsidRDefault="00D614C3" w:rsidP="00FF339E">
      <w:pPr>
        <w:ind w:left="360" w:firstLine="0"/>
      </w:pPr>
      <w:r w:rsidRPr="003314BA">
        <w:t>2. Развивающий блок - продолжительность с 9.00м. до 11ч.00м. - представляет собой организованное обучение в форме занятий;</w:t>
      </w:r>
    </w:p>
    <w:p w:rsidR="00D614C3" w:rsidRPr="003314BA" w:rsidRDefault="00D614C3" w:rsidP="00FF339E">
      <w:pPr>
        <w:ind w:left="360" w:firstLine="0"/>
      </w:pPr>
      <w:r w:rsidRPr="003314BA">
        <w:t>3. Вечерний блок- продолжительность с 16ч. 00м. до 18ч.30м. - включает в себя:</w:t>
      </w:r>
    </w:p>
    <w:p w:rsidR="00D614C3" w:rsidRPr="003314BA" w:rsidRDefault="00D614C3" w:rsidP="00FF339E">
      <w:pPr>
        <w:ind w:left="360" w:firstLine="0"/>
      </w:pPr>
      <w:r w:rsidRPr="003314BA">
        <w:t xml:space="preserve">     - кружки;</w:t>
      </w:r>
    </w:p>
    <w:p w:rsidR="00D614C3" w:rsidRPr="00FF339E" w:rsidRDefault="00D614C3" w:rsidP="00FF339E">
      <w:pPr>
        <w:ind w:left="360" w:firstLine="0"/>
      </w:pPr>
      <w:r w:rsidRPr="003314BA">
        <w:t xml:space="preserve">     - самостоятельную деятельность ребенка и его совместную</w:t>
      </w:r>
      <w:r w:rsidRPr="00FF339E">
        <w:t xml:space="preserve"> деятельность с воспитателем.</w:t>
      </w:r>
    </w:p>
    <w:p w:rsidR="00D614C3" w:rsidRPr="003314BA" w:rsidRDefault="00D614C3" w:rsidP="00322D00">
      <w:pPr>
        <w:ind w:firstLine="0"/>
        <w:rPr>
          <w:b/>
          <w:bCs/>
          <w:color w:val="5F497A"/>
          <w:sz w:val="22"/>
          <w:szCs w:val="22"/>
        </w:rPr>
      </w:pPr>
    </w:p>
    <w:p w:rsidR="00D614C3" w:rsidRPr="003314BA" w:rsidRDefault="00D614C3" w:rsidP="00FF339E">
      <w:pPr>
        <w:rPr>
          <w:b/>
          <w:bCs/>
          <w:color w:val="5F497A"/>
          <w:sz w:val="22"/>
          <w:szCs w:val="22"/>
        </w:rPr>
      </w:pPr>
      <w:r w:rsidRPr="003314BA">
        <w:rPr>
          <w:b/>
          <w:bCs/>
          <w:color w:val="5F497A"/>
          <w:sz w:val="22"/>
          <w:szCs w:val="22"/>
        </w:rPr>
        <w:t xml:space="preserve">                       </w:t>
      </w:r>
      <w:r>
        <w:rPr>
          <w:b/>
          <w:bCs/>
          <w:color w:val="5F497A"/>
          <w:sz w:val="22"/>
          <w:szCs w:val="22"/>
        </w:rPr>
        <w:t>Структура учебного года ДОУ</w:t>
      </w:r>
    </w:p>
    <w:p w:rsidR="00D614C3" w:rsidRPr="00FF339E" w:rsidRDefault="00D614C3" w:rsidP="00FF339E">
      <w:pPr>
        <w:ind w:left="360" w:firstLine="0"/>
      </w:pPr>
      <w:r w:rsidRPr="00FF339E">
        <w:t>Организованные занятия начинаются с 15 сентября.</w:t>
      </w:r>
    </w:p>
    <w:p w:rsidR="00D614C3" w:rsidRPr="00FF339E" w:rsidRDefault="00D614C3" w:rsidP="00FF339E">
      <w:pPr>
        <w:ind w:left="360" w:firstLine="0"/>
      </w:pPr>
      <w:r w:rsidRPr="00FF339E">
        <w:t>- с 1 сентября по 15 сентября - адаптационный, диагностический период;</w:t>
      </w:r>
    </w:p>
    <w:p w:rsidR="00D614C3" w:rsidRPr="00FF339E" w:rsidRDefault="00D614C3" w:rsidP="00FF339E">
      <w:pPr>
        <w:ind w:left="360" w:firstLine="0"/>
      </w:pPr>
      <w:r w:rsidRPr="00FF339E">
        <w:t>- с 15 сентября по 25 декабря - учебный период;</w:t>
      </w:r>
    </w:p>
    <w:p w:rsidR="00D614C3" w:rsidRPr="00FF339E" w:rsidRDefault="00D614C3" w:rsidP="00FF339E">
      <w:pPr>
        <w:ind w:left="360" w:firstLine="0"/>
      </w:pPr>
      <w:r w:rsidRPr="00FF339E">
        <w:t>- с 26 декабря по 10 января- новогодние каникулы;</w:t>
      </w:r>
    </w:p>
    <w:p w:rsidR="00D614C3" w:rsidRPr="00FF339E" w:rsidRDefault="00D614C3" w:rsidP="00FF339E">
      <w:pPr>
        <w:ind w:left="360" w:firstLine="0"/>
      </w:pPr>
      <w:r w:rsidRPr="00FF339E">
        <w:t>- с 11 января по 20 мая - учебный период;</w:t>
      </w:r>
    </w:p>
    <w:p w:rsidR="00D614C3" w:rsidRPr="00FF339E" w:rsidRDefault="00D614C3" w:rsidP="00FF339E">
      <w:pPr>
        <w:ind w:left="360" w:firstLine="0"/>
      </w:pPr>
      <w:r w:rsidRPr="00FF339E">
        <w:t xml:space="preserve">- с 20 мая по 30 мая - диагностический период. </w:t>
      </w:r>
    </w:p>
    <w:p w:rsidR="00D614C3" w:rsidRPr="00945949" w:rsidRDefault="00D614C3" w:rsidP="0086320E">
      <w:pPr>
        <w:ind w:left="360" w:firstLine="0"/>
        <w:jc w:val="center"/>
        <w:rPr>
          <w:b/>
          <w:bCs/>
        </w:rPr>
      </w:pPr>
    </w:p>
    <w:p w:rsidR="00D614C3" w:rsidRPr="003314BA" w:rsidRDefault="00D614C3" w:rsidP="00E0132E">
      <w:pPr>
        <w:pStyle w:val="ListParagraph"/>
        <w:numPr>
          <w:ilvl w:val="0"/>
          <w:numId w:val="29"/>
        </w:numPr>
        <w:rPr>
          <w:b/>
          <w:bCs/>
          <w:color w:val="5F497A"/>
        </w:rPr>
      </w:pPr>
      <w:r w:rsidRPr="003314BA">
        <w:rPr>
          <w:b/>
          <w:bCs/>
          <w:color w:val="5F497A"/>
        </w:rPr>
        <w:t>Сведения о  педагогических кадрах</w:t>
      </w:r>
    </w:p>
    <w:p w:rsidR="00D614C3" w:rsidRPr="00945949" w:rsidRDefault="00D614C3" w:rsidP="0086320E">
      <w:pPr>
        <w:ind w:left="360" w:firstLine="0"/>
        <w:jc w:val="center"/>
        <w:rPr>
          <w:b/>
          <w:bCs/>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410"/>
        <w:gridCol w:w="2268"/>
        <w:gridCol w:w="1417"/>
        <w:gridCol w:w="1134"/>
        <w:gridCol w:w="1843"/>
      </w:tblGrid>
      <w:tr w:rsidR="00D614C3" w:rsidRPr="00945949">
        <w:tc>
          <w:tcPr>
            <w:tcW w:w="568" w:type="dxa"/>
          </w:tcPr>
          <w:p w:rsidR="00D614C3" w:rsidRPr="00945949" w:rsidRDefault="00D614C3" w:rsidP="00FD0F00">
            <w:pPr>
              <w:ind w:firstLine="0"/>
            </w:pPr>
            <w:r w:rsidRPr="00945949">
              <w:t>№</w:t>
            </w:r>
          </w:p>
        </w:tc>
        <w:tc>
          <w:tcPr>
            <w:tcW w:w="2410" w:type="dxa"/>
          </w:tcPr>
          <w:p w:rsidR="00D614C3" w:rsidRPr="00945949" w:rsidRDefault="00D614C3" w:rsidP="00FD0F00">
            <w:pPr>
              <w:ind w:firstLine="0"/>
            </w:pPr>
            <w:r w:rsidRPr="00945949">
              <w:t>Ф.И.О.</w:t>
            </w:r>
          </w:p>
        </w:tc>
        <w:tc>
          <w:tcPr>
            <w:tcW w:w="2268" w:type="dxa"/>
          </w:tcPr>
          <w:p w:rsidR="00D614C3" w:rsidRPr="00945949" w:rsidRDefault="00D614C3" w:rsidP="00FD0F00">
            <w:pPr>
              <w:ind w:firstLine="0"/>
              <w:jc w:val="center"/>
            </w:pPr>
            <w:r w:rsidRPr="00945949">
              <w:t>Должность</w:t>
            </w:r>
          </w:p>
        </w:tc>
        <w:tc>
          <w:tcPr>
            <w:tcW w:w="1417" w:type="dxa"/>
          </w:tcPr>
          <w:p w:rsidR="00D614C3" w:rsidRPr="00945949" w:rsidRDefault="00D614C3" w:rsidP="00FD0F00">
            <w:pPr>
              <w:ind w:firstLine="13"/>
              <w:jc w:val="center"/>
            </w:pPr>
            <w:r w:rsidRPr="00945949">
              <w:t>образование</w:t>
            </w:r>
          </w:p>
        </w:tc>
        <w:tc>
          <w:tcPr>
            <w:tcW w:w="1134" w:type="dxa"/>
          </w:tcPr>
          <w:p w:rsidR="00D614C3" w:rsidRPr="00945949" w:rsidRDefault="00D614C3" w:rsidP="00FD0F00">
            <w:pPr>
              <w:ind w:firstLine="13"/>
              <w:jc w:val="center"/>
            </w:pPr>
            <w:r w:rsidRPr="00945949">
              <w:t>категория</w:t>
            </w:r>
          </w:p>
        </w:tc>
        <w:tc>
          <w:tcPr>
            <w:tcW w:w="1843" w:type="dxa"/>
          </w:tcPr>
          <w:p w:rsidR="00D614C3" w:rsidRPr="00945949" w:rsidRDefault="00D614C3" w:rsidP="00FD0F00">
            <w:pPr>
              <w:ind w:firstLine="13"/>
              <w:jc w:val="center"/>
            </w:pPr>
            <w:r w:rsidRPr="00945949">
              <w:t>аттестации</w:t>
            </w:r>
          </w:p>
        </w:tc>
      </w:tr>
      <w:tr w:rsidR="00D614C3" w:rsidRPr="00945949">
        <w:tc>
          <w:tcPr>
            <w:tcW w:w="568" w:type="dxa"/>
          </w:tcPr>
          <w:p w:rsidR="00D614C3" w:rsidRPr="00945949" w:rsidRDefault="00D614C3" w:rsidP="00FD0F00">
            <w:pPr>
              <w:ind w:hanging="57"/>
              <w:jc w:val="left"/>
            </w:pPr>
            <w:r w:rsidRPr="00945949">
              <w:t>1</w:t>
            </w:r>
          </w:p>
        </w:tc>
        <w:tc>
          <w:tcPr>
            <w:tcW w:w="2410" w:type="dxa"/>
          </w:tcPr>
          <w:p w:rsidR="00D614C3" w:rsidRPr="00945949" w:rsidRDefault="00D614C3" w:rsidP="00FD0F00">
            <w:pPr>
              <w:ind w:firstLine="13"/>
            </w:pPr>
            <w:r w:rsidRPr="00945949">
              <w:t>Иванова А.И.</w:t>
            </w:r>
          </w:p>
        </w:tc>
        <w:tc>
          <w:tcPr>
            <w:tcW w:w="2268" w:type="dxa"/>
          </w:tcPr>
          <w:p w:rsidR="00D614C3" w:rsidRPr="00945949" w:rsidRDefault="00D614C3" w:rsidP="00FD0F00">
            <w:pPr>
              <w:ind w:firstLine="6"/>
            </w:pPr>
            <w:r w:rsidRPr="00945949">
              <w:t>Директор</w:t>
            </w:r>
          </w:p>
        </w:tc>
        <w:tc>
          <w:tcPr>
            <w:tcW w:w="1417" w:type="dxa"/>
          </w:tcPr>
          <w:p w:rsidR="00D614C3" w:rsidRPr="00945949" w:rsidRDefault="00D614C3" w:rsidP="00FD0F00">
            <w:pPr>
              <w:ind w:firstLine="0"/>
            </w:pPr>
            <w:r w:rsidRPr="00945949">
              <w:t>Высшее</w:t>
            </w:r>
          </w:p>
        </w:tc>
        <w:tc>
          <w:tcPr>
            <w:tcW w:w="1134" w:type="dxa"/>
          </w:tcPr>
          <w:p w:rsidR="00D614C3" w:rsidRPr="00945949" w:rsidRDefault="00D614C3" w:rsidP="00FD0F00">
            <w:pPr>
              <w:ind w:hanging="51"/>
            </w:pPr>
            <w:r w:rsidRPr="00945949">
              <w:t>Первая</w:t>
            </w:r>
          </w:p>
        </w:tc>
        <w:tc>
          <w:tcPr>
            <w:tcW w:w="1843" w:type="dxa"/>
          </w:tcPr>
          <w:p w:rsidR="00D614C3" w:rsidRPr="00945949" w:rsidRDefault="00D614C3" w:rsidP="00FD0F00">
            <w:pPr>
              <w:ind w:firstLine="0"/>
            </w:pPr>
            <w:r w:rsidRPr="00945949">
              <w:t>Ноябрь 2006</w:t>
            </w:r>
          </w:p>
        </w:tc>
      </w:tr>
      <w:tr w:rsidR="00D614C3" w:rsidRPr="00945949">
        <w:tc>
          <w:tcPr>
            <w:tcW w:w="568" w:type="dxa"/>
          </w:tcPr>
          <w:p w:rsidR="00D614C3" w:rsidRPr="00945949" w:rsidRDefault="00D614C3" w:rsidP="00FD0F00">
            <w:pPr>
              <w:ind w:hanging="57"/>
              <w:jc w:val="left"/>
            </w:pPr>
            <w:r w:rsidRPr="00945949">
              <w:t>2</w:t>
            </w:r>
          </w:p>
        </w:tc>
        <w:tc>
          <w:tcPr>
            <w:tcW w:w="2410" w:type="dxa"/>
          </w:tcPr>
          <w:p w:rsidR="00D614C3" w:rsidRPr="00945949" w:rsidRDefault="00D614C3" w:rsidP="00FD0F00">
            <w:pPr>
              <w:ind w:firstLine="13"/>
            </w:pPr>
            <w:r w:rsidRPr="00945949">
              <w:t>Замятина Л.К.</w:t>
            </w:r>
          </w:p>
        </w:tc>
        <w:tc>
          <w:tcPr>
            <w:tcW w:w="2268" w:type="dxa"/>
          </w:tcPr>
          <w:p w:rsidR="00D614C3" w:rsidRPr="00945949" w:rsidRDefault="00D614C3" w:rsidP="00FD0F00">
            <w:pPr>
              <w:ind w:firstLine="6"/>
            </w:pPr>
            <w:r w:rsidRPr="00945949">
              <w:t>Зам. дир. по УВР</w:t>
            </w:r>
          </w:p>
        </w:tc>
        <w:tc>
          <w:tcPr>
            <w:tcW w:w="1417" w:type="dxa"/>
          </w:tcPr>
          <w:p w:rsidR="00D614C3" w:rsidRPr="00945949" w:rsidRDefault="00D614C3" w:rsidP="00FD0F00">
            <w:pPr>
              <w:ind w:firstLine="0"/>
            </w:pPr>
            <w:r w:rsidRPr="00945949">
              <w:t>Высшее</w:t>
            </w:r>
          </w:p>
        </w:tc>
        <w:tc>
          <w:tcPr>
            <w:tcW w:w="1134" w:type="dxa"/>
          </w:tcPr>
          <w:p w:rsidR="00D614C3" w:rsidRPr="00945949" w:rsidRDefault="00D614C3" w:rsidP="00FD0F00">
            <w:pPr>
              <w:ind w:hanging="51"/>
            </w:pPr>
            <w:r w:rsidRPr="00945949">
              <w:t>Первая</w:t>
            </w:r>
          </w:p>
        </w:tc>
        <w:tc>
          <w:tcPr>
            <w:tcW w:w="1843" w:type="dxa"/>
          </w:tcPr>
          <w:p w:rsidR="00D614C3" w:rsidRPr="00945949" w:rsidRDefault="00D614C3" w:rsidP="00FD0F00">
            <w:pPr>
              <w:ind w:firstLine="0"/>
            </w:pPr>
            <w:r w:rsidRPr="00945949">
              <w:t>Ноябрь 2006</w:t>
            </w:r>
          </w:p>
        </w:tc>
      </w:tr>
      <w:tr w:rsidR="00D614C3" w:rsidRPr="00945949">
        <w:tc>
          <w:tcPr>
            <w:tcW w:w="568" w:type="dxa"/>
          </w:tcPr>
          <w:p w:rsidR="00D614C3" w:rsidRPr="00945949" w:rsidRDefault="00D614C3" w:rsidP="00FD0F00">
            <w:pPr>
              <w:ind w:hanging="57"/>
              <w:jc w:val="left"/>
            </w:pPr>
            <w:r w:rsidRPr="00945949">
              <w:t>3</w:t>
            </w:r>
          </w:p>
        </w:tc>
        <w:tc>
          <w:tcPr>
            <w:tcW w:w="2410" w:type="dxa"/>
          </w:tcPr>
          <w:p w:rsidR="00D614C3" w:rsidRPr="00945949" w:rsidRDefault="00D614C3" w:rsidP="00FD0F00">
            <w:pPr>
              <w:ind w:firstLine="13"/>
            </w:pPr>
            <w:r w:rsidRPr="00945949">
              <w:t xml:space="preserve">Ефимова О.Н. </w:t>
            </w:r>
          </w:p>
        </w:tc>
        <w:tc>
          <w:tcPr>
            <w:tcW w:w="2268" w:type="dxa"/>
          </w:tcPr>
          <w:p w:rsidR="00D614C3" w:rsidRPr="00945949" w:rsidRDefault="00D614C3" w:rsidP="00FD0F00">
            <w:pPr>
              <w:ind w:firstLine="6"/>
            </w:pPr>
            <w:r w:rsidRPr="00945949">
              <w:t>Учитель</w:t>
            </w:r>
          </w:p>
        </w:tc>
        <w:tc>
          <w:tcPr>
            <w:tcW w:w="1417" w:type="dxa"/>
          </w:tcPr>
          <w:p w:rsidR="00D614C3" w:rsidRPr="00945949" w:rsidRDefault="00D614C3" w:rsidP="00FD0F00">
            <w:pPr>
              <w:ind w:firstLine="0"/>
            </w:pPr>
            <w:r w:rsidRPr="00945949">
              <w:t>Высшее</w:t>
            </w:r>
          </w:p>
        </w:tc>
        <w:tc>
          <w:tcPr>
            <w:tcW w:w="1134" w:type="dxa"/>
          </w:tcPr>
          <w:p w:rsidR="00D614C3" w:rsidRPr="00945949" w:rsidRDefault="00D614C3" w:rsidP="00FD0F00">
            <w:pPr>
              <w:ind w:hanging="51"/>
            </w:pPr>
            <w:r w:rsidRPr="00945949">
              <w:t>Высшая</w:t>
            </w:r>
          </w:p>
        </w:tc>
        <w:tc>
          <w:tcPr>
            <w:tcW w:w="1843" w:type="dxa"/>
          </w:tcPr>
          <w:p w:rsidR="00D614C3" w:rsidRPr="00945949" w:rsidRDefault="00D614C3" w:rsidP="00FD0F00">
            <w:pPr>
              <w:ind w:firstLine="0"/>
            </w:pPr>
            <w:r w:rsidRPr="00945949">
              <w:t>Март 2009</w:t>
            </w:r>
          </w:p>
        </w:tc>
      </w:tr>
      <w:tr w:rsidR="00D614C3" w:rsidRPr="00945949">
        <w:tc>
          <w:tcPr>
            <w:tcW w:w="568" w:type="dxa"/>
          </w:tcPr>
          <w:p w:rsidR="00D614C3" w:rsidRPr="00945949" w:rsidRDefault="00D614C3" w:rsidP="00FD0F00">
            <w:pPr>
              <w:ind w:hanging="57"/>
              <w:jc w:val="left"/>
            </w:pPr>
            <w:r w:rsidRPr="00945949">
              <w:t>4</w:t>
            </w:r>
          </w:p>
        </w:tc>
        <w:tc>
          <w:tcPr>
            <w:tcW w:w="2410" w:type="dxa"/>
          </w:tcPr>
          <w:p w:rsidR="00D614C3" w:rsidRPr="00945949" w:rsidRDefault="00D614C3" w:rsidP="00FD0F00">
            <w:pPr>
              <w:ind w:firstLine="13"/>
            </w:pPr>
            <w:r w:rsidRPr="00945949">
              <w:t>Спиридонова Е.В.</w:t>
            </w:r>
          </w:p>
        </w:tc>
        <w:tc>
          <w:tcPr>
            <w:tcW w:w="2268" w:type="dxa"/>
          </w:tcPr>
          <w:p w:rsidR="00D614C3" w:rsidRPr="00945949" w:rsidRDefault="00D614C3" w:rsidP="00FD0F00">
            <w:pPr>
              <w:ind w:firstLine="6"/>
            </w:pPr>
            <w:r w:rsidRPr="00945949">
              <w:t>Учитель</w:t>
            </w:r>
          </w:p>
        </w:tc>
        <w:tc>
          <w:tcPr>
            <w:tcW w:w="1417" w:type="dxa"/>
          </w:tcPr>
          <w:p w:rsidR="00D614C3" w:rsidRPr="00945949" w:rsidRDefault="00D614C3" w:rsidP="00FD0F00">
            <w:pPr>
              <w:ind w:firstLine="0"/>
            </w:pPr>
            <w:r w:rsidRPr="00945949">
              <w:t>Ср. спец</w:t>
            </w:r>
          </w:p>
        </w:tc>
        <w:tc>
          <w:tcPr>
            <w:tcW w:w="1134" w:type="dxa"/>
          </w:tcPr>
          <w:p w:rsidR="00D614C3" w:rsidRPr="00945949" w:rsidRDefault="00D614C3" w:rsidP="00FD0F00">
            <w:pPr>
              <w:ind w:hanging="51"/>
            </w:pPr>
            <w:r w:rsidRPr="00945949">
              <w:t>Первая</w:t>
            </w:r>
          </w:p>
        </w:tc>
        <w:tc>
          <w:tcPr>
            <w:tcW w:w="1843" w:type="dxa"/>
          </w:tcPr>
          <w:p w:rsidR="00D614C3" w:rsidRPr="00945949" w:rsidRDefault="00D614C3" w:rsidP="00FD0F00">
            <w:pPr>
              <w:ind w:firstLine="0"/>
            </w:pPr>
            <w:r w:rsidRPr="00945949">
              <w:t>Март 2010</w:t>
            </w:r>
          </w:p>
        </w:tc>
      </w:tr>
      <w:tr w:rsidR="00D614C3" w:rsidRPr="00945949">
        <w:tc>
          <w:tcPr>
            <w:tcW w:w="568" w:type="dxa"/>
          </w:tcPr>
          <w:p w:rsidR="00D614C3" w:rsidRPr="00945949" w:rsidRDefault="00D614C3" w:rsidP="00FD0F00">
            <w:pPr>
              <w:ind w:hanging="57"/>
              <w:jc w:val="left"/>
            </w:pPr>
            <w:r w:rsidRPr="00945949">
              <w:t>5</w:t>
            </w:r>
          </w:p>
        </w:tc>
        <w:tc>
          <w:tcPr>
            <w:tcW w:w="2410" w:type="dxa"/>
          </w:tcPr>
          <w:p w:rsidR="00D614C3" w:rsidRPr="00945949" w:rsidRDefault="00D614C3" w:rsidP="00FD0F00">
            <w:pPr>
              <w:ind w:firstLine="13"/>
            </w:pPr>
            <w:r w:rsidRPr="00945949">
              <w:t>Павлова В.Ф.</w:t>
            </w:r>
          </w:p>
        </w:tc>
        <w:tc>
          <w:tcPr>
            <w:tcW w:w="2268" w:type="dxa"/>
          </w:tcPr>
          <w:p w:rsidR="00D614C3" w:rsidRPr="00945949" w:rsidRDefault="00D614C3" w:rsidP="00FD0F00">
            <w:pPr>
              <w:ind w:firstLine="6"/>
            </w:pPr>
            <w:r w:rsidRPr="00945949">
              <w:t>Учитель</w:t>
            </w:r>
          </w:p>
        </w:tc>
        <w:tc>
          <w:tcPr>
            <w:tcW w:w="1417" w:type="dxa"/>
          </w:tcPr>
          <w:p w:rsidR="00D614C3" w:rsidRPr="00945949" w:rsidRDefault="00D614C3" w:rsidP="00FD0F00">
            <w:pPr>
              <w:ind w:firstLine="0"/>
            </w:pPr>
            <w:r w:rsidRPr="00945949">
              <w:t>Ср. спец</w:t>
            </w:r>
          </w:p>
        </w:tc>
        <w:tc>
          <w:tcPr>
            <w:tcW w:w="1134" w:type="dxa"/>
          </w:tcPr>
          <w:p w:rsidR="00D614C3" w:rsidRPr="00945949" w:rsidRDefault="00D614C3" w:rsidP="00FD0F00">
            <w:pPr>
              <w:ind w:hanging="51"/>
            </w:pPr>
            <w:r w:rsidRPr="00945949">
              <w:t>Первая</w:t>
            </w:r>
          </w:p>
        </w:tc>
        <w:tc>
          <w:tcPr>
            <w:tcW w:w="1843" w:type="dxa"/>
          </w:tcPr>
          <w:p w:rsidR="00D614C3" w:rsidRPr="00945949" w:rsidRDefault="00D614C3" w:rsidP="00FD0F00">
            <w:pPr>
              <w:ind w:firstLine="0"/>
            </w:pPr>
            <w:r w:rsidRPr="00945949">
              <w:t>Май 2006</w:t>
            </w:r>
          </w:p>
        </w:tc>
      </w:tr>
      <w:tr w:rsidR="00D614C3" w:rsidRPr="00945949">
        <w:tc>
          <w:tcPr>
            <w:tcW w:w="568" w:type="dxa"/>
          </w:tcPr>
          <w:p w:rsidR="00D614C3" w:rsidRPr="00945949" w:rsidRDefault="00D614C3" w:rsidP="00FD0F00">
            <w:pPr>
              <w:ind w:hanging="57"/>
              <w:jc w:val="left"/>
            </w:pPr>
            <w:r w:rsidRPr="00945949">
              <w:t>6</w:t>
            </w:r>
          </w:p>
        </w:tc>
        <w:tc>
          <w:tcPr>
            <w:tcW w:w="2410" w:type="dxa"/>
          </w:tcPr>
          <w:p w:rsidR="00D614C3" w:rsidRPr="00945949" w:rsidRDefault="00D614C3" w:rsidP="00FD0F00">
            <w:pPr>
              <w:ind w:firstLine="13"/>
            </w:pPr>
            <w:r w:rsidRPr="00945949">
              <w:t>Муксунова С.В.</w:t>
            </w:r>
          </w:p>
        </w:tc>
        <w:tc>
          <w:tcPr>
            <w:tcW w:w="2268" w:type="dxa"/>
          </w:tcPr>
          <w:p w:rsidR="00D614C3" w:rsidRPr="00945949" w:rsidRDefault="00D614C3" w:rsidP="00FD0F00">
            <w:pPr>
              <w:ind w:firstLine="6"/>
            </w:pPr>
            <w:r w:rsidRPr="00945949">
              <w:t>Учитель</w:t>
            </w:r>
          </w:p>
        </w:tc>
        <w:tc>
          <w:tcPr>
            <w:tcW w:w="1417" w:type="dxa"/>
          </w:tcPr>
          <w:p w:rsidR="00D614C3" w:rsidRPr="00945949" w:rsidRDefault="00D614C3" w:rsidP="00FD0F00">
            <w:pPr>
              <w:ind w:firstLine="0"/>
            </w:pPr>
            <w:r w:rsidRPr="00945949">
              <w:t>Высшее</w:t>
            </w:r>
          </w:p>
        </w:tc>
        <w:tc>
          <w:tcPr>
            <w:tcW w:w="1134" w:type="dxa"/>
          </w:tcPr>
          <w:p w:rsidR="00D614C3" w:rsidRPr="00945949" w:rsidRDefault="00D614C3" w:rsidP="00FD0F00">
            <w:pPr>
              <w:ind w:hanging="51"/>
            </w:pPr>
            <w:r w:rsidRPr="00945949">
              <w:t>Первая</w:t>
            </w:r>
          </w:p>
        </w:tc>
        <w:tc>
          <w:tcPr>
            <w:tcW w:w="1843" w:type="dxa"/>
          </w:tcPr>
          <w:p w:rsidR="00D614C3" w:rsidRPr="00945949" w:rsidRDefault="00D614C3" w:rsidP="00FD0F00">
            <w:pPr>
              <w:ind w:firstLine="0"/>
            </w:pPr>
            <w:r w:rsidRPr="00945949">
              <w:t>Март  2010</w:t>
            </w:r>
          </w:p>
        </w:tc>
      </w:tr>
      <w:tr w:rsidR="00D614C3" w:rsidRPr="00945949">
        <w:tc>
          <w:tcPr>
            <w:tcW w:w="568" w:type="dxa"/>
          </w:tcPr>
          <w:p w:rsidR="00D614C3" w:rsidRPr="00945949" w:rsidRDefault="00D614C3" w:rsidP="00FD0F00">
            <w:pPr>
              <w:ind w:hanging="57"/>
              <w:jc w:val="left"/>
            </w:pPr>
            <w:r w:rsidRPr="00945949">
              <w:t>7</w:t>
            </w:r>
          </w:p>
        </w:tc>
        <w:tc>
          <w:tcPr>
            <w:tcW w:w="2410" w:type="dxa"/>
          </w:tcPr>
          <w:p w:rsidR="00D614C3" w:rsidRPr="00945949" w:rsidRDefault="00D614C3" w:rsidP="00FD0F00">
            <w:pPr>
              <w:ind w:firstLine="13"/>
            </w:pPr>
            <w:r w:rsidRPr="00945949">
              <w:t>Гаврильева Ф.Р.</w:t>
            </w:r>
          </w:p>
        </w:tc>
        <w:tc>
          <w:tcPr>
            <w:tcW w:w="2268" w:type="dxa"/>
          </w:tcPr>
          <w:p w:rsidR="00D614C3" w:rsidRPr="00945949" w:rsidRDefault="00D614C3" w:rsidP="00FD0F00">
            <w:pPr>
              <w:ind w:firstLine="6"/>
            </w:pPr>
            <w:r w:rsidRPr="00945949">
              <w:t>Учитель англ. языка</w:t>
            </w:r>
          </w:p>
        </w:tc>
        <w:tc>
          <w:tcPr>
            <w:tcW w:w="1417" w:type="dxa"/>
          </w:tcPr>
          <w:p w:rsidR="00D614C3" w:rsidRPr="00945949" w:rsidRDefault="00D614C3" w:rsidP="00FD0F00">
            <w:pPr>
              <w:ind w:firstLine="0"/>
            </w:pPr>
            <w:r w:rsidRPr="00945949">
              <w:t>Высшее</w:t>
            </w:r>
          </w:p>
        </w:tc>
        <w:tc>
          <w:tcPr>
            <w:tcW w:w="1134" w:type="dxa"/>
          </w:tcPr>
          <w:p w:rsidR="00D614C3" w:rsidRPr="00945949" w:rsidRDefault="00D614C3" w:rsidP="00FD0F00">
            <w:pPr>
              <w:ind w:hanging="51"/>
            </w:pPr>
            <w:r w:rsidRPr="00945949">
              <w:t>Первая</w:t>
            </w:r>
          </w:p>
        </w:tc>
        <w:tc>
          <w:tcPr>
            <w:tcW w:w="1843" w:type="dxa"/>
          </w:tcPr>
          <w:p w:rsidR="00D614C3" w:rsidRPr="00945949" w:rsidRDefault="00D614C3" w:rsidP="00FD0F00">
            <w:pPr>
              <w:ind w:firstLine="0"/>
            </w:pPr>
            <w:r w:rsidRPr="00945949">
              <w:t>Май 2006</w:t>
            </w:r>
          </w:p>
        </w:tc>
      </w:tr>
      <w:tr w:rsidR="00D614C3" w:rsidRPr="00945949">
        <w:tc>
          <w:tcPr>
            <w:tcW w:w="568" w:type="dxa"/>
          </w:tcPr>
          <w:p w:rsidR="00D614C3" w:rsidRPr="00945949" w:rsidRDefault="00D614C3" w:rsidP="00FD0F00">
            <w:pPr>
              <w:ind w:hanging="57"/>
              <w:jc w:val="left"/>
            </w:pPr>
            <w:r w:rsidRPr="00945949">
              <w:t>8</w:t>
            </w:r>
          </w:p>
        </w:tc>
        <w:tc>
          <w:tcPr>
            <w:tcW w:w="2410" w:type="dxa"/>
          </w:tcPr>
          <w:p w:rsidR="00D614C3" w:rsidRPr="00945949" w:rsidRDefault="00D614C3" w:rsidP="00FD0F00">
            <w:pPr>
              <w:ind w:firstLine="13"/>
            </w:pPr>
            <w:r w:rsidRPr="00945949">
              <w:t>Маркова И.К.</w:t>
            </w:r>
          </w:p>
        </w:tc>
        <w:tc>
          <w:tcPr>
            <w:tcW w:w="2268" w:type="dxa"/>
          </w:tcPr>
          <w:p w:rsidR="00D614C3" w:rsidRPr="00945949" w:rsidRDefault="00D614C3" w:rsidP="00FD0F00">
            <w:pPr>
              <w:ind w:firstLine="6"/>
            </w:pPr>
            <w:r w:rsidRPr="00945949">
              <w:t>воспитатель</w:t>
            </w:r>
          </w:p>
        </w:tc>
        <w:tc>
          <w:tcPr>
            <w:tcW w:w="1417" w:type="dxa"/>
          </w:tcPr>
          <w:p w:rsidR="00D614C3" w:rsidRPr="00945949" w:rsidRDefault="00D614C3" w:rsidP="00FD0F00">
            <w:pPr>
              <w:ind w:firstLine="0"/>
            </w:pPr>
            <w:r w:rsidRPr="00945949">
              <w:t>Ср. спец</w:t>
            </w:r>
          </w:p>
        </w:tc>
        <w:tc>
          <w:tcPr>
            <w:tcW w:w="1134" w:type="dxa"/>
          </w:tcPr>
          <w:p w:rsidR="00D614C3" w:rsidRPr="00945949" w:rsidRDefault="00D614C3" w:rsidP="00FD0F00">
            <w:pPr>
              <w:ind w:hanging="51"/>
            </w:pPr>
            <w:r w:rsidRPr="00945949">
              <w:t>Первая</w:t>
            </w:r>
          </w:p>
        </w:tc>
        <w:tc>
          <w:tcPr>
            <w:tcW w:w="1843" w:type="dxa"/>
          </w:tcPr>
          <w:p w:rsidR="00D614C3" w:rsidRPr="00945949" w:rsidRDefault="00D614C3" w:rsidP="00FD0F00">
            <w:pPr>
              <w:ind w:firstLine="0"/>
            </w:pPr>
            <w:r w:rsidRPr="00945949">
              <w:t>Апрель 2008</w:t>
            </w:r>
          </w:p>
        </w:tc>
      </w:tr>
      <w:tr w:rsidR="00D614C3" w:rsidRPr="00945949">
        <w:tc>
          <w:tcPr>
            <w:tcW w:w="568" w:type="dxa"/>
          </w:tcPr>
          <w:p w:rsidR="00D614C3" w:rsidRPr="00945949" w:rsidRDefault="00D614C3" w:rsidP="00FD0F00">
            <w:pPr>
              <w:ind w:hanging="57"/>
              <w:jc w:val="left"/>
            </w:pPr>
            <w:r w:rsidRPr="00945949">
              <w:t>9</w:t>
            </w:r>
          </w:p>
        </w:tc>
        <w:tc>
          <w:tcPr>
            <w:tcW w:w="2410" w:type="dxa"/>
          </w:tcPr>
          <w:p w:rsidR="00D614C3" w:rsidRPr="00945949" w:rsidRDefault="00D614C3" w:rsidP="00FD0F00">
            <w:pPr>
              <w:ind w:firstLine="13"/>
            </w:pPr>
            <w:r w:rsidRPr="00945949">
              <w:t>Иванова И.Е.</w:t>
            </w:r>
          </w:p>
        </w:tc>
        <w:tc>
          <w:tcPr>
            <w:tcW w:w="2268" w:type="dxa"/>
          </w:tcPr>
          <w:p w:rsidR="00D614C3" w:rsidRPr="00945949" w:rsidRDefault="00D614C3" w:rsidP="00FD0F00">
            <w:pPr>
              <w:ind w:firstLine="6"/>
            </w:pPr>
            <w:r w:rsidRPr="00945949">
              <w:t>Муз.Физ. руководит.</w:t>
            </w:r>
          </w:p>
        </w:tc>
        <w:tc>
          <w:tcPr>
            <w:tcW w:w="1417" w:type="dxa"/>
          </w:tcPr>
          <w:p w:rsidR="00D614C3" w:rsidRPr="00945949" w:rsidRDefault="00D614C3" w:rsidP="00FD0F00">
            <w:pPr>
              <w:ind w:firstLine="0"/>
            </w:pPr>
            <w:r w:rsidRPr="00945949">
              <w:t>Ср. спец</w:t>
            </w:r>
          </w:p>
        </w:tc>
        <w:tc>
          <w:tcPr>
            <w:tcW w:w="1134" w:type="dxa"/>
          </w:tcPr>
          <w:p w:rsidR="00D614C3" w:rsidRPr="00945949" w:rsidRDefault="00D614C3" w:rsidP="00FD0F00">
            <w:pPr>
              <w:ind w:hanging="51"/>
            </w:pPr>
            <w:r w:rsidRPr="00945949">
              <w:t>Первая</w:t>
            </w:r>
          </w:p>
        </w:tc>
        <w:tc>
          <w:tcPr>
            <w:tcW w:w="1843" w:type="dxa"/>
          </w:tcPr>
          <w:p w:rsidR="00D614C3" w:rsidRPr="00945949" w:rsidRDefault="00D614C3" w:rsidP="00FD0F00">
            <w:pPr>
              <w:ind w:firstLine="0"/>
            </w:pPr>
            <w:r w:rsidRPr="00945949">
              <w:t>Апрель 2008</w:t>
            </w:r>
          </w:p>
        </w:tc>
      </w:tr>
      <w:tr w:rsidR="00D614C3" w:rsidRPr="00945949">
        <w:tc>
          <w:tcPr>
            <w:tcW w:w="568" w:type="dxa"/>
          </w:tcPr>
          <w:p w:rsidR="00D614C3" w:rsidRPr="00945949" w:rsidRDefault="00D614C3" w:rsidP="00FD0F00">
            <w:pPr>
              <w:ind w:hanging="57"/>
              <w:jc w:val="left"/>
            </w:pPr>
            <w:r w:rsidRPr="00945949">
              <w:t>10</w:t>
            </w:r>
          </w:p>
        </w:tc>
        <w:tc>
          <w:tcPr>
            <w:tcW w:w="2410" w:type="dxa"/>
          </w:tcPr>
          <w:p w:rsidR="00D614C3" w:rsidRPr="00945949" w:rsidRDefault="00D614C3" w:rsidP="00FD0F00">
            <w:pPr>
              <w:ind w:firstLine="13"/>
            </w:pPr>
            <w:r w:rsidRPr="00945949">
              <w:t>Замятина Е.Д.</w:t>
            </w:r>
          </w:p>
        </w:tc>
        <w:tc>
          <w:tcPr>
            <w:tcW w:w="2268" w:type="dxa"/>
          </w:tcPr>
          <w:p w:rsidR="00D614C3" w:rsidRPr="00945949" w:rsidRDefault="00D614C3" w:rsidP="00FD0F00">
            <w:pPr>
              <w:ind w:firstLine="0"/>
            </w:pPr>
            <w:r w:rsidRPr="00945949">
              <w:t>воспитатель</w:t>
            </w:r>
          </w:p>
        </w:tc>
        <w:tc>
          <w:tcPr>
            <w:tcW w:w="1417" w:type="dxa"/>
          </w:tcPr>
          <w:p w:rsidR="00D614C3" w:rsidRPr="00945949" w:rsidRDefault="00D614C3" w:rsidP="00FD0F00">
            <w:pPr>
              <w:ind w:firstLine="13"/>
            </w:pPr>
            <w:r w:rsidRPr="00945949">
              <w:t>Ср. спец</w:t>
            </w:r>
          </w:p>
        </w:tc>
        <w:tc>
          <w:tcPr>
            <w:tcW w:w="1134" w:type="dxa"/>
          </w:tcPr>
          <w:p w:rsidR="00D614C3" w:rsidRPr="00945949" w:rsidRDefault="00D614C3" w:rsidP="00FD0F00">
            <w:pPr>
              <w:ind w:hanging="50"/>
            </w:pPr>
            <w:r w:rsidRPr="00945949">
              <w:t>Вторая</w:t>
            </w:r>
          </w:p>
        </w:tc>
        <w:tc>
          <w:tcPr>
            <w:tcW w:w="1843" w:type="dxa"/>
          </w:tcPr>
          <w:p w:rsidR="00D614C3" w:rsidRPr="00945949" w:rsidRDefault="00D614C3" w:rsidP="00FD0F00">
            <w:pPr>
              <w:ind w:firstLine="13"/>
            </w:pPr>
            <w:r w:rsidRPr="00945949">
              <w:t>Март 2010</w:t>
            </w:r>
          </w:p>
        </w:tc>
      </w:tr>
      <w:tr w:rsidR="00D614C3" w:rsidRPr="00945949">
        <w:tc>
          <w:tcPr>
            <w:tcW w:w="568" w:type="dxa"/>
          </w:tcPr>
          <w:p w:rsidR="00D614C3" w:rsidRPr="00945949" w:rsidRDefault="00D614C3" w:rsidP="00FD0F00">
            <w:pPr>
              <w:tabs>
                <w:tab w:val="left" w:pos="6"/>
              </w:tabs>
              <w:ind w:firstLine="0"/>
            </w:pPr>
            <w:r w:rsidRPr="00945949">
              <w:t>11</w:t>
            </w:r>
          </w:p>
        </w:tc>
        <w:tc>
          <w:tcPr>
            <w:tcW w:w="2410" w:type="dxa"/>
          </w:tcPr>
          <w:p w:rsidR="00D614C3" w:rsidRPr="00945949" w:rsidRDefault="00D614C3" w:rsidP="00FD0F00">
            <w:pPr>
              <w:ind w:firstLine="13"/>
            </w:pPr>
            <w:r w:rsidRPr="00945949">
              <w:t>Федорова С.Е.</w:t>
            </w:r>
          </w:p>
        </w:tc>
        <w:tc>
          <w:tcPr>
            <w:tcW w:w="2268" w:type="dxa"/>
          </w:tcPr>
          <w:p w:rsidR="00D614C3" w:rsidRPr="00945949" w:rsidRDefault="00D614C3" w:rsidP="00FD0F00">
            <w:pPr>
              <w:ind w:firstLine="13"/>
            </w:pPr>
            <w:r w:rsidRPr="00945949">
              <w:t>воспитатель</w:t>
            </w:r>
          </w:p>
        </w:tc>
        <w:tc>
          <w:tcPr>
            <w:tcW w:w="1417" w:type="dxa"/>
          </w:tcPr>
          <w:p w:rsidR="00D614C3" w:rsidRPr="00945949" w:rsidRDefault="00D614C3" w:rsidP="00FD0F00">
            <w:pPr>
              <w:ind w:firstLine="13"/>
            </w:pPr>
            <w:r w:rsidRPr="00945949">
              <w:t>Ср. спец</w:t>
            </w:r>
          </w:p>
        </w:tc>
        <w:tc>
          <w:tcPr>
            <w:tcW w:w="1134" w:type="dxa"/>
          </w:tcPr>
          <w:p w:rsidR="00D614C3" w:rsidRPr="00945949" w:rsidRDefault="00D614C3" w:rsidP="00FD0F00">
            <w:pPr>
              <w:ind w:hanging="50"/>
            </w:pPr>
            <w:r w:rsidRPr="00945949">
              <w:t>Вторая</w:t>
            </w:r>
          </w:p>
        </w:tc>
        <w:tc>
          <w:tcPr>
            <w:tcW w:w="1843" w:type="dxa"/>
          </w:tcPr>
          <w:p w:rsidR="00D614C3" w:rsidRPr="00945949" w:rsidRDefault="00D614C3" w:rsidP="00FD0F00">
            <w:pPr>
              <w:ind w:firstLine="13"/>
            </w:pPr>
            <w:r w:rsidRPr="00945949">
              <w:t>Март 2010</w:t>
            </w:r>
          </w:p>
        </w:tc>
      </w:tr>
      <w:tr w:rsidR="00D614C3" w:rsidRPr="00945949">
        <w:tc>
          <w:tcPr>
            <w:tcW w:w="568" w:type="dxa"/>
          </w:tcPr>
          <w:p w:rsidR="00D614C3" w:rsidRPr="00945949" w:rsidRDefault="00D614C3" w:rsidP="00FD0F00">
            <w:pPr>
              <w:tabs>
                <w:tab w:val="left" w:pos="6"/>
              </w:tabs>
              <w:ind w:firstLine="0"/>
            </w:pPr>
            <w:r w:rsidRPr="00945949">
              <w:t>12</w:t>
            </w:r>
          </w:p>
        </w:tc>
        <w:tc>
          <w:tcPr>
            <w:tcW w:w="2410" w:type="dxa"/>
          </w:tcPr>
          <w:p w:rsidR="00D614C3" w:rsidRPr="00945949" w:rsidRDefault="00D614C3" w:rsidP="00FD0F00">
            <w:pPr>
              <w:ind w:firstLine="13"/>
            </w:pPr>
            <w:r w:rsidRPr="00945949">
              <w:t>Протопопова А.И.</w:t>
            </w:r>
          </w:p>
        </w:tc>
        <w:tc>
          <w:tcPr>
            <w:tcW w:w="2268" w:type="dxa"/>
          </w:tcPr>
          <w:p w:rsidR="00D614C3" w:rsidRPr="00945949" w:rsidRDefault="00D614C3" w:rsidP="00FD0F00">
            <w:pPr>
              <w:ind w:firstLine="13"/>
            </w:pPr>
            <w:r w:rsidRPr="00945949">
              <w:t>воспитатель</w:t>
            </w:r>
          </w:p>
        </w:tc>
        <w:tc>
          <w:tcPr>
            <w:tcW w:w="1417" w:type="dxa"/>
          </w:tcPr>
          <w:p w:rsidR="00D614C3" w:rsidRPr="00945949" w:rsidRDefault="00D614C3" w:rsidP="00FD0F00">
            <w:pPr>
              <w:ind w:firstLine="13"/>
            </w:pPr>
            <w:r w:rsidRPr="00945949">
              <w:t>Ср. спец</w:t>
            </w:r>
          </w:p>
        </w:tc>
        <w:tc>
          <w:tcPr>
            <w:tcW w:w="1134" w:type="dxa"/>
          </w:tcPr>
          <w:p w:rsidR="00D614C3" w:rsidRPr="00945949" w:rsidRDefault="00D614C3" w:rsidP="00FD0F00">
            <w:pPr>
              <w:ind w:hanging="50"/>
            </w:pPr>
            <w:r w:rsidRPr="00945949">
              <w:t>Базовая</w:t>
            </w:r>
          </w:p>
        </w:tc>
        <w:tc>
          <w:tcPr>
            <w:tcW w:w="1843" w:type="dxa"/>
          </w:tcPr>
          <w:p w:rsidR="00D614C3" w:rsidRPr="00945949" w:rsidRDefault="00D614C3" w:rsidP="00FD0F00">
            <w:pPr>
              <w:ind w:firstLine="13"/>
            </w:pPr>
          </w:p>
        </w:tc>
      </w:tr>
      <w:tr w:rsidR="00D614C3" w:rsidRPr="00945949">
        <w:tc>
          <w:tcPr>
            <w:tcW w:w="568" w:type="dxa"/>
          </w:tcPr>
          <w:p w:rsidR="00D614C3" w:rsidRPr="00945949" w:rsidRDefault="00D614C3" w:rsidP="00FD0F00">
            <w:pPr>
              <w:tabs>
                <w:tab w:val="left" w:pos="6"/>
              </w:tabs>
              <w:ind w:firstLine="0"/>
            </w:pPr>
            <w:r w:rsidRPr="00945949">
              <w:t>13</w:t>
            </w:r>
          </w:p>
        </w:tc>
        <w:tc>
          <w:tcPr>
            <w:tcW w:w="2410" w:type="dxa"/>
          </w:tcPr>
          <w:p w:rsidR="00D614C3" w:rsidRPr="00945949" w:rsidRDefault="00D614C3" w:rsidP="00FD0F00">
            <w:pPr>
              <w:ind w:firstLine="13"/>
            </w:pPr>
            <w:r w:rsidRPr="00945949">
              <w:t>Максимова Л.П.</w:t>
            </w:r>
          </w:p>
        </w:tc>
        <w:tc>
          <w:tcPr>
            <w:tcW w:w="2268" w:type="dxa"/>
          </w:tcPr>
          <w:p w:rsidR="00D614C3" w:rsidRPr="00945949" w:rsidRDefault="00D614C3" w:rsidP="00FD0F00">
            <w:pPr>
              <w:ind w:firstLine="13"/>
            </w:pPr>
            <w:r w:rsidRPr="00945949">
              <w:t>воспитатель</w:t>
            </w:r>
          </w:p>
        </w:tc>
        <w:tc>
          <w:tcPr>
            <w:tcW w:w="1417" w:type="dxa"/>
          </w:tcPr>
          <w:p w:rsidR="00D614C3" w:rsidRPr="00945949" w:rsidRDefault="00D614C3" w:rsidP="00FD0F00">
            <w:pPr>
              <w:ind w:firstLine="13"/>
            </w:pPr>
            <w:r w:rsidRPr="00945949">
              <w:t>Высшее</w:t>
            </w:r>
          </w:p>
        </w:tc>
        <w:tc>
          <w:tcPr>
            <w:tcW w:w="1134" w:type="dxa"/>
          </w:tcPr>
          <w:p w:rsidR="00D614C3" w:rsidRPr="00945949" w:rsidRDefault="00D614C3" w:rsidP="00FD0F00">
            <w:pPr>
              <w:ind w:hanging="50"/>
            </w:pPr>
            <w:r w:rsidRPr="00945949">
              <w:t>Вторая</w:t>
            </w:r>
          </w:p>
        </w:tc>
        <w:tc>
          <w:tcPr>
            <w:tcW w:w="1843" w:type="dxa"/>
          </w:tcPr>
          <w:p w:rsidR="00D614C3" w:rsidRPr="00945949" w:rsidRDefault="00D614C3" w:rsidP="00FD0F00">
            <w:pPr>
              <w:ind w:firstLine="13"/>
            </w:pPr>
            <w:r w:rsidRPr="00945949">
              <w:t>(по уходу)</w:t>
            </w:r>
          </w:p>
        </w:tc>
      </w:tr>
    </w:tbl>
    <w:p w:rsidR="00D614C3" w:rsidRPr="00945949" w:rsidRDefault="00D614C3" w:rsidP="0086320E">
      <w:pPr>
        <w:pStyle w:val="NormalWeb"/>
        <w:jc w:val="both"/>
        <w:rPr>
          <w:color w:val="000000"/>
        </w:rPr>
      </w:pPr>
    </w:p>
    <w:tbl>
      <w:tblPr>
        <w:tblW w:w="10446"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900"/>
        <w:gridCol w:w="1046"/>
        <w:gridCol w:w="934"/>
        <w:gridCol w:w="947"/>
        <w:gridCol w:w="1033"/>
        <w:gridCol w:w="1080"/>
        <w:gridCol w:w="931"/>
        <w:gridCol w:w="1006"/>
        <w:gridCol w:w="949"/>
      </w:tblGrid>
      <w:tr w:rsidR="00D614C3" w:rsidRPr="00945949">
        <w:tc>
          <w:tcPr>
            <w:tcW w:w="1620" w:type="dxa"/>
          </w:tcPr>
          <w:p w:rsidR="00D614C3" w:rsidRPr="00945949" w:rsidRDefault="00D614C3" w:rsidP="00FD0F00">
            <w:pPr>
              <w:ind w:left="-540" w:firstLine="540"/>
              <w:jc w:val="center"/>
            </w:pPr>
          </w:p>
        </w:tc>
        <w:tc>
          <w:tcPr>
            <w:tcW w:w="900" w:type="dxa"/>
          </w:tcPr>
          <w:p w:rsidR="00D614C3" w:rsidRPr="00945949" w:rsidRDefault="00D614C3" w:rsidP="00FD0F00">
            <w:pPr>
              <w:ind w:left="-540" w:firstLine="540"/>
              <w:jc w:val="center"/>
            </w:pPr>
            <w:r w:rsidRPr="00945949">
              <w:t>всего</w:t>
            </w:r>
          </w:p>
        </w:tc>
        <w:tc>
          <w:tcPr>
            <w:tcW w:w="1046" w:type="dxa"/>
          </w:tcPr>
          <w:p w:rsidR="00D614C3" w:rsidRPr="00945949" w:rsidRDefault="00D614C3" w:rsidP="00FD0F00">
            <w:pPr>
              <w:ind w:firstLine="0"/>
            </w:pPr>
            <w:r w:rsidRPr="00945949">
              <w:t>Высшая</w:t>
            </w:r>
          </w:p>
        </w:tc>
        <w:tc>
          <w:tcPr>
            <w:tcW w:w="934" w:type="dxa"/>
          </w:tcPr>
          <w:p w:rsidR="00D614C3" w:rsidRPr="00945949" w:rsidRDefault="00D614C3" w:rsidP="00FD0F00">
            <w:pPr>
              <w:ind w:firstLine="0"/>
            </w:pPr>
            <w:r w:rsidRPr="00945949">
              <w:t>%</w:t>
            </w:r>
          </w:p>
        </w:tc>
        <w:tc>
          <w:tcPr>
            <w:tcW w:w="947" w:type="dxa"/>
          </w:tcPr>
          <w:p w:rsidR="00D614C3" w:rsidRPr="00945949" w:rsidRDefault="00D614C3" w:rsidP="00FD0F00">
            <w:pPr>
              <w:ind w:firstLine="0"/>
            </w:pPr>
            <w:r w:rsidRPr="00945949">
              <w:t>Первая</w:t>
            </w:r>
          </w:p>
        </w:tc>
        <w:tc>
          <w:tcPr>
            <w:tcW w:w="1033" w:type="dxa"/>
          </w:tcPr>
          <w:p w:rsidR="00D614C3" w:rsidRPr="00945949" w:rsidRDefault="00D614C3" w:rsidP="00FD0F00">
            <w:pPr>
              <w:ind w:firstLine="0"/>
            </w:pPr>
            <w:r w:rsidRPr="00945949">
              <w:t>%</w:t>
            </w:r>
          </w:p>
        </w:tc>
        <w:tc>
          <w:tcPr>
            <w:tcW w:w="1080" w:type="dxa"/>
          </w:tcPr>
          <w:p w:rsidR="00D614C3" w:rsidRPr="00945949" w:rsidRDefault="00D614C3" w:rsidP="00FD0F00">
            <w:pPr>
              <w:ind w:firstLine="0"/>
            </w:pPr>
            <w:r w:rsidRPr="00945949">
              <w:t>Вторая</w:t>
            </w:r>
          </w:p>
        </w:tc>
        <w:tc>
          <w:tcPr>
            <w:tcW w:w="931" w:type="dxa"/>
          </w:tcPr>
          <w:p w:rsidR="00D614C3" w:rsidRPr="00945949" w:rsidRDefault="00D614C3" w:rsidP="00FD0F00">
            <w:pPr>
              <w:ind w:firstLine="0"/>
            </w:pPr>
            <w:r w:rsidRPr="00945949">
              <w:t>%</w:t>
            </w:r>
          </w:p>
        </w:tc>
        <w:tc>
          <w:tcPr>
            <w:tcW w:w="1006" w:type="dxa"/>
          </w:tcPr>
          <w:p w:rsidR="00D614C3" w:rsidRPr="00945949" w:rsidRDefault="00D614C3" w:rsidP="00FD0F00">
            <w:pPr>
              <w:ind w:firstLine="0"/>
            </w:pPr>
            <w:r w:rsidRPr="00945949">
              <w:t>Базовая</w:t>
            </w:r>
          </w:p>
        </w:tc>
        <w:tc>
          <w:tcPr>
            <w:tcW w:w="949" w:type="dxa"/>
          </w:tcPr>
          <w:p w:rsidR="00D614C3" w:rsidRPr="00945949" w:rsidRDefault="00D614C3" w:rsidP="00FD0F00">
            <w:pPr>
              <w:ind w:firstLine="0"/>
            </w:pPr>
            <w:r w:rsidRPr="00945949">
              <w:t>%</w:t>
            </w:r>
          </w:p>
        </w:tc>
      </w:tr>
      <w:tr w:rsidR="00D614C3" w:rsidRPr="00945949">
        <w:tc>
          <w:tcPr>
            <w:tcW w:w="1620" w:type="dxa"/>
          </w:tcPr>
          <w:p w:rsidR="00D614C3" w:rsidRPr="00945949" w:rsidRDefault="00D614C3" w:rsidP="00FD0F00">
            <w:pPr>
              <w:ind w:left="-540" w:firstLine="540"/>
              <w:jc w:val="center"/>
            </w:pPr>
            <w:r w:rsidRPr="00945949">
              <w:t>2004-05 уч.г.</w:t>
            </w:r>
          </w:p>
        </w:tc>
        <w:tc>
          <w:tcPr>
            <w:tcW w:w="900" w:type="dxa"/>
          </w:tcPr>
          <w:p w:rsidR="00D614C3" w:rsidRPr="00945949" w:rsidRDefault="00D614C3" w:rsidP="00FD0F00">
            <w:pPr>
              <w:ind w:left="-540" w:firstLine="540"/>
              <w:jc w:val="left"/>
            </w:pPr>
            <w:r w:rsidRPr="00945949">
              <w:t>12</w:t>
            </w:r>
          </w:p>
        </w:tc>
        <w:tc>
          <w:tcPr>
            <w:tcW w:w="1046" w:type="dxa"/>
          </w:tcPr>
          <w:p w:rsidR="00D614C3" w:rsidRPr="00945949" w:rsidRDefault="00D614C3" w:rsidP="00FD0F00">
            <w:pPr>
              <w:ind w:firstLine="0"/>
              <w:jc w:val="left"/>
            </w:pPr>
            <w:r w:rsidRPr="00945949">
              <w:t>2</w:t>
            </w:r>
          </w:p>
        </w:tc>
        <w:tc>
          <w:tcPr>
            <w:tcW w:w="934" w:type="dxa"/>
          </w:tcPr>
          <w:p w:rsidR="00D614C3" w:rsidRPr="00945949" w:rsidRDefault="00D614C3" w:rsidP="00FD0F00">
            <w:pPr>
              <w:ind w:firstLine="0"/>
              <w:jc w:val="left"/>
            </w:pPr>
            <w:r w:rsidRPr="00945949">
              <w:t>16,6%</w:t>
            </w:r>
          </w:p>
        </w:tc>
        <w:tc>
          <w:tcPr>
            <w:tcW w:w="947" w:type="dxa"/>
          </w:tcPr>
          <w:p w:rsidR="00D614C3" w:rsidRPr="00945949" w:rsidRDefault="00D614C3" w:rsidP="00FD0F00">
            <w:pPr>
              <w:ind w:firstLine="0"/>
              <w:jc w:val="left"/>
            </w:pPr>
            <w:r w:rsidRPr="00945949">
              <w:t>6</w:t>
            </w:r>
          </w:p>
        </w:tc>
        <w:tc>
          <w:tcPr>
            <w:tcW w:w="1033" w:type="dxa"/>
          </w:tcPr>
          <w:p w:rsidR="00D614C3" w:rsidRPr="00945949" w:rsidRDefault="00D614C3" w:rsidP="00FD0F00">
            <w:pPr>
              <w:ind w:firstLine="0"/>
              <w:jc w:val="left"/>
            </w:pPr>
            <w:r w:rsidRPr="00945949">
              <w:t>50%</w:t>
            </w:r>
          </w:p>
        </w:tc>
        <w:tc>
          <w:tcPr>
            <w:tcW w:w="1080" w:type="dxa"/>
          </w:tcPr>
          <w:p w:rsidR="00D614C3" w:rsidRPr="00945949" w:rsidRDefault="00D614C3" w:rsidP="00FD0F00">
            <w:pPr>
              <w:ind w:firstLine="0"/>
              <w:jc w:val="left"/>
            </w:pPr>
            <w:r w:rsidRPr="00945949">
              <w:t>3</w:t>
            </w:r>
          </w:p>
        </w:tc>
        <w:tc>
          <w:tcPr>
            <w:tcW w:w="931" w:type="dxa"/>
          </w:tcPr>
          <w:p w:rsidR="00D614C3" w:rsidRPr="00945949" w:rsidRDefault="00D614C3" w:rsidP="00FD0F00">
            <w:pPr>
              <w:ind w:firstLine="0"/>
              <w:jc w:val="left"/>
            </w:pPr>
            <w:r w:rsidRPr="00945949">
              <w:t>25%</w:t>
            </w:r>
          </w:p>
        </w:tc>
        <w:tc>
          <w:tcPr>
            <w:tcW w:w="1006" w:type="dxa"/>
          </w:tcPr>
          <w:p w:rsidR="00D614C3" w:rsidRPr="00945949" w:rsidRDefault="00D614C3" w:rsidP="00FD0F00">
            <w:pPr>
              <w:ind w:firstLine="0"/>
              <w:jc w:val="left"/>
            </w:pPr>
            <w:r w:rsidRPr="00945949">
              <w:t>1</w:t>
            </w:r>
          </w:p>
        </w:tc>
        <w:tc>
          <w:tcPr>
            <w:tcW w:w="949" w:type="dxa"/>
          </w:tcPr>
          <w:p w:rsidR="00D614C3" w:rsidRPr="00945949" w:rsidRDefault="00D614C3" w:rsidP="00FD0F00">
            <w:pPr>
              <w:ind w:firstLine="0"/>
              <w:jc w:val="left"/>
            </w:pPr>
            <w:r w:rsidRPr="00945949">
              <w:t>8,4%</w:t>
            </w:r>
          </w:p>
        </w:tc>
      </w:tr>
      <w:tr w:rsidR="00D614C3" w:rsidRPr="00945949">
        <w:tc>
          <w:tcPr>
            <w:tcW w:w="1620" w:type="dxa"/>
          </w:tcPr>
          <w:p w:rsidR="00D614C3" w:rsidRPr="00945949" w:rsidRDefault="00D614C3" w:rsidP="00FD0F00">
            <w:pPr>
              <w:ind w:left="-540" w:firstLine="540"/>
              <w:jc w:val="center"/>
            </w:pPr>
            <w:r w:rsidRPr="00945949">
              <w:t>2005-06 уч.г.</w:t>
            </w:r>
          </w:p>
        </w:tc>
        <w:tc>
          <w:tcPr>
            <w:tcW w:w="900" w:type="dxa"/>
          </w:tcPr>
          <w:p w:rsidR="00D614C3" w:rsidRPr="00945949" w:rsidRDefault="00D614C3" w:rsidP="00FD0F00">
            <w:pPr>
              <w:ind w:left="-540" w:firstLine="540"/>
              <w:jc w:val="left"/>
            </w:pPr>
            <w:r w:rsidRPr="00945949">
              <w:t>12</w:t>
            </w:r>
          </w:p>
        </w:tc>
        <w:tc>
          <w:tcPr>
            <w:tcW w:w="1046" w:type="dxa"/>
          </w:tcPr>
          <w:p w:rsidR="00D614C3" w:rsidRPr="00945949" w:rsidRDefault="00D614C3" w:rsidP="00FD0F00">
            <w:pPr>
              <w:ind w:firstLine="0"/>
              <w:jc w:val="left"/>
            </w:pPr>
            <w:r w:rsidRPr="00945949">
              <w:t>2</w:t>
            </w:r>
          </w:p>
        </w:tc>
        <w:tc>
          <w:tcPr>
            <w:tcW w:w="934" w:type="dxa"/>
          </w:tcPr>
          <w:p w:rsidR="00D614C3" w:rsidRPr="00945949" w:rsidRDefault="00D614C3" w:rsidP="00FD0F00">
            <w:pPr>
              <w:ind w:firstLine="0"/>
              <w:jc w:val="left"/>
            </w:pPr>
            <w:r w:rsidRPr="00945949">
              <w:t>16,6%</w:t>
            </w:r>
          </w:p>
        </w:tc>
        <w:tc>
          <w:tcPr>
            <w:tcW w:w="947" w:type="dxa"/>
          </w:tcPr>
          <w:p w:rsidR="00D614C3" w:rsidRPr="00945949" w:rsidRDefault="00D614C3" w:rsidP="00FD0F00">
            <w:pPr>
              <w:ind w:firstLine="0"/>
              <w:jc w:val="left"/>
            </w:pPr>
            <w:r w:rsidRPr="00945949">
              <w:t>5</w:t>
            </w:r>
          </w:p>
        </w:tc>
        <w:tc>
          <w:tcPr>
            <w:tcW w:w="1033" w:type="dxa"/>
          </w:tcPr>
          <w:p w:rsidR="00D614C3" w:rsidRPr="00945949" w:rsidRDefault="00D614C3" w:rsidP="00FD0F00">
            <w:pPr>
              <w:ind w:firstLine="0"/>
              <w:jc w:val="left"/>
            </w:pPr>
            <w:r w:rsidRPr="00945949">
              <w:t>41,6%</w:t>
            </w:r>
          </w:p>
        </w:tc>
        <w:tc>
          <w:tcPr>
            <w:tcW w:w="1080" w:type="dxa"/>
          </w:tcPr>
          <w:p w:rsidR="00D614C3" w:rsidRPr="00945949" w:rsidRDefault="00D614C3" w:rsidP="00FD0F00">
            <w:pPr>
              <w:ind w:firstLine="0"/>
              <w:jc w:val="left"/>
            </w:pPr>
            <w:r w:rsidRPr="00945949">
              <w:t>2</w:t>
            </w:r>
          </w:p>
        </w:tc>
        <w:tc>
          <w:tcPr>
            <w:tcW w:w="931" w:type="dxa"/>
          </w:tcPr>
          <w:p w:rsidR="00D614C3" w:rsidRPr="00945949" w:rsidRDefault="00D614C3" w:rsidP="00FD0F00">
            <w:pPr>
              <w:ind w:firstLine="0"/>
              <w:jc w:val="left"/>
            </w:pPr>
            <w:r w:rsidRPr="00945949">
              <w:t>16,6%</w:t>
            </w:r>
          </w:p>
        </w:tc>
        <w:tc>
          <w:tcPr>
            <w:tcW w:w="1006" w:type="dxa"/>
          </w:tcPr>
          <w:p w:rsidR="00D614C3" w:rsidRPr="00945949" w:rsidRDefault="00D614C3" w:rsidP="00FD0F00">
            <w:pPr>
              <w:ind w:firstLine="0"/>
              <w:jc w:val="left"/>
            </w:pPr>
            <w:r w:rsidRPr="00945949">
              <w:t>3</w:t>
            </w:r>
          </w:p>
        </w:tc>
        <w:tc>
          <w:tcPr>
            <w:tcW w:w="949" w:type="dxa"/>
          </w:tcPr>
          <w:p w:rsidR="00D614C3" w:rsidRPr="00945949" w:rsidRDefault="00D614C3" w:rsidP="00FD0F00">
            <w:pPr>
              <w:ind w:firstLine="0"/>
              <w:jc w:val="left"/>
            </w:pPr>
            <w:r w:rsidRPr="00945949">
              <w:t>25%</w:t>
            </w:r>
          </w:p>
        </w:tc>
      </w:tr>
      <w:tr w:rsidR="00D614C3" w:rsidRPr="00945949">
        <w:tc>
          <w:tcPr>
            <w:tcW w:w="1620" w:type="dxa"/>
          </w:tcPr>
          <w:p w:rsidR="00D614C3" w:rsidRPr="00945949" w:rsidRDefault="00D614C3" w:rsidP="00FD0F00">
            <w:pPr>
              <w:ind w:firstLine="0"/>
              <w:jc w:val="left"/>
            </w:pPr>
            <w:r w:rsidRPr="00945949">
              <w:t>2006-07 уч. г.</w:t>
            </w:r>
          </w:p>
        </w:tc>
        <w:tc>
          <w:tcPr>
            <w:tcW w:w="900" w:type="dxa"/>
          </w:tcPr>
          <w:p w:rsidR="00D614C3" w:rsidRPr="00945949" w:rsidRDefault="00D614C3" w:rsidP="00FD0F00">
            <w:pPr>
              <w:ind w:firstLine="0"/>
              <w:jc w:val="left"/>
            </w:pPr>
            <w:r w:rsidRPr="00945949">
              <w:t>15</w:t>
            </w:r>
          </w:p>
        </w:tc>
        <w:tc>
          <w:tcPr>
            <w:tcW w:w="1046" w:type="dxa"/>
          </w:tcPr>
          <w:p w:rsidR="00D614C3" w:rsidRPr="00945949" w:rsidRDefault="00D614C3" w:rsidP="00FD0F00">
            <w:pPr>
              <w:ind w:firstLine="0"/>
              <w:jc w:val="left"/>
            </w:pPr>
            <w:r w:rsidRPr="00945949">
              <w:t>1</w:t>
            </w:r>
          </w:p>
        </w:tc>
        <w:tc>
          <w:tcPr>
            <w:tcW w:w="934" w:type="dxa"/>
          </w:tcPr>
          <w:p w:rsidR="00D614C3" w:rsidRPr="00945949" w:rsidRDefault="00D614C3" w:rsidP="00FD0F00">
            <w:pPr>
              <w:ind w:firstLine="0"/>
              <w:jc w:val="left"/>
            </w:pPr>
            <w:r w:rsidRPr="00945949">
              <w:t>6,5 %</w:t>
            </w:r>
          </w:p>
        </w:tc>
        <w:tc>
          <w:tcPr>
            <w:tcW w:w="947" w:type="dxa"/>
          </w:tcPr>
          <w:p w:rsidR="00D614C3" w:rsidRPr="00945949" w:rsidRDefault="00D614C3" w:rsidP="00FD0F00">
            <w:pPr>
              <w:ind w:firstLine="0"/>
              <w:jc w:val="left"/>
            </w:pPr>
            <w:r w:rsidRPr="00945949">
              <w:t>8</w:t>
            </w:r>
          </w:p>
        </w:tc>
        <w:tc>
          <w:tcPr>
            <w:tcW w:w="1033" w:type="dxa"/>
          </w:tcPr>
          <w:p w:rsidR="00D614C3" w:rsidRPr="00945949" w:rsidRDefault="00D614C3" w:rsidP="00FD0F00">
            <w:pPr>
              <w:ind w:firstLine="0"/>
              <w:jc w:val="left"/>
            </w:pPr>
            <w:r w:rsidRPr="00945949">
              <w:t>53,3 %</w:t>
            </w:r>
          </w:p>
        </w:tc>
        <w:tc>
          <w:tcPr>
            <w:tcW w:w="1080" w:type="dxa"/>
          </w:tcPr>
          <w:p w:rsidR="00D614C3" w:rsidRPr="00945949" w:rsidRDefault="00D614C3" w:rsidP="00FD0F00">
            <w:pPr>
              <w:ind w:firstLine="0"/>
              <w:jc w:val="left"/>
            </w:pPr>
            <w:r w:rsidRPr="00945949">
              <w:t>2</w:t>
            </w:r>
          </w:p>
        </w:tc>
        <w:tc>
          <w:tcPr>
            <w:tcW w:w="931" w:type="dxa"/>
          </w:tcPr>
          <w:p w:rsidR="00D614C3" w:rsidRPr="00945949" w:rsidRDefault="00D614C3" w:rsidP="00FD0F00">
            <w:pPr>
              <w:ind w:firstLine="0"/>
              <w:jc w:val="left"/>
            </w:pPr>
            <w:r w:rsidRPr="00945949">
              <w:t>13,3 %</w:t>
            </w:r>
          </w:p>
        </w:tc>
        <w:tc>
          <w:tcPr>
            <w:tcW w:w="1006" w:type="dxa"/>
          </w:tcPr>
          <w:p w:rsidR="00D614C3" w:rsidRPr="00945949" w:rsidRDefault="00D614C3" w:rsidP="00FD0F00">
            <w:pPr>
              <w:ind w:firstLine="0"/>
              <w:jc w:val="left"/>
            </w:pPr>
            <w:r w:rsidRPr="00945949">
              <w:t>4</w:t>
            </w:r>
          </w:p>
        </w:tc>
        <w:tc>
          <w:tcPr>
            <w:tcW w:w="949" w:type="dxa"/>
          </w:tcPr>
          <w:p w:rsidR="00D614C3" w:rsidRPr="00945949" w:rsidRDefault="00D614C3" w:rsidP="00FD0F00">
            <w:pPr>
              <w:ind w:firstLine="0"/>
              <w:jc w:val="left"/>
            </w:pPr>
            <w:r w:rsidRPr="00945949">
              <w:t>26,6 %</w:t>
            </w:r>
          </w:p>
        </w:tc>
      </w:tr>
      <w:tr w:rsidR="00D614C3" w:rsidRPr="00945949">
        <w:tc>
          <w:tcPr>
            <w:tcW w:w="1620" w:type="dxa"/>
          </w:tcPr>
          <w:p w:rsidR="00D614C3" w:rsidRPr="00945949" w:rsidRDefault="00D614C3" w:rsidP="00FD0F00">
            <w:pPr>
              <w:ind w:firstLine="0"/>
              <w:jc w:val="left"/>
            </w:pPr>
            <w:r w:rsidRPr="00945949">
              <w:t>2007-08 уч.г.</w:t>
            </w:r>
          </w:p>
        </w:tc>
        <w:tc>
          <w:tcPr>
            <w:tcW w:w="900" w:type="dxa"/>
          </w:tcPr>
          <w:p w:rsidR="00D614C3" w:rsidRPr="00945949" w:rsidRDefault="00D614C3" w:rsidP="00FD0F00">
            <w:pPr>
              <w:ind w:firstLine="0"/>
              <w:jc w:val="left"/>
            </w:pPr>
            <w:r w:rsidRPr="00945949">
              <w:t>14</w:t>
            </w:r>
          </w:p>
        </w:tc>
        <w:tc>
          <w:tcPr>
            <w:tcW w:w="1046" w:type="dxa"/>
          </w:tcPr>
          <w:p w:rsidR="00D614C3" w:rsidRPr="00945949" w:rsidRDefault="00D614C3" w:rsidP="00FD0F00">
            <w:pPr>
              <w:ind w:firstLine="0"/>
              <w:jc w:val="left"/>
            </w:pPr>
            <w:r w:rsidRPr="00945949">
              <w:t>1</w:t>
            </w:r>
          </w:p>
        </w:tc>
        <w:tc>
          <w:tcPr>
            <w:tcW w:w="934" w:type="dxa"/>
          </w:tcPr>
          <w:p w:rsidR="00D614C3" w:rsidRPr="00945949" w:rsidRDefault="00D614C3" w:rsidP="00FD0F00">
            <w:pPr>
              <w:ind w:firstLine="0"/>
              <w:jc w:val="left"/>
            </w:pPr>
            <w:r w:rsidRPr="00945949">
              <w:t>7,1 %</w:t>
            </w:r>
          </w:p>
        </w:tc>
        <w:tc>
          <w:tcPr>
            <w:tcW w:w="947" w:type="dxa"/>
          </w:tcPr>
          <w:p w:rsidR="00D614C3" w:rsidRPr="00945949" w:rsidRDefault="00D614C3" w:rsidP="00FD0F00">
            <w:pPr>
              <w:ind w:firstLine="0"/>
              <w:jc w:val="left"/>
            </w:pPr>
            <w:r w:rsidRPr="00945949">
              <w:t>6</w:t>
            </w:r>
          </w:p>
        </w:tc>
        <w:tc>
          <w:tcPr>
            <w:tcW w:w="1033" w:type="dxa"/>
          </w:tcPr>
          <w:p w:rsidR="00D614C3" w:rsidRPr="00945949" w:rsidRDefault="00D614C3" w:rsidP="00FD0F00">
            <w:pPr>
              <w:ind w:firstLine="0"/>
              <w:jc w:val="left"/>
            </w:pPr>
            <w:r w:rsidRPr="00945949">
              <w:t>42,9 %</w:t>
            </w:r>
          </w:p>
        </w:tc>
        <w:tc>
          <w:tcPr>
            <w:tcW w:w="1080" w:type="dxa"/>
          </w:tcPr>
          <w:p w:rsidR="00D614C3" w:rsidRPr="00945949" w:rsidRDefault="00D614C3" w:rsidP="00FD0F00">
            <w:pPr>
              <w:ind w:firstLine="0"/>
              <w:jc w:val="left"/>
            </w:pPr>
            <w:r w:rsidRPr="00945949">
              <w:t>3</w:t>
            </w:r>
          </w:p>
        </w:tc>
        <w:tc>
          <w:tcPr>
            <w:tcW w:w="931" w:type="dxa"/>
          </w:tcPr>
          <w:p w:rsidR="00D614C3" w:rsidRPr="00945949" w:rsidRDefault="00D614C3" w:rsidP="00FD0F00">
            <w:pPr>
              <w:ind w:firstLine="0"/>
              <w:jc w:val="left"/>
            </w:pPr>
            <w:r w:rsidRPr="00945949">
              <w:t>21,4 %</w:t>
            </w:r>
          </w:p>
        </w:tc>
        <w:tc>
          <w:tcPr>
            <w:tcW w:w="1006" w:type="dxa"/>
          </w:tcPr>
          <w:p w:rsidR="00D614C3" w:rsidRPr="00945949" w:rsidRDefault="00D614C3" w:rsidP="00FD0F00">
            <w:pPr>
              <w:ind w:firstLine="0"/>
              <w:jc w:val="left"/>
            </w:pPr>
            <w:r w:rsidRPr="00945949">
              <w:t>3</w:t>
            </w:r>
          </w:p>
        </w:tc>
        <w:tc>
          <w:tcPr>
            <w:tcW w:w="949" w:type="dxa"/>
          </w:tcPr>
          <w:p w:rsidR="00D614C3" w:rsidRPr="00945949" w:rsidRDefault="00D614C3" w:rsidP="00FD0F00">
            <w:pPr>
              <w:ind w:firstLine="0"/>
              <w:jc w:val="left"/>
            </w:pPr>
            <w:r w:rsidRPr="00945949">
              <w:t>21,4 %</w:t>
            </w:r>
          </w:p>
        </w:tc>
      </w:tr>
      <w:tr w:rsidR="00D614C3" w:rsidRPr="00945949">
        <w:tc>
          <w:tcPr>
            <w:tcW w:w="1620" w:type="dxa"/>
          </w:tcPr>
          <w:p w:rsidR="00D614C3" w:rsidRPr="00945949" w:rsidRDefault="00D614C3" w:rsidP="00FD0F00">
            <w:pPr>
              <w:ind w:firstLine="0"/>
              <w:jc w:val="left"/>
            </w:pPr>
            <w:r w:rsidRPr="00945949">
              <w:t>2008-09 уч.г.</w:t>
            </w:r>
          </w:p>
        </w:tc>
        <w:tc>
          <w:tcPr>
            <w:tcW w:w="900" w:type="dxa"/>
          </w:tcPr>
          <w:p w:rsidR="00D614C3" w:rsidRPr="00945949" w:rsidRDefault="00D614C3" w:rsidP="00FD0F00">
            <w:pPr>
              <w:ind w:firstLine="0"/>
              <w:jc w:val="left"/>
            </w:pPr>
            <w:r w:rsidRPr="00945949">
              <w:t>13</w:t>
            </w:r>
          </w:p>
        </w:tc>
        <w:tc>
          <w:tcPr>
            <w:tcW w:w="1046" w:type="dxa"/>
          </w:tcPr>
          <w:p w:rsidR="00D614C3" w:rsidRPr="00945949" w:rsidRDefault="00D614C3" w:rsidP="00FD0F00">
            <w:pPr>
              <w:ind w:firstLine="0"/>
              <w:jc w:val="left"/>
            </w:pPr>
            <w:r w:rsidRPr="00945949">
              <w:t>1</w:t>
            </w:r>
          </w:p>
        </w:tc>
        <w:tc>
          <w:tcPr>
            <w:tcW w:w="934" w:type="dxa"/>
          </w:tcPr>
          <w:p w:rsidR="00D614C3" w:rsidRPr="00945949" w:rsidRDefault="00D614C3" w:rsidP="00FD0F00">
            <w:pPr>
              <w:ind w:firstLine="0"/>
              <w:jc w:val="left"/>
            </w:pPr>
            <w:r w:rsidRPr="00945949">
              <w:t>7,7 %</w:t>
            </w:r>
          </w:p>
        </w:tc>
        <w:tc>
          <w:tcPr>
            <w:tcW w:w="947" w:type="dxa"/>
          </w:tcPr>
          <w:p w:rsidR="00D614C3" w:rsidRPr="00945949" w:rsidRDefault="00D614C3" w:rsidP="00FD0F00">
            <w:pPr>
              <w:ind w:firstLine="0"/>
              <w:jc w:val="left"/>
            </w:pPr>
            <w:r w:rsidRPr="00945949">
              <w:t>7</w:t>
            </w:r>
          </w:p>
        </w:tc>
        <w:tc>
          <w:tcPr>
            <w:tcW w:w="1033" w:type="dxa"/>
          </w:tcPr>
          <w:p w:rsidR="00D614C3" w:rsidRPr="00945949" w:rsidRDefault="00D614C3" w:rsidP="00FD0F00">
            <w:pPr>
              <w:ind w:firstLine="0"/>
              <w:jc w:val="left"/>
            </w:pPr>
            <w:r w:rsidRPr="00945949">
              <w:t>54 %</w:t>
            </w:r>
          </w:p>
        </w:tc>
        <w:tc>
          <w:tcPr>
            <w:tcW w:w="1080" w:type="dxa"/>
          </w:tcPr>
          <w:p w:rsidR="00D614C3" w:rsidRPr="00945949" w:rsidRDefault="00D614C3" w:rsidP="00FD0F00">
            <w:pPr>
              <w:ind w:firstLine="0"/>
              <w:jc w:val="left"/>
            </w:pPr>
            <w:r w:rsidRPr="00945949">
              <w:t>2</w:t>
            </w:r>
          </w:p>
        </w:tc>
        <w:tc>
          <w:tcPr>
            <w:tcW w:w="931" w:type="dxa"/>
          </w:tcPr>
          <w:p w:rsidR="00D614C3" w:rsidRPr="00945949" w:rsidRDefault="00D614C3" w:rsidP="00FD0F00">
            <w:pPr>
              <w:ind w:firstLine="0"/>
              <w:jc w:val="left"/>
            </w:pPr>
            <w:r w:rsidRPr="00945949">
              <w:t>15,4 %</w:t>
            </w:r>
          </w:p>
        </w:tc>
        <w:tc>
          <w:tcPr>
            <w:tcW w:w="1006" w:type="dxa"/>
          </w:tcPr>
          <w:p w:rsidR="00D614C3" w:rsidRPr="00945949" w:rsidRDefault="00D614C3" w:rsidP="00FD0F00">
            <w:pPr>
              <w:ind w:firstLine="0"/>
              <w:jc w:val="left"/>
            </w:pPr>
            <w:r w:rsidRPr="00945949">
              <w:t>3</w:t>
            </w:r>
          </w:p>
        </w:tc>
        <w:tc>
          <w:tcPr>
            <w:tcW w:w="949" w:type="dxa"/>
          </w:tcPr>
          <w:p w:rsidR="00D614C3" w:rsidRPr="00945949" w:rsidRDefault="00D614C3" w:rsidP="00FD0F00">
            <w:pPr>
              <w:ind w:firstLine="0"/>
              <w:jc w:val="left"/>
            </w:pPr>
            <w:r w:rsidRPr="00945949">
              <w:t>23 %</w:t>
            </w:r>
          </w:p>
        </w:tc>
      </w:tr>
      <w:tr w:rsidR="00D614C3" w:rsidRPr="00945949">
        <w:tc>
          <w:tcPr>
            <w:tcW w:w="1620" w:type="dxa"/>
          </w:tcPr>
          <w:p w:rsidR="00D614C3" w:rsidRPr="00945949" w:rsidRDefault="00D614C3" w:rsidP="00FD0F00">
            <w:pPr>
              <w:ind w:firstLine="0"/>
              <w:jc w:val="left"/>
            </w:pPr>
            <w:r w:rsidRPr="00945949">
              <w:t>2009-10 уч.г.</w:t>
            </w:r>
          </w:p>
        </w:tc>
        <w:tc>
          <w:tcPr>
            <w:tcW w:w="900" w:type="dxa"/>
          </w:tcPr>
          <w:p w:rsidR="00D614C3" w:rsidRPr="00945949" w:rsidRDefault="00D614C3" w:rsidP="00FD0F00">
            <w:pPr>
              <w:ind w:firstLine="0"/>
              <w:jc w:val="left"/>
            </w:pPr>
            <w:r w:rsidRPr="00945949">
              <w:t>13</w:t>
            </w:r>
          </w:p>
        </w:tc>
        <w:tc>
          <w:tcPr>
            <w:tcW w:w="1046" w:type="dxa"/>
          </w:tcPr>
          <w:p w:rsidR="00D614C3" w:rsidRPr="00945949" w:rsidRDefault="00D614C3" w:rsidP="00FD0F00">
            <w:pPr>
              <w:ind w:firstLine="0"/>
              <w:jc w:val="left"/>
            </w:pPr>
            <w:r w:rsidRPr="00945949">
              <w:t>1</w:t>
            </w:r>
          </w:p>
        </w:tc>
        <w:tc>
          <w:tcPr>
            <w:tcW w:w="934" w:type="dxa"/>
          </w:tcPr>
          <w:p w:rsidR="00D614C3" w:rsidRPr="00945949" w:rsidRDefault="00D614C3" w:rsidP="00FD0F00">
            <w:pPr>
              <w:ind w:firstLine="0"/>
              <w:jc w:val="left"/>
            </w:pPr>
            <w:r w:rsidRPr="00945949">
              <w:t>7,7 %</w:t>
            </w:r>
          </w:p>
        </w:tc>
        <w:tc>
          <w:tcPr>
            <w:tcW w:w="947" w:type="dxa"/>
          </w:tcPr>
          <w:p w:rsidR="00D614C3" w:rsidRPr="00945949" w:rsidRDefault="00D614C3" w:rsidP="00FD0F00">
            <w:pPr>
              <w:ind w:firstLine="0"/>
              <w:jc w:val="left"/>
            </w:pPr>
            <w:r w:rsidRPr="00945949">
              <w:t>8</w:t>
            </w:r>
          </w:p>
        </w:tc>
        <w:tc>
          <w:tcPr>
            <w:tcW w:w="1033" w:type="dxa"/>
          </w:tcPr>
          <w:p w:rsidR="00D614C3" w:rsidRPr="00945949" w:rsidRDefault="00D614C3" w:rsidP="00FD0F00">
            <w:pPr>
              <w:ind w:firstLine="0"/>
              <w:jc w:val="left"/>
            </w:pPr>
            <w:r w:rsidRPr="00945949">
              <w:t>61,5 %</w:t>
            </w:r>
          </w:p>
        </w:tc>
        <w:tc>
          <w:tcPr>
            <w:tcW w:w="1080" w:type="dxa"/>
          </w:tcPr>
          <w:p w:rsidR="00D614C3" w:rsidRPr="00945949" w:rsidRDefault="00D614C3" w:rsidP="00FD0F00">
            <w:pPr>
              <w:ind w:firstLine="0"/>
              <w:jc w:val="left"/>
            </w:pPr>
            <w:r w:rsidRPr="00945949">
              <w:t>3</w:t>
            </w:r>
          </w:p>
        </w:tc>
        <w:tc>
          <w:tcPr>
            <w:tcW w:w="931" w:type="dxa"/>
          </w:tcPr>
          <w:p w:rsidR="00D614C3" w:rsidRPr="00945949" w:rsidRDefault="00D614C3" w:rsidP="00FD0F00">
            <w:pPr>
              <w:ind w:firstLine="0"/>
              <w:jc w:val="left"/>
            </w:pPr>
            <w:r w:rsidRPr="00945949">
              <w:t>23 %</w:t>
            </w:r>
          </w:p>
        </w:tc>
        <w:tc>
          <w:tcPr>
            <w:tcW w:w="1006" w:type="dxa"/>
          </w:tcPr>
          <w:p w:rsidR="00D614C3" w:rsidRPr="00945949" w:rsidRDefault="00D614C3" w:rsidP="00FD0F00">
            <w:pPr>
              <w:ind w:firstLine="0"/>
              <w:jc w:val="left"/>
            </w:pPr>
            <w:r w:rsidRPr="00945949">
              <w:t>1</w:t>
            </w:r>
          </w:p>
        </w:tc>
        <w:tc>
          <w:tcPr>
            <w:tcW w:w="949" w:type="dxa"/>
          </w:tcPr>
          <w:p w:rsidR="00D614C3" w:rsidRPr="00945949" w:rsidRDefault="00D614C3" w:rsidP="00FD0F00">
            <w:pPr>
              <w:ind w:firstLine="0"/>
              <w:jc w:val="left"/>
            </w:pPr>
            <w:r w:rsidRPr="00945949">
              <w:t>7,7 %</w:t>
            </w:r>
          </w:p>
        </w:tc>
      </w:tr>
    </w:tbl>
    <w:p w:rsidR="00D614C3" w:rsidRPr="00945949" w:rsidRDefault="00D614C3" w:rsidP="0086320E">
      <w:pPr>
        <w:jc w:val="center"/>
        <w:rPr>
          <w:noProof/>
        </w:rPr>
      </w:pPr>
    </w:p>
    <w:p w:rsidR="00D614C3" w:rsidRPr="00945949" w:rsidRDefault="00D614C3" w:rsidP="0086320E">
      <w:pPr>
        <w:jc w:val="center"/>
        <w:rPr>
          <w:noProof/>
        </w:rPr>
      </w:pPr>
    </w:p>
    <w:p w:rsidR="00D614C3" w:rsidRDefault="00D614C3" w:rsidP="0086320E">
      <w:pPr>
        <w:pStyle w:val="NormalWeb"/>
        <w:jc w:val="both"/>
        <w:rPr>
          <w:rFonts w:ascii="Arial" w:hAnsi="Arial" w:cs="Arial"/>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57.75pt;height:213pt;visibility:visible">
            <v:imagedata r:id="rId7" o:title=""/>
            <o:lock v:ext="edit" aspectratio="f"/>
          </v:shape>
        </w:pict>
      </w:r>
    </w:p>
    <w:p w:rsidR="00D614C3" w:rsidRDefault="00D614C3" w:rsidP="0086320E">
      <w:pPr>
        <w:pStyle w:val="NormalWeb"/>
        <w:jc w:val="both"/>
        <w:rPr>
          <w:rFonts w:ascii="Arial" w:hAnsi="Arial" w:cs="Arial"/>
          <w:color w:val="000000"/>
        </w:rPr>
      </w:pPr>
    </w:p>
    <w:p w:rsidR="00D614C3" w:rsidRPr="00945949" w:rsidRDefault="00D614C3" w:rsidP="0086320E">
      <w:pPr>
        <w:pStyle w:val="NormalWeb"/>
        <w:jc w:val="both"/>
        <w:rPr>
          <w:color w:val="000000"/>
        </w:rPr>
      </w:pPr>
      <w:r w:rsidRPr="00945949">
        <w:rPr>
          <w:color w:val="000000"/>
        </w:rPr>
        <w:t>В 2009 – 10 учебном году аттестацию прошли следующие работники:  Первая категория – Спиридонова Е.В., учитель начальных классов, Муксунова С.В., учитель начальных классов, на вторую категорию – Замятина Е.Д. , воспитатель, Федорова С.Е., воспитатель.</w:t>
      </w:r>
    </w:p>
    <w:p w:rsidR="00D614C3" w:rsidRPr="00945949" w:rsidRDefault="00D614C3" w:rsidP="0086320E">
      <w:pPr>
        <w:pStyle w:val="NormalWeb"/>
        <w:jc w:val="both"/>
        <w:rPr>
          <w:color w:val="000000"/>
        </w:rPr>
      </w:pPr>
      <w:r w:rsidRPr="00945949">
        <w:rPr>
          <w:color w:val="000000"/>
        </w:rPr>
        <w:t>В школе сложился относительно работоспособный коллектив. Средний стаж педагогической работы 15,5 лет. 2 учителя имеет знак «Отличник образования РС(Я)». 1 учитель имеет высшую категорию. Средний возраст педагогов 41 лет.</w:t>
      </w:r>
    </w:p>
    <w:p w:rsidR="00D614C3" w:rsidRPr="00945949" w:rsidRDefault="00D614C3" w:rsidP="0086320E">
      <w:pPr>
        <w:pStyle w:val="NormalWeb"/>
        <w:jc w:val="both"/>
        <w:rPr>
          <w:color w:val="000000"/>
        </w:rPr>
      </w:pPr>
      <w:r w:rsidRPr="00945949">
        <w:rPr>
          <w:color w:val="000000"/>
        </w:rPr>
        <w:tab/>
        <w:t>Текучесть кадров за последние 3 года составила    0 %. Вышеперечисленные факторы говорят о том, что в школе сформирован стабильный коллектив среднего возраста. Исходя из главной цели школы, педагогический коллектив призван:</w:t>
      </w:r>
    </w:p>
    <w:p w:rsidR="00D614C3" w:rsidRPr="00945949" w:rsidRDefault="00D614C3" w:rsidP="0086320E">
      <w:pPr>
        <w:pStyle w:val="NormalWeb"/>
        <w:jc w:val="both"/>
        <w:rPr>
          <w:color w:val="000000"/>
        </w:rPr>
      </w:pPr>
      <w:r w:rsidRPr="00945949">
        <w:rPr>
          <w:color w:val="000000"/>
        </w:rPr>
        <w:t>1.      Создать и приумножить все необходимые условия для проявления и развития способностей и интересов учащихся и воспитанников.</w:t>
      </w:r>
    </w:p>
    <w:p w:rsidR="00D614C3" w:rsidRPr="00945949" w:rsidRDefault="00D614C3" w:rsidP="0086320E">
      <w:pPr>
        <w:pStyle w:val="NormalWeb"/>
        <w:tabs>
          <w:tab w:val="num" w:pos="750"/>
        </w:tabs>
        <w:jc w:val="both"/>
        <w:rPr>
          <w:color w:val="000000"/>
        </w:rPr>
      </w:pPr>
      <w:r w:rsidRPr="00945949">
        <w:rPr>
          <w:color w:val="000000"/>
        </w:rPr>
        <w:t>2.      Обеспечить прочную общеобразовательную подготовку.</w:t>
      </w:r>
    </w:p>
    <w:p w:rsidR="00D614C3" w:rsidRPr="00945949" w:rsidRDefault="00D614C3" w:rsidP="0086320E">
      <w:pPr>
        <w:pStyle w:val="NormalWeb"/>
        <w:tabs>
          <w:tab w:val="num" w:pos="750"/>
        </w:tabs>
        <w:jc w:val="both"/>
        <w:rPr>
          <w:color w:val="000000"/>
        </w:rPr>
      </w:pPr>
      <w:r w:rsidRPr="00945949">
        <w:rPr>
          <w:color w:val="000000"/>
        </w:rPr>
        <w:t>3.      Реализовать комплексный подход к обучению и воспитанию через обновление содержания образования на начальном ступени обучения.</w:t>
      </w:r>
    </w:p>
    <w:p w:rsidR="00D614C3" w:rsidRPr="00945949" w:rsidRDefault="00D614C3" w:rsidP="0086320E">
      <w:pPr>
        <w:ind w:firstLine="0"/>
      </w:pPr>
    </w:p>
    <w:p w:rsidR="00D614C3" w:rsidRPr="003314BA" w:rsidRDefault="00D614C3" w:rsidP="0086320E">
      <w:pPr>
        <w:rPr>
          <w:b/>
          <w:bCs/>
          <w:i/>
          <w:iCs/>
          <w:color w:val="5F497A"/>
        </w:rPr>
      </w:pPr>
      <w:r w:rsidRPr="003314BA">
        <w:rPr>
          <w:b/>
          <w:bCs/>
          <w:i/>
          <w:iCs/>
          <w:color w:val="5F497A"/>
        </w:rPr>
        <w:t>Фундаментальные курсы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1823"/>
        <w:gridCol w:w="1421"/>
        <w:gridCol w:w="1700"/>
        <w:gridCol w:w="2308"/>
        <w:gridCol w:w="1900"/>
      </w:tblGrid>
      <w:tr w:rsidR="00D614C3" w:rsidRPr="00945949">
        <w:tc>
          <w:tcPr>
            <w:tcW w:w="475" w:type="dxa"/>
          </w:tcPr>
          <w:p w:rsidR="00D614C3" w:rsidRPr="00945949" w:rsidRDefault="00D614C3" w:rsidP="00FD0F00">
            <w:pPr>
              <w:ind w:firstLine="0"/>
            </w:pPr>
            <w:r w:rsidRPr="00945949">
              <w:t>№</w:t>
            </w:r>
          </w:p>
        </w:tc>
        <w:tc>
          <w:tcPr>
            <w:tcW w:w="1823" w:type="dxa"/>
          </w:tcPr>
          <w:p w:rsidR="00D614C3" w:rsidRPr="00945949" w:rsidRDefault="00D614C3" w:rsidP="00FD0F00">
            <w:pPr>
              <w:ind w:firstLine="0"/>
            </w:pPr>
            <w:r w:rsidRPr="00945949">
              <w:t>ФИО</w:t>
            </w:r>
          </w:p>
        </w:tc>
        <w:tc>
          <w:tcPr>
            <w:tcW w:w="1421" w:type="dxa"/>
          </w:tcPr>
          <w:p w:rsidR="00D614C3" w:rsidRPr="00945949" w:rsidRDefault="00D614C3" w:rsidP="00FD0F00">
            <w:pPr>
              <w:ind w:firstLine="0"/>
            </w:pPr>
            <w:r w:rsidRPr="00945949">
              <w:t xml:space="preserve">Дата </w:t>
            </w:r>
          </w:p>
        </w:tc>
        <w:tc>
          <w:tcPr>
            <w:tcW w:w="1700" w:type="dxa"/>
          </w:tcPr>
          <w:p w:rsidR="00D614C3" w:rsidRPr="00945949" w:rsidRDefault="00D614C3" w:rsidP="00FD0F00">
            <w:pPr>
              <w:ind w:firstLine="0"/>
            </w:pPr>
            <w:r w:rsidRPr="00945949">
              <w:t>Место прохождения курсов</w:t>
            </w:r>
          </w:p>
        </w:tc>
        <w:tc>
          <w:tcPr>
            <w:tcW w:w="2308" w:type="dxa"/>
          </w:tcPr>
          <w:p w:rsidR="00D614C3" w:rsidRPr="00945949" w:rsidRDefault="00D614C3" w:rsidP="00FD0F00">
            <w:pPr>
              <w:ind w:firstLine="0"/>
            </w:pPr>
            <w:r w:rsidRPr="00945949">
              <w:t>Названия курсов</w:t>
            </w:r>
          </w:p>
        </w:tc>
        <w:tc>
          <w:tcPr>
            <w:tcW w:w="1900" w:type="dxa"/>
          </w:tcPr>
          <w:p w:rsidR="00D614C3" w:rsidRPr="00945949" w:rsidRDefault="00D614C3" w:rsidP="00FD0F00">
            <w:pPr>
              <w:ind w:firstLine="0"/>
            </w:pPr>
            <w:r w:rsidRPr="00945949">
              <w:t>№ удостоверения</w:t>
            </w:r>
          </w:p>
        </w:tc>
      </w:tr>
      <w:tr w:rsidR="00D614C3" w:rsidRPr="00945949">
        <w:tc>
          <w:tcPr>
            <w:tcW w:w="475" w:type="dxa"/>
          </w:tcPr>
          <w:p w:rsidR="00D614C3" w:rsidRPr="00945949" w:rsidRDefault="00D614C3" w:rsidP="00FD0F00">
            <w:pPr>
              <w:ind w:firstLine="0"/>
            </w:pPr>
            <w:r w:rsidRPr="00945949">
              <w:t>1</w:t>
            </w:r>
          </w:p>
        </w:tc>
        <w:tc>
          <w:tcPr>
            <w:tcW w:w="1823" w:type="dxa"/>
          </w:tcPr>
          <w:p w:rsidR="00D614C3" w:rsidRPr="00945949" w:rsidRDefault="00D614C3" w:rsidP="00FD0F00">
            <w:pPr>
              <w:ind w:firstLine="0"/>
            </w:pPr>
            <w:r w:rsidRPr="00945949">
              <w:t>Муксунова Софья Валентиновна</w:t>
            </w:r>
          </w:p>
        </w:tc>
        <w:tc>
          <w:tcPr>
            <w:tcW w:w="1421" w:type="dxa"/>
          </w:tcPr>
          <w:p w:rsidR="00D614C3" w:rsidRPr="00945949" w:rsidRDefault="00D614C3" w:rsidP="00FD0F00">
            <w:pPr>
              <w:ind w:firstLine="0"/>
            </w:pPr>
            <w:r w:rsidRPr="00945949">
              <w:t>С 1 по 10 февраля 2010</w:t>
            </w:r>
          </w:p>
        </w:tc>
        <w:tc>
          <w:tcPr>
            <w:tcW w:w="1700" w:type="dxa"/>
          </w:tcPr>
          <w:p w:rsidR="00D614C3" w:rsidRPr="00945949" w:rsidRDefault="00D614C3" w:rsidP="00FD0F00">
            <w:pPr>
              <w:ind w:firstLine="0"/>
            </w:pPr>
            <w:r w:rsidRPr="00945949">
              <w:t>Г. Якутск, ИПКРО</w:t>
            </w:r>
          </w:p>
        </w:tc>
        <w:tc>
          <w:tcPr>
            <w:tcW w:w="2308" w:type="dxa"/>
          </w:tcPr>
          <w:p w:rsidR="00D614C3" w:rsidRPr="00945949" w:rsidRDefault="00D614C3" w:rsidP="00FD0F00">
            <w:pPr>
              <w:ind w:firstLine="0"/>
            </w:pPr>
            <w:r w:rsidRPr="00945949">
              <w:t>Содержание и организация работы по выявлению, изучению, обобщению, распространению педагогического опыта</w:t>
            </w:r>
          </w:p>
        </w:tc>
        <w:tc>
          <w:tcPr>
            <w:tcW w:w="1900" w:type="dxa"/>
          </w:tcPr>
          <w:p w:rsidR="00D614C3" w:rsidRPr="00945949" w:rsidRDefault="00D614C3" w:rsidP="00FD0F00">
            <w:pPr>
              <w:ind w:firstLine="0"/>
            </w:pPr>
            <w:r w:rsidRPr="00945949">
              <w:t>№ 1668</w:t>
            </w:r>
          </w:p>
        </w:tc>
      </w:tr>
    </w:tbl>
    <w:p w:rsidR="00D614C3" w:rsidRPr="00945949" w:rsidRDefault="00D614C3" w:rsidP="0086320E"/>
    <w:p w:rsidR="00D614C3" w:rsidRPr="00945949" w:rsidRDefault="00D614C3" w:rsidP="0086320E"/>
    <w:p w:rsidR="00D614C3" w:rsidRPr="003314BA" w:rsidRDefault="00D614C3" w:rsidP="0086320E">
      <w:pPr>
        <w:rPr>
          <w:b/>
          <w:bCs/>
          <w:i/>
          <w:iCs/>
          <w:color w:val="5F497A"/>
        </w:rPr>
      </w:pPr>
      <w:r w:rsidRPr="003314BA">
        <w:rPr>
          <w:b/>
          <w:bCs/>
          <w:i/>
          <w:iCs/>
          <w:color w:val="5F497A"/>
        </w:rPr>
        <w:t>Курсы по накопительной системе</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816"/>
        <w:gridCol w:w="1544"/>
        <w:gridCol w:w="1694"/>
        <w:gridCol w:w="2205"/>
        <w:gridCol w:w="2156"/>
      </w:tblGrid>
      <w:tr w:rsidR="00D614C3" w:rsidRPr="00945949">
        <w:tc>
          <w:tcPr>
            <w:tcW w:w="474" w:type="dxa"/>
          </w:tcPr>
          <w:p w:rsidR="00D614C3" w:rsidRPr="00945949" w:rsidRDefault="00D614C3" w:rsidP="00FD0F00">
            <w:pPr>
              <w:ind w:firstLine="0"/>
            </w:pPr>
            <w:r w:rsidRPr="00945949">
              <w:t>№</w:t>
            </w:r>
          </w:p>
        </w:tc>
        <w:tc>
          <w:tcPr>
            <w:tcW w:w="1816" w:type="dxa"/>
          </w:tcPr>
          <w:p w:rsidR="00D614C3" w:rsidRPr="00945949" w:rsidRDefault="00D614C3" w:rsidP="00FD0F00">
            <w:pPr>
              <w:ind w:firstLine="0"/>
            </w:pPr>
            <w:r w:rsidRPr="00945949">
              <w:t>ФИО</w:t>
            </w:r>
          </w:p>
        </w:tc>
        <w:tc>
          <w:tcPr>
            <w:tcW w:w="1544" w:type="dxa"/>
          </w:tcPr>
          <w:p w:rsidR="00D614C3" w:rsidRPr="00945949" w:rsidRDefault="00D614C3" w:rsidP="00FD0F00">
            <w:pPr>
              <w:ind w:firstLine="0"/>
            </w:pPr>
            <w:r w:rsidRPr="00945949">
              <w:t xml:space="preserve">Дата </w:t>
            </w:r>
          </w:p>
        </w:tc>
        <w:tc>
          <w:tcPr>
            <w:tcW w:w="1694" w:type="dxa"/>
          </w:tcPr>
          <w:p w:rsidR="00D614C3" w:rsidRPr="00945949" w:rsidRDefault="00D614C3" w:rsidP="00FD0F00">
            <w:pPr>
              <w:ind w:firstLine="0"/>
            </w:pPr>
            <w:r w:rsidRPr="00945949">
              <w:t>Место прохождения курсов</w:t>
            </w:r>
          </w:p>
        </w:tc>
        <w:tc>
          <w:tcPr>
            <w:tcW w:w="2205" w:type="dxa"/>
          </w:tcPr>
          <w:p w:rsidR="00D614C3" w:rsidRPr="00945949" w:rsidRDefault="00D614C3" w:rsidP="00FD0F00">
            <w:pPr>
              <w:ind w:firstLine="0"/>
            </w:pPr>
            <w:r w:rsidRPr="00945949">
              <w:t>Названия курсов</w:t>
            </w:r>
          </w:p>
        </w:tc>
        <w:tc>
          <w:tcPr>
            <w:tcW w:w="2156" w:type="dxa"/>
          </w:tcPr>
          <w:p w:rsidR="00D614C3" w:rsidRPr="00945949" w:rsidRDefault="00D614C3" w:rsidP="00FD0F00">
            <w:pPr>
              <w:ind w:firstLine="0"/>
            </w:pPr>
            <w:r w:rsidRPr="00945949">
              <w:t>№ удостоверения</w:t>
            </w:r>
          </w:p>
        </w:tc>
      </w:tr>
      <w:tr w:rsidR="00D614C3" w:rsidRPr="00945949">
        <w:tc>
          <w:tcPr>
            <w:tcW w:w="474" w:type="dxa"/>
          </w:tcPr>
          <w:p w:rsidR="00D614C3" w:rsidRPr="00945949" w:rsidRDefault="00D614C3" w:rsidP="00FD0F00">
            <w:pPr>
              <w:ind w:firstLine="0"/>
            </w:pPr>
            <w:r w:rsidRPr="00945949">
              <w:t>1</w:t>
            </w:r>
          </w:p>
        </w:tc>
        <w:tc>
          <w:tcPr>
            <w:tcW w:w="1816" w:type="dxa"/>
          </w:tcPr>
          <w:p w:rsidR="00D614C3" w:rsidRPr="00945949" w:rsidRDefault="00D614C3" w:rsidP="00FD0F00">
            <w:pPr>
              <w:ind w:firstLine="0"/>
            </w:pPr>
            <w:r w:rsidRPr="00945949">
              <w:t>Замятина Лена Кирилловна</w:t>
            </w:r>
          </w:p>
        </w:tc>
        <w:tc>
          <w:tcPr>
            <w:tcW w:w="1544" w:type="dxa"/>
          </w:tcPr>
          <w:p w:rsidR="00D614C3" w:rsidRPr="00945949" w:rsidRDefault="00D614C3" w:rsidP="00FD0F00">
            <w:pPr>
              <w:ind w:firstLine="0"/>
            </w:pPr>
            <w:r w:rsidRPr="00945949">
              <w:t>С 9 ноября по 17 ноября 2009 г.</w:t>
            </w:r>
          </w:p>
        </w:tc>
        <w:tc>
          <w:tcPr>
            <w:tcW w:w="1694" w:type="dxa"/>
          </w:tcPr>
          <w:p w:rsidR="00D614C3" w:rsidRPr="00945949" w:rsidRDefault="00D614C3" w:rsidP="00FD0F00">
            <w:pPr>
              <w:ind w:firstLine="0"/>
            </w:pPr>
            <w:r w:rsidRPr="00945949">
              <w:t>С. Намцы</w:t>
            </w:r>
          </w:p>
        </w:tc>
        <w:tc>
          <w:tcPr>
            <w:tcW w:w="2205" w:type="dxa"/>
          </w:tcPr>
          <w:p w:rsidR="00D614C3" w:rsidRPr="00945949" w:rsidRDefault="00D614C3" w:rsidP="00FD0F00">
            <w:pPr>
              <w:ind w:firstLine="0"/>
            </w:pPr>
            <w:r w:rsidRPr="00945949">
              <w:t>Новые формы диссеминации опыта педагогов республики</w:t>
            </w:r>
          </w:p>
        </w:tc>
        <w:tc>
          <w:tcPr>
            <w:tcW w:w="2156" w:type="dxa"/>
          </w:tcPr>
          <w:p w:rsidR="00D614C3" w:rsidRPr="00945949" w:rsidRDefault="00D614C3" w:rsidP="00FD0F00"/>
        </w:tc>
      </w:tr>
      <w:tr w:rsidR="00D614C3" w:rsidRPr="00945949">
        <w:tc>
          <w:tcPr>
            <w:tcW w:w="474" w:type="dxa"/>
          </w:tcPr>
          <w:p w:rsidR="00D614C3" w:rsidRPr="00945949" w:rsidRDefault="00D614C3" w:rsidP="00FD0F00">
            <w:pPr>
              <w:ind w:firstLine="0"/>
            </w:pPr>
            <w:r w:rsidRPr="00945949">
              <w:t>2</w:t>
            </w:r>
          </w:p>
        </w:tc>
        <w:tc>
          <w:tcPr>
            <w:tcW w:w="1816" w:type="dxa"/>
          </w:tcPr>
          <w:p w:rsidR="00D614C3" w:rsidRPr="00945949" w:rsidRDefault="00D614C3" w:rsidP="00FD0F00">
            <w:pPr>
              <w:ind w:firstLine="0"/>
            </w:pPr>
            <w:r w:rsidRPr="00945949">
              <w:t>Иванова Акулина Иосифовна</w:t>
            </w:r>
          </w:p>
        </w:tc>
        <w:tc>
          <w:tcPr>
            <w:tcW w:w="1544" w:type="dxa"/>
          </w:tcPr>
          <w:p w:rsidR="00D614C3" w:rsidRPr="00945949" w:rsidRDefault="00D614C3" w:rsidP="00FD0F00">
            <w:pPr>
              <w:ind w:firstLine="0"/>
            </w:pPr>
            <w:r w:rsidRPr="00945949">
              <w:t>С 9 ноября по 17 ноября 2009 г.</w:t>
            </w:r>
          </w:p>
        </w:tc>
        <w:tc>
          <w:tcPr>
            <w:tcW w:w="1694" w:type="dxa"/>
          </w:tcPr>
          <w:p w:rsidR="00D614C3" w:rsidRPr="00945949" w:rsidRDefault="00D614C3" w:rsidP="00FD0F00">
            <w:pPr>
              <w:ind w:firstLine="0"/>
            </w:pPr>
            <w:r w:rsidRPr="00945949">
              <w:t>С. Намцы</w:t>
            </w:r>
          </w:p>
        </w:tc>
        <w:tc>
          <w:tcPr>
            <w:tcW w:w="2205" w:type="dxa"/>
          </w:tcPr>
          <w:p w:rsidR="00D614C3" w:rsidRPr="00945949" w:rsidRDefault="00D614C3" w:rsidP="00FD0F00">
            <w:pPr>
              <w:ind w:firstLine="0"/>
            </w:pPr>
            <w:r w:rsidRPr="00945949">
              <w:t>Новые формы диссеминации опыта педагогов республики</w:t>
            </w:r>
          </w:p>
        </w:tc>
        <w:tc>
          <w:tcPr>
            <w:tcW w:w="2156" w:type="dxa"/>
          </w:tcPr>
          <w:p w:rsidR="00D614C3" w:rsidRPr="00945949" w:rsidRDefault="00D614C3" w:rsidP="00FD0F00"/>
        </w:tc>
      </w:tr>
      <w:tr w:rsidR="00D614C3" w:rsidRPr="00945949">
        <w:tc>
          <w:tcPr>
            <w:tcW w:w="474" w:type="dxa"/>
          </w:tcPr>
          <w:p w:rsidR="00D614C3" w:rsidRPr="00945949" w:rsidRDefault="00D614C3" w:rsidP="00FD0F00">
            <w:pPr>
              <w:ind w:firstLine="0"/>
            </w:pPr>
            <w:r w:rsidRPr="00945949">
              <w:t>3</w:t>
            </w:r>
          </w:p>
        </w:tc>
        <w:tc>
          <w:tcPr>
            <w:tcW w:w="1816" w:type="dxa"/>
          </w:tcPr>
          <w:p w:rsidR="00D614C3" w:rsidRPr="00945949" w:rsidRDefault="00D614C3" w:rsidP="00FD0F00">
            <w:pPr>
              <w:ind w:firstLine="0"/>
            </w:pPr>
            <w:r w:rsidRPr="00945949">
              <w:t>Муксунова Софья Валентиновна</w:t>
            </w:r>
          </w:p>
        </w:tc>
        <w:tc>
          <w:tcPr>
            <w:tcW w:w="1544" w:type="dxa"/>
          </w:tcPr>
          <w:p w:rsidR="00D614C3" w:rsidRPr="00945949" w:rsidRDefault="00D614C3" w:rsidP="00FD0F00">
            <w:pPr>
              <w:ind w:firstLine="0"/>
            </w:pPr>
            <w:r w:rsidRPr="00945949">
              <w:t>С 1 по 10 февраля 2010</w:t>
            </w:r>
          </w:p>
        </w:tc>
        <w:tc>
          <w:tcPr>
            <w:tcW w:w="1694" w:type="dxa"/>
          </w:tcPr>
          <w:p w:rsidR="00D614C3" w:rsidRPr="00945949" w:rsidRDefault="00D614C3" w:rsidP="00FD0F00">
            <w:pPr>
              <w:ind w:firstLine="0"/>
            </w:pPr>
            <w:r w:rsidRPr="00945949">
              <w:t>Г. Якутск, ИПКРО</w:t>
            </w:r>
          </w:p>
        </w:tc>
        <w:tc>
          <w:tcPr>
            <w:tcW w:w="2205" w:type="dxa"/>
          </w:tcPr>
          <w:p w:rsidR="00D614C3" w:rsidRPr="00945949" w:rsidRDefault="00D614C3" w:rsidP="00FD0F00">
            <w:pPr>
              <w:ind w:firstLine="0"/>
            </w:pPr>
            <w:r w:rsidRPr="00945949">
              <w:t>Содержание и организация работы по выявлению, изучению, обобщению, распространению педагогического опыта</w:t>
            </w:r>
          </w:p>
        </w:tc>
        <w:tc>
          <w:tcPr>
            <w:tcW w:w="2156" w:type="dxa"/>
          </w:tcPr>
          <w:p w:rsidR="00D614C3" w:rsidRPr="00945949" w:rsidRDefault="00D614C3" w:rsidP="00FD0F00"/>
        </w:tc>
      </w:tr>
      <w:tr w:rsidR="00D614C3" w:rsidRPr="00945949">
        <w:tc>
          <w:tcPr>
            <w:tcW w:w="474" w:type="dxa"/>
          </w:tcPr>
          <w:p w:rsidR="00D614C3" w:rsidRPr="00945949" w:rsidRDefault="00D614C3" w:rsidP="00FD0F00">
            <w:pPr>
              <w:ind w:firstLine="0"/>
            </w:pPr>
            <w:r w:rsidRPr="00945949">
              <w:t>4</w:t>
            </w:r>
          </w:p>
        </w:tc>
        <w:tc>
          <w:tcPr>
            <w:tcW w:w="1816" w:type="dxa"/>
          </w:tcPr>
          <w:p w:rsidR="00D614C3" w:rsidRPr="00945949" w:rsidRDefault="00D614C3" w:rsidP="00FD0F00">
            <w:pPr>
              <w:ind w:firstLine="0"/>
            </w:pPr>
            <w:r w:rsidRPr="00945949">
              <w:t>Спиридонова Елизавета Викторовна</w:t>
            </w:r>
          </w:p>
        </w:tc>
        <w:tc>
          <w:tcPr>
            <w:tcW w:w="1544" w:type="dxa"/>
          </w:tcPr>
          <w:p w:rsidR="00D614C3" w:rsidRPr="00945949" w:rsidRDefault="00D614C3" w:rsidP="00FD0F00">
            <w:pPr>
              <w:ind w:firstLine="0"/>
            </w:pPr>
            <w:r w:rsidRPr="00945949">
              <w:t>С 9 ноября по 17 ноября 2009 г.</w:t>
            </w:r>
          </w:p>
        </w:tc>
        <w:tc>
          <w:tcPr>
            <w:tcW w:w="1694" w:type="dxa"/>
          </w:tcPr>
          <w:p w:rsidR="00D614C3" w:rsidRPr="00945949" w:rsidRDefault="00D614C3" w:rsidP="00FD0F00">
            <w:pPr>
              <w:ind w:firstLine="0"/>
            </w:pPr>
            <w:r w:rsidRPr="00945949">
              <w:t>С. Намцы</w:t>
            </w:r>
          </w:p>
        </w:tc>
        <w:tc>
          <w:tcPr>
            <w:tcW w:w="2205" w:type="dxa"/>
          </w:tcPr>
          <w:p w:rsidR="00D614C3" w:rsidRPr="00945949" w:rsidRDefault="00D614C3" w:rsidP="00FD0F00">
            <w:pPr>
              <w:ind w:firstLine="0"/>
            </w:pPr>
            <w:r w:rsidRPr="00945949">
              <w:t>Новые формы диссеминации опыта педагогов республики</w:t>
            </w:r>
          </w:p>
        </w:tc>
        <w:tc>
          <w:tcPr>
            <w:tcW w:w="2156" w:type="dxa"/>
          </w:tcPr>
          <w:p w:rsidR="00D614C3" w:rsidRPr="00945949" w:rsidRDefault="00D614C3" w:rsidP="00FD0F00"/>
        </w:tc>
      </w:tr>
      <w:tr w:rsidR="00D614C3" w:rsidRPr="00945949">
        <w:tc>
          <w:tcPr>
            <w:tcW w:w="474" w:type="dxa"/>
          </w:tcPr>
          <w:p w:rsidR="00D614C3" w:rsidRPr="00945949" w:rsidRDefault="00D614C3" w:rsidP="00FD0F00">
            <w:pPr>
              <w:ind w:firstLine="0"/>
            </w:pPr>
            <w:r w:rsidRPr="00945949">
              <w:t>5</w:t>
            </w:r>
          </w:p>
        </w:tc>
        <w:tc>
          <w:tcPr>
            <w:tcW w:w="1816" w:type="dxa"/>
          </w:tcPr>
          <w:p w:rsidR="00D614C3" w:rsidRPr="00945949" w:rsidRDefault="00D614C3" w:rsidP="00FD0F00">
            <w:pPr>
              <w:ind w:firstLine="0"/>
            </w:pPr>
            <w:r w:rsidRPr="00945949">
              <w:t>Павлова Вера Федоровна</w:t>
            </w:r>
          </w:p>
        </w:tc>
        <w:tc>
          <w:tcPr>
            <w:tcW w:w="1544" w:type="dxa"/>
          </w:tcPr>
          <w:p w:rsidR="00D614C3" w:rsidRPr="00945949" w:rsidRDefault="00D614C3" w:rsidP="00FD0F00">
            <w:pPr>
              <w:ind w:firstLine="0"/>
            </w:pPr>
            <w:r w:rsidRPr="00945949">
              <w:t>С 9 ноября по 17 ноября 2009 г.</w:t>
            </w:r>
          </w:p>
        </w:tc>
        <w:tc>
          <w:tcPr>
            <w:tcW w:w="1694" w:type="dxa"/>
          </w:tcPr>
          <w:p w:rsidR="00D614C3" w:rsidRPr="00945949" w:rsidRDefault="00D614C3" w:rsidP="00FD0F00">
            <w:pPr>
              <w:ind w:firstLine="0"/>
            </w:pPr>
            <w:r w:rsidRPr="00945949">
              <w:t>С. Намцы</w:t>
            </w:r>
          </w:p>
        </w:tc>
        <w:tc>
          <w:tcPr>
            <w:tcW w:w="2205" w:type="dxa"/>
          </w:tcPr>
          <w:p w:rsidR="00D614C3" w:rsidRPr="00945949" w:rsidRDefault="00D614C3" w:rsidP="00FD0F00">
            <w:pPr>
              <w:ind w:firstLine="0"/>
            </w:pPr>
            <w:r w:rsidRPr="00945949">
              <w:t>Новые формы диссеминации опыта педагогов республики</w:t>
            </w:r>
          </w:p>
        </w:tc>
        <w:tc>
          <w:tcPr>
            <w:tcW w:w="2156" w:type="dxa"/>
          </w:tcPr>
          <w:p w:rsidR="00D614C3" w:rsidRPr="00945949" w:rsidRDefault="00D614C3" w:rsidP="00FD0F00"/>
        </w:tc>
      </w:tr>
      <w:tr w:rsidR="00D614C3" w:rsidRPr="00945949">
        <w:tc>
          <w:tcPr>
            <w:tcW w:w="474" w:type="dxa"/>
          </w:tcPr>
          <w:p w:rsidR="00D614C3" w:rsidRPr="00945949" w:rsidRDefault="00D614C3" w:rsidP="00FD0F00">
            <w:pPr>
              <w:ind w:firstLine="0"/>
            </w:pPr>
            <w:r w:rsidRPr="00945949">
              <w:t>6</w:t>
            </w:r>
          </w:p>
        </w:tc>
        <w:tc>
          <w:tcPr>
            <w:tcW w:w="1816" w:type="dxa"/>
          </w:tcPr>
          <w:p w:rsidR="00D614C3" w:rsidRPr="00945949" w:rsidRDefault="00D614C3" w:rsidP="00FD0F00">
            <w:pPr>
              <w:ind w:firstLine="0"/>
            </w:pPr>
            <w:r w:rsidRPr="00945949">
              <w:t>Гаврильева Фекла Романовна</w:t>
            </w:r>
          </w:p>
        </w:tc>
        <w:tc>
          <w:tcPr>
            <w:tcW w:w="1544" w:type="dxa"/>
          </w:tcPr>
          <w:p w:rsidR="00D614C3" w:rsidRPr="00945949" w:rsidRDefault="00D614C3" w:rsidP="00FD0F00">
            <w:pPr>
              <w:ind w:firstLine="0"/>
            </w:pPr>
            <w:r w:rsidRPr="00945949">
              <w:t>С 9 ноября по 17 ноября2009 г</w:t>
            </w:r>
          </w:p>
        </w:tc>
        <w:tc>
          <w:tcPr>
            <w:tcW w:w="1694" w:type="dxa"/>
          </w:tcPr>
          <w:p w:rsidR="00D614C3" w:rsidRPr="00945949" w:rsidRDefault="00D614C3" w:rsidP="00FD0F00">
            <w:pPr>
              <w:ind w:firstLine="0"/>
            </w:pPr>
            <w:r w:rsidRPr="00945949">
              <w:t>С. Намцы</w:t>
            </w:r>
          </w:p>
        </w:tc>
        <w:tc>
          <w:tcPr>
            <w:tcW w:w="2205" w:type="dxa"/>
          </w:tcPr>
          <w:p w:rsidR="00D614C3" w:rsidRPr="00945949" w:rsidRDefault="00D614C3" w:rsidP="00FD0F00">
            <w:pPr>
              <w:ind w:firstLine="0"/>
            </w:pPr>
            <w:r w:rsidRPr="00945949">
              <w:t>Новые формы диссеминации опыта педагогов республики</w:t>
            </w:r>
          </w:p>
        </w:tc>
        <w:tc>
          <w:tcPr>
            <w:tcW w:w="2156" w:type="dxa"/>
          </w:tcPr>
          <w:p w:rsidR="00D614C3" w:rsidRPr="00945949" w:rsidRDefault="00D614C3" w:rsidP="00FD0F00"/>
        </w:tc>
      </w:tr>
    </w:tbl>
    <w:p w:rsidR="00D614C3" w:rsidRPr="00945949" w:rsidRDefault="00D614C3" w:rsidP="0086320E"/>
    <w:p w:rsidR="00D614C3" w:rsidRPr="00945949" w:rsidRDefault="00D614C3" w:rsidP="0086320E">
      <w:r w:rsidRPr="00945949">
        <w:t>Фундаментальные курсы прошли 3 педагога. Это составляет  25 %.  По накопительной системе с 2009 – 2010 уч.года начали обучение 6 педагогов, что составляет 50 %.</w:t>
      </w:r>
    </w:p>
    <w:p w:rsidR="00D614C3" w:rsidRDefault="00D614C3" w:rsidP="0086320E">
      <w:pPr>
        <w:rPr>
          <w:b/>
          <w:bCs/>
          <w:i/>
          <w:iCs/>
          <w:color w:val="5F497A"/>
        </w:rPr>
      </w:pPr>
    </w:p>
    <w:p w:rsidR="00D614C3" w:rsidRPr="003314BA" w:rsidRDefault="00D614C3" w:rsidP="0086320E">
      <w:pPr>
        <w:rPr>
          <w:b/>
          <w:bCs/>
          <w:i/>
          <w:iCs/>
          <w:color w:val="5F497A"/>
        </w:rPr>
      </w:pPr>
      <w:r w:rsidRPr="003314BA">
        <w:rPr>
          <w:b/>
          <w:bCs/>
          <w:i/>
          <w:iCs/>
          <w:color w:val="5F497A"/>
        </w:rPr>
        <w:t>Проблемные курсы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
        <w:gridCol w:w="1751"/>
        <w:gridCol w:w="1493"/>
        <w:gridCol w:w="1658"/>
        <w:gridCol w:w="2595"/>
        <w:gridCol w:w="1784"/>
      </w:tblGrid>
      <w:tr w:rsidR="00D614C3" w:rsidRPr="00945949">
        <w:tc>
          <w:tcPr>
            <w:tcW w:w="534" w:type="dxa"/>
          </w:tcPr>
          <w:p w:rsidR="00D614C3" w:rsidRPr="00945949" w:rsidRDefault="00D614C3" w:rsidP="00FD0F00">
            <w:pPr>
              <w:ind w:firstLine="0"/>
            </w:pPr>
            <w:r w:rsidRPr="00945949">
              <w:t>№</w:t>
            </w:r>
          </w:p>
        </w:tc>
        <w:tc>
          <w:tcPr>
            <w:tcW w:w="2693" w:type="dxa"/>
          </w:tcPr>
          <w:p w:rsidR="00D614C3" w:rsidRPr="00945949" w:rsidRDefault="00D614C3" w:rsidP="00FD0F00">
            <w:r w:rsidRPr="00945949">
              <w:t>ФИО</w:t>
            </w:r>
          </w:p>
        </w:tc>
        <w:tc>
          <w:tcPr>
            <w:tcW w:w="2464" w:type="dxa"/>
          </w:tcPr>
          <w:p w:rsidR="00D614C3" w:rsidRPr="00945949" w:rsidRDefault="00D614C3" w:rsidP="00FD0F00">
            <w:r w:rsidRPr="00945949">
              <w:t xml:space="preserve">Дата </w:t>
            </w:r>
          </w:p>
        </w:tc>
        <w:tc>
          <w:tcPr>
            <w:tcW w:w="2464" w:type="dxa"/>
          </w:tcPr>
          <w:p w:rsidR="00D614C3" w:rsidRPr="00945949" w:rsidRDefault="00D614C3" w:rsidP="00FD0F00">
            <w:r w:rsidRPr="00945949">
              <w:t>Место прохождения курсов</w:t>
            </w:r>
          </w:p>
        </w:tc>
        <w:tc>
          <w:tcPr>
            <w:tcW w:w="4002" w:type="dxa"/>
          </w:tcPr>
          <w:p w:rsidR="00D614C3" w:rsidRPr="00945949" w:rsidRDefault="00D614C3" w:rsidP="00FD0F00">
            <w:r w:rsidRPr="00945949">
              <w:t>Названия курсов</w:t>
            </w:r>
          </w:p>
        </w:tc>
        <w:tc>
          <w:tcPr>
            <w:tcW w:w="2465" w:type="dxa"/>
          </w:tcPr>
          <w:p w:rsidR="00D614C3" w:rsidRPr="00945949" w:rsidRDefault="00D614C3" w:rsidP="00FD0F00">
            <w:r w:rsidRPr="00945949">
              <w:t>№ удостоверения</w:t>
            </w:r>
          </w:p>
        </w:tc>
      </w:tr>
      <w:tr w:rsidR="00D614C3" w:rsidRPr="00945949">
        <w:tc>
          <w:tcPr>
            <w:tcW w:w="534" w:type="dxa"/>
          </w:tcPr>
          <w:p w:rsidR="00D614C3" w:rsidRPr="00945949" w:rsidRDefault="00D614C3" w:rsidP="00FD0F00">
            <w:pPr>
              <w:ind w:firstLine="0"/>
            </w:pPr>
            <w:r w:rsidRPr="00945949">
              <w:t>1</w:t>
            </w:r>
          </w:p>
        </w:tc>
        <w:tc>
          <w:tcPr>
            <w:tcW w:w="2693" w:type="dxa"/>
          </w:tcPr>
          <w:p w:rsidR="00D614C3" w:rsidRPr="00945949" w:rsidRDefault="00D614C3" w:rsidP="00FD0F00">
            <w:pPr>
              <w:ind w:firstLine="0"/>
            </w:pPr>
            <w:r w:rsidRPr="00945949">
              <w:t>Замятина Лена Кирилловна</w:t>
            </w:r>
          </w:p>
        </w:tc>
        <w:tc>
          <w:tcPr>
            <w:tcW w:w="2464" w:type="dxa"/>
          </w:tcPr>
          <w:p w:rsidR="00D614C3" w:rsidRPr="00945949" w:rsidRDefault="00D614C3" w:rsidP="00FD0F00">
            <w:pPr>
              <w:ind w:firstLine="0"/>
            </w:pPr>
            <w:r w:rsidRPr="00945949">
              <w:t>с 2 июня по 10 июня 2009 г.</w:t>
            </w:r>
          </w:p>
        </w:tc>
        <w:tc>
          <w:tcPr>
            <w:tcW w:w="2464" w:type="dxa"/>
          </w:tcPr>
          <w:p w:rsidR="00D614C3" w:rsidRPr="00945949" w:rsidRDefault="00D614C3" w:rsidP="00FD0F00">
            <w:pPr>
              <w:ind w:firstLine="0"/>
            </w:pPr>
            <w:r w:rsidRPr="00945949">
              <w:t>С. Намцы</w:t>
            </w:r>
          </w:p>
        </w:tc>
        <w:tc>
          <w:tcPr>
            <w:tcW w:w="4002" w:type="dxa"/>
          </w:tcPr>
          <w:p w:rsidR="00D614C3" w:rsidRPr="00945949" w:rsidRDefault="00D614C3" w:rsidP="00FD0F00">
            <w:pPr>
              <w:ind w:firstLine="0"/>
            </w:pPr>
            <w:r w:rsidRPr="00945949">
              <w:t>Социально – психологические аспекты образовательной политики</w:t>
            </w:r>
          </w:p>
        </w:tc>
        <w:tc>
          <w:tcPr>
            <w:tcW w:w="2465" w:type="dxa"/>
          </w:tcPr>
          <w:p w:rsidR="00D614C3" w:rsidRPr="00945949" w:rsidRDefault="00D614C3" w:rsidP="00FD0F00">
            <w:pPr>
              <w:ind w:firstLine="0"/>
            </w:pPr>
            <w:r w:rsidRPr="00945949">
              <w:t>№ 4479</w:t>
            </w:r>
          </w:p>
        </w:tc>
      </w:tr>
      <w:tr w:rsidR="00D614C3" w:rsidRPr="00945949">
        <w:tc>
          <w:tcPr>
            <w:tcW w:w="534" w:type="dxa"/>
          </w:tcPr>
          <w:p w:rsidR="00D614C3" w:rsidRPr="00945949" w:rsidRDefault="00D614C3" w:rsidP="00FD0F00">
            <w:pPr>
              <w:ind w:firstLine="0"/>
            </w:pPr>
          </w:p>
        </w:tc>
        <w:tc>
          <w:tcPr>
            <w:tcW w:w="2693" w:type="dxa"/>
          </w:tcPr>
          <w:p w:rsidR="00D614C3" w:rsidRPr="00945949" w:rsidRDefault="00D614C3" w:rsidP="00FD0F00"/>
        </w:tc>
        <w:tc>
          <w:tcPr>
            <w:tcW w:w="2464" w:type="dxa"/>
          </w:tcPr>
          <w:p w:rsidR="00D614C3" w:rsidRPr="00945949" w:rsidRDefault="00D614C3" w:rsidP="00FD0F00">
            <w:pPr>
              <w:ind w:firstLine="0"/>
            </w:pPr>
            <w:r w:rsidRPr="00945949">
              <w:t>С 9 ноября по 17 ноября 2009 г.</w:t>
            </w:r>
          </w:p>
        </w:tc>
        <w:tc>
          <w:tcPr>
            <w:tcW w:w="2464" w:type="dxa"/>
          </w:tcPr>
          <w:p w:rsidR="00D614C3" w:rsidRPr="00945949" w:rsidRDefault="00D614C3" w:rsidP="00FD0F00">
            <w:pPr>
              <w:ind w:firstLine="0"/>
            </w:pPr>
            <w:r w:rsidRPr="00945949">
              <w:t>С. Намцы</w:t>
            </w:r>
          </w:p>
        </w:tc>
        <w:tc>
          <w:tcPr>
            <w:tcW w:w="4002" w:type="dxa"/>
          </w:tcPr>
          <w:p w:rsidR="00D614C3" w:rsidRPr="00945949" w:rsidRDefault="00D614C3" w:rsidP="00FD0F00">
            <w:pPr>
              <w:ind w:firstLine="0"/>
            </w:pPr>
            <w:r w:rsidRPr="00945949">
              <w:t>Новые формы диссеминации опыта педагогов республики</w:t>
            </w:r>
          </w:p>
        </w:tc>
        <w:tc>
          <w:tcPr>
            <w:tcW w:w="2465" w:type="dxa"/>
          </w:tcPr>
          <w:p w:rsidR="00D614C3" w:rsidRPr="00945949" w:rsidRDefault="00D614C3" w:rsidP="00FD0F00">
            <w:pPr>
              <w:ind w:firstLine="0"/>
            </w:pPr>
            <w:r w:rsidRPr="00945949">
              <w:t>№ 5601</w:t>
            </w:r>
          </w:p>
        </w:tc>
      </w:tr>
      <w:tr w:rsidR="00D614C3" w:rsidRPr="00945949">
        <w:tc>
          <w:tcPr>
            <w:tcW w:w="534" w:type="dxa"/>
          </w:tcPr>
          <w:p w:rsidR="00D614C3" w:rsidRPr="00945949" w:rsidRDefault="00D614C3" w:rsidP="00FD0F00">
            <w:pPr>
              <w:ind w:firstLine="0"/>
            </w:pPr>
            <w:r w:rsidRPr="00945949">
              <w:t>2</w:t>
            </w:r>
          </w:p>
        </w:tc>
        <w:tc>
          <w:tcPr>
            <w:tcW w:w="2693" w:type="dxa"/>
          </w:tcPr>
          <w:p w:rsidR="00D614C3" w:rsidRPr="00945949" w:rsidRDefault="00D614C3" w:rsidP="00FD0F00">
            <w:pPr>
              <w:ind w:firstLine="0"/>
            </w:pPr>
            <w:r w:rsidRPr="00945949">
              <w:t>Гаврильева Фекла Романовна</w:t>
            </w:r>
          </w:p>
        </w:tc>
        <w:tc>
          <w:tcPr>
            <w:tcW w:w="2464" w:type="dxa"/>
          </w:tcPr>
          <w:p w:rsidR="00D614C3" w:rsidRPr="00945949" w:rsidRDefault="00D614C3" w:rsidP="00FD0F00">
            <w:pPr>
              <w:ind w:firstLine="0"/>
            </w:pPr>
            <w:r w:rsidRPr="00945949">
              <w:t>с 2 июня по 10 июня 2009 г.</w:t>
            </w:r>
          </w:p>
        </w:tc>
        <w:tc>
          <w:tcPr>
            <w:tcW w:w="2464" w:type="dxa"/>
          </w:tcPr>
          <w:p w:rsidR="00D614C3" w:rsidRPr="00945949" w:rsidRDefault="00D614C3" w:rsidP="00FD0F00">
            <w:pPr>
              <w:ind w:firstLine="0"/>
            </w:pPr>
            <w:r w:rsidRPr="00945949">
              <w:t>С. Намцы</w:t>
            </w:r>
          </w:p>
        </w:tc>
        <w:tc>
          <w:tcPr>
            <w:tcW w:w="4002" w:type="dxa"/>
          </w:tcPr>
          <w:p w:rsidR="00D614C3" w:rsidRPr="00945949" w:rsidRDefault="00D614C3" w:rsidP="00FD0F00">
            <w:pPr>
              <w:ind w:firstLine="0"/>
            </w:pPr>
            <w:r w:rsidRPr="00945949">
              <w:t>Социально – психологические аспекты образовательной политики</w:t>
            </w:r>
          </w:p>
        </w:tc>
        <w:tc>
          <w:tcPr>
            <w:tcW w:w="2465" w:type="dxa"/>
          </w:tcPr>
          <w:p w:rsidR="00D614C3" w:rsidRPr="00945949" w:rsidRDefault="00D614C3" w:rsidP="00FD0F00">
            <w:pPr>
              <w:ind w:firstLine="0"/>
            </w:pPr>
            <w:r w:rsidRPr="00945949">
              <w:t>№ 4482</w:t>
            </w:r>
          </w:p>
        </w:tc>
      </w:tr>
      <w:tr w:rsidR="00D614C3" w:rsidRPr="00945949">
        <w:tc>
          <w:tcPr>
            <w:tcW w:w="534" w:type="dxa"/>
          </w:tcPr>
          <w:p w:rsidR="00D614C3" w:rsidRPr="00945949" w:rsidRDefault="00D614C3" w:rsidP="00FD0F00"/>
        </w:tc>
        <w:tc>
          <w:tcPr>
            <w:tcW w:w="2693" w:type="dxa"/>
          </w:tcPr>
          <w:p w:rsidR="00D614C3" w:rsidRPr="00945949" w:rsidRDefault="00D614C3" w:rsidP="00FD0F00"/>
        </w:tc>
        <w:tc>
          <w:tcPr>
            <w:tcW w:w="2464" w:type="dxa"/>
          </w:tcPr>
          <w:p w:rsidR="00D614C3" w:rsidRPr="00945949" w:rsidRDefault="00D614C3" w:rsidP="00FD0F00">
            <w:pPr>
              <w:ind w:firstLine="0"/>
            </w:pPr>
            <w:r w:rsidRPr="00945949">
              <w:t>С 9 ноября по 17 ноября 2009 г.</w:t>
            </w:r>
          </w:p>
        </w:tc>
        <w:tc>
          <w:tcPr>
            <w:tcW w:w="2464" w:type="dxa"/>
          </w:tcPr>
          <w:p w:rsidR="00D614C3" w:rsidRPr="00945949" w:rsidRDefault="00D614C3" w:rsidP="00FD0F00">
            <w:pPr>
              <w:ind w:firstLine="0"/>
            </w:pPr>
            <w:r w:rsidRPr="00945949">
              <w:t>С. Намцы</w:t>
            </w:r>
          </w:p>
        </w:tc>
        <w:tc>
          <w:tcPr>
            <w:tcW w:w="4002" w:type="dxa"/>
          </w:tcPr>
          <w:p w:rsidR="00D614C3" w:rsidRPr="00945949" w:rsidRDefault="00D614C3" w:rsidP="00FD0F00">
            <w:pPr>
              <w:ind w:firstLine="0"/>
            </w:pPr>
            <w:r w:rsidRPr="00945949">
              <w:t>Новые формы диссеминации опыта педагогов республики</w:t>
            </w:r>
          </w:p>
        </w:tc>
        <w:tc>
          <w:tcPr>
            <w:tcW w:w="2465" w:type="dxa"/>
          </w:tcPr>
          <w:p w:rsidR="00D614C3" w:rsidRPr="00945949" w:rsidRDefault="00D614C3" w:rsidP="00FD0F00">
            <w:pPr>
              <w:ind w:firstLine="0"/>
            </w:pPr>
            <w:r w:rsidRPr="00945949">
              <w:t>№ 5605</w:t>
            </w:r>
          </w:p>
        </w:tc>
      </w:tr>
      <w:tr w:rsidR="00D614C3" w:rsidRPr="00945949">
        <w:tc>
          <w:tcPr>
            <w:tcW w:w="534" w:type="dxa"/>
          </w:tcPr>
          <w:p w:rsidR="00D614C3" w:rsidRPr="00945949" w:rsidRDefault="00D614C3" w:rsidP="00FD0F00">
            <w:pPr>
              <w:ind w:firstLine="0"/>
            </w:pPr>
            <w:r w:rsidRPr="00945949">
              <w:t>3</w:t>
            </w:r>
          </w:p>
        </w:tc>
        <w:tc>
          <w:tcPr>
            <w:tcW w:w="2693" w:type="dxa"/>
          </w:tcPr>
          <w:p w:rsidR="00D614C3" w:rsidRPr="00945949" w:rsidRDefault="00D614C3" w:rsidP="00FD0F00">
            <w:pPr>
              <w:ind w:firstLine="0"/>
            </w:pPr>
            <w:r w:rsidRPr="00945949">
              <w:t>Спиридонова Елизавета Викторовна</w:t>
            </w:r>
          </w:p>
        </w:tc>
        <w:tc>
          <w:tcPr>
            <w:tcW w:w="2464" w:type="dxa"/>
          </w:tcPr>
          <w:p w:rsidR="00D614C3" w:rsidRPr="00945949" w:rsidRDefault="00D614C3" w:rsidP="00FD0F00">
            <w:pPr>
              <w:ind w:firstLine="0"/>
            </w:pPr>
            <w:r w:rsidRPr="00945949">
              <w:t>с 2 июня по 10 июня 2009 г.</w:t>
            </w:r>
          </w:p>
        </w:tc>
        <w:tc>
          <w:tcPr>
            <w:tcW w:w="2464" w:type="dxa"/>
          </w:tcPr>
          <w:p w:rsidR="00D614C3" w:rsidRPr="00945949" w:rsidRDefault="00D614C3" w:rsidP="00FD0F00">
            <w:pPr>
              <w:ind w:firstLine="0"/>
            </w:pPr>
            <w:r w:rsidRPr="00945949">
              <w:t>С. Намцы</w:t>
            </w:r>
          </w:p>
        </w:tc>
        <w:tc>
          <w:tcPr>
            <w:tcW w:w="4002" w:type="dxa"/>
          </w:tcPr>
          <w:p w:rsidR="00D614C3" w:rsidRPr="00945949" w:rsidRDefault="00D614C3" w:rsidP="00FD0F00">
            <w:pPr>
              <w:ind w:firstLine="0"/>
            </w:pPr>
            <w:r w:rsidRPr="00945949">
              <w:t>Социально – психологические аспекты образовательной политики</w:t>
            </w:r>
          </w:p>
        </w:tc>
        <w:tc>
          <w:tcPr>
            <w:tcW w:w="2465" w:type="dxa"/>
          </w:tcPr>
          <w:p w:rsidR="00D614C3" w:rsidRPr="00945949" w:rsidRDefault="00D614C3" w:rsidP="00FD0F00">
            <w:pPr>
              <w:ind w:firstLine="0"/>
            </w:pPr>
            <w:r w:rsidRPr="00945949">
              <w:t>№</w:t>
            </w:r>
          </w:p>
        </w:tc>
      </w:tr>
      <w:tr w:rsidR="00D614C3" w:rsidRPr="00945949">
        <w:tc>
          <w:tcPr>
            <w:tcW w:w="534" w:type="dxa"/>
          </w:tcPr>
          <w:p w:rsidR="00D614C3" w:rsidRPr="00945949" w:rsidRDefault="00D614C3" w:rsidP="00FD0F00"/>
        </w:tc>
        <w:tc>
          <w:tcPr>
            <w:tcW w:w="2693" w:type="dxa"/>
          </w:tcPr>
          <w:p w:rsidR="00D614C3" w:rsidRPr="00945949" w:rsidRDefault="00D614C3" w:rsidP="00FD0F00"/>
        </w:tc>
        <w:tc>
          <w:tcPr>
            <w:tcW w:w="2464" w:type="dxa"/>
          </w:tcPr>
          <w:p w:rsidR="00D614C3" w:rsidRPr="00945949" w:rsidRDefault="00D614C3" w:rsidP="00FD0F00">
            <w:pPr>
              <w:ind w:firstLine="0"/>
            </w:pPr>
            <w:r w:rsidRPr="00945949">
              <w:t>С 9 ноября по 17 ноября 2009 г.</w:t>
            </w:r>
          </w:p>
        </w:tc>
        <w:tc>
          <w:tcPr>
            <w:tcW w:w="2464" w:type="dxa"/>
          </w:tcPr>
          <w:p w:rsidR="00D614C3" w:rsidRPr="00945949" w:rsidRDefault="00D614C3" w:rsidP="00FD0F00">
            <w:pPr>
              <w:ind w:firstLine="0"/>
            </w:pPr>
            <w:r w:rsidRPr="00945949">
              <w:t>С. Намцы</w:t>
            </w:r>
          </w:p>
        </w:tc>
        <w:tc>
          <w:tcPr>
            <w:tcW w:w="4002" w:type="dxa"/>
          </w:tcPr>
          <w:p w:rsidR="00D614C3" w:rsidRPr="00945949" w:rsidRDefault="00D614C3" w:rsidP="00FD0F00">
            <w:pPr>
              <w:ind w:firstLine="0"/>
            </w:pPr>
            <w:r w:rsidRPr="00945949">
              <w:t>Новые формы диссеминации опыта педагогов республики</w:t>
            </w:r>
          </w:p>
        </w:tc>
        <w:tc>
          <w:tcPr>
            <w:tcW w:w="2465" w:type="dxa"/>
          </w:tcPr>
          <w:p w:rsidR="00D614C3" w:rsidRPr="00945949" w:rsidRDefault="00D614C3" w:rsidP="00FD0F00">
            <w:pPr>
              <w:ind w:firstLine="0"/>
            </w:pPr>
            <w:r w:rsidRPr="00945949">
              <w:t xml:space="preserve">№ </w:t>
            </w:r>
          </w:p>
        </w:tc>
      </w:tr>
      <w:tr w:rsidR="00D614C3" w:rsidRPr="00945949">
        <w:tc>
          <w:tcPr>
            <w:tcW w:w="534" w:type="dxa"/>
          </w:tcPr>
          <w:p w:rsidR="00D614C3" w:rsidRPr="00945949" w:rsidRDefault="00D614C3" w:rsidP="00FD0F00">
            <w:pPr>
              <w:ind w:firstLine="0"/>
            </w:pPr>
            <w:r w:rsidRPr="00945949">
              <w:t>4</w:t>
            </w:r>
          </w:p>
        </w:tc>
        <w:tc>
          <w:tcPr>
            <w:tcW w:w="2693" w:type="dxa"/>
          </w:tcPr>
          <w:p w:rsidR="00D614C3" w:rsidRPr="00945949" w:rsidRDefault="00D614C3" w:rsidP="00FD0F00">
            <w:pPr>
              <w:ind w:firstLine="0"/>
            </w:pPr>
            <w:r w:rsidRPr="00945949">
              <w:t>Павлова Вера Федоровна</w:t>
            </w:r>
          </w:p>
        </w:tc>
        <w:tc>
          <w:tcPr>
            <w:tcW w:w="2464" w:type="dxa"/>
          </w:tcPr>
          <w:p w:rsidR="00D614C3" w:rsidRPr="00945949" w:rsidRDefault="00D614C3" w:rsidP="00FD0F00">
            <w:pPr>
              <w:ind w:firstLine="0"/>
            </w:pPr>
            <w:r w:rsidRPr="00945949">
              <w:t>с 2 июня по 10 июня 2009 г.</w:t>
            </w:r>
          </w:p>
        </w:tc>
        <w:tc>
          <w:tcPr>
            <w:tcW w:w="2464" w:type="dxa"/>
          </w:tcPr>
          <w:p w:rsidR="00D614C3" w:rsidRPr="00945949" w:rsidRDefault="00D614C3" w:rsidP="00FD0F00">
            <w:pPr>
              <w:ind w:firstLine="0"/>
            </w:pPr>
            <w:r w:rsidRPr="00945949">
              <w:t>С. Намцы</w:t>
            </w:r>
          </w:p>
        </w:tc>
        <w:tc>
          <w:tcPr>
            <w:tcW w:w="4002" w:type="dxa"/>
          </w:tcPr>
          <w:p w:rsidR="00D614C3" w:rsidRPr="00945949" w:rsidRDefault="00D614C3" w:rsidP="00FD0F00">
            <w:pPr>
              <w:ind w:firstLine="0"/>
            </w:pPr>
            <w:r w:rsidRPr="00945949">
              <w:t>Социально – психологические аспекты образовательной политики</w:t>
            </w:r>
          </w:p>
        </w:tc>
        <w:tc>
          <w:tcPr>
            <w:tcW w:w="2465" w:type="dxa"/>
          </w:tcPr>
          <w:p w:rsidR="00D614C3" w:rsidRPr="00945949" w:rsidRDefault="00D614C3" w:rsidP="00FD0F00">
            <w:pPr>
              <w:ind w:firstLine="0"/>
            </w:pPr>
            <w:r w:rsidRPr="00945949">
              <w:t>№4481</w:t>
            </w:r>
          </w:p>
        </w:tc>
      </w:tr>
      <w:tr w:rsidR="00D614C3" w:rsidRPr="00945949">
        <w:tc>
          <w:tcPr>
            <w:tcW w:w="534" w:type="dxa"/>
          </w:tcPr>
          <w:p w:rsidR="00D614C3" w:rsidRPr="00945949" w:rsidRDefault="00D614C3" w:rsidP="00FD0F00"/>
        </w:tc>
        <w:tc>
          <w:tcPr>
            <w:tcW w:w="2693" w:type="dxa"/>
          </w:tcPr>
          <w:p w:rsidR="00D614C3" w:rsidRPr="00945949" w:rsidRDefault="00D614C3" w:rsidP="00FD0F00"/>
        </w:tc>
        <w:tc>
          <w:tcPr>
            <w:tcW w:w="2464" w:type="dxa"/>
          </w:tcPr>
          <w:p w:rsidR="00D614C3" w:rsidRPr="00945949" w:rsidRDefault="00D614C3" w:rsidP="00FD0F00">
            <w:pPr>
              <w:ind w:firstLine="0"/>
            </w:pPr>
            <w:r w:rsidRPr="00945949">
              <w:t>С 9 ноября по 17 ноября 2009 г.</w:t>
            </w:r>
          </w:p>
        </w:tc>
        <w:tc>
          <w:tcPr>
            <w:tcW w:w="2464" w:type="dxa"/>
          </w:tcPr>
          <w:p w:rsidR="00D614C3" w:rsidRPr="00945949" w:rsidRDefault="00D614C3" w:rsidP="00FD0F00">
            <w:pPr>
              <w:ind w:firstLine="0"/>
            </w:pPr>
            <w:r w:rsidRPr="00945949">
              <w:t>С. Намцы</w:t>
            </w:r>
          </w:p>
        </w:tc>
        <w:tc>
          <w:tcPr>
            <w:tcW w:w="4002" w:type="dxa"/>
          </w:tcPr>
          <w:p w:rsidR="00D614C3" w:rsidRPr="00945949" w:rsidRDefault="00D614C3" w:rsidP="00FD0F00">
            <w:pPr>
              <w:ind w:firstLine="0"/>
            </w:pPr>
            <w:r w:rsidRPr="00945949">
              <w:t>Новые формы диссеминации опыта педагогов республики</w:t>
            </w:r>
          </w:p>
        </w:tc>
        <w:tc>
          <w:tcPr>
            <w:tcW w:w="2465" w:type="dxa"/>
          </w:tcPr>
          <w:p w:rsidR="00D614C3" w:rsidRPr="00945949" w:rsidRDefault="00D614C3" w:rsidP="00FD0F00">
            <w:pPr>
              <w:ind w:firstLine="0"/>
            </w:pPr>
            <w:r w:rsidRPr="00945949">
              <w:t>№ 5604</w:t>
            </w:r>
          </w:p>
        </w:tc>
      </w:tr>
      <w:tr w:rsidR="00D614C3" w:rsidRPr="00945949">
        <w:tc>
          <w:tcPr>
            <w:tcW w:w="534" w:type="dxa"/>
          </w:tcPr>
          <w:p w:rsidR="00D614C3" w:rsidRPr="00945949" w:rsidRDefault="00D614C3" w:rsidP="00FD0F00"/>
        </w:tc>
        <w:tc>
          <w:tcPr>
            <w:tcW w:w="2693" w:type="dxa"/>
          </w:tcPr>
          <w:p w:rsidR="00D614C3" w:rsidRPr="00945949" w:rsidRDefault="00D614C3" w:rsidP="00FD0F00"/>
        </w:tc>
        <w:tc>
          <w:tcPr>
            <w:tcW w:w="2464" w:type="dxa"/>
          </w:tcPr>
          <w:p w:rsidR="00D614C3" w:rsidRPr="00945949" w:rsidRDefault="00D614C3" w:rsidP="00FD0F00">
            <w:pPr>
              <w:ind w:firstLine="0"/>
            </w:pPr>
            <w:r w:rsidRPr="00945949">
              <w:t>С 25 января по 1 февраля 2010 г.</w:t>
            </w:r>
          </w:p>
        </w:tc>
        <w:tc>
          <w:tcPr>
            <w:tcW w:w="2464" w:type="dxa"/>
          </w:tcPr>
          <w:p w:rsidR="00D614C3" w:rsidRPr="00945949" w:rsidRDefault="00D614C3" w:rsidP="00FD0F00">
            <w:pPr>
              <w:ind w:firstLine="0"/>
            </w:pPr>
            <w:r w:rsidRPr="00945949">
              <w:t>Г. Якутск</w:t>
            </w:r>
          </w:p>
        </w:tc>
        <w:tc>
          <w:tcPr>
            <w:tcW w:w="4002" w:type="dxa"/>
          </w:tcPr>
          <w:p w:rsidR="00D614C3" w:rsidRPr="00945949" w:rsidRDefault="00D614C3" w:rsidP="00FD0F00">
            <w:pPr>
              <w:ind w:firstLine="0"/>
            </w:pPr>
            <w:r w:rsidRPr="00945949">
              <w:t xml:space="preserve">Федеральные стандарты </w:t>
            </w:r>
            <w:r w:rsidRPr="00945949">
              <w:rPr>
                <w:lang w:val="en-US"/>
              </w:rPr>
              <w:t>II</w:t>
            </w:r>
            <w:r w:rsidRPr="00945949">
              <w:t xml:space="preserve"> – го поколения как инструмент реализации государственной политики</w:t>
            </w:r>
          </w:p>
        </w:tc>
        <w:tc>
          <w:tcPr>
            <w:tcW w:w="2465" w:type="dxa"/>
          </w:tcPr>
          <w:p w:rsidR="00D614C3" w:rsidRPr="00945949" w:rsidRDefault="00D614C3" w:rsidP="00FD0F00">
            <w:pPr>
              <w:ind w:firstLine="0"/>
            </w:pPr>
            <w:r w:rsidRPr="00945949">
              <w:t>№ 1100</w:t>
            </w:r>
          </w:p>
        </w:tc>
      </w:tr>
      <w:tr w:rsidR="00D614C3" w:rsidRPr="00945949">
        <w:tc>
          <w:tcPr>
            <w:tcW w:w="534" w:type="dxa"/>
          </w:tcPr>
          <w:p w:rsidR="00D614C3" w:rsidRPr="00945949" w:rsidRDefault="00D614C3" w:rsidP="00FD0F00">
            <w:pPr>
              <w:ind w:firstLine="0"/>
            </w:pPr>
            <w:r w:rsidRPr="00945949">
              <w:t>5</w:t>
            </w:r>
          </w:p>
        </w:tc>
        <w:tc>
          <w:tcPr>
            <w:tcW w:w="2693" w:type="dxa"/>
          </w:tcPr>
          <w:p w:rsidR="00D614C3" w:rsidRPr="00945949" w:rsidRDefault="00D614C3" w:rsidP="00FD0F00">
            <w:pPr>
              <w:ind w:firstLine="0"/>
            </w:pPr>
            <w:r w:rsidRPr="00945949">
              <w:t>Муксунова Софья Валентиновна</w:t>
            </w:r>
          </w:p>
        </w:tc>
        <w:tc>
          <w:tcPr>
            <w:tcW w:w="2464" w:type="dxa"/>
          </w:tcPr>
          <w:p w:rsidR="00D614C3" w:rsidRPr="00945949" w:rsidRDefault="00D614C3" w:rsidP="00FD0F00">
            <w:pPr>
              <w:ind w:firstLine="0"/>
            </w:pPr>
            <w:r w:rsidRPr="00945949">
              <w:t>С 9 ноября по 17 ноября 2009 г.</w:t>
            </w:r>
          </w:p>
        </w:tc>
        <w:tc>
          <w:tcPr>
            <w:tcW w:w="2464" w:type="dxa"/>
          </w:tcPr>
          <w:p w:rsidR="00D614C3" w:rsidRPr="00945949" w:rsidRDefault="00D614C3" w:rsidP="00FD0F00">
            <w:pPr>
              <w:ind w:firstLine="0"/>
            </w:pPr>
            <w:r w:rsidRPr="00945949">
              <w:t>С. Намцы</w:t>
            </w:r>
          </w:p>
        </w:tc>
        <w:tc>
          <w:tcPr>
            <w:tcW w:w="4002" w:type="dxa"/>
          </w:tcPr>
          <w:p w:rsidR="00D614C3" w:rsidRPr="00945949" w:rsidRDefault="00D614C3" w:rsidP="00FD0F00">
            <w:pPr>
              <w:ind w:firstLine="0"/>
            </w:pPr>
            <w:r w:rsidRPr="00945949">
              <w:t>Новые формы диссеминации опыта педагогов республики</w:t>
            </w:r>
          </w:p>
        </w:tc>
        <w:tc>
          <w:tcPr>
            <w:tcW w:w="2465" w:type="dxa"/>
          </w:tcPr>
          <w:p w:rsidR="00D614C3" w:rsidRPr="00945949" w:rsidRDefault="00D614C3" w:rsidP="00FD0F00">
            <w:pPr>
              <w:ind w:firstLine="0"/>
            </w:pPr>
            <w:r w:rsidRPr="00945949">
              <w:t>№ 5603</w:t>
            </w:r>
          </w:p>
        </w:tc>
      </w:tr>
      <w:tr w:rsidR="00D614C3" w:rsidRPr="00945949">
        <w:tc>
          <w:tcPr>
            <w:tcW w:w="534" w:type="dxa"/>
          </w:tcPr>
          <w:p w:rsidR="00D614C3" w:rsidRPr="00945949" w:rsidRDefault="00D614C3" w:rsidP="00FD0F00"/>
        </w:tc>
        <w:tc>
          <w:tcPr>
            <w:tcW w:w="2693" w:type="dxa"/>
          </w:tcPr>
          <w:p w:rsidR="00D614C3" w:rsidRPr="00945949" w:rsidRDefault="00D614C3" w:rsidP="00FD0F00"/>
        </w:tc>
        <w:tc>
          <w:tcPr>
            <w:tcW w:w="2464" w:type="dxa"/>
          </w:tcPr>
          <w:p w:rsidR="00D614C3" w:rsidRPr="00945949" w:rsidRDefault="00D614C3" w:rsidP="00FD0F00">
            <w:pPr>
              <w:ind w:firstLine="0"/>
            </w:pPr>
            <w:r w:rsidRPr="00945949">
              <w:t>С 1 по 10 февраля 2010</w:t>
            </w:r>
          </w:p>
        </w:tc>
        <w:tc>
          <w:tcPr>
            <w:tcW w:w="2464" w:type="dxa"/>
          </w:tcPr>
          <w:p w:rsidR="00D614C3" w:rsidRPr="00945949" w:rsidRDefault="00D614C3" w:rsidP="00FD0F00">
            <w:pPr>
              <w:ind w:firstLine="0"/>
            </w:pPr>
            <w:r w:rsidRPr="00945949">
              <w:t>Г. Якутск, ИПКРО</w:t>
            </w:r>
          </w:p>
        </w:tc>
        <w:tc>
          <w:tcPr>
            <w:tcW w:w="4002" w:type="dxa"/>
          </w:tcPr>
          <w:p w:rsidR="00D614C3" w:rsidRPr="00945949" w:rsidRDefault="00D614C3" w:rsidP="00FD0F00">
            <w:pPr>
              <w:ind w:firstLine="0"/>
            </w:pPr>
            <w:r w:rsidRPr="00945949">
              <w:t>Содержание и организация работы по выявлению, изучению, обобщению, распространению педагогического опыта</w:t>
            </w:r>
          </w:p>
        </w:tc>
        <w:tc>
          <w:tcPr>
            <w:tcW w:w="2465" w:type="dxa"/>
          </w:tcPr>
          <w:p w:rsidR="00D614C3" w:rsidRPr="00945949" w:rsidRDefault="00D614C3" w:rsidP="00FD0F00">
            <w:pPr>
              <w:ind w:firstLine="0"/>
            </w:pPr>
            <w:r w:rsidRPr="00945949">
              <w:t>№ 1668</w:t>
            </w:r>
          </w:p>
        </w:tc>
      </w:tr>
      <w:tr w:rsidR="00D614C3" w:rsidRPr="00945949">
        <w:tc>
          <w:tcPr>
            <w:tcW w:w="534" w:type="dxa"/>
          </w:tcPr>
          <w:p w:rsidR="00D614C3" w:rsidRPr="00945949" w:rsidRDefault="00D614C3" w:rsidP="00FD0F00"/>
        </w:tc>
        <w:tc>
          <w:tcPr>
            <w:tcW w:w="2693" w:type="dxa"/>
          </w:tcPr>
          <w:p w:rsidR="00D614C3" w:rsidRPr="00945949" w:rsidRDefault="00D614C3" w:rsidP="00FD0F00"/>
        </w:tc>
        <w:tc>
          <w:tcPr>
            <w:tcW w:w="2464" w:type="dxa"/>
          </w:tcPr>
          <w:p w:rsidR="00D614C3" w:rsidRPr="00945949" w:rsidRDefault="00D614C3" w:rsidP="00FD0F00">
            <w:pPr>
              <w:ind w:firstLine="0"/>
            </w:pPr>
            <w:r w:rsidRPr="00945949">
              <w:t>Июнь 2007 г.</w:t>
            </w:r>
          </w:p>
        </w:tc>
        <w:tc>
          <w:tcPr>
            <w:tcW w:w="2464" w:type="dxa"/>
          </w:tcPr>
          <w:p w:rsidR="00D614C3" w:rsidRPr="00945949" w:rsidRDefault="00D614C3" w:rsidP="00FD0F00">
            <w:pPr>
              <w:ind w:firstLine="0"/>
            </w:pPr>
            <w:r w:rsidRPr="00945949">
              <w:t>Г. Якутск, ИПКРО</w:t>
            </w:r>
          </w:p>
        </w:tc>
        <w:tc>
          <w:tcPr>
            <w:tcW w:w="4002" w:type="dxa"/>
          </w:tcPr>
          <w:p w:rsidR="00D614C3" w:rsidRPr="00945949" w:rsidRDefault="00D614C3" w:rsidP="00FD0F00">
            <w:pPr>
              <w:ind w:firstLine="0"/>
            </w:pPr>
            <w:r w:rsidRPr="00945949">
              <w:t xml:space="preserve">Содержание и методика обучения по системе РО Эльконина – Давыдова во </w:t>
            </w:r>
            <w:r w:rsidRPr="00945949">
              <w:rPr>
                <w:lang w:val="en-US"/>
              </w:rPr>
              <w:t>II</w:t>
            </w:r>
            <w:r w:rsidRPr="00945949">
              <w:t xml:space="preserve"> классе</w:t>
            </w:r>
          </w:p>
        </w:tc>
        <w:tc>
          <w:tcPr>
            <w:tcW w:w="2465" w:type="dxa"/>
          </w:tcPr>
          <w:p w:rsidR="00D614C3" w:rsidRPr="00945949" w:rsidRDefault="00D614C3" w:rsidP="00FD0F00">
            <w:pPr>
              <w:ind w:firstLine="0"/>
            </w:pPr>
            <w:r w:rsidRPr="00945949">
              <w:t>№ 4249</w:t>
            </w:r>
          </w:p>
        </w:tc>
      </w:tr>
      <w:tr w:rsidR="00D614C3" w:rsidRPr="00945949">
        <w:tc>
          <w:tcPr>
            <w:tcW w:w="534" w:type="dxa"/>
          </w:tcPr>
          <w:p w:rsidR="00D614C3" w:rsidRPr="00945949" w:rsidRDefault="00D614C3" w:rsidP="00FD0F00"/>
        </w:tc>
        <w:tc>
          <w:tcPr>
            <w:tcW w:w="2693" w:type="dxa"/>
          </w:tcPr>
          <w:p w:rsidR="00D614C3" w:rsidRPr="00945949" w:rsidRDefault="00D614C3" w:rsidP="00FD0F00"/>
        </w:tc>
        <w:tc>
          <w:tcPr>
            <w:tcW w:w="2464" w:type="dxa"/>
          </w:tcPr>
          <w:p w:rsidR="00D614C3" w:rsidRPr="00945949" w:rsidRDefault="00D614C3" w:rsidP="00FD0F00">
            <w:pPr>
              <w:ind w:firstLine="0"/>
            </w:pPr>
            <w:r w:rsidRPr="00945949">
              <w:t>Июнь 2008 г.</w:t>
            </w:r>
          </w:p>
        </w:tc>
        <w:tc>
          <w:tcPr>
            <w:tcW w:w="2464" w:type="dxa"/>
          </w:tcPr>
          <w:p w:rsidR="00D614C3" w:rsidRPr="00945949" w:rsidRDefault="00D614C3" w:rsidP="00FD0F00">
            <w:pPr>
              <w:ind w:firstLine="0"/>
            </w:pPr>
            <w:r w:rsidRPr="00945949">
              <w:t>Г. Якутск, ИПКРО</w:t>
            </w:r>
          </w:p>
        </w:tc>
        <w:tc>
          <w:tcPr>
            <w:tcW w:w="4002" w:type="dxa"/>
          </w:tcPr>
          <w:p w:rsidR="00D614C3" w:rsidRPr="00945949" w:rsidRDefault="00D614C3" w:rsidP="00FD0F00">
            <w:pPr>
              <w:ind w:firstLine="0"/>
            </w:pPr>
            <w:r w:rsidRPr="00945949">
              <w:t>Международный летний институт</w:t>
            </w:r>
            <w:r w:rsidRPr="00945949">
              <w:rPr>
                <w:b/>
                <w:bCs/>
              </w:rPr>
              <w:t xml:space="preserve"> </w:t>
            </w:r>
            <w:r w:rsidRPr="00945949">
              <w:t xml:space="preserve">повышения квалификации педагогов </w:t>
            </w:r>
          </w:p>
        </w:tc>
        <w:tc>
          <w:tcPr>
            <w:tcW w:w="2465" w:type="dxa"/>
          </w:tcPr>
          <w:p w:rsidR="00D614C3" w:rsidRPr="00945949" w:rsidRDefault="00D614C3" w:rsidP="00FD0F00">
            <w:pPr>
              <w:ind w:firstLine="0"/>
            </w:pPr>
          </w:p>
        </w:tc>
      </w:tr>
      <w:tr w:rsidR="00D614C3" w:rsidRPr="00945949">
        <w:tc>
          <w:tcPr>
            <w:tcW w:w="534" w:type="dxa"/>
          </w:tcPr>
          <w:p w:rsidR="00D614C3" w:rsidRPr="00945949" w:rsidRDefault="00D614C3" w:rsidP="00FD0F00">
            <w:pPr>
              <w:ind w:firstLine="0"/>
            </w:pPr>
            <w:r w:rsidRPr="00945949">
              <w:t>6</w:t>
            </w:r>
          </w:p>
        </w:tc>
        <w:tc>
          <w:tcPr>
            <w:tcW w:w="2693" w:type="dxa"/>
          </w:tcPr>
          <w:p w:rsidR="00D614C3" w:rsidRPr="00945949" w:rsidRDefault="00D614C3" w:rsidP="00FD0F00">
            <w:pPr>
              <w:ind w:firstLine="0"/>
            </w:pPr>
            <w:r w:rsidRPr="00945949">
              <w:t>Замятина Евдокия Дмитриевна</w:t>
            </w:r>
          </w:p>
        </w:tc>
        <w:tc>
          <w:tcPr>
            <w:tcW w:w="2464" w:type="dxa"/>
          </w:tcPr>
          <w:p w:rsidR="00D614C3" w:rsidRPr="00945949" w:rsidRDefault="00D614C3" w:rsidP="00FD0F00">
            <w:pPr>
              <w:ind w:firstLine="0"/>
            </w:pPr>
            <w:r w:rsidRPr="00945949">
              <w:t>С 6 апреля по 9 апреля 2010 г.</w:t>
            </w:r>
          </w:p>
        </w:tc>
        <w:tc>
          <w:tcPr>
            <w:tcW w:w="2464" w:type="dxa"/>
          </w:tcPr>
          <w:p w:rsidR="00D614C3" w:rsidRPr="00945949" w:rsidRDefault="00D614C3" w:rsidP="00FD0F00">
            <w:pPr>
              <w:ind w:firstLine="0"/>
            </w:pPr>
            <w:r w:rsidRPr="00945949">
              <w:t>С. Намцы</w:t>
            </w:r>
          </w:p>
        </w:tc>
        <w:tc>
          <w:tcPr>
            <w:tcW w:w="4002" w:type="dxa"/>
          </w:tcPr>
          <w:p w:rsidR="00D614C3" w:rsidRPr="00945949" w:rsidRDefault="00D614C3" w:rsidP="00FD0F00">
            <w:pPr>
              <w:ind w:firstLine="0"/>
            </w:pPr>
            <w:r w:rsidRPr="00945949">
              <w:t>Формирование общеобразовательной основной программы</w:t>
            </w:r>
          </w:p>
        </w:tc>
        <w:tc>
          <w:tcPr>
            <w:tcW w:w="2465" w:type="dxa"/>
          </w:tcPr>
          <w:p w:rsidR="00D614C3" w:rsidRPr="00945949" w:rsidRDefault="00D614C3" w:rsidP="00FD0F00">
            <w:pPr>
              <w:ind w:firstLine="0"/>
            </w:pPr>
            <w:r w:rsidRPr="00945949">
              <w:t>№ 4110</w:t>
            </w:r>
          </w:p>
        </w:tc>
      </w:tr>
      <w:tr w:rsidR="00D614C3" w:rsidRPr="00945949">
        <w:tc>
          <w:tcPr>
            <w:tcW w:w="534" w:type="dxa"/>
          </w:tcPr>
          <w:p w:rsidR="00D614C3" w:rsidRPr="00945949" w:rsidRDefault="00D614C3" w:rsidP="00FD0F00">
            <w:pPr>
              <w:ind w:firstLine="0"/>
            </w:pPr>
            <w:r w:rsidRPr="00945949">
              <w:t>7</w:t>
            </w:r>
          </w:p>
        </w:tc>
        <w:tc>
          <w:tcPr>
            <w:tcW w:w="2693" w:type="dxa"/>
          </w:tcPr>
          <w:p w:rsidR="00D614C3" w:rsidRPr="00945949" w:rsidRDefault="00D614C3" w:rsidP="00FD0F00">
            <w:pPr>
              <w:ind w:firstLine="0"/>
            </w:pPr>
            <w:r w:rsidRPr="00945949">
              <w:t>Федорова Светлана Егоровна</w:t>
            </w:r>
          </w:p>
        </w:tc>
        <w:tc>
          <w:tcPr>
            <w:tcW w:w="2464" w:type="dxa"/>
          </w:tcPr>
          <w:p w:rsidR="00D614C3" w:rsidRPr="00945949" w:rsidRDefault="00D614C3" w:rsidP="00FD0F00">
            <w:r w:rsidRPr="00945949">
              <w:t>С 9 по 18 февраля 2010 г.</w:t>
            </w:r>
          </w:p>
        </w:tc>
        <w:tc>
          <w:tcPr>
            <w:tcW w:w="2464" w:type="dxa"/>
          </w:tcPr>
          <w:p w:rsidR="00D614C3" w:rsidRPr="00945949" w:rsidRDefault="00D614C3" w:rsidP="00FD0F00">
            <w:pPr>
              <w:ind w:firstLine="0"/>
            </w:pPr>
            <w:r w:rsidRPr="00945949">
              <w:t>Г. Якутск, ИПКРО</w:t>
            </w:r>
          </w:p>
        </w:tc>
        <w:tc>
          <w:tcPr>
            <w:tcW w:w="4002" w:type="dxa"/>
          </w:tcPr>
          <w:p w:rsidR="00D614C3" w:rsidRPr="00945949" w:rsidRDefault="00D614C3" w:rsidP="00FD0F00">
            <w:pPr>
              <w:ind w:firstLine="0"/>
            </w:pPr>
            <w:r w:rsidRPr="00945949">
              <w:t>Современные программы и технологии дошкольного образования</w:t>
            </w:r>
          </w:p>
        </w:tc>
        <w:tc>
          <w:tcPr>
            <w:tcW w:w="2465" w:type="dxa"/>
          </w:tcPr>
          <w:p w:rsidR="00D614C3" w:rsidRPr="00945949" w:rsidRDefault="00D614C3" w:rsidP="00FD0F00">
            <w:pPr>
              <w:ind w:firstLine="0"/>
            </w:pPr>
            <w:r w:rsidRPr="00945949">
              <w:t>№ 2068</w:t>
            </w:r>
          </w:p>
        </w:tc>
      </w:tr>
      <w:tr w:rsidR="00D614C3" w:rsidRPr="00945949">
        <w:tc>
          <w:tcPr>
            <w:tcW w:w="534" w:type="dxa"/>
          </w:tcPr>
          <w:p w:rsidR="00D614C3" w:rsidRPr="00945949" w:rsidRDefault="00D614C3" w:rsidP="00FD0F00">
            <w:pPr>
              <w:ind w:firstLine="0"/>
            </w:pPr>
            <w:r w:rsidRPr="00945949">
              <w:t>8</w:t>
            </w:r>
          </w:p>
        </w:tc>
        <w:tc>
          <w:tcPr>
            <w:tcW w:w="2693" w:type="dxa"/>
          </w:tcPr>
          <w:p w:rsidR="00D614C3" w:rsidRPr="00945949" w:rsidRDefault="00D614C3" w:rsidP="00FD0F00">
            <w:pPr>
              <w:ind w:firstLine="0"/>
            </w:pPr>
            <w:r w:rsidRPr="00945949">
              <w:t>Иванова Ирина Егоровна</w:t>
            </w:r>
          </w:p>
        </w:tc>
        <w:tc>
          <w:tcPr>
            <w:tcW w:w="2464" w:type="dxa"/>
          </w:tcPr>
          <w:p w:rsidR="00D614C3" w:rsidRPr="00945949" w:rsidRDefault="00D614C3" w:rsidP="00FD0F00">
            <w:pPr>
              <w:ind w:firstLine="0"/>
            </w:pPr>
            <w:r w:rsidRPr="00945949">
              <w:t>С 18 февраля по 26 февраля 2008 г.</w:t>
            </w:r>
          </w:p>
        </w:tc>
        <w:tc>
          <w:tcPr>
            <w:tcW w:w="2464" w:type="dxa"/>
          </w:tcPr>
          <w:p w:rsidR="00D614C3" w:rsidRPr="00945949" w:rsidRDefault="00D614C3" w:rsidP="00FD0F00">
            <w:pPr>
              <w:ind w:firstLine="0"/>
            </w:pPr>
            <w:r w:rsidRPr="00945949">
              <w:t>Г. Якутск, ИПКРО</w:t>
            </w:r>
          </w:p>
        </w:tc>
        <w:tc>
          <w:tcPr>
            <w:tcW w:w="4002" w:type="dxa"/>
          </w:tcPr>
          <w:p w:rsidR="00D614C3" w:rsidRPr="00945949" w:rsidRDefault="00D614C3" w:rsidP="00FD0F00">
            <w:pPr>
              <w:ind w:firstLine="0"/>
            </w:pPr>
            <w:r w:rsidRPr="00945949">
              <w:t>Музыкальное воспитание в ДОУ как составная часть общей культуры ребенка</w:t>
            </w:r>
          </w:p>
        </w:tc>
        <w:tc>
          <w:tcPr>
            <w:tcW w:w="2465" w:type="dxa"/>
          </w:tcPr>
          <w:p w:rsidR="00D614C3" w:rsidRPr="00945949" w:rsidRDefault="00D614C3" w:rsidP="00FD0F00">
            <w:pPr>
              <w:ind w:firstLine="0"/>
            </w:pPr>
            <w:r w:rsidRPr="00945949">
              <w:t>№ 1161</w:t>
            </w:r>
          </w:p>
        </w:tc>
      </w:tr>
      <w:tr w:rsidR="00D614C3" w:rsidRPr="00945949">
        <w:tc>
          <w:tcPr>
            <w:tcW w:w="534" w:type="dxa"/>
          </w:tcPr>
          <w:p w:rsidR="00D614C3" w:rsidRPr="00945949" w:rsidRDefault="00D614C3" w:rsidP="00FD0F00">
            <w:pPr>
              <w:ind w:firstLine="0"/>
            </w:pPr>
            <w:r w:rsidRPr="00945949">
              <w:t>9</w:t>
            </w:r>
          </w:p>
        </w:tc>
        <w:tc>
          <w:tcPr>
            <w:tcW w:w="2693" w:type="dxa"/>
          </w:tcPr>
          <w:p w:rsidR="00D614C3" w:rsidRPr="00945949" w:rsidRDefault="00D614C3" w:rsidP="00FD0F00">
            <w:pPr>
              <w:ind w:firstLine="0"/>
            </w:pPr>
            <w:r w:rsidRPr="00945949">
              <w:t>Иванова Акулина Иосифовна</w:t>
            </w:r>
          </w:p>
        </w:tc>
        <w:tc>
          <w:tcPr>
            <w:tcW w:w="2464" w:type="dxa"/>
          </w:tcPr>
          <w:p w:rsidR="00D614C3" w:rsidRPr="00945949" w:rsidRDefault="00D614C3" w:rsidP="00FD0F00">
            <w:pPr>
              <w:ind w:firstLine="0"/>
            </w:pPr>
            <w:r w:rsidRPr="00945949">
              <w:t xml:space="preserve">С 20 февраля по 29 февраля 2009 г. </w:t>
            </w:r>
          </w:p>
        </w:tc>
        <w:tc>
          <w:tcPr>
            <w:tcW w:w="2464" w:type="dxa"/>
          </w:tcPr>
          <w:p w:rsidR="00D614C3" w:rsidRPr="00945949" w:rsidRDefault="00D614C3" w:rsidP="00FD0F00">
            <w:pPr>
              <w:ind w:firstLine="0"/>
            </w:pPr>
            <w:r w:rsidRPr="00945949">
              <w:t>Г. Якутск, ИПКРО</w:t>
            </w:r>
          </w:p>
        </w:tc>
        <w:tc>
          <w:tcPr>
            <w:tcW w:w="4002" w:type="dxa"/>
          </w:tcPr>
          <w:p w:rsidR="00D614C3" w:rsidRPr="00945949" w:rsidRDefault="00D614C3" w:rsidP="00FD0F00">
            <w:pPr>
              <w:ind w:firstLine="0"/>
            </w:pPr>
            <w:r w:rsidRPr="00945949">
              <w:t>Современный образовательный менеджмент</w:t>
            </w:r>
          </w:p>
        </w:tc>
        <w:tc>
          <w:tcPr>
            <w:tcW w:w="2465" w:type="dxa"/>
          </w:tcPr>
          <w:p w:rsidR="00D614C3" w:rsidRPr="00945949" w:rsidRDefault="00D614C3" w:rsidP="00FD0F00">
            <w:pPr>
              <w:ind w:firstLine="0"/>
            </w:pPr>
            <w:r w:rsidRPr="00945949">
              <w:t>№ 4201</w:t>
            </w:r>
          </w:p>
        </w:tc>
      </w:tr>
      <w:tr w:rsidR="00D614C3" w:rsidRPr="00945949">
        <w:tc>
          <w:tcPr>
            <w:tcW w:w="534" w:type="dxa"/>
          </w:tcPr>
          <w:p w:rsidR="00D614C3" w:rsidRPr="00945949" w:rsidRDefault="00D614C3" w:rsidP="00FD0F00"/>
        </w:tc>
        <w:tc>
          <w:tcPr>
            <w:tcW w:w="2693" w:type="dxa"/>
          </w:tcPr>
          <w:p w:rsidR="00D614C3" w:rsidRPr="00945949" w:rsidRDefault="00D614C3" w:rsidP="00FD0F00"/>
        </w:tc>
        <w:tc>
          <w:tcPr>
            <w:tcW w:w="2464" w:type="dxa"/>
          </w:tcPr>
          <w:p w:rsidR="00D614C3" w:rsidRPr="00945949" w:rsidRDefault="00D614C3" w:rsidP="00FD0F00">
            <w:pPr>
              <w:ind w:firstLine="0"/>
            </w:pPr>
            <w:r w:rsidRPr="00945949">
              <w:t>С 4 – 5 марта 2009 г.</w:t>
            </w:r>
          </w:p>
        </w:tc>
        <w:tc>
          <w:tcPr>
            <w:tcW w:w="2464" w:type="dxa"/>
          </w:tcPr>
          <w:p w:rsidR="00D614C3" w:rsidRPr="00945949" w:rsidRDefault="00D614C3" w:rsidP="00FD0F00">
            <w:pPr>
              <w:ind w:firstLine="0"/>
            </w:pPr>
            <w:r w:rsidRPr="00945949">
              <w:t>Г. Якутск</w:t>
            </w:r>
          </w:p>
        </w:tc>
        <w:tc>
          <w:tcPr>
            <w:tcW w:w="4002" w:type="dxa"/>
          </w:tcPr>
          <w:p w:rsidR="00D614C3" w:rsidRPr="00945949" w:rsidRDefault="00D614C3" w:rsidP="00FD0F00">
            <w:pPr>
              <w:ind w:firstLine="0"/>
            </w:pPr>
            <w:r w:rsidRPr="00945949">
              <w:t>Комплексный проект модернизации образования. Мониторинг КПМО</w:t>
            </w:r>
          </w:p>
        </w:tc>
        <w:tc>
          <w:tcPr>
            <w:tcW w:w="2465" w:type="dxa"/>
          </w:tcPr>
          <w:p w:rsidR="00D614C3" w:rsidRPr="00945949" w:rsidRDefault="00D614C3" w:rsidP="00FD0F00">
            <w:pPr>
              <w:ind w:firstLine="0"/>
            </w:pPr>
            <w:r w:rsidRPr="00945949">
              <w:t>№ 784</w:t>
            </w:r>
          </w:p>
        </w:tc>
      </w:tr>
    </w:tbl>
    <w:p w:rsidR="00D614C3" w:rsidRDefault="00D614C3" w:rsidP="009E29C4">
      <w:pPr>
        <w:ind w:firstLine="0"/>
      </w:pPr>
    </w:p>
    <w:p w:rsidR="00D614C3" w:rsidRDefault="00D614C3" w:rsidP="0086320E"/>
    <w:p w:rsidR="00D614C3" w:rsidRDefault="00D614C3" w:rsidP="0086320E"/>
    <w:p w:rsidR="00D614C3" w:rsidRDefault="00D614C3" w:rsidP="0086320E"/>
    <w:p w:rsidR="00D614C3" w:rsidRDefault="00D614C3" w:rsidP="0086320E"/>
    <w:p w:rsidR="00D614C3" w:rsidRDefault="00D614C3" w:rsidP="0086320E"/>
    <w:p w:rsidR="00D614C3" w:rsidRDefault="00D614C3" w:rsidP="0086320E"/>
    <w:p w:rsidR="00D614C3" w:rsidRDefault="00D614C3" w:rsidP="0086320E"/>
    <w:p w:rsidR="00D614C3" w:rsidRDefault="00D614C3" w:rsidP="0086320E"/>
    <w:p w:rsidR="00D614C3" w:rsidRPr="003314BA" w:rsidRDefault="00D614C3" w:rsidP="00E0132E">
      <w:pPr>
        <w:pStyle w:val="ListParagraph"/>
        <w:numPr>
          <w:ilvl w:val="0"/>
          <w:numId w:val="29"/>
        </w:numPr>
        <w:spacing w:line="360" w:lineRule="auto"/>
        <w:rPr>
          <w:b/>
          <w:bCs/>
          <w:color w:val="5F497A"/>
        </w:rPr>
      </w:pPr>
      <w:r w:rsidRPr="003314BA">
        <w:rPr>
          <w:b/>
          <w:bCs/>
          <w:color w:val="5F497A"/>
        </w:rPr>
        <w:t>Информация о состоянии материально-технической базы:</w:t>
      </w:r>
    </w:p>
    <w:p w:rsidR="00D614C3" w:rsidRDefault="00D614C3" w:rsidP="00322D00">
      <w:pPr>
        <w:spacing w:line="360" w:lineRule="auto"/>
        <w:jc w:val="center"/>
        <w:rPr>
          <w:b/>
          <w:bCs/>
        </w:rPr>
      </w:pPr>
      <w:r>
        <w:rPr>
          <w:b/>
          <w:bCs/>
        </w:rPr>
        <w:t>Объект школы</w:t>
      </w:r>
    </w:p>
    <w:tbl>
      <w:tblPr>
        <w:tblW w:w="10428"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980"/>
        <w:gridCol w:w="1595"/>
        <w:gridCol w:w="1825"/>
        <w:gridCol w:w="1595"/>
        <w:gridCol w:w="1453"/>
      </w:tblGrid>
      <w:tr w:rsidR="00D614C3" w:rsidRPr="00DC1CE9">
        <w:tc>
          <w:tcPr>
            <w:tcW w:w="1980" w:type="dxa"/>
          </w:tcPr>
          <w:p w:rsidR="00D614C3" w:rsidRPr="007109C5" w:rsidRDefault="00D614C3" w:rsidP="007109C5">
            <w:pPr>
              <w:ind w:firstLine="0"/>
              <w:jc w:val="left"/>
              <w:rPr>
                <w:b/>
                <w:bCs/>
              </w:rPr>
            </w:pPr>
            <w:r w:rsidRPr="007109C5">
              <w:rPr>
                <w:b/>
                <w:bCs/>
              </w:rPr>
              <w:t xml:space="preserve">Объекты школы </w:t>
            </w:r>
          </w:p>
        </w:tc>
        <w:tc>
          <w:tcPr>
            <w:tcW w:w="1980" w:type="dxa"/>
          </w:tcPr>
          <w:p w:rsidR="00D614C3" w:rsidRPr="007109C5" w:rsidRDefault="00D614C3" w:rsidP="007109C5">
            <w:pPr>
              <w:ind w:firstLine="0"/>
              <w:jc w:val="left"/>
              <w:rPr>
                <w:b/>
                <w:bCs/>
              </w:rPr>
            </w:pPr>
            <w:r w:rsidRPr="007109C5">
              <w:rPr>
                <w:b/>
                <w:bCs/>
              </w:rPr>
              <w:t xml:space="preserve">Адрес </w:t>
            </w:r>
          </w:p>
        </w:tc>
        <w:tc>
          <w:tcPr>
            <w:tcW w:w="1595" w:type="dxa"/>
          </w:tcPr>
          <w:p w:rsidR="00D614C3" w:rsidRPr="007109C5" w:rsidRDefault="00D614C3" w:rsidP="007109C5">
            <w:pPr>
              <w:ind w:firstLine="0"/>
              <w:jc w:val="left"/>
              <w:rPr>
                <w:b/>
                <w:bCs/>
              </w:rPr>
            </w:pPr>
            <w:r w:rsidRPr="007109C5">
              <w:rPr>
                <w:b/>
                <w:bCs/>
              </w:rPr>
              <w:t xml:space="preserve">Год постройки </w:t>
            </w:r>
          </w:p>
        </w:tc>
        <w:tc>
          <w:tcPr>
            <w:tcW w:w="1825" w:type="dxa"/>
          </w:tcPr>
          <w:p w:rsidR="00D614C3" w:rsidRPr="007109C5" w:rsidRDefault="00D614C3" w:rsidP="007109C5">
            <w:pPr>
              <w:ind w:firstLine="0"/>
              <w:jc w:val="left"/>
              <w:rPr>
                <w:b/>
                <w:bCs/>
              </w:rPr>
            </w:pPr>
            <w:r w:rsidRPr="007109C5">
              <w:rPr>
                <w:b/>
                <w:bCs/>
              </w:rPr>
              <w:t xml:space="preserve">По данным БТИ, площадь </w:t>
            </w:r>
          </w:p>
        </w:tc>
        <w:tc>
          <w:tcPr>
            <w:tcW w:w="1595" w:type="dxa"/>
          </w:tcPr>
          <w:p w:rsidR="00D614C3" w:rsidRPr="007109C5" w:rsidRDefault="00D614C3" w:rsidP="007109C5">
            <w:pPr>
              <w:ind w:firstLine="0"/>
              <w:jc w:val="left"/>
              <w:rPr>
                <w:b/>
                <w:bCs/>
              </w:rPr>
            </w:pPr>
            <w:r w:rsidRPr="007109C5">
              <w:rPr>
                <w:b/>
                <w:bCs/>
              </w:rPr>
              <w:t>Наличие техпаспорта</w:t>
            </w:r>
          </w:p>
        </w:tc>
        <w:tc>
          <w:tcPr>
            <w:tcW w:w="1453" w:type="dxa"/>
          </w:tcPr>
          <w:p w:rsidR="00D614C3" w:rsidRPr="007109C5" w:rsidRDefault="00D614C3" w:rsidP="007109C5">
            <w:pPr>
              <w:ind w:firstLine="0"/>
              <w:jc w:val="left"/>
              <w:rPr>
                <w:b/>
                <w:bCs/>
              </w:rPr>
            </w:pPr>
            <w:r w:rsidRPr="007109C5">
              <w:rPr>
                <w:b/>
                <w:bCs/>
              </w:rPr>
              <w:t xml:space="preserve">Стоимость </w:t>
            </w:r>
          </w:p>
        </w:tc>
      </w:tr>
      <w:tr w:rsidR="00D614C3" w:rsidRPr="00DC1CE9">
        <w:tc>
          <w:tcPr>
            <w:tcW w:w="1980" w:type="dxa"/>
          </w:tcPr>
          <w:p w:rsidR="00D614C3" w:rsidRPr="00DC1CE9" w:rsidRDefault="00D614C3" w:rsidP="007109C5">
            <w:pPr>
              <w:ind w:firstLine="0"/>
              <w:jc w:val="left"/>
            </w:pPr>
            <w:r w:rsidRPr="00DC1CE9">
              <w:t xml:space="preserve">Школа </w:t>
            </w:r>
          </w:p>
        </w:tc>
        <w:tc>
          <w:tcPr>
            <w:tcW w:w="1980" w:type="dxa"/>
          </w:tcPr>
          <w:p w:rsidR="00D614C3" w:rsidRDefault="00D614C3" w:rsidP="007109C5">
            <w:pPr>
              <w:ind w:firstLine="0"/>
              <w:jc w:val="left"/>
            </w:pPr>
            <w:r>
              <w:t>Намский улус, улица</w:t>
            </w:r>
          </w:p>
          <w:p w:rsidR="00D614C3" w:rsidRPr="00DC1CE9" w:rsidRDefault="00D614C3" w:rsidP="007109C5">
            <w:pPr>
              <w:ind w:firstLine="0"/>
              <w:jc w:val="left"/>
            </w:pPr>
            <w:r>
              <w:t>Студенческая, 15</w:t>
            </w:r>
          </w:p>
        </w:tc>
        <w:tc>
          <w:tcPr>
            <w:tcW w:w="1595" w:type="dxa"/>
          </w:tcPr>
          <w:p w:rsidR="00D614C3" w:rsidRPr="00DC1CE9" w:rsidRDefault="00D614C3" w:rsidP="007109C5">
            <w:pPr>
              <w:ind w:firstLine="0"/>
              <w:jc w:val="left"/>
            </w:pPr>
            <w:r>
              <w:t>1960</w:t>
            </w:r>
          </w:p>
        </w:tc>
        <w:tc>
          <w:tcPr>
            <w:tcW w:w="1825" w:type="dxa"/>
          </w:tcPr>
          <w:p w:rsidR="00D614C3" w:rsidRPr="00DC1CE9" w:rsidRDefault="00D614C3" w:rsidP="007109C5">
            <w:pPr>
              <w:ind w:firstLine="0"/>
              <w:jc w:val="left"/>
            </w:pPr>
            <w:r>
              <w:t>839 кв.</w:t>
            </w:r>
          </w:p>
        </w:tc>
        <w:tc>
          <w:tcPr>
            <w:tcW w:w="1595" w:type="dxa"/>
          </w:tcPr>
          <w:p w:rsidR="00D614C3" w:rsidRPr="00DC1CE9" w:rsidRDefault="00D614C3" w:rsidP="007109C5">
            <w:pPr>
              <w:ind w:firstLine="0"/>
              <w:jc w:val="left"/>
            </w:pPr>
            <w:r>
              <w:t>да</w:t>
            </w:r>
          </w:p>
        </w:tc>
        <w:tc>
          <w:tcPr>
            <w:tcW w:w="1453" w:type="dxa"/>
          </w:tcPr>
          <w:p w:rsidR="00D614C3" w:rsidRPr="00DC1CE9" w:rsidRDefault="00D614C3" w:rsidP="007109C5">
            <w:pPr>
              <w:ind w:firstLine="0"/>
              <w:jc w:val="left"/>
            </w:pPr>
            <w:r>
              <w:t>1млн.362</w:t>
            </w:r>
          </w:p>
        </w:tc>
      </w:tr>
    </w:tbl>
    <w:p w:rsidR="00D614C3" w:rsidRDefault="00D614C3" w:rsidP="00322D00">
      <w:pPr>
        <w:ind w:firstLine="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2371"/>
        <w:gridCol w:w="1547"/>
        <w:gridCol w:w="1835"/>
        <w:gridCol w:w="1854"/>
      </w:tblGrid>
      <w:tr w:rsidR="00D614C3" w:rsidRPr="00BB2240">
        <w:tc>
          <w:tcPr>
            <w:tcW w:w="1970" w:type="dxa"/>
          </w:tcPr>
          <w:p w:rsidR="00D614C3" w:rsidRPr="007109C5" w:rsidRDefault="00D614C3" w:rsidP="007109C5">
            <w:pPr>
              <w:spacing w:line="360" w:lineRule="auto"/>
              <w:jc w:val="left"/>
              <w:rPr>
                <w:b/>
                <w:bCs/>
                <w:color w:val="000000"/>
              </w:rPr>
            </w:pPr>
            <w:r w:rsidRPr="007109C5">
              <w:rPr>
                <w:b/>
                <w:bCs/>
                <w:color w:val="000000"/>
              </w:rPr>
              <w:t>№</w:t>
            </w:r>
          </w:p>
        </w:tc>
        <w:tc>
          <w:tcPr>
            <w:tcW w:w="3039" w:type="dxa"/>
          </w:tcPr>
          <w:p w:rsidR="00D614C3" w:rsidRPr="007109C5" w:rsidRDefault="00D614C3" w:rsidP="007109C5">
            <w:pPr>
              <w:spacing w:before="30" w:after="30"/>
              <w:ind w:firstLine="0"/>
              <w:jc w:val="left"/>
              <w:rPr>
                <w:b/>
                <w:bCs/>
                <w:color w:val="000000"/>
              </w:rPr>
            </w:pPr>
            <w:r w:rsidRPr="007109C5">
              <w:rPr>
                <w:b/>
                <w:bCs/>
                <w:color w:val="000000"/>
              </w:rPr>
              <w:t>Оборудование</w:t>
            </w:r>
          </w:p>
        </w:tc>
        <w:tc>
          <w:tcPr>
            <w:tcW w:w="1768" w:type="dxa"/>
          </w:tcPr>
          <w:p w:rsidR="00D614C3" w:rsidRPr="007109C5" w:rsidRDefault="00D614C3" w:rsidP="007109C5">
            <w:pPr>
              <w:spacing w:before="30" w:after="30"/>
              <w:ind w:firstLine="0"/>
              <w:jc w:val="left"/>
              <w:rPr>
                <w:b/>
                <w:bCs/>
                <w:color w:val="000000"/>
              </w:rPr>
            </w:pPr>
            <w:r w:rsidRPr="007109C5">
              <w:rPr>
                <w:b/>
                <w:bCs/>
                <w:color w:val="000000"/>
              </w:rPr>
              <w:t>Название</w:t>
            </w:r>
          </w:p>
        </w:tc>
        <w:tc>
          <w:tcPr>
            <w:tcW w:w="1868" w:type="dxa"/>
          </w:tcPr>
          <w:p w:rsidR="00D614C3" w:rsidRPr="007109C5" w:rsidRDefault="00D614C3" w:rsidP="007109C5">
            <w:pPr>
              <w:spacing w:before="30" w:after="30"/>
              <w:ind w:firstLine="0"/>
              <w:jc w:val="left"/>
              <w:rPr>
                <w:b/>
                <w:bCs/>
                <w:color w:val="000000"/>
              </w:rPr>
            </w:pPr>
            <w:r w:rsidRPr="007109C5">
              <w:rPr>
                <w:b/>
                <w:bCs/>
                <w:color w:val="000000"/>
              </w:rPr>
              <w:t>Всего наименований</w:t>
            </w:r>
          </w:p>
        </w:tc>
        <w:tc>
          <w:tcPr>
            <w:tcW w:w="1774" w:type="dxa"/>
          </w:tcPr>
          <w:p w:rsidR="00D614C3" w:rsidRPr="007109C5" w:rsidRDefault="00D614C3" w:rsidP="007109C5">
            <w:pPr>
              <w:spacing w:before="30" w:after="30"/>
              <w:ind w:firstLine="0"/>
              <w:jc w:val="left"/>
              <w:rPr>
                <w:b/>
                <w:bCs/>
                <w:color w:val="000000"/>
              </w:rPr>
            </w:pPr>
            <w:r w:rsidRPr="007109C5">
              <w:rPr>
                <w:b/>
                <w:bCs/>
                <w:color w:val="000000"/>
              </w:rPr>
              <w:t>Где установлен (кабинет)</w:t>
            </w:r>
          </w:p>
        </w:tc>
      </w:tr>
      <w:tr w:rsidR="00D614C3" w:rsidRPr="00BB2240">
        <w:tc>
          <w:tcPr>
            <w:tcW w:w="1970" w:type="dxa"/>
          </w:tcPr>
          <w:p w:rsidR="00D614C3" w:rsidRPr="007109C5" w:rsidRDefault="00D614C3" w:rsidP="007109C5">
            <w:pPr>
              <w:spacing w:before="30" w:after="30"/>
              <w:jc w:val="left"/>
              <w:rPr>
                <w:color w:val="000000"/>
              </w:rPr>
            </w:pPr>
            <w:r w:rsidRPr="007109C5">
              <w:rPr>
                <w:color w:val="000000"/>
              </w:rPr>
              <w:t>1.                   </w:t>
            </w:r>
          </w:p>
        </w:tc>
        <w:tc>
          <w:tcPr>
            <w:tcW w:w="3039" w:type="dxa"/>
          </w:tcPr>
          <w:p w:rsidR="00D614C3" w:rsidRPr="007109C5" w:rsidRDefault="00D614C3" w:rsidP="007109C5">
            <w:pPr>
              <w:spacing w:before="30" w:after="30"/>
              <w:ind w:firstLine="0"/>
              <w:jc w:val="left"/>
              <w:rPr>
                <w:color w:val="000000"/>
              </w:rPr>
            </w:pPr>
            <w:r w:rsidRPr="007109C5">
              <w:rPr>
                <w:color w:val="000000"/>
              </w:rPr>
              <w:t>Интерактивная доска</w:t>
            </w:r>
          </w:p>
        </w:tc>
        <w:tc>
          <w:tcPr>
            <w:tcW w:w="1768" w:type="dxa"/>
          </w:tcPr>
          <w:p w:rsidR="00D614C3" w:rsidRPr="007109C5" w:rsidRDefault="00D614C3" w:rsidP="007109C5">
            <w:pPr>
              <w:spacing w:before="30" w:after="30"/>
              <w:ind w:firstLine="0"/>
              <w:jc w:val="left"/>
              <w:rPr>
                <w:color w:val="000000"/>
              </w:rPr>
            </w:pPr>
          </w:p>
        </w:tc>
        <w:tc>
          <w:tcPr>
            <w:tcW w:w="1868" w:type="dxa"/>
          </w:tcPr>
          <w:p w:rsidR="00D614C3" w:rsidRPr="007109C5" w:rsidRDefault="00D614C3" w:rsidP="007109C5">
            <w:pPr>
              <w:spacing w:before="30" w:after="30"/>
              <w:ind w:firstLine="0"/>
              <w:jc w:val="center"/>
              <w:rPr>
                <w:color w:val="000000"/>
              </w:rPr>
            </w:pPr>
            <w:r w:rsidRPr="007109C5">
              <w:rPr>
                <w:color w:val="000000"/>
              </w:rPr>
              <w:t>1 шт.</w:t>
            </w:r>
          </w:p>
        </w:tc>
        <w:tc>
          <w:tcPr>
            <w:tcW w:w="1774" w:type="dxa"/>
          </w:tcPr>
          <w:p w:rsidR="00D614C3" w:rsidRPr="007109C5" w:rsidRDefault="00D614C3" w:rsidP="007109C5">
            <w:pPr>
              <w:spacing w:before="30" w:after="30"/>
              <w:ind w:firstLine="0"/>
              <w:jc w:val="left"/>
              <w:rPr>
                <w:color w:val="000000"/>
              </w:rPr>
            </w:pPr>
            <w:r w:rsidRPr="007109C5">
              <w:rPr>
                <w:color w:val="000000"/>
              </w:rPr>
              <w:t>Кабинет № 1</w:t>
            </w:r>
          </w:p>
        </w:tc>
      </w:tr>
      <w:tr w:rsidR="00D614C3" w:rsidRPr="00BB2240">
        <w:tc>
          <w:tcPr>
            <w:tcW w:w="1970" w:type="dxa"/>
          </w:tcPr>
          <w:p w:rsidR="00D614C3" w:rsidRPr="007109C5" w:rsidRDefault="00D614C3" w:rsidP="007109C5">
            <w:pPr>
              <w:spacing w:before="30" w:after="30"/>
              <w:jc w:val="left"/>
              <w:rPr>
                <w:color w:val="000000"/>
              </w:rPr>
            </w:pPr>
            <w:r w:rsidRPr="007109C5">
              <w:rPr>
                <w:color w:val="000000"/>
              </w:rPr>
              <w:t>2.                   </w:t>
            </w:r>
          </w:p>
        </w:tc>
        <w:tc>
          <w:tcPr>
            <w:tcW w:w="3039" w:type="dxa"/>
          </w:tcPr>
          <w:p w:rsidR="00D614C3" w:rsidRPr="007109C5" w:rsidRDefault="00D614C3" w:rsidP="007109C5">
            <w:pPr>
              <w:spacing w:before="30" w:after="30"/>
              <w:ind w:firstLine="0"/>
              <w:jc w:val="left"/>
              <w:rPr>
                <w:color w:val="000000"/>
              </w:rPr>
            </w:pPr>
            <w:r w:rsidRPr="007109C5">
              <w:rPr>
                <w:color w:val="000000"/>
              </w:rPr>
              <w:t>Медицинский кабинет</w:t>
            </w:r>
          </w:p>
        </w:tc>
        <w:tc>
          <w:tcPr>
            <w:tcW w:w="1768" w:type="dxa"/>
          </w:tcPr>
          <w:p w:rsidR="00D614C3" w:rsidRPr="007109C5" w:rsidRDefault="00D614C3" w:rsidP="007109C5">
            <w:pPr>
              <w:spacing w:before="30" w:after="30"/>
              <w:ind w:firstLine="0"/>
              <w:jc w:val="left"/>
              <w:rPr>
                <w:color w:val="000000"/>
              </w:rPr>
            </w:pPr>
          </w:p>
        </w:tc>
        <w:tc>
          <w:tcPr>
            <w:tcW w:w="1868" w:type="dxa"/>
          </w:tcPr>
          <w:p w:rsidR="00D614C3" w:rsidRPr="007109C5" w:rsidRDefault="00D614C3" w:rsidP="007109C5">
            <w:pPr>
              <w:spacing w:before="30" w:after="30"/>
              <w:ind w:firstLine="0"/>
              <w:jc w:val="left"/>
              <w:rPr>
                <w:color w:val="000000"/>
              </w:rPr>
            </w:pPr>
          </w:p>
        </w:tc>
        <w:tc>
          <w:tcPr>
            <w:tcW w:w="1774" w:type="dxa"/>
          </w:tcPr>
          <w:p w:rsidR="00D614C3" w:rsidRPr="007109C5" w:rsidRDefault="00D614C3" w:rsidP="007109C5">
            <w:pPr>
              <w:spacing w:before="30" w:after="30"/>
              <w:ind w:firstLine="0"/>
              <w:jc w:val="left"/>
              <w:rPr>
                <w:color w:val="000000"/>
              </w:rPr>
            </w:pPr>
            <w:r w:rsidRPr="007109C5">
              <w:rPr>
                <w:color w:val="000000"/>
              </w:rPr>
              <w:t>Медкабинет</w:t>
            </w:r>
          </w:p>
        </w:tc>
      </w:tr>
      <w:tr w:rsidR="00D614C3" w:rsidRPr="00BB2240">
        <w:trPr>
          <w:trHeight w:val="318"/>
        </w:trPr>
        <w:tc>
          <w:tcPr>
            <w:tcW w:w="1970" w:type="dxa"/>
          </w:tcPr>
          <w:p w:rsidR="00D614C3" w:rsidRPr="007109C5" w:rsidRDefault="00D614C3" w:rsidP="007109C5">
            <w:pPr>
              <w:spacing w:before="30" w:after="30"/>
              <w:jc w:val="left"/>
              <w:rPr>
                <w:color w:val="000000"/>
              </w:rPr>
            </w:pPr>
            <w:r w:rsidRPr="007109C5">
              <w:rPr>
                <w:color w:val="000000"/>
              </w:rPr>
              <w:t>3.             </w:t>
            </w:r>
          </w:p>
        </w:tc>
        <w:tc>
          <w:tcPr>
            <w:tcW w:w="3039" w:type="dxa"/>
          </w:tcPr>
          <w:p w:rsidR="00D614C3" w:rsidRPr="007109C5" w:rsidRDefault="00D614C3" w:rsidP="007109C5">
            <w:pPr>
              <w:spacing w:before="30" w:after="30"/>
              <w:ind w:firstLine="0"/>
              <w:jc w:val="left"/>
              <w:rPr>
                <w:color w:val="000000"/>
              </w:rPr>
            </w:pPr>
            <w:r w:rsidRPr="007109C5">
              <w:rPr>
                <w:color w:val="000000"/>
              </w:rPr>
              <w:t>Компьютер</w:t>
            </w:r>
          </w:p>
        </w:tc>
        <w:tc>
          <w:tcPr>
            <w:tcW w:w="1768" w:type="dxa"/>
          </w:tcPr>
          <w:p w:rsidR="00D614C3" w:rsidRPr="007109C5" w:rsidRDefault="00D614C3" w:rsidP="007109C5">
            <w:pPr>
              <w:spacing w:before="30" w:after="30"/>
              <w:ind w:firstLine="0"/>
              <w:jc w:val="left"/>
              <w:rPr>
                <w:color w:val="000000"/>
              </w:rPr>
            </w:pPr>
            <w:r w:rsidRPr="007109C5">
              <w:rPr>
                <w:color w:val="000000"/>
                <w:lang w:val="en-US"/>
              </w:rPr>
              <w:t>Pentium IV</w:t>
            </w:r>
          </w:p>
        </w:tc>
        <w:tc>
          <w:tcPr>
            <w:tcW w:w="1868" w:type="dxa"/>
          </w:tcPr>
          <w:p w:rsidR="00D614C3" w:rsidRPr="007109C5" w:rsidRDefault="00D614C3" w:rsidP="007109C5">
            <w:pPr>
              <w:spacing w:before="30" w:after="30"/>
              <w:ind w:firstLine="0"/>
              <w:jc w:val="center"/>
              <w:rPr>
                <w:color w:val="000000"/>
              </w:rPr>
            </w:pPr>
            <w:r w:rsidRPr="007109C5">
              <w:rPr>
                <w:color w:val="000000"/>
              </w:rPr>
              <w:t>1 шт.</w:t>
            </w:r>
          </w:p>
        </w:tc>
        <w:tc>
          <w:tcPr>
            <w:tcW w:w="1774" w:type="dxa"/>
          </w:tcPr>
          <w:p w:rsidR="00D614C3" w:rsidRPr="007109C5" w:rsidRDefault="00D614C3" w:rsidP="007109C5">
            <w:pPr>
              <w:spacing w:before="30" w:after="30"/>
              <w:ind w:firstLine="0"/>
              <w:jc w:val="left"/>
              <w:rPr>
                <w:color w:val="000000"/>
              </w:rPr>
            </w:pPr>
            <w:r w:rsidRPr="007109C5">
              <w:rPr>
                <w:color w:val="000000"/>
              </w:rPr>
              <w:t>Администрация</w:t>
            </w:r>
          </w:p>
        </w:tc>
      </w:tr>
      <w:tr w:rsidR="00D614C3" w:rsidRPr="00BB2240">
        <w:tc>
          <w:tcPr>
            <w:tcW w:w="1970" w:type="dxa"/>
          </w:tcPr>
          <w:p w:rsidR="00D614C3" w:rsidRPr="007109C5" w:rsidRDefault="00D614C3" w:rsidP="007109C5">
            <w:pPr>
              <w:spacing w:before="30" w:after="30"/>
              <w:jc w:val="left"/>
              <w:rPr>
                <w:color w:val="000000"/>
              </w:rPr>
            </w:pPr>
            <w:r w:rsidRPr="007109C5">
              <w:rPr>
                <w:color w:val="000000"/>
                <w:lang w:val="en-US"/>
              </w:rPr>
              <w:t>4</w:t>
            </w:r>
            <w:r w:rsidRPr="007109C5">
              <w:rPr>
                <w:color w:val="000000"/>
              </w:rPr>
              <w:t>.</w:t>
            </w:r>
          </w:p>
        </w:tc>
        <w:tc>
          <w:tcPr>
            <w:tcW w:w="3039" w:type="dxa"/>
          </w:tcPr>
          <w:p w:rsidR="00D614C3" w:rsidRPr="007109C5" w:rsidRDefault="00D614C3" w:rsidP="007109C5">
            <w:pPr>
              <w:spacing w:before="30" w:after="30"/>
              <w:ind w:firstLine="0"/>
              <w:jc w:val="left"/>
              <w:rPr>
                <w:color w:val="000000"/>
              </w:rPr>
            </w:pPr>
            <w:r w:rsidRPr="007109C5">
              <w:rPr>
                <w:color w:val="000000"/>
              </w:rPr>
              <w:t>Компьютер</w:t>
            </w:r>
          </w:p>
        </w:tc>
        <w:tc>
          <w:tcPr>
            <w:tcW w:w="1768" w:type="dxa"/>
          </w:tcPr>
          <w:p w:rsidR="00D614C3" w:rsidRPr="007109C5" w:rsidRDefault="00D614C3" w:rsidP="007109C5">
            <w:pPr>
              <w:spacing w:before="30" w:after="30"/>
              <w:ind w:firstLine="0"/>
              <w:jc w:val="left"/>
              <w:rPr>
                <w:color w:val="000000"/>
              </w:rPr>
            </w:pPr>
            <w:r w:rsidRPr="007109C5">
              <w:rPr>
                <w:color w:val="000000"/>
                <w:lang w:val="en-US"/>
              </w:rPr>
              <w:t>Pentium IV</w:t>
            </w:r>
          </w:p>
        </w:tc>
        <w:tc>
          <w:tcPr>
            <w:tcW w:w="1868" w:type="dxa"/>
          </w:tcPr>
          <w:p w:rsidR="00D614C3" w:rsidRPr="007109C5" w:rsidRDefault="00D614C3" w:rsidP="007109C5">
            <w:pPr>
              <w:spacing w:before="30" w:after="30"/>
              <w:rPr>
                <w:color w:val="000000"/>
              </w:rPr>
            </w:pPr>
            <w:r w:rsidRPr="007109C5">
              <w:rPr>
                <w:color w:val="000000"/>
              </w:rPr>
              <w:t>1 шт.</w:t>
            </w:r>
          </w:p>
        </w:tc>
        <w:tc>
          <w:tcPr>
            <w:tcW w:w="1774" w:type="dxa"/>
          </w:tcPr>
          <w:p w:rsidR="00D614C3" w:rsidRPr="007109C5" w:rsidRDefault="00D614C3" w:rsidP="007109C5">
            <w:pPr>
              <w:spacing w:before="30" w:after="30"/>
              <w:ind w:firstLine="0"/>
              <w:rPr>
                <w:color w:val="000000"/>
              </w:rPr>
            </w:pPr>
            <w:r w:rsidRPr="007109C5">
              <w:rPr>
                <w:color w:val="000000"/>
              </w:rPr>
              <w:t>Учительская</w:t>
            </w:r>
          </w:p>
        </w:tc>
      </w:tr>
      <w:tr w:rsidR="00D614C3" w:rsidRPr="00BB2240">
        <w:tc>
          <w:tcPr>
            <w:tcW w:w="1970" w:type="dxa"/>
          </w:tcPr>
          <w:p w:rsidR="00D614C3" w:rsidRPr="007109C5" w:rsidRDefault="00D614C3" w:rsidP="007109C5">
            <w:pPr>
              <w:spacing w:before="30" w:after="30"/>
              <w:jc w:val="left"/>
              <w:rPr>
                <w:color w:val="000000"/>
              </w:rPr>
            </w:pPr>
            <w:r w:rsidRPr="007109C5">
              <w:rPr>
                <w:color w:val="000000"/>
              </w:rPr>
              <w:t>5.</w:t>
            </w:r>
          </w:p>
        </w:tc>
        <w:tc>
          <w:tcPr>
            <w:tcW w:w="3039" w:type="dxa"/>
          </w:tcPr>
          <w:p w:rsidR="00D614C3" w:rsidRPr="007109C5" w:rsidRDefault="00D614C3" w:rsidP="007109C5">
            <w:pPr>
              <w:spacing w:before="30" w:after="30"/>
              <w:ind w:firstLine="0"/>
              <w:jc w:val="left"/>
              <w:rPr>
                <w:color w:val="000000"/>
              </w:rPr>
            </w:pPr>
            <w:r w:rsidRPr="007109C5">
              <w:rPr>
                <w:color w:val="000000"/>
              </w:rPr>
              <w:t>Компьютер</w:t>
            </w:r>
          </w:p>
        </w:tc>
        <w:tc>
          <w:tcPr>
            <w:tcW w:w="1768" w:type="dxa"/>
          </w:tcPr>
          <w:p w:rsidR="00D614C3" w:rsidRPr="007109C5" w:rsidRDefault="00D614C3" w:rsidP="007109C5">
            <w:pPr>
              <w:spacing w:before="30" w:after="30"/>
              <w:ind w:firstLine="0"/>
              <w:jc w:val="left"/>
              <w:rPr>
                <w:color w:val="000000"/>
              </w:rPr>
            </w:pPr>
            <w:r w:rsidRPr="007109C5">
              <w:rPr>
                <w:color w:val="000000"/>
                <w:lang w:val="en-US"/>
              </w:rPr>
              <w:t>Pentium IV</w:t>
            </w:r>
          </w:p>
        </w:tc>
        <w:tc>
          <w:tcPr>
            <w:tcW w:w="1868" w:type="dxa"/>
          </w:tcPr>
          <w:p w:rsidR="00D614C3" w:rsidRPr="007109C5" w:rsidRDefault="00D614C3" w:rsidP="007109C5">
            <w:pPr>
              <w:spacing w:before="30" w:after="30"/>
              <w:rPr>
                <w:color w:val="000000"/>
              </w:rPr>
            </w:pPr>
            <w:r w:rsidRPr="007109C5">
              <w:rPr>
                <w:color w:val="000000"/>
              </w:rPr>
              <w:t>1 шт.</w:t>
            </w:r>
          </w:p>
        </w:tc>
        <w:tc>
          <w:tcPr>
            <w:tcW w:w="1774" w:type="dxa"/>
          </w:tcPr>
          <w:p w:rsidR="00D614C3" w:rsidRPr="007109C5" w:rsidRDefault="00D614C3" w:rsidP="007109C5">
            <w:pPr>
              <w:spacing w:before="30" w:after="30"/>
              <w:ind w:firstLine="0"/>
              <w:rPr>
                <w:color w:val="000000"/>
              </w:rPr>
            </w:pPr>
            <w:r w:rsidRPr="007109C5">
              <w:rPr>
                <w:color w:val="000000"/>
              </w:rPr>
              <w:t>Кабинет № 1</w:t>
            </w:r>
          </w:p>
        </w:tc>
      </w:tr>
      <w:tr w:rsidR="00D614C3" w:rsidRPr="00BB2240">
        <w:tc>
          <w:tcPr>
            <w:tcW w:w="1970" w:type="dxa"/>
          </w:tcPr>
          <w:p w:rsidR="00D614C3" w:rsidRPr="007109C5" w:rsidRDefault="00D614C3" w:rsidP="007109C5">
            <w:pPr>
              <w:spacing w:before="30" w:after="30"/>
              <w:jc w:val="left"/>
              <w:rPr>
                <w:color w:val="000000"/>
              </w:rPr>
            </w:pPr>
            <w:r w:rsidRPr="007109C5">
              <w:rPr>
                <w:color w:val="000000"/>
              </w:rPr>
              <w:t>6.</w:t>
            </w:r>
          </w:p>
        </w:tc>
        <w:tc>
          <w:tcPr>
            <w:tcW w:w="3039" w:type="dxa"/>
          </w:tcPr>
          <w:p w:rsidR="00D614C3" w:rsidRPr="007109C5" w:rsidRDefault="00D614C3" w:rsidP="007109C5">
            <w:pPr>
              <w:spacing w:before="30" w:after="30"/>
              <w:ind w:firstLine="0"/>
              <w:rPr>
                <w:color w:val="000000"/>
              </w:rPr>
            </w:pPr>
            <w:r w:rsidRPr="007109C5">
              <w:rPr>
                <w:color w:val="000000"/>
              </w:rPr>
              <w:t>Проектор</w:t>
            </w:r>
          </w:p>
        </w:tc>
        <w:tc>
          <w:tcPr>
            <w:tcW w:w="1768" w:type="dxa"/>
          </w:tcPr>
          <w:p w:rsidR="00D614C3" w:rsidRPr="007109C5" w:rsidRDefault="00D614C3" w:rsidP="007109C5">
            <w:pPr>
              <w:spacing w:before="30" w:after="30"/>
              <w:ind w:firstLine="0"/>
              <w:rPr>
                <w:color w:val="000000"/>
                <w:lang w:val="en-US"/>
              </w:rPr>
            </w:pPr>
            <w:r w:rsidRPr="007109C5">
              <w:rPr>
                <w:color w:val="000000"/>
                <w:lang w:val="en-US"/>
              </w:rPr>
              <w:t>ASER</w:t>
            </w:r>
          </w:p>
        </w:tc>
        <w:tc>
          <w:tcPr>
            <w:tcW w:w="1868" w:type="dxa"/>
          </w:tcPr>
          <w:p w:rsidR="00D614C3" w:rsidRPr="007109C5" w:rsidRDefault="00D614C3" w:rsidP="007109C5">
            <w:pPr>
              <w:spacing w:before="30" w:after="30"/>
              <w:rPr>
                <w:color w:val="000000"/>
              </w:rPr>
            </w:pPr>
            <w:r w:rsidRPr="007109C5">
              <w:rPr>
                <w:color w:val="000000"/>
              </w:rPr>
              <w:t>1 шт.</w:t>
            </w:r>
          </w:p>
        </w:tc>
        <w:tc>
          <w:tcPr>
            <w:tcW w:w="1774" w:type="dxa"/>
          </w:tcPr>
          <w:p w:rsidR="00D614C3" w:rsidRPr="007109C5" w:rsidRDefault="00D614C3" w:rsidP="007109C5">
            <w:pPr>
              <w:spacing w:before="30" w:after="30"/>
              <w:jc w:val="center"/>
              <w:rPr>
                <w:color w:val="000000"/>
              </w:rPr>
            </w:pPr>
          </w:p>
        </w:tc>
      </w:tr>
      <w:tr w:rsidR="00D614C3" w:rsidRPr="00BB2240">
        <w:tc>
          <w:tcPr>
            <w:tcW w:w="1970" w:type="dxa"/>
          </w:tcPr>
          <w:p w:rsidR="00D614C3" w:rsidRPr="007109C5" w:rsidRDefault="00D614C3" w:rsidP="007109C5">
            <w:pPr>
              <w:spacing w:before="30" w:after="30"/>
              <w:jc w:val="left"/>
              <w:rPr>
                <w:color w:val="000000"/>
              </w:rPr>
            </w:pPr>
            <w:r w:rsidRPr="007109C5">
              <w:rPr>
                <w:color w:val="000000"/>
              </w:rPr>
              <w:t xml:space="preserve">7. </w:t>
            </w:r>
          </w:p>
        </w:tc>
        <w:tc>
          <w:tcPr>
            <w:tcW w:w="3039" w:type="dxa"/>
          </w:tcPr>
          <w:p w:rsidR="00D614C3" w:rsidRPr="007109C5" w:rsidRDefault="00D614C3" w:rsidP="007109C5">
            <w:pPr>
              <w:spacing w:before="30" w:after="30"/>
              <w:ind w:firstLine="0"/>
              <w:rPr>
                <w:color w:val="000000"/>
              </w:rPr>
            </w:pPr>
            <w:r w:rsidRPr="007109C5">
              <w:rPr>
                <w:color w:val="000000"/>
              </w:rPr>
              <w:t>Принтер</w:t>
            </w:r>
          </w:p>
        </w:tc>
        <w:tc>
          <w:tcPr>
            <w:tcW w:w="1768" w:type="dxa"/>
          </w:tcPr>
          <w:p w:rsidR="00D614C3" w:rsidRPr="007109C5" w:rsidRDefault="00D614C3" w:rsidP="007109C5">
            <w:pPr>
              <w:spacing w:before="30" w:after="30"/>
              <w:ind w:firstLine="0"/>
              <w:rPr>
                <w:color w:val="000000"/>
              </w:rPr>
            </w:pPr>
            <w:r w:rsidRPr="007109C5">
              <w:rPr>
                <w:color w:val="000000"/>
                <w:lang w:val="en-US"/>
              </w:rPr>
              <w:t>HP</w:t>
            </w:r>
            <w:r w:rsidRPr="007109C5">
              <w:rPr>
                <w:color w:val="000000"/>
              </w:rPr>
              <w:t xml:space="preserve"> </w:t>
            </w:r>
            <w:r w:rsidRPr="007109C5">
              <w:rPr>
                <w:color w:val="000000"/>
                <w:lang w:val="en-US"/>
              </w:rPr>
              <w:t>Desjet</w:t>
            </w:r>
            <w:r w:rsidRPr="007109C5">
              <w:rPr>
                <w:color w:val="000000"/>
              </w:rPr>
              <w:t xml:space="preserve"> 3940</w:t>
            </w:r>
          </w:p>
        </w:tc>
        <w:tc>
          <w:tcPr>
            <w:tcW w:w="1868" w:type="dxa"/>
          </w:tcPr>
          <w:p w:rsidR="00D614C3" w:rsidRPr="007109C5" w:rsidRDefault="00D614C3" w:rsidP="007109C5">
            <w:pPr>
              <w:spacing w:before="30" w:after="30"/>
              <w:rPr>
                <w:color w:val="000000"/>
              </w:rPr>
            </w:pPr>
            <w:r w:rsidRPr="007109C5">
              <w:rPr>
                <w:color w:val="000000"/>
              </w:rPr>
              <w:t>1 шт.</w:t>
            </w:r>
          </w:p>
        </w:tc>
        <w:tc>
          <w:tcPr>
            <w:tcW w:w="1774" w:type="dxa"/>
          </w:tcPr>
          <w:p w:rsidR="00D614C3" w:rsidRPr="007109C5" w:rsidRDefault="00D614C3" w:rsidP="007109C5">
            <w:pPr>
              <w:spacing w:before="30" w:after="30"/>
              <w:ind w:firstLine="0"/>
              <w:rPr>
                <w:color w:val="000000"/>
              </w:rPr>
            </w:pPr>
            <w:r w:rsidRPr="007109C5">
              <w:rPr>
                <w:color w:val="000000"/>
              </w:rPr>
              <w:t>Администрация</w:t>
            </w:r>
          </w:p>
        </w:tc>
      </w:tr>
      <w:tr w:rsidR="00D614C3" w:rsidRPr="00BB2240">
        <w:tc>
          <w:tcPr>
            <w:tcW w:w="1970" w:type="dxa"/>
          </w:tcPr>
          <w:p w:rsidR="00D614C3" w:rsidRPr="007109C5" w:rsidRDefault="00D614C3" w:rsidP="007109C5">
            <w:pPr>
              <w:spacing w:before="30" w:after="30"/>
              <w:jc w:val="left"/>
              <w:rPr>
                <w:color w:val="000000"/>
              </w:rPr>
            </w:pPr>
            <w:r w:rsidRPr="007109C5">
              <w:rPr>
                <w:color w:val="000000"/>
              </w:rPr>
              <w:t>8.</w:t>
            </w:r>
          </w:p>
        </w:tc>
        <w:tc>
          <w:tcPr>
            <w:tcW w:w="3039" w:type="dxa"/>
          </w:tcPr>
          <w:p w:rsidR="00D614C3" w:rsidRPr="007109C5" w:rsidRDefault="00D614C3" w:rsidP="007109C5">
            <w:pPr>
              <w:spacing w:before="30" w:after="30"/>
              <w:ind w:firstLine="0"/>
              <w:rPr>
                <w:color w:val="000000"/>
              </w:rPr>
            </w:pPr>
            <w:r w:rsidRPr="007109C5">
              <w:rPr>
                <w:color w:val="000000"/>
              </w:rPr>
              <w:t>Принтер</w:t>
            </w:r>
          </w:p>
        </w:tc>
        <w:tc>
          <w:tcPr>
            <w:tcW w:w="1768" w:type="dxa"/>
          </w:tcPr>
          <w:p w:rsidR="00D614C3" w:rsidRPr="007109C5" w:rsidRDefault="00D614C3" w:rsidP="007109C5">
            <w:pPr>
              <w:spacing w:before="30" w:after="30"/>
              <w:ind w:firstLine="0"/>
              <w:rPr>
                <w:color w:val="000000"/>
              </w:rPr>
            </w:pPr>
            <w:r w:rsidRPr="007109C5">
              <w:rPr>
                <w:color w:val="000000"/>
                <w:lang w:val="en-US"/>
              </w:rPr>
              <w:t>Workcentre</w:t>
            </w:r>
            <w:r w:rsidRPr="007109C5">
              <w:rPr>
                <w:color w:val="000000"/>
              </w:rPr>
              <w:t xml:space="preserve"> 3117</w:t>
            </w:r>
          </w:p>
        </w:tc>
        <w:tc>
          <w:tcPr>
            <w:tcW w:w="1868" w:type="dxa"/>
          </w:tcPr>
          <w:p w:rsidR="00D614C3" w:rsidRPr="007109C5" w:rsidRDefault="00D614C3" w:rsidP="007109C5">
            <w:pPr>
              <w:spacing w:before="30" w:after="30"/>
              <w:rPr>
                <w:color w:val="000000"/>
              </w:rPr>
            </w:pPr>
            <w:r w:rsidRPr="007109C5">
              <w:rPr>
                <w:color w:val="000000"/>
              </w:rPr>
              <w:t>1 шт.</w:t>
            </w:r>
          </w:p>
        </w:tc>
        <w:tc>
          <w:tcPr>
            <w:tcW w:w="1774" w:type="dxa"/>
          </w:tcPr>
          <w:p w:rsidR="00D614C3" w:rsidRPr="007109C5" w:rsidRDefault="00D614C3" w:rsidP="007109C5">
            <w:pPr>
              <w:spacing w:before="30" w:after="30"/>
              <w:ind w:firstLine="0"/>
              <w:rPr>
                <w:color w:val="000000"/>
              </w:rPr>
            </w:pPr>
            <w:r w:rsidRPr="007109C5">
              <w:rPr>
                <w:color w:val="000000"/>
              </w:rPr>
              <w:t>Учительская</w:t>
            </w:r>
          </w:p>
        </w:tc>
      </w:tr>
      <w:tr w:rsidR="00D614C3" w:rsidRPr="00BB2240">
        <w:tc>
          <w:tcPr>
            <w:tcW w:w="1970" w:type="dxa"/>
          </w:tcPr>
          <w:p w:rsidR="00D614C3" w:rsidRPr="007109C5" w:rsidRDefault="00D614C3" w:rsidP="007109C5">
            <w:pPr>
              <w:spacing w:before="30" w:after="30"/>
              <w:jc w:val="left"/>
              <w:rPr>
                <w:color w:val="000000"/>
              </w:rPr>
            </w:pPr>
            <w:r w:rsidRPr="007109C5">
              <w:rPr>
                <w:color w:val="000000"/>
              </w:rPr>
              <w:t>9.</w:t>
            </w:r>
          </w:p>
        </w:tc>
        <w:tc>
          <w:tcPr>
            <w:tcW w:w="3039" w:type="dxa"/>
          </w:tcPr>
          <w:p w:rsidR="00D614C3" w:rsidRPr="007109C5" w:rsidRDefault="00D614C3" w:rsidP="007109C5">
            <w:pPr>
              <w:spacing w:before="30" w:after="30"/>
              <w:ind w:firstLine="0"/>
              <w:rPr>
                <w:color w:val="000000"/>
              </w:rPr>
            </w:pPr>
            <w:r w:rsidRPr="007109C5">
              <w:rPr>
                <w:color w:val="000000"/>
              </w:rPr>
              <w:t>Принтер МФУ</w:t>
            </w:r>
          </w:p>
        </w:tc>
        <w:tc>
          <w:tcPr>
            <w:tcW w:w="1768" w:type="dxa"/>
          </w:tcPr>
          <w:p w:rsidR="00D614C3" w:rsidRPr="007109C5" w:rsidRDefault="00D614C3" w:rsidP="007109C5">
            <w:pPr>
              <w:spacing w:before="30" w:after="30"/>
              <w:ind w:firstLine="0"/>
              <w:rPr>
                <w:color w:val="000000"/>
              </w:rPr>
            </w:pPr>
            <w:r w:rsidRPr="007109C5">
              <w:rPr>
                <w:color w:val="000000"/>
                <w:lang w:val="en-US"/>
              </w:rPr>
              <w:t>Workcentre</w:t>
            </w:r>
            <w:r w:rsidRPr="007109C5">
              <w:rPr>
                <w:color w:val="000000"/>
              </w:rPr>
              <w:t xml:space="preserve"> 31</w:t>
            </w:r>
            <w:r w:rsidRPr="007109C5">
              <w:rPr>
                <w:color w:val="000000"/>
                <w:lang w:val="en-US"/>
              </w:rPr>
              <w:t>19</w:t>
            </w:r>
          </w:p>
        </w:tc>
        <w:tc>
          <w:tcPr>
            <w:tcW w:w="1868" w:type="dxa"/>
          </w:tcPr>
          <w:p w:rsidR="00D614C3" w:rsidRPr="007109C5" w:rsidRDefault="00D614C3" w:rsidP="007109C5">
            <w:pPr>
              <w:spacing w:before="30" w:after="30"/>
              <w:rPr>
                <w:color w:val="000000"/>
              </w:rPr>
            </w:pPr>
            <w:r w:rsidRPr="007109C5">
              <w:rPr>
                <w:color w:val="000000"/>
              </w:rPr>
              <w:t xml:space="preserve">1 шт. </w:t>
            </w:r>
          </w:p>
        </w:tc>
        <w:tc>
          <w:tcPr>
            <w:tcW w:w="1774" w:type="dxa"/>
          </w:tcPr>
          <w:p w:rsidR="00D614C3" w:rsidRPr="007109C5" w:rsidRDefault="00D614C3" w:rsidP="007109C5">
            <w:pPr>
              <w:spacing w:before="30" w:after="30"/>
              <w:ind w:firstLine="0"/>
              <w:rPr>
                <w:color w:val="000000"/>
              </w:rPr>
            </w:pPr>
            <w:r w:rsidRPr="007109C5">
              <w:rPr>
                <w:color w:val="000000"/>
              </w:rPr>
              <w:t>Администрация</w:t>
            </w:r>
          </w:p>
        </w:tc>
      </w:tr>
      <w:tr w:rsidR="00D614C3" w:rsidRPr="00BB2240">
        <w:tc>
          <w:tcPr>
            <w:tcW w:w="1970" w:type="dxa"/>
          </w:tcPr>
          <w:p w:rsidR="00D614C3" w:rsidRPr="007109C5" w:rsidRDefault="00D614C3" w:rsidP="007109C5">
            <w:pPr>
              <w:spacing w:before="30" w:after="30"/>
              <w:jc w:val="left"/>
              <w:rPr>
                <w:color w:val="000000"/>
              </w:rPr>
            </w:pPr>
            <w:r w:rsidRPr="007109C5">
              <w:rPr>
                <w:color w:val="000000"/>
              </w:rPr>
              <w:t>10.</w:t>
            </w:r>
          </w:p>
        </w:tc>
        <w:tc>
          <w:tcPr>
            <w:tcW w:w="3039" w:type="dxa"/>
          </w:tcPr>
          <w:p w:rsidR="00D614C3" w:rsidRPr="007109C5" w:rsidRDefault="00D614C3" w:rsidP="007109C5">
            <w:pPr>
              <w:spacing w:before="30" w:after="30"/>
              <w:ind w:firstLine="0"/>
              <w:rPr>
                <w:color w:val="000000"/>
              </w:rPr>
            </w:pPr>
            <w:r w:rsidRPr="007109C5">
              <w:rPr>
                <w:color w:val="000000"/>
              </w:rPr>
              <w:t>Ламинатор</w:t>
            </w:r>
          </w:p>
        </w:tc>
        <w:tc>
          <w:tcPr>
            <w:tcW w:w="1768" w:type="dxa"/>
          </w:tcPr>
          <w:p w:rsidR="00D614C3" w:rsidRPr="007109C5" w:rsidRDefault="00D614C3" w:rsidP="007109C5">
            <w:pPr>
              <w:spacing w:before="30" w:after="30"/>
              <w:ind w:firstLine="0"/>
              <w:rPr>
                <w:color w:val="000000"/>
                <w:lang w:val="en-US"/>
              </w:rPr>
            </w:pPr>
            <w:r w:rsidRPr="007109C5">
              <w:rPr>
                <w:color w:val="000000"/>
                <w:lang w:val="en-US"/>
              </w:rPr>
              <w:t>EXLA4</w:t>
            </w:r>
          </w:p>
        </w:tc>
        <w:tc>
          <w:tcPr>
            <w:tcW w:w="1868" w:type="dxa"/>
          </w:tcPr>
          <w:p w:rsidR="00D614C3" w:rsidRPr="007109C5" w:rsidRDefault="00D614C3" w:rsidP="007109C5">
            <w:pPr>
              <w:spacing w:before="30" w:after="30"/>
              <w:rPr>
                <w:color w:val="000000"/>
              </w:rPr>
            </w:pPr>
            <w:r w:rsidRPr="007109C5">
              <w:rPr>
                <w:color w:val="000000"/>
              </w:rPr>
              <w:t>1 шт.</w:t>
            </w:r>
          </w:p>
        </w:tc>
        <w:tc>
          <w:tcPr>
            <w:tcW w:w="1774" w:type="dxa"/>
          </w:tcPr>
          <w:p w:rsidR="00D614C3" w:rsidRPr="007109C5" w:rsidRDefault="00D614C3" w:rsidP="007109C5">
            <w:pPr>
              <w:spacing w:before="30" w:after="30"/>
              <w:ind w:firstLine="0"/>
              <w:rPr>
                <w:color w:val="000000"/>
              </w:rPr>
            </w:pPr>
            <w:r w:rsidRPr="007109C5">
              <w:rPr>
                <w:color w:val="000000"/>
              </w:rPr>
              <w:t>Администрация</w:t>
            </w:r>
          </w:p>
        </w:tc>
      </w:tr>
      <w:tr w:rsidR="00D614C3" w:rsidRPr="00BB2240">
        <w:tc>
          <w:tcPr>
            <w:tcW w:w="1970" w:type="dxa"/>
          </w:tcPr>
          <w:p w:rsidR="00D614C3" w:rsidRPr="007109C5" w:rsidRDefault="00D614C3" w:rsidP="007109C5">
            <w:pPr>
              <w:spacing w:before="30" w:after="30"/>
              <w:jc w:val="left"/>
              <w:rPr>
                <w:color w:val="000000"/>
              </w:rPr>
            </w:pPr>
            <w:r w:rsidRPr="007109C5">
              <w:rPr>
                <w:color w:val="000000"/>
              </w:rPr>
              <w:t>11.</w:t>
            </w:r>
          </w:p>
        </w:tc>
        <w:tc>
          <w:tcPr>
            <w:tcW w:w="3039" w:type="dxa"/>
          </w:tcPr>
          <w:p w:rsidR="00D614C3" w:rsidRPr="007109C5" w:rsidRDefault="00D614C3" w:rsidP="007109C5">
            <w:pPr>
              <w:spacing w:before="30" w:after="30"/>
              <w:ind w:firstLine="0"/>
              <w:rPr>
                <w:color w:val="000000"/>
              </w:rPr>
            </w:pPr>
            <w:r w:rsidRPr="007109C5">
              <w:rPr>
                <w:color w:val="000000"/>
              </w:rPr>
              <w:t>Ноутбук</w:t>
            </w:r>
          </w:p>
        </w:tc>
        <w:tc>
          <w:tcPr>
            <w:tcW w:w="1768" w:type="dxa"/>
          </w:tcPr>
          <w:p w:rsidR="00D614C3" w:rsidRPr="007109C5" w:rsidRDefault="00D614C3" w:rsidP="007109C5">
            <w:pPr>
              <w:spacing w:before="30" w:after="30"/>
              <w:ind w:firstLine="0"/>
              <w:rPr>
                <w:color w:val="000000"/>
                <w:lang w:val="en-US"/>
              </w:rPr>
            </w:pPr>
          </w:p>
        </w:tc>
        <w:tc>
          <w:tcPr>
            <w:tcW w:w="1868" w:type="dxa"/>
          </w:tcPr>
          <w:p w:rsidR="00D614C3" w:rsidRPr="007109C5" w:rsidRDefault="00D614C3" w:rsidP="007109C5">
            <w:pPr>
              <w:spacing w:before="30" w:after="30"/>
              <w:rPr>
                <w:color w:val="000000"/>
              </w:rPr>
            </w:pPr>
            <w:r w:rsidRPr="007109C5">
              <w:rPr>
                <w:color w:val="000000"/>
              </w:rPr>
              <w:t xml:space="preserve">1 шт. </w:t>
            </w:r>
          </w:p>
        </w:tc>
        <w:tc>
          <w:tcPr>
            <w:tcW w:w="1774" w:type="dxa"/>
          </w:tcPr>
          <w:p w:rsidR="00D614C3" w:rsidRPr="007109C5" w:rsidRDefault="00D614C3" w:rsidP="007109C5">
            <w:pPr>
              <w:spacing w:before="30" w:after="30"/>
              <w:ind w:firstLine="0"/>
              <w:rPr>
                <w:color w:val="000000"/>
              </w:rPr>
            </w:pPr>
            <w:r w:rsidRPr="007109C5">
              <w:rPr>
                <w:color w:val="000000"/>
              </w:rPr>
              <w:t>Директор</w:t>
            </w:r>
          </w:p>
        </w:tc>
      </w:tr>
      <w:tr w:rsidR="00D614C3" w:rsidRPr="00BB2240">
        <w:tc>
          <w:tcPr>
            <w:tcW w:w="1970" w:type="dxa"/>
          </w:tcPr>
          <w:p w:rsidR="00D614C3" w:rsidRPr="007109C5" w:rsidRDefault="00D614C3" w:rsidP="007109C5">
            <w:pPr>
              <w:spacing w:before="30" w:after="30"/>
              <w:jc w:val="left"/>
              <w:rPr>
                <w:color w:val="000000"/>
              </w:rPr>
            </w:pPr>
            <w:r w:rsidRPr="007109C5">
              <w:rPr>
                <w:color w:val="000000"/>
              </w:rPr>
              <w:t>12.</w:t>
            </w:r>
          </w:p>
        </w:tc>
        <w:tc>
          <w:tcPr>
            <w:tcW w:w="3039" w:type="dxa"/>
          </w:tcPr>
          <w:p w:rsidR="00D614C3" w:rsidRPr="007109C5" w:rsidRDefault="00D614C3" w:rsidP="007109C5">
            <w:pPr>
              <w:spacing w:before="30" w:after="30"/>
              <w:ind w:firstLine="0"/>
              <w:rPr>
                <w:color w:val="000000"/>
              </w:rPr>
            </w:pPr>
            <w:r w:rsidRPr="007109C5">
              <w:rPr>
                <w:color w:val="000000"/>
              </w:rPr>
              <w:t>Экран</w:t>
            </w:r>
          </w:p>
        </w:tc>
        <w:tc>
          <w:tcPr>
            <w:tcW w:w="1768" w:type="dxa"/>
          </w:tcPr>
          <w:p w:rsidR="00D614C3" w:rsidRPr="007109C5" w:rsidRDefault="00D614C3" w:rsidP="007109C5">
            <w:pPr>
              <w:spacing w:before="30" w:after="30"/>
              <w:ind w:firstLine="0"/>
              <w:rPr>
                <w:color w:val="000000"/>
                <w:lang w:val="en-US"/>
              </w:rPr>
            </w:pPr>
            <w:r w:rsidRPr="007109C5">
              <w:rPr>
                <w:color w:val="000000"/>
                <w:lang w:val="en-US"/>
              </w:rPr>
              <w:t>LUMIEN</w:t>
            </w:r>
          </w:p>
        </w:tc>
        <w:tc>
          <w:tcPr>
            <w:tcW w:w="1868" w:type="dxa"/>
          </w:tcPr>
          <w:p w:rsidR="00D614C3" w:rsidRPr="007109C5" w:rsidRDefault="00D614C3" w:rsidP="007109C5">
            <w:pPr>
              <w:spacing w:before="30" w:after="30"/>
              <w:rPr>
                <w:color w:val="000000"/>
              </w:rPr>
            </w:pPr>
            <w:r w:rsidRPr="007109C5">
              <w:rPr>
                <w:color w:val="000000"/>
                <w:lang w:val="en-US"/>
              </w:rPr>
              <w:t xml:space="preserve">1 </w:t>
            </w:r>
            <w:r w:rsidRPr="007109C5">
              <w:rPr>
                <w:color w:val="000000"/>
              </w:rPr>
              <w:t>шт.</w:t>
            </w:r>
          </w:p>
        </w:tc>
        <w:tc>
          <w:tcPr>
            <w:tcW w:w="1774" w:type="dxa"/>
          </w:tcPr>
          <w:p w:rsidR="00D614C3" w:rsidRPr="007109C5" w:rsidRDefault="00D614C3" w:rsidP="007109C5">
            <w:pPr>
              <w:spacing w:before="30" w:after="30"/>
              <w:jc w:val="center"/>
              <w:rPr>
                <w:color w:val="000000"/>
              </w:rPr>
            </w:pPr>
          </w:p>
        </w:tc>
      </w:tr>
      <w:tr w:rsidR="00D614C3" w:rsidRPr="00BB2240">
        <w:tc>
          <w:tcPr>
            <w:tcW w:w="1970" w:type="dxa"/>
          </w:tcPr>
          <w:p w:rsidR="00D614C3" w:rsidRPr="007109C5" w:rsidRDefault="00D614C3" w:rsidP="007109C5">
            <w:pPr>
              <w:spacing w:before="30" w:after="30"/>
              <w:jc w:val="left"/>
              <w:rPr>
                <w:color w:val="000000"/>
              </w:rPr>
            </w:pPr>
            <w:r w:rsidRPr="007109C5">
              <w:rPr>
                <w:color w:val="000000"/>
              </w:rPr>
              <w:t>13.</w:t>
            </w:r>
          </w:p>
        </w:tc>
        <w:tc>
          <w:tcPr>
            <w:tcW w:w="3039" w:type="dxa"/>
          </w:tcPr>
          <w:p w:rsidR="00D614C3" w:rsidRPr="007109C5" w:rsidRDefault="00D614C3" w:rsidP="007109C5">
            <w:pPr>
              <w:spacing w:before="30" w:after="30"/>
              <w:ind w:firstLine="0"/>
              <w:rPr>
                <w:color w:val="000000"/>
              </w:rPr>
            </w:pPr>
          </w:p>
        </w:tc>
        <w:tc>
          <w:tcPr>
            <w:tcW w:w="1768" w:type="dxa"/>
          </w:tcPr>
          <w:p w:rsidR="00D614C3" w:rsidRPr="007109C5" w:rsidRDefault="00D614C3" w:rsidP="007109C5">
            <w:pPr>
              <w:spacing w:before="30" w:after="30"/>
              <w:ind w:firstLine="0"/>
              <w:rPr>
                <w:color w:val="000000"/>
              </w:rPr>
            </w:pPr>
          </w:p>
        </w:tc>
        <w:tc>
          <w:tcPr>
            <w:tcW w:w="1868" w:type="dxa"/>
          </w:tcPr>
          <w:p w:rsidR="00D614C3" w:rsidRPr="007109C5" w:rsidRDefault="00D614C3" w:rsidP="007109C5">
            <w:pPr>
              <w:spacing w:before="30" w:after="30"/>
              <w:rPr>
                <w:color w:val="000000"/>
              </w:rPr>
            </w:pPr>
          </w:p>
        </w:tc>
        <w:tc>
          <w:tcPr>
            <w:tcW w:w="1774" w:type="dxa"/>
          </w:tcPr>
          <w:p w:rsidR="00D614C3" w:rsidRPr="007109C5" w:rsidRDefault="00D614C3" w:rsidP="007109C5">
            <w:pPr>
              <w:spacing w:before="30" w:after="30"/>
              <w:jc w:val="center"/>
              <w:rPr>
                <w:color w:val="000000"/>
              </w:rPr>
            </w:pPr>
          </w:p>
        </w:tc>
      </w:tr>
    </w:tbl>
    <w:p w:rsidR="00D614C3" w:rsidRPr="00076881" w:rsidRDefault="00D614C3" w:rsidP="00EC63CC">
      <w:pPr>
        <w:pStyle w:val="NormalWeb"/>
        <w:rPr>
          <w:rFonts w:ascii="Arial" w:hAnsi="Arial" w:cs="Arial"/>
          <w:b/>
          <w:bCs/>
          <w:color w:val="FF0000"/>
          <w:sz w:val="28"/>
          <w:szCs w:val="28"/>
        </w:rPr>
      </w:pPr>
    </w:p>
    <w:p w:rsidR="00D614C3" w:rsidRPr="00076881" w:rsidRDefault="00D614C3" w:rsidP="00E0132E">
      <w:pPr>
        <w:pStyle w:val="NormalWeb"/>
        <w:numPr>
          <w:ilvl w:val="0"/>
          <w:numId w:val="28"/>
        </w:numPr>
        <w:rPr>
          <w:rFonts w:ascii="Arial" w:hAnsi="Arial" w:cs="Arial"/>
          <w:color w:val="FF0000"/>
          <w:sz w:val="28"/>
          <w:szCs w:val="28"/>
        </w:rPr>
      </w:pPr>
      <w:r w:rsidRPr="00076881">
        <w:rPr>
          <w:b/>
          <w:bCs/>
          <w:color w:val="FF0000"/>
          <w:sz w:val="28"/>
          <w:szCs w:val="28"/>
        </w:rPr>
        <w:t xml:space="preserve">Модуль </w:t>
      </w:r>
    </w:p>
    <w:p w:rsidR="00D614C3" w:rsidRPr="003314BA" w:rsidRDefault="00D614C3" w:rsidP="00E0132E">
      <w:pPr>
        <w:pStyle w:val="msonospacing0"/>
        <w:numPr>
          <w:ilvl w:val="0"/>
          <w:numId w:val="30"/>
        </w:numPr>
        <w:rPr>
          <w:rStyle w:val="fontstyle11"/>
          <w:b/>
          <w:bCs/>
          <w:color w:val="5F497A"/>
          <w:sz w:val="24"/>
          <w:szCs w:val="24"/>
        </w:rPr>
      </w:pPr>
      <w:r w:rsidRPr="003314BA">
        <w:rPr>
          <w:rStyle w:val="Strong"/>
          <w:color w:val="5F497A"/>
          <w:sz w:val="24"/>
          <w:szCs w:val="24"/>
        </w:rPr>
        <w:t xml:space="preserve">Анализ социокультурного социоэкономического окружения </w:t>
      </w:r>
      <w:r w:rsidRPr="003314BA">
        <w:rPr>
          <w:rStyle w:val="fontstyle11"/>
          <w:b/>
          <w:bCs/>
          <w:color w:val="5F497A"/>
          <w:sz w:val="24"/>
          <w:szCs w:val="24"/>
        </w:rPr>
        <w:t>Намский улус.</w:t>
      </w:r>
    </w:p>
    <w:p w:rsidR="00D614C3" w:rsidRPr="00945949" w:rsidRDefault="00D614C3" w:rsidP="001E6EAB">
      <w:pPr>
        <w:pStyle w:val="msonospacing0"/>
        <w:ind w:left="360"/>
        <w:rPr>
          <w:rStyle w:val="fontstyle11"/>
          <w:b/>
          <w:bCs/>
          <w:sz w:val="24"/>
          <w:szCs w:val="24"/>
        </w:rPr>
      </w:pPr>
    </w:p>
    <w:p w:rsidR="00D614C3" w:rsidRPr="005747BB" w:rsidRDefault="00D614C3" w:rsidP="005747BB">
      <w:pPr>
        <w:ind w:firstLine="708"/>
        <w:rPr>
          <w:color w:val="000000"/>
        </w:rPr>
      </w:pPr>
      <w:r w:rsidRPr="00945949">
        <w:rPr>
          <w:rStyle w:val="fontstyle11"/>
        </w:rPr>
        <w:t xml:space="preserve">Намский улус расположен в 84 км. от г Якутска. Административный центр Намского улуса с. Намцы. </w:t>
      </w:r>
      <w:r>
        <w:rPr>
          <w:color w:val="000000"/>
        </w:rPr>
        <w:t>С</w:t>
      </w:r>
      <w:r w:rsidRPr="00945949">
        <w:rPr>
          <w:color w:val="000000"/>
        </w:rPr>
        <w:t xml:space="preserve">ело Намцы состоит из нескольких микрорайонов. В образовательном учреждении обучаются и воспитываются дети, проживающие в микрорайонах «Дадар», «Нэлэгэр», «Строительный участок», «Намский педагогический колледж», «Молодежный квартал». В микрорайоне где расположено образовательное учреждение имеются: Дом культуры «Дадар», Намский педагогический колледж, филиал музыкальной школы.  </w:t>
      </w:r>
    </w:p>
    <w:p w:rsidR="00D614C3" w:rsidRPr="005747BB" w:rsidRDefault="00D614C3" w:rsidP="008F693E">
      <w:pPr>
        <w:pStyle w:val="NormalWeb"/>
        <w:jc w:val="center"/>
        <w:rPr>
          <w:b/>
          <w:bCs/>
          <w:color w:val="7030A0"/>
        </w:rPr>
      </w:pPr>
      <w:r w:rsidRPr="005747BB">
        <w:rPr>
          <w:b/>
          <w:bCs/>
          <w:color w:val="7030A0"/>
        </w:rPr>
        <w:t>Социальный состав семей МОУ  для   детей   дошкольного и   младшего   школьного  возраста   «Намская начальная школа – детский сад»  МО «Намский улус РС(Я).</w:t>
      </w:r>
      <w:r w:rsidRPr="005747BB">
        <w:rPr>
          <w:color w:val="7030A0"/>
        </w:rPr>
        <w:t> </w:t>
      </w:r>
    </w:p>
    <w:p w:rsidR="00D614C3" w:rsidRPr="00E3232A" w:rsidRDefault="00D614C3" w:rsidP="00541BAD">
      <w:pPr>
        <w:pStyle w:val="NormalWeb"/>
        <w:jc w:val="both"/>
        <w:rPr>
          <w:color w:val="000000"/>
        </w:rPr>
      </w:pPr>
      <w:r w:rsidRPr="00E3232A">
        <w:rPr>
          <w:color w:val="000000"/>
        </w:rPr>
        <w:tab/>
        <w:t>По социальному составу дети происходят в основном из благополучных семей, где родители сознают меру ответственности за воспитание и обучение ребенка.</w:t>
      </w:r>
    </w:p>
    <w:p w:rsidR="00D614C3" w:rsidRPr="00E3232A" w:rsidRDefault="00D614C3" w:rsidP="00DB7B6C">
      <w:pPr>
        <w:pStyle w:val="NormalWeb"/>
        <w:jc w:val="both"/>
        <w:rPr>
          <w:color w:val="000000"/>
        </w:rPr>
      </w:pPr>
      <w:r w:rsidRPr="00E3232A">
        <w:rPr>
          <w:color w:val="000000"/>
        </w:rPr>
        <w:tab/>
        <w:t>Всего семей 55 (начальные классы), из них полных семей – 44 или 80%, неполных семей – 11 или 20%. Матери одиночки - 7, Одинокие отцы - 4  Многод</w:t>
      </w:r>
      <w:r>
        <w:rPr>
          <w:color w:val="000000"/>
        </w:rPr>
        <w:t>етных семей, где воспитывают 3</w:t>
      </w:r>
      <w:r w:rsidRPr="00E3232A">
        <w:rPr>
          <w:color w:val="000000"/>
        </w:rPr>
        <w:t xml:space="preserve"> и более детей – 26 или 42,27%. Образовательный уровень (социум) родителей: - имеют среднее образование – это 20 родителей или 18,34%, имеют высшее образование – 32 родителей или 29,35%, неоконченное высшее образование (в данное время учатся заочно) – 2 родителей или 1,8%, имеют средне - специальное образование – 52 родителей или 56,68%.</w:t>
      </w:r>
    </w:p>
    <w:p w:rsidR="00D614C3" w:rsidRDefault="00D614C3" w:rsidP="00541BAD">
      <w:pPr>
        <w:pStyle w:val="NormalWeb"/>
        <w:jc w:val="both"/>
        <w:rPr>
          <w:color w:val="000000"/>
        </w:rPr>
      </w:pPr>
      <w:r w:rsidRPr="00E3232A">
        <w:rPr>
          <w:color w:val="000000"/>
        </w:rPr>
        <w:tab/>
        <w:t xml:space="preserve">Количество малоимущих семей – 8 или 7,3% </w:t>
      </w:r>
    </w:p>
    <w:p w:rsidR="00D614C3" w:rsidRPr="0093476A" w:rsidRDefault="00D614C3" w:rsidP="005747BB">
      <w:pPr>
        <w:ind w:firstLine="708"/>
      </w:pPr>
      <w:r w:rsidRPr="0093476A">
        <w:t>Социальный  заказ на образование – отражение интересов тех сторон, чьи потребности удовлетворяются в деятельности образовательного учреждения (заинтересованные стороны: учащиеся и педагоги; родители; образовательные учреждения; государство).</w:t>
      </w:r>
    </w:p>
    <w:p w:rsidR="00D614C3" w:rsidRDefault="00D614C3" w:rsidP="005747BB">
      <w:pPr>
        <w:ind w:firstLine="708"/>
      </w:pPr>
      <w:r>
        <w:t>Характеристика социального заказа по отношению к образовательному учреждению складывается из следующих компонентов:</w:t>
      </w:r>
    </w:p>
    <w:p w:rsidR="00D614C3" w:rsidRDefault="00D614C3" w:rsidP="005747BB">
      <w:pPr>
        <w:ind w:firstLine="0"/>
      </w:pPr>
      <w:r w:rsidRPr="00BA75F9">
        <w:rPr>
          <w:b/>
          <w:bCs/>
          <w:color w:val="7030A0"/>
        </w:rPr>
        <w:t>1.Государственный заказчик</w:t>
      </w:r>
      <w:r>
        <w:rPr>
          <w:b/>
          <w:bCs/>
          <w:i/>
          <w:iCs/>
        </w:rPr>
        <w:t xml:space="preserve"> </w:t>
      </w:r>
      <w:r>
        <w:t xml:space="preserve"> (его содержание определяется нормативными документами, в первую очередь государственным образовательным стандартом).</w:t>
      </w:r>
    </w:p>
    <w:p w:rsidR="00D614C3" w:rsidRPr="0093476A" w:rsidRDefault="00D614C3" w:rsidP="005747BB">
      <w:pPr>
        <w:shd w:val="clear" w:color="auto" w:fill="FFFFFF"/>
        <w:adjustRightInd w:val="0"/>
        <w:ind w:firstLine="708"/>
        <w:textAlignment w:val="top"/>
        <w:rPr>
          <w:rStyle w:val="Strong"/>
          <w:b w:val="0"/>
          <w:bCs w:val="0"/>
        </w:rPr>
      </w:pPr>
      <w:r w:rsidRPr="0093476A">
        <w:rPr>
          <w:rStyle w:val="Strong"/>
          <w:b w:val="0"/>
          <w:bCs w:val="0"/>
        </w:rPr>
        <w:t xml:space="preserve">Федеральный компонент государственного стандарта начального общего образования определил качественно новую личностно-ориентированную развивающую модель массовой начальной школы, призванную обеспечить достижение следующих основных целей: </w:t>
      </w:r>
    </w:p>
    <w:p w:rsidR="00D614C3" w:rsidRPr="0093476A" w:rsidRDefault="00D614C3" w:rsidP="00E0132E">
      <w:pPr>
        <w:pStyle w:val="ListParagraph"/>
        <w:numPr>
          <w:ilvl w:val="0"/>
          <w:numId w:val="31"/>
        </w:numPr>
        <w:shd w:val="clear" w:color="auto" w:fill="FFFFFF"/>
        <w:adjustRightInd w:val="0"/>
        <w:textAlignment w:val="top"/>
        <w:rPr>
          <w:rStyle w:val="Strong"/>
          <w:b w:val="0"/>
          <w:bCs w:val="0"/>
        </w:rPr>
      </w:pPr>
      <w:r w:rsidRPr="0093476A">
        <w:rPr>
          <w:rStyle w:val="Strong"/>
          <w:b w:val="0"/>
          <w:bCs w:val="0"/>
        </w:rPr>
        <w:t xml:space="preserve">развитие личности школьника, его творческих способностей, интереса к учению, формирование желания и умения учиться; </w:t>
      </w:r>
    </w:p>
    <w:p w:rsidR="00D614C3" w:rsidRPr="0093476A" w:rsidRDefault="00D614C3" w:rsidP="00E0132E">
      <w:pPr>
        <w:pStyle w:val="ListParagraph"/>
        <w:numPr>
          <w:ilvl w:val="0"/>
          <w:numId w:val="31"/>
        </w:numPr>
        <w:shd w:val="clear" w:color="auto" w:fill="FFFFFF"/>
        <w:adjustRightInd w:val="0"/>
        <w:textAlignment w:val="top"/>
        <w:rPr>
          <w:rStyle w:val="Strong"/>
          <w:b w:val="0"/>
          <w:bCs w:val="0"/>
        </w:rPr>
      </w:pPr>
      <w:r w:rsidRPr="0093476A">
        <w:rPr>
          <w:rStyle w:val="Strong"/>
          <w:b w:val="0"/>
          <w:bCs w:val="0"/>
        </w:rPr>
        <w:t xml:space="preserve">духовно-нравственное и эстетическое воспитание; </w:t>
      </w:r>
    </w:p>
    <w:p w:rsidR="00D614C3" w:rsidRPr="0093476A" w:rsidRDefault="00D614C3" w:rsidP="00E0132E">
      <w:pPr>
        <w:pStyle w:val="ListParagraph"/>
        <w:numPr>
          <w:ilvl w:val="0"/>
          <w:numId w:val="31"/>
        </w:numPr>
        <w:shd w:val="clear" w:color="auto" w:fill="FFFFFF"/>
        <w:adjustRightInd w:val="0"/>
        <w:textAlignment w:val="top"/>
        <w:rPr>
          <w:rStyle w:val="Strong"/>
          <w:b w:val="0"/>
          <w:bCs w:val="0"/>
        </w:rPr>
      </w:pPr>
      <w:r w:rsidRPr="0093476A">
        <w:rPr>
          <w:rStyle w:val="Strong"/>
          <w:b w:val="0"/>
          <w:bCs w:val="0"/>
        </w:rPr>
        <w:t xml:space="preserve">освоение системы знаний, умений и навыков, опыта осуществления </w:t>
      </w:r>
      <w:r w:rsidRPr="0093476A">
        <w:rPr>
          <w:b/>
          <w:bCs/>
        </w:rPr>
        <w:br/>
      </w:r>
      <w:r w:rsidRPr="0093476A">
        <w:rPr>
          <w:rStyle w:val="Strong"/>
          <w:b w:val="0"/>
          <w:bCs w:val="0"/>
        </w:rPr>
        <w:t xml:space="preserve">разнообразных видов деятельности; </w:t>
      </w:r>
    </w:p>
    <w:p w:rsidR="00D614C3" w:rsidRPr="0093476A" w:rsidRDefault="00D614C3" w:rsidP="00E0132E">
      <w:pPr>
        <w:pStyle w:val="ListParagraph"/>
        <w:numPr>
          <w:ilvl w:val="0"/>
          <w:numId w:val="31"/>
        </w:numPr>
        <w:shd w:val="clear" w:color="auto" w:fill="FFFFFF"/>
        <w:adjustRightInd w:val="0"/>
        <w:textAlignment w:val="top"/>
        <w:rPr>
          <w:rStyle w:val="Strong"/>
          <w:b w:val="0"/>
          <w:bCs w:val="0"/>
        </w:rPr>
      </w:pPr>
      <w:r w:rsidRPr="0093476A">
        <w:rPr>
          <w:rStyle w:val="Strong"/>
          <w:b w:val="0"/>
          <w:bCs w:val="0"/>
        </w:rPr>
        <w:t xml:space="preserve">охрана и укрепление физического и психического здоровья детей; </w:t>
      </w:r>
    </w:p>
    <w:p w:rsidR="00D614C3" w:rsidRPr="0093476A" w:rsidRDefault="00D614C3" w:rsidP="00E0132E">
      <w:pPr>
        <w:pStyle w:val="ListParagraph"/>
        <w:numPr>
          <w:ilvl w:val="0"/>
          <w:numId w:val="31"/>
        </w:numPr>
        <w:shd w:val="clear" w:color="auto" w:fill="FFFFFF"/>
        <w:adjustRightInd w:val="0"/>
        <w:textAlignment w:val="top"/>
        <w:rPr>
          <w:b/>
          <w:bCs/>
        </w:rPr>
      </w:pPr>
      <w:r w:rsidRPr="0093476A">
        <w:rPr>
          <w:rStyle w:val="Strong"/>
          <w:b w:val="0"/>
          <w:bCs w:val="0"/>
        </w:rPr>
        <w:t>сохранение и поддержка индивидуальности ребенка.</w:t>
      </w:r>
    </w:p>
    <w:p w:rsidR="00D614C3" w:rsidRDefault="00D614C3" w:rsidP="00241B18">
      <w:pPr>
        <w:pStyle w:val="NormalWeb"/>
        <w:spacing w:before="0" w:after="0"/>
        <w:jc w:val="both"/>
      </w:pPr>
      <w:r w:rsidRPr="00BA75F9">
        <w:rPr>
          <w:b/>
          <w:bCs/>
          <w:color w:val="7030A0"/>
        </w:rPr>
        <w:t>2.Потребности учащихся</w:t>
      </w:r>
      <w:r>
        <w:rPr>
          <w:b/>
          <w:bCs/>
          <w:i/>
          <w:iCs/>
        </w:rPr>
        <w:t xml:space="preserve"> </w:t>
      </w:r>
      <w:r>
        <w:t>были выявлены в ходе анкетирования и опроса. Учащиеся желают учиться в красивой, уютной школе, в которой можно получить качественное образование, достаточное для успешного обучения в основной школе, пообщаться и поиграть со сверстниками, можно чувствовать себя защищенным, раскрывать свои способности.</w:t>
      </w:r>
    </w:p>
    <w:p w:rsidR="00D614C3" w:rsidRDefault="00D614C3" w:rsidP="005747BB">
      <w:pPr>
        <w:pStyle w:val="NormalWeb"/>
        <w:spacing w:before="0" w:after="0"/>
        <w:jc w:val="both"/>
      </w:pPr>
      <w:r w:rsidRPr="00BA75F9">
        <w:rPr>
          <w:rStyle w:val="Strong"/>
          <w:color w:val="7030A0"/>
        </w:rPr>
        <w:t>3. Ожидания родителей, которые выявлены в ходе анкетирования.</w:t>
      </w:r>
      <w:r>
        <w:rPr>
          <w:rStyle w:val="Strong"/>
          <w:color w:val="000000"/>
        </w:rPr>
        <w:t xml:space="preserve"> </w:t>
      </w:r>
      <w:r>
        <w:t>Родители желают, чтобы ребенок обучался в комфортных условиях, получил качественное образование, посещал кружок или спортивную секцию, сохранил свое здоровье. Пожелания родителей, касающиеся направленности развития школы:</w:t>
      </w:r>
    </w:p>
    <w:p w:rsidR="00D614C3" w:rsidRDefault="00D614C3" w:rsidP="00E0132E">
      <w:pPr>
        <w:pStyle w:val="NormalWeb"/>
        <w:numPr>
          <w:ilvl w:val="0"/>
          <w:numId w:val="32"/>
        </w:numPr>
        <w:spacing w:before="0" w:after="0"/>
        <w:jc w:val="both"/>
      </w:pPr>
      <w:r>
        <w:t>улучшение условий для развития личности ребенка;</w:t>
      </w:r>
    </w:p>
    <w:p w:rsidR="00D614C3" w:rsidRDefault="00D614C3" w:rsidP="00E0132E">
      <w:pPr>
        <w:pStyle w:val="NormalWeb"/>
        <w:numPr>
          <w:ilvl w:val="0"/>
          <w:numId w:val="32"/>
        </w:numPr>
        <w:spacing w:before="0" w:after="0"/>
        <w:jc w:val="both"/>
      </w:pPr>
      <w:r>
        <w:t>обучение и воспитание детей с учетом интересов, склонностей и уровня учебных возможностей;</w:t>
      </w:r>
    </w:p>
    <w:p w:rsidR="00D614C3" w:rsidRDefault="00D614C3" w:rsidP="00E0132E">
      <w:pPr>
        <w:pStyle w:val="NormalWeb"/>
        <w:numPr>
          <w:ilvl w:val="0"/>
          <w:numId w:val="32"/>
        </w:numPr>
        <w:spacing w:before="0" w:after="0"/>
        <w:jc w:val="both"/>
      </w:pPr>
      <w:r>
        <w:t>квалифицированное кадровое и психологическое обеспечение учебно-воспитательного процесса;</w:t>
      </w:r>
    </w:p>
    <w:p w:rsidR="00D614C3" w:rsidRDefault="00D614C3" w:rsidP="00E0132E">
      <w:pPr>
        <w:pStyle w:val="NormalWeb"/>
        <w:numPr>
          <w:ilvl w:val="0"/>
          <w:numId w:val="32"/>
        </w:numPr>
        <w:spacing w:before="0" w:after="0"/>
        <w:jc w:val="both"/>
      </w:pPr>
      <w:r>
        <w:t>организация дополнительных занятий;</w:t>
      </w:r>
    </w:p>
    <w:p w:rsidR="00D614C3" w:rsidRDefault="00D614C3" w:rsidP="00E0132E">
      <w:pPr>
        <w:pStyle w:val="NormalWeb"/>
        <w:numPr>
          <w:ilvl w:val="0"/>
          <w:numId w:val="32"/>
        </w:numPr>
        <w:spacing w:before="0" w:after="0"/>
        <w:jc w:val="both"/>
      </w:pPr>
      <w:r>
        <w:t>улучшение материально-технической базы школы - сад для повышения эффективности учебно-воспитательного процесса;</w:t>
      </w:r>
    </w:p>
    <w:p w:rsidR="00D614C3" w:rsidRDefault="00D614C3" w:rsidP="005747BB">
      <w:pPr>
        <w:pStyle w:val="NormalWeb"/>
        <w:spacing w:before="0" w:after="0"/>
        <w:jc w:val="both"/>
      </w:pPr>
      <w:r w:rsidRPr="00BA75F9">
        <w:rPr>
          <w:rStyle w:val="Strong"/>
          <w:color w:val="7030A0"/>
        </w:rPr>
        <w:t xml:space="preserve">4. Профессионально-педагогические потребности педагогов (установлены в ходе бесед, анкет, опросов, обсуждений школьных проблем). </w:t>
      </w:r>
      <w:r>
        <w:rPr>
          <w:color w:val="000000"/>
        </w:rPr>
        <w:t>Учителя хотят работать в комфортных условиях, имея возможность реализовывать свои профессиональные возможности, повышать уровень своей компетентности в коллективе единомышленников под руководством заинтересованной в их потребностях администрации, получая хорошую зарплату за свой труд.</w:t>
      </w:r>
    </w:p>
    <w:p w:rsidR="00D614C3" w:rsidRDefault="00D614C3" w:rsidP="00EC63CC">
      <w:pPr>
        <w:ind w:firstLine="708"/>
      </w:pPr>
      <w:r>
        <w:t>Целостное видение школой, ее педагогическим коллективом требований со стороны различных социальных заказчиков учитывается при формулировке целей и задач деятельности ОУ.</w:t>
      </w:r>
    </w:p>
    <w:p w:rsidR="00D614C3" w:rsidRPr="00EC63CC" w:rsidRDefault="00D614C3" w:rsidP="00EC63CC">
      <w:pPr>
        <w:ind w:firstLine="708"/>
      </w:pPr>
    </w:p>
    <w:p w:rsidR="00D614C3" w:rsidRPr="00EC63CC" w:rsidRDefault="00D614C3" w:rsidP="00E0132E">
      <w:pPr>
        <w:pStyle w:val="NoSpacing"/>
        <w:numPr>
          <w:ilvl w:val="0"/>
          <w:numId w:val="28"/>
        </w:numPr>
        <w:rPr>
          <w:rFonts w:ascii="Times New Roman" w:hAnsi="Times New Roman" w:cs="Times New Roman"/>
          <w:b/>
          <w:bCs/>
          <w:color w:val="FF0000"/>
          <w:sz w:val="28"/>
          <w:szCs w:val="28"/>
        </w:rPr>
      </w:pPr>
      <w:r>
        <w:rPr>
          <w:rFonts w:ascii="Times New Roman" w:hAnsi="Times New Roman" w:cs="Times New Roman"/>
          <w:b/>
          <w:bCs/>
          <w:color w:val="FF0000"/>
          <w:sz w:val="28"/>
          <w:szCs w:val="28"/>
        </w:rPr>
        <w:t>модуль</w:t>
      </w:r>
    </w:p>
    <w:p w:rsidR="00D614C3" w:rsidRPr="00E3232A" w:rsidRDefault="00D614C3" w:rsidP="00E00596">
      <w:pPr>
        <w:pStyle w:val="NoSpacing"/>
        <w:jc w:val="center"/>
        <w:rPr>
          <w:rFonts w:ascii="Times New Roman" w:hAnsi="Times New Roman" w:cs="Times New Roman"/>
          <w:b/>
          <w:bCs/>
          <w:sz w:val="24"/>
          <w:szCs w:val="24"/>
        </w:rPr>
      </w:pPr>
    </w:p>
    <w:p w:rsidR="00D614C3" w:rsidRPr="00EC63CC" w:rsidRDefault="00D614C3" w:rsidP="00E0132E">
      <w:pPr>
        <w:pStyle w:val="NoSpacing"/>
        <w:numPr>
          <w:ilvl w:val="0"/>
          <w:numId w:val="33"/>
        </w:numPr>
        <w:rPr>
          <w:rFonts w:ascii="Times New Roman" w:hAnsi="Times New Roman" w:cs="Times New Roman"/>
          <w:b/>
          <w:bCs/>
          <w:color w:val="7030A0"/>
          <w:sz w:val="24"/>
          <w:szCs w:val="24"/>
        </w:rPr>
      </w:pPr>
      <w:r w:rsidRPr="00EC63CC">
        <w:rPr>
          <w:rFonts w:ascii="Times New Roman" w:hAnsi="Times New Roman" w:cs="Times New Roman"/>
          <w:b/>
          <w:bCs/>
          <w:color w:val="7030A0"/>
          <w:sz w:val="24"/>
          <w:szCs w:val="24"/>
        </w:rPr>
        <w:t>Цели и задачи дошкольного образования и воспитания</w:t>
      </w:r>
    </w:p>
    <w:p w:rsidR="00D614C3" w:rsidRPr="00E3232A" w:rsidRDefault="00D614C3" w:rsidP="00E00596">
      <w:pPr>
        <w:pStyle w:val="NoSpacing"/>
        <w:jc w:val="center"/>
        <w:rPr>
          <w:rFonts w:ascii="Times New Roman" w:hAnsi="Times New Roman" w:cs="Times New Roman"/>
          <w:sz w:val="24"/>
          <w:szCs w:val="24"/>
        </w:rPr>
      </w:pPr>
    </w:p>
    <w:p w:rsidR="00D614C3" w:rsidRPr="00E3232A" w:rsidRDefault="00D614C3" w:rsidP="00E00596">
      <w:pPr>
        <w:pStyle w:val="NoSpacing"/>
        <w:ind w:firstLine="426"/>
        <w:jc w:val="both"/>
        <w:rPr>
          <w:rFonts w:ascii="Times New Roman" w:hAnsi="Times New Roman" w:cs="Times New Roman"/>
          <w:sz w:val="24"/>
          <w:szCs w:val="24"/>
        </w:rPr>
      </w:pPr>
      <w:r w:rsidRPr="00E3232A">
        <w:rPr>
          <w:rFonts w:ascii="Times New Roman" w:hAnsi="Times New Roman" w:cs="Times New Roman"/>
          <w:sz w:val="24"/>
          <w:szCs w:val="24"/>
        </w:rPr>
        <w:t>В соответствии с Концепцией дошкольного воспитания отношения педагогов и детей строятся на основе личностно-ориентированной модели общения, в атмосфере эмоционального благополучия и комфорта,  как для ребенка, так и для взрослых.</w:t>
      </w:r>
    </w:p>
    <w:p w:rsidR="00D614C3" w:rsidRPr="00E3232A" w:rsidRDefault="00D614C3" w:rsidP="00E00596">
      <w:pPr>
        <w:pStyle w:val="NoSpacing"/>
        <w:tabs>
          <w:tab w:val="left" w:pos="426"/>
        </w:tabs>
        <w:ind w:firstLine="426"/>
        <w:jc w:val="both"/>
        <w:rPr>
          <w:rFonts w:ascii="Times New Roman" w:hAnsi="Times New Roman" w:cs="Times New Roman"/>
          <w:sz w:val="24"/>
          <w:szCs w:val="24"/>
        </w:rPr>
      </w:pPr>
      <w:r w:rsidRPr="00E3232A">
        <w:rPr>
          <w:rFonts w:ascii="Times New Roman" w:hAnsi="Times New Roman" w:cs="Times New Roman"/>
          <w:sz w:val="24"/>
          <w:szCs w:val="24"/>
        </w:rPr>
        <w:t>В основу работы учреждения заложены задачи, определенные Типовым положением о дошкольном и общеобразовательном учреждении, среди которых ведущее место занимают вопросы, связанные с охраной жизни и здоровья детей - как физического, так и психологического.</w:t>
      </w:r>
    </w:p>
    <w:p w:rsidR="00D614C3" w:rsidRPr="00E3232A" w:rsidRDefault="00D614C3" w:rsidP="00E00596">
      <w:pPr>
        <w:pStyle w:val="NoSpacing"/>
        <w:tabs>
          <w:tab w:val="left" w:pos="426"/>
        </w:tabs>
        <w:ind w:firstLine="426"/>
        <w:jc w:val="both"/>
        <w:rPr>
          <w:rFonts w:ascii="Times New Roman" w:hAnsi="Times New Roman" w:cs="Times New Roman"/>
          <w:sz w:val="24"/>
          <w:szCs w:val="24"/>
        </w:rPr>
      </w:pPr>
      <w:r w:rsidRPr="00E3232A">
        <w:rPr>
          <w:rFonts w:ascii="Times New Roman" w:hAnsi="Times New Roman" w:cs="Times New Roman"/>
          <w:sz w:val="24"/>
          <w:szCs w:val="24"/>
        </w:rPr>
        <w:t xml:space="preserve">Основываясь на принципах гуманистической педагогики и руководствуясь положениями Программы воспитания и обучения в детском саду (под ред. М.А.Васильевой), педагоги считают главной </w:t>
      </w:r>
      <w:r w:rsidRPr="00CC3983">
        <w:rPr>
          <w:rFonts w:ascii="Times New Roman" w:hAnsi="Times New Roman" w:cs="Times New Roman"/>
          <w:b/>
          <w:bCs/>
          <w:i/>
          <w:iCs/>
          <w:color w:val="7030A0"/>
          <w:sz w:val="24"/>
          <w:szCs w:val="24"/>
        </w:rPr>
        <w:t>целью</w:t>
      </w:r>
      <w:r w:rsidRPr="00CC3983">
        <w:rPr>
          <w:rFonts w:ascii="Times New Roman" w:hAnsi="Times New Roman" w:cs="Times New Roman"/>
          <w:color w:val="7030A0"/>
          <w:sz w:val="24"/>
          <w:szCs w:val="24"/>
        </w:rPr>
        <w:t xml:space="preserve"> </w:t>
      </w:r>
      <w:r w:rsidRPr="00E3232A">
        <w:rPr>
          <w:rFonts w:ascii="Times New Roman" w:hAnsi="Times New Roman" w:cs="Times New Roman"/>
          <w:sz w:val="24"/>
          <w:szCs w:val="24"/>
        </w:rPr>
        <w:t>всестороннее и гармоничное развитие личности ребенка-дошкольника, полноценное проживание детьми периода дошкольного детства.</w:t>
      </w:r>
    </w:p>
    <w:p w:rsidR="00D614C3" w:rsidRPr="00E3232A" w:rsidRDefault="00D614C3" w:rsidP="00E00596">
      <w:pPr>
        <w:pStyle w:val="NoSpacing"/>
        <w:tabs>
          <w:tab w:val="left" w:pos="426"/>
        </w:tabs>
        <w:ind w:firstLine="426"/>
        <w:jc w:val="both"/>
        <w:rPr>
          <w:rFonts w:ascii="Times New Roman" w:hAnsi="Times New Roman" w:cs="Times New Roman"/>
          <w:sz w:val="24"/>
          <w:szCs w:val="24"/>
        </w:rPr>
      </w:pPr>
      <w:r w:rsidRPr="00E3232A">
        <w:rPr>
          <w:rFonts w:ascii="Times New Roman" w:hAnsi="Times New Roman" w:cs="Times New Roman"/>
          <w:sz w:val="24"/>
          <w:szCs w:val="24"/>
        </w:rPr>
        <w:t>Пребывание в детском саду должно способствовать тому, чтобы у него сформировалось умение решать конфликты, находить гуманистические способы достижения цели. Учитывая, что источником и движущей силой развития личности является реальная самостоятельность ребенка, в учреждении должны быть созданы условия для того, чтобы каждый ребенок осознал себя в качестве субъекта своей самостоятельной деятельности, творчески осваивающего свой собственный опыт.</w:t>
      </w:r>
    </w:p>
    <w:p w:rsidR="00D614C3" w:rsidRPr="00E3232A" w:rsidRDefault="00D614C3" w:rsidP="00E00596">
      <w:pPr>
        <w:pStyle w:val="NoSpacing"/>
        <w:tabs>
          <w:tab w:val="left" w:pos="426"/>
        </w:tabs>
        <w:ind w:firstLine="426"/>
        <w:jc w:val="both"/>
        <w:rPr>
          <w:rFonts w:ascii="Times New Roman" w:hAnsi="Times New Roman" w:cs="Times New Roman"/>
          <w:sz w:val="24"/>
          <w:szCs w:val="24"/>
        </w:rPr>
      </w:pPr>
      <w:r w:rsidRPr="00E3232A">
        <w:rPr>
          <w:rFonts w:ascii="Times New Roman" w:hAnsi="Times New Roman" w:cs="Times New Roman"/>
          <w:sz w:val="24"/>
          <w:szCs w:val="24"/>
        </w:rPr>
        <w:t>Большая роль в работе с детьми отводится экспериментированию и познавательно-исследовательской деятельности, так как это развивает интеллект ребенка, его познавательную сферу, дает реальную возможность для анализа, сравнения, развития логического мышления, моделирования, оценки реального результата.</w:t>
      </w:r>
    </w:p>
    <w:p w:rsidR="00D614C3" w:rsidRPr="00E3232A" w:rsidRDefault="00D614C3" w:rsidP="00E00596">
      <w:pPr>
        <w:pStyle w:val="NoSpacing"/>
        <w:tabs>
          <w:tab w:val="left" w:pos="426"/>
        </w:tabs>
        <w:ind w:firstLine="426"/>
        <w:jc w:val="both"/>
        <w:rPr>
          <w:rFonts w:ascii="Times New Roman" w:hAnsi="Times New Roman" w:cs="Times New Roman"/>
          <w:sz w:val="24"/>
          <w:szCs w:val="24"/>
        </w:rPr>
      </w:pPr>
      <w:r w:rsidRPr="00E3232A">
        <w:rPr>
          <w:rFonts w:ascii="Times New Roman" w:hAnsi="Times New Roman" w:cs="Times New Roman"/>
          <w:sz w:val="24"/>
          <w:szCs w:val="24"/>
        </w:rPr>
        <w:t>Педагоги дошкольного учреждения творчески подходят к выбору вариативных программ и технологий, направляя усилия на построение целостного педагогического процесса, обеспечивающего полноценное, всестороннее развитие ребенка: физическое, социально- личностное, познавательно-речевое, художественно-эстетическое.</w:t>
      </w:r>
    </w:p>
    <w:p w:rsidR="00D614C3" w:rsidRPr="00E3232A" w:rsidRDefault="00D614C3" w:rsidP="00E00596">
      <w:pPr>
        <w:pStyle w:val="NoSpacing"/>
        <w:tabs>
          <w:tab w:val="left" w:pos="426"/>
        </w:tabs>
        <w:ind w:firstLine="426"/>
        <w:jc w:val="both"/>
        <w:rPr>
          <w:rFonts w:ascii="Times New Roman" w:hAnsi="Times New Roman" w:cs="Times New Roman"/>
          <w:sz w:val="24"/>
          <w:szCs w:val="24"/>
        </w:rPr>
      </w:pPr>
      <w:r w:rsidRPr="00E3232A">
        <w:rPr>
          <w:rFonts w:ascii="Times New Roman" w:hAnsi="Times New Roman" w:cs="Times New Roman"/>
          <w:sz w:val="24"/>
          <w:szCs w:val="24"/>
        </w:rPr>
        <w:t xml:space="preserve">Руководствуясь вышеуказанными положениями, коллектив ОУ решает следующие </w:t>
      </w:r>
      <w:r w:rsidRPr="00CC3983">
        <w:rPr>
          <w:rFonts w:ascii="Times New Roman" w:hAnsi="Times New Roman" w:cs="Times New Roman"/>
          <w:b/>
          <w:bCs/>
          <w:i/>
          <w:iCs/>
          <w:color w:val="7030A0"/>
          <w:sz w:val="24"/>
          <w:szCs w:val="24"/>
        </w:rPr>
        <w:t>задачи:</w:t>
      </w:r>
    </w:p>
    <w:p w:rsidR="00D614C3" w:rsidRPr="00E3232A" w:rsidRDefault="00D614C3" w:rsidP="00D95E4B">
      <w:pPr>
        <w:pStyle w:val="NoSpacing"/>
        <w:numPr>
          <w:ilvl w:val="0"/>
          <w:numId w:val="19"/>
        </w:numPr>
        <w:tabs>
          <w:tab w:val="left" w:pos="426"/>
        </w:tabs>
        <w:jc w:val="both"/>
        <w:rPr>
          <w:rFonts w:ascii="Times New Roman" w:hAnsi="Times New Roman" w:cs="Times New Roman"/>
          <w:sz w:val="24"/>
          <w:szCs w:val="24"/>
        </w:rPr>
      </w:pPr>
      <w:r w:rsidRPr="00E3232A">
        <w:rPr>
          <w:rFonts w:ascii="Times New Roman" w:hAnsi="Times New Roman" w:cs="Times New Roman"/>
          <w:sz w:val="24"/>
          <w:szCs w:val="24"/>
        </w:rPr>
        <w:t>Обеспечение стандарта дошкольного образования как системы требований к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w:t>
      </w:r>
    </w:p>
    <w:p w:rsidR="00D614C3" w:rsidRPr="00E3232A" w:rsidRDefault="00D614C3" w:rsidP="00D95E4B">
      <w:pPr>
        <w:pStyle w:val="NoSpacing"/>
        <w:numPr>
          <w:ilvl w:val="0"/>
          <w:numId w:val="19"/>
        </w:numPr>
        <w:tabs>
          <w:tab w:val="left" w:pos="426"/>
        </w:tabs>
        <w:jc w:val="both"/>
        <w:rPr>
          <w:rFonts w:ascii="Times New Roman" w:hAnsi="Times New Roman" w:cs="Times New Roman"/>
          <w:sz w:val="24"/>
          <w:szCs w:val="24"/>
        </w:rPr>
      </w:pPr>
      <w:r w:rsidRPr="00E3232A">
        <w:rPr>
          <w:rFonts w:ascii="Times New Roman" w:hAnsi="Times New Roman" w:cs="Times New Roman"/>
          <w:sz w:val="24"/>
          <w:szCs w:val="24"/>
        </w:rPr>
        <w:t>Создание атмосферы эмоционального комфорта, условий для самовыражения, саморазвития.</w:t>
      </w:r>
    </w:p>
    <w:p w:rsidR="00D614C3" w:rsidRPr="00E3232A" w:rsidRDefault="00D614C3" w:rsidP="00D95E4B">
      <w:pPr>
        <w:pStyle w:val="NoSpacing"/>
        <w:numPr>
          <w:ilvl w:val="0"/>
          <w:numId w:val="19"/>
        </w:numPr>
        <w:tabs>
          <w:tab w:val="left" w:pos="426"/>
        </w:tabs>
        <w:jc w:val="both"/>
        <w:rPr>
          <w:rFonts w:ascii="Times New Roman" w:hAnsi="Times New Roman" w:cs="Times New Roman"/>
          <w:sz w:val="24"/>
          <w:szCs w:val="24"/>
        </w:rPr>
      </w:pPr>
      <w:r w:rsidRPr="00E3232A">
        <w:rPr>
          <w:rFonts w:ascii="Times New Roman" w:hAnsi="Times New Roman" w:cs="Times New Roman"/>
          <w:sz w:val="24"/>
          <w:szCs w:val="24"/>
        </w:rPr>
        <w:t>Создание условий, благоприятствующих становлению базисных характеристик личности дошкольника, отвечающих современным требованиям.</w:t>
      </w:r>
    </w:p>
    <w:p w:rsidR="00D614C3" w:rsidRPr="00E3232A" w:rsidRDefault="00D614C3" w:rsidP="00D95E4B">
      <w:pPr>
        <w:pStyle w:val="NoSpacing"/>
        <w:numPr>
          <w:ilvl w:val="0"/>
          <w:numId w:val="19"/>
        </w:numPr>
        <w:tabs>
          <w:tab w:val="left" w:pos="426"/>
        </w:tabs>
        <w:jc w:val="both"/>
        <w:rPr>
          <w:rFonts w:ascii="Times New Roman" w:hAnsi="Times New Roman" w:cs="Times New Roman"/>
          <w:sz w:val="24"/>
          <w:szCs w:val="24"/>
        </w:rPr>
      </w:pPr>
      <w:r w:rsidRPr="00E3232A">
        <w:rPr>
          <w:rFonts w:ascii="Times New Roman" w:hAnsi="Times New Roman" w:cs="Times New Roman"/>
          <w:sz w:val="24"/>
          <w:szCs w:val="24"/>
        </w:rPr>
        <w:t>Использование традиционных, инновационных технологий, направленных на обновление образовательного процесса, развитие познавательных способностей детей, детского творчества и на интеллектуальное развитие.</w:t>
      </w:r>
    </w:p>
    <w:p w:rsidR="00D614C3" w:rsidRPr="00E3232A" w:rsidRDefault="00D614C3" w:rsidP="00D95E4B">
      <w:pPr>
        <w:pStyle w:val="NoSpacing"/>
        <w:numPr>
          <w:ilvl w:val="0"/>
          <w:numId w:val="19"/>
        </w:numPr>
        <w:tabs>
          <w:tab w:val="left" w:pos="426"/>
        </w:tabs>
        <w:jc w:val="both"/>
        <w:rPr>
          <w:rFonts w:ascii="Times New Roman" w:hAnsi="Times New Roman" w:cs="Times New Roman"/>
          <w:sz w:val="24"/>
          <w:szCs w:val="24"/>
        </w:rPr>
      </w:pPr>
      <w:r w:rsidRPr="00E3232A">
        <w:rPr>
          <w:rFonts w:ascii="Times New Roman" w:hAnsi="Times New Roman" w:cs="Times New Roman"/>
          <w:sz w:val="24"/>
          <w:szCs w:val="24"/>
        </w:rPr>
        <w:t>Повышение профессионального мастерства педагогов.</w:t>
      </w:r>
    </w:p>
    <w:p w:rsidR="00D614C3" w:rsidRPr="00E3232A" w:rsidRDefault="00D614C3" w:rsidP="00E00596">
      <w:pPr>
        <w:pStyle w:val="NoSpacing"/>
        <w:tabs>
          <w:tab w:val="left" w:pos="426"/>
        </w:tabs>
        <w:ind w:firstLine="426"/>
        <w:jc w:val="both"/>
        <w:rPr>
          <w:rFonts w:ascii="Times New Roman" w:hAnsi="Times New Roman" w:cs="Times New Roman"/>
          <w:sz w:val="24"/>
          <w:szCs w:val="24"/>
        </w:rPr>
      </w:pPr>
      <w:r w:rsidRPr="00E3232A">
        <w:rPr>
          <w:rFonts w:ascii="Times New Roman" w:hAnsi="Times New Roman" w:cs="Times New Roman"/>
          <w:sz w:val="24"/>
          <w:szCs w:val="24"/>
        </w:rPr>
        <w:t>Образовательная программа детского сада реализуется в организованной и самостоятельной деятельности детей. Систематическое обучение как ознакомление с предметами и действиями, их свойствами и возможностями осуществляется на образовательной деятельности.</w:t>
      </w:r>
    </w:p>
    <w:p w:rsidR="00D614C3" w:rsidRPr="00E3232A" w:rsidRDefault="00D614C3" w:rsidP="00E00596">
      <w:pPr>
        <w:pStyle w:val="NoSpacing"/>
        <w:tabs>
          <w:tab w:val="left" w:pos="426"/>
        </w:tabs>
        <w:ind w:firstLine="426"/>
        <w:jc w:val="both"/>
        <w:rPr>
          <w:rFonts w:ascii="Times New Roman" w:hAnsi="Times New Roman" w:cs="Times New Roman"/>
          <w:sz w:val="24"/>
          <w:szCs w:val="24"/>
        </w:rPr>
      </w:pPr>
      <w:r w:rsidRPr="00CC3983">
        <w:rPr>
          <w:rFonts w:ascii="Times New Roman" w:hAnsi="Times New Roman" w:cs="Times New Roman"/>
          <w:b/>
          <w:bCs/>
          <w:i/>
          <w:iCs/>
          <w:color w:val="7030A0"/>
          <w:sz w:val="24"/>
          <w:szCs w:val="24"/>
        </w:rPr>
        <w:t>Содержанием образовательной деятельности дошкольного образования</w:t>
      </w:r>
      <w:r w:rsidRPr="00E3232A">
        <w:rPr>
          <w:rFonts w:ascii="Times New Roman" w:hAnsi="Times New Roman" w:cs="Times New Roman"/>
          <w:b/>
          <w:bCs/>
          <w:i/>
          <w:iCs/>
          <w:sz w:val="24"/>
          <w:szCs w:val="24"/>
        </w:rPr>
        <w:t xml:space="preserve"> </w:t>
      </w:r>
      <w:r w:rsidRPr="00E3232A">
        <w:rPr>
          <w:rFonts w:ascii="Times New Roman" w:hAnsi="Times New Roman" w:cs="Times New Roman"/>
          <w:sz w:val="24"/>
          <w:szCs w:val="24"/>
        </w:rPr>
        <w:t>являются:</w:t>
      </w:r>
    </w:p>
    <w:p w:rsidR="00D614C3" w:rsidRPr="00E3232A" w:rsidRDefault="00D614C3" w:rsidP="00D95E4B">
      <w:pPr>
        <w:pStyle w:val="NoSpacing"/>
        <w:numPr>
          <w:ilvl w:val="0"/>
          <w:numId w:val="20"/>
        </w:numPr>
        <w:tabs>
          <w:tab w:val="left" w:pos="426"/>
        </w:tabs>
        <w:jc w:val="both"/>
        <w:rPr>
          <w:rFonts w:ascii="Times New Roman" w:hAnsi="Times New Roman" w:cs="Times New Roman"/>
          <w:sz w:val="24"/>
          <w:szCs w:val="24"/>
        </w:rPr>
      </w:pPr>
      <w:r w:rsidRPr="00E3232A">
        <w:rPr>
          <w:rFonts w:ascii="Times New Roman" w:hAnsi="Times New Roman" w:cs="Times New Roman"/>
          <w:sz w:val="24"/>
          <w:szCs w:val="24"/>
        </w:rPr>
        <w:t>ознакомление с явлениями природы и общественной жизни;</w:t>
      </w:r>
    </w:p>
    <w:p w:rsidR="00D614C3" w:rsidRPr="00E3232A" w:rsidRDefault="00D614C3" w:rsidP="00D95E4B">
      <w:pPr>
        <w:pStyle w:val="NoSpacing"/>
        <w:numPr>
          <w:ilvl w:val="0"/>
          <w:numId w:val="20"/>
        </w:numPr>
        <w:tabs>
          <w:tab w:val="left" w:pos="426"/>
        </w:tabs>
        <w:jc w:val="both"/>
        <w:rPr>
          <w:rFonts w:ascii="Times New Roman" w:hAnsi="Times New Roman" w:cs="Times New Roman"/>
          <w:sz w:val="24"/>
          <w:szCs w:val="24"/>
        </w:rPr>
      </w:pPr>
      <w:r w:rsidRPr="00E3232A">
        <w:rPr>
          <w:rFonts w:ascii="Times New Roman" w:hAnsi="Times New Roman" w:cs="Times New Roman"/>
          <w:sz w:val="24"/>
          <w:szCs w:val="24"/>
        </w:rPr>
        <w:t>развитие речи, формирование культуры общения и нахождения способов разрешения проблем;</w:t>
      </w:r>
    </w:p>
    <w:p w:rsidR="00D614C3" w:rsidRPr="00E3232A" w:rsidRDefault="00D614C3" w:rsidP="00D95E4B">
      <w:pPr>
        <w:pStyle w:val="NoSpacing"/>
        <w:numPr>
          <w:ilvl w:val="0"/>
          <w:numId w:val="20"/>
        </w:numPr>
        <w:tabs>
          <w:tab w:val="left" w:pos="426"/>
        </w:tabs>
        <w:jc w:val="both"/>
        <w:rPr>
          <w:rFonts w:ascii="Times New Roman" w:hAnsi="Times New Roman" w:cs="Times New Roman"/>
          <w:sz w:val="24"/>
          <w:szCs w:val="24"/>
        </w:rPr>
      </w:pPr>
      <w:r w:rsidRPr="00E3232A">
        <w:rPr>
          <w:rFonts w:ascii="Times New Roman" w:hAnsi="Times New Roman" w:cs="Times New Roman"/>
          <w:sz w:val="24"/>
          <w:szCs w:val="24"/>
        </w:rPr>
        <w:t>физическое развитие;</w:t>
      </w:r>
    </w:p>
    <w:p w:rsidR="00D614C3" w:rsidRPr="00E3232A" w:rsidRDefault="00D614C3" w:rsidP="00D95E4B">
      <w:pPr>
        <w:pStyle w:val="NoSpacing"/>
        <w:numPr>
          <w:ilvl w:val="0"/>
          <w:numId w:val="20"/>
        </w:numPr>
        <w:tabs>
          <w:tab w:val="left" w:pos="426"/>
        </w:tabs>
        <w:jc w:val="both"/>
        <w:rPr>
          <w:rFonts w:ascii="Times New Roman" w:hAnsi="Times New Roman" w:cs="Times New Roman"/>
          <w:sz w:val="24"/>
          <w:szCs w:val="24"/>
        </w:rPr>
      </w:pPr>
      <w:r w:rsidRPr="00E3232A">
        <w:rPr>
          <w:rFonts w:ascii="Times New Roman" w:hAnsi="Times New Roman" w:cs="Times New Roman"/>
          <w:sz w:val="24"/>
          <w:szCs w:val="24"/>
        </w:rPr>
        <w:t>ознакомление с ценностями мировой и отечественной музыкальной, изобразительной театральной культуры, овладение элементами вокальной, ритмической, театральной и изобразительной деятельности;</w:t>
      </w:r>
    </w:p>
    <w:p w:rsidR="00D614C3" w:rsidRPr="00E3232A" w:rsidRDefault="00D614C3" w:rsidP="00D95E4B">
      <w:pPr>
        <w:pStyle w:val="NoSpacing"/>
        <w:numPr>
          <w:ilvl w:val="0"/>
          <w:numId w:val="20"/>
        </w:numPr>
        <w:tabs>
          <w:tab w:val="left" w:pos="426"/>
        </w:tabs>
        <w:jc w:val="both"/>
        <w:rPr>
          <w:rFonts w:ascii="Times New Roman" w:hAnsi="Times New Roman" w:cs="Times New Roman"/>
          <w:sz w:val="24"/>
          <w:szCs w:val="24"/>
        </w:rPr>
      </w:pPr>
      <w:r w:rsidRPr="00E3232A">
        <w:rPr>
          <w:rFonts w:ascii="Times New Roman" w:hAnsi="Times New Roman" w:cs="Times New Roman"/>
          <w:sz w:val="24"/>
          <w:szCs w:val="24"/>
        </w:rPr>
        <w:t>детское экспериментирование;</w:t>
      </w:r>
    </w:p>
    <w:p w:rsidR="00D614C3" w:rsidRPr="00E3232A" w:rsidRDefault="00D614C3" w:rsidP="00E00596">
      <w:pPr>
        <w:pStyle w:val="NoSpacing"/>
        <w:tabs>
          <w:tab w:val="left" w:pos="426"/>
        </w:tabs>
        <w:ind w:firstLine="426"/>
        <w:jc w:val="both"/>
        <w:rPr>
          <w:rFonts w:ascii="Times New Roman" w:hAnsi="Times New Roman" w:cs="Times New Roman"/>
          <w:sz w:val="24"/>
          <w:szCs w:val="24"/>
        </w:rPr>
      </w:pPr>
      <w:r w:rsidRPr="00E3232A">
        <w:rPr>
          <w:rFonts w:ascii="Times New Roman" w:hAnsi="Times New Roman" w:cs="Times New Roman"/>
          <w:sz w:val="24"/>
          <w:szCs w:val="24"/>
        </w:rPr>
        <w:t>Образовательная деятельность сочетается с самостоятельной деятельностью детей. Знания и опыт, приобретенные на образовательной деятельности, становятся содержанием игр, рисования, конструирования, моделирования.</w:t>
      </w:r>
    </w:p>
    <w:p w:rsidR="00D614C3" w:rsidRPr="00E3232A" w:rsidRDefault="00D614C3" w:rsidP="00E00596">
      <w:pPr>
        <w:pStyle w:val="NoSpacing"/>
        <w:tabs>
          <w:tab w:val="left" w:pos="426"/>
        </w:tabs>
        <w:ind w:firstLine="426"/>
        <w:jc w:val="both"/>
        <w:rPr>
          <w:rFonts w:ascii="Times New Roman" w:hAnsi="Times New Roman" w:cs="Times New Roman"/>
          <w:sz w:val="24"/>
          <w:szCs w:val="24"/>
        </w:rPr>
      </w:pPr>
      <w:r w:rsidRPr="00E3232A">
        <w:rPr>
          <w:rFonts w:ascii="Times New Roman" w:hAnsi="Times New Roman" w:cs="Times New Roman"/>
          <w:sz w:val="24"/>
          <w:szCs w:val="24"/>
        </w:rPr>
        <w:t xml:space="preserve">Основные </w:t>
      </w:r>
      <w:r w:rsidRPr="00CC3983">
        <w:rPr>
          <w:rFonts w:ascii="Times New Roman" w:hAnsi="Times New Roman" w:cs="Times New Roman"/>
          <w:b/>
          <w:bCs/>
          <w:i/>
          <w:iCs/>
          <w:color w:val="7030A0"/>
          <w:sz w:val="24"/>
          <w:szCs w:val="24"/>
        </w:rPr>
        <w:t xml:space="preserve">принципы </w:t>
      </w:r>
      <w:r w:rsidRPr="00E3232A">
        <w:rPr>
          <w:rFonts w:ascii="Times New Roman" w:hAnsi="Times New Roman" w:cs="Times New Roman"/>
          <w:sz w:val="24"/>
          <w:szCs w:val="24"/>
        </w:rPr>
        <w:t>построения и реализации образовательной программы:</w:t>
      </w:r>
    </w:p>
    <w:p w:rsidR="00D614C3" w:rsidRPr="00E3232A" w:rsidRDefault="00D614C3" w:rsidP="00D95E4B">
      <w:pPr>
        <w:pStyle w:val="NoSpacing"/>
        <w:numPr>
          <w:ilvl w:val="0"/>
          <w:numId w:val="21"/>
        </w:numPr>
        <w:tabs>
          <w:tab w:val="left" w:pos="426"/>
        </w:tabs>
        <w:jc w:val="both"/>
        <w:rPr>
          <w:rFonts w:ascii="Times New Roman" w:hAnsi="Times New Roman" w:cs="Times New Roman"/>
          <w:sz w:val="24"/>
          <w:szCs w:val="24"/>
        </w:rPr>
      </w:pPr>
      <w:r w:rsidRPr="00E3232A">
        <w:rPr>
          <w:rFonts w:ascii="Times New Roman" w:hAnsi="Times New Roman" w:cs="Times New Roman"/>
          <w:sz w:val="24"/>
          <w:szCs w:val="24"/>
        </w:rPr>
        <w:t>учет возрастных и индивидуальных особенностей развития детей.</w:t>
      </w:r>
    </w:p>
    <w:p w:rsidR="00D614C3" w:rsidRPr="00E3232A" w:rsidRDefault="00D614C3" w:rsidP="00D95E4B">
      <w:pPr>
        <w:pStyle w:val="NoSpacing"/>
        <w:numPr>
          <w:ilvl w:val="0"/>
          <w:numId w:val="21"/>
        </w:numPr>
        <w:tabs>
          <w:tab w:val="left" w:pos="426"/>
        </w:tabs>
        <w:jc w:val="both"/>
        <w:rPr>
          <w:rFonts w:ascii="Times New Roman" w:hAnsi="Times New Roman" w:cs="Times New Roman"/>
          <w:sz w:val="24"/>
          <w:szCs w:val="24"/>
        </w:rPr>
      </w:pPr>
      <w:r w:rsidRPr="00E3232A">
        <w:rPr>
          <w:rFonts w:ascii="Times New Roman" w:hAnsi="Times New Roman" w:cs="Times New Roman"/>
          <w:sz w:val="24"/>
          <w:szCs w:val="24"/>
        </w:rPr>
        <w:t>Системность в отборе и предоставления образовательного материала, интеграция задач познавательно-речевого, художественно – эстетического, социального развития дошкольников и обогащения содержания образования.</w:t>
      </w:r>
    </w:p>
    <w:p w:rsidR="00D614C3" w:rsidRPr="00E3232A" w:rsidRDefault="00D614C3" w:rsidP="00D95E4B">
      <w:pPr>
        <w:pStyle w:val="NoSpacing"/>
        <w:numPr>
          <w:ilvl w:val="0"/>
          <w:numId w:val="21"/>
        </w:numPr>
        <w:tabs>
          <w:tab w:val="left" w:pos="426"/>
        </w:tabs>
        <w:jc w:val="both"/>
        <w:rPr>
          <w:rFonts w:ascii="Times New Roman" w:hAnsi="Times New Roman" w:cs="Times New Roman"/>
          <w:sz w:val="24"/>
          <w:szCs w:val="24"/>
        </w:rPr>
      </w:pPr>
      <w:r w:rsidRPr="00E3232A">
        <w:rPr>
          <w:rFonts w:ascii="Times New Roman" w:hAnsi="Times New Roman" w:cs="Times New Roman"/>
          <w:sz w:val="24"/>
          <w:szCs w:val="24"/>
        </w:rPr>
        <w:t>Деятельный подход к организации образования, включение познавательного  компонента в разнообразные виды и формы организации детской деятельности.</w:t>
      </w:r>
    </w:p>
    <w:p w:rsidR="00D614C3" w:rsidRPr="00E3232A" w:rsidRDefault="00D614C3" w:rsidP="00D95E4B">
      <w:pPr>
        <w:pStyle w:val="NoSpacing"/>
        <w:numPr>
          <w:ilvl w:val="0"/>
          <w:numId w:val="21"/>
        </w:numPr>
        <w:tabs>
          <w:tab w:val="left" w:pos="426"/>
        </w:tabs>
        <w:jc w:val="both"/>
        <w:rPr>
          <w:rFonts w:ascii="Times New Roman" w:hAnsi="Times New Roman" w:cs="Times New Roman"/>
          <w:sz w:val="24"/>
          <w:szCs w:val="24"/>
        </w:rPr>
      </w:pPr>
      <w:r w:rsidRPr="00E3232A">
        <w:rPr>
          <w:rFonts w:ascii="Times New Roman" w:hAnsi="Times New Roman" w:cs="Times New Roman"/>
          <w:sz w:val="24"/>
          <w:szCs w:val="24"/>
        </w:rPr>
        <w:t>Сочетание наглядных и эмоционально-образовательных технологий обучения.</w:t>
      </w:r>
    </w:p>
    <w:p w:rsidR="00D614C3" w:rsidRPr="00E3232A" w:rsidRDefault="00D614C3" w:rsidP="00D95E4B">
      <w:pPr>
        <w:numPr>
          <w:ilvl w:val="0"/>
          <w:numId w:val="21"/>
        </w:numPr>
      </w:pPr>
      <w:r w:rsidRPr="00E3232A">
        <w:t>Открытость образовательных программ для повторения и уточнения образовательного материала в течение года, месяца, недели, включая работу по взаимодействию с родителями и детьми других возрастных групп.</w:t>
      </w:r>
    </w:p>
    <w:p w:rsidR="00D614C3" w:rsidRPr="00E3232A" w:rsidRDefault="00D614C3" w:rsidP="00DD48C0">
      <w:pPr>
        <w:pStyle w:val="NoSpacing"/>
        <w:jc w:val="center"/>
        <w:rPr>
          <w:rFonts w:ascii="Times New Roman" w:hAnsi="Times New Roman" w:cs="Times New Roman"/>
          <w:b/>
          <w:bCs/>
          <w:sz w:val="24"/>
          <w:szCs w:val="24"/>
        </w:rPr>
      </w:pPr>
    </w:p>
    <w:p w:rsidR="00D614C3" w:rsidRPr="00CC3983" w:rsidRDefault="00D614C3" w:rsidP="00E0132E">
      <w:pPr>
        <w:pStyle w:val="NoSpacing"/>
        <w:numPr>
          <w:ilvl w:val="0"/>
          <w:numId w:val="33"/>
        </w:numPr>
        <w:rPr>
          <w:rFonts w:ascii="Times New Roman" w:hAnsi="Times New Roman" w:cs="Times New Roman"/>
          <w:color w:val="7030A0"/>
          <w:sz w:val="24"/>
          <w:szCs w:val="24"/>
        </w:rPr>
      </w:pPr>
      <w:r w:rsidRPr="00CC3983">
        <w:rPr>
          <w:rFonts w:ascii="Times New Roman" w:hAnsi="Times New Roman" w:cs="Times New Roman"/>
          <w:b/>
          <w:bCs/>
          <w:color w:val="7030A0"/>
          <w:sz w:val="24"/>
          <w:szCs w:val="24"/>
        </w:rPr>
        <w:t>Цели и задачи начального образования</w:t>
      </w:r>
    </w:p>
    <w:p w:rsidR="00D614C3" w:rsidRPr="00E3232A" w:rsidRDefault="00D614C3" w:rsidP="00E00596">
      <w:pPr>
        <w:ind w:left="360" w:firstLine="0"/>
        <w:jc w:val="center"/>
      </w:pPr>
    </w:p>
    <w:p w:rsidR="00D614C3" w:rsidRPr="00CC3983" w:rsidRDefault="00D614C3" w:rsidP="00DD48C0">
      <w:pPr>
        <w:ind w:left="360" w:firstLine="0"/>
        <w:rPr>
          <w:b/>
          <w:bCs/>
          <w:i/>
          <w:iCs/>
          <w:color w:val="7030A0"/>
        </w:rPr>
      </w:pPr>
      <w:r w:rsidRPr="00CC3983">
        <w:rPr>
          <w:b/>
          <w:bCs/>
          <w:i/>
          <w:iCs/>
          <w:color w:val="7030A0"/>
        </w:rPr>
        <w:t>Содержанием образовательной деятельности начального общего образования являются:</w:t>
      </w:r>
    </w:p>
    <w:p w:rsidR="00D614C3" w:rsidRPr="00E3232A" w:rsidRDefault="00D614C3" w:rsidP="00CC3983">
      <w:pPr>
        <w:spacing w:before="100" w:beforeAutospacing="1" w:after="100" w:afterAutospacing="1"/>
        <w:ind w:firstLine="0"/>
        <w:outlineLvl w:val="2"/>
        <w:rPr>
          <w:b/>
          <w:bCs/>
          <w:color w:val="000000"/>
        </w:rPr>
      </w:pPr>
      <w:r w:rsidRPr="00CC3983">
        <w:rPr>
          <w:b/>
          <w:bCs/>
          <w:color w:val="7030A0"/>
        </w:rPr>
        <w:t>Основные цели:</w:t>
      </w:r>
      <w:r w:rsidRPr="00E3232A">
        <w:rPr>
          <w:b/>
          <w:bCs/>
        </w:rPr>
        <w:t xml:space="preserve"> </w:t>
      </w:r>
      <w:hyperlink r:id="rId8" w:tooltip="Федеральный компонент государственного стандарта общего образования" w:history="1">
        <w:r w:rsidRPr="00E3232A">
          <w:rPr>
            <w:color w:val="000000"/>
          </w:rPr>
          <w:t>Федеральный компонент</w:t>
        </w:r>
      </w:hyperlink>
      <w:r w:rsidRPr="00E3232A">
        <w:t xml:space="preserve"> государственного стандарта начального общего образования направлен на реализацию личностно-ориентированной развивающей модели массовой начальной школы и призван обеспечить выполнение следующих основных </w:t>
      </w:r>
      <w:hyperlink r:id="rId9" w:tooltip="Цель" w:history="1">
        <w:r w:rsidRPr="00E3232A">
          <w:rPr>
            <w:color w:val="000000"/>
          </w:rPr>
          <w:t>целей</w:t>
        </w:r>
      </w:hyperlink>
      <w:r w:rsidRPr="00E3232A">
        <w:rPr>
          <w:color w:val="000000"/>
        </w:rPr>
        <w:t>:</w:t>
      </w:r>
      <w:r w:rsidRPr="00E3232A">
        <w:t xml:space="preserve"> </w:t>
      </w:r>
    </w:p>
    <w:p w:rsidR="00D614C3" w:rsidRPr="00E3232A" w:rsidRDefault="00D614C3" w:rsidP="00CC3983">
      <w:pPr>
        <w:numPr>
          <w:ilvl w:val="0"/>
          <w:numId w:val="18"/>
        </w:numPr>
        <w:spacing w:before="100" w:beforeAutospacing="1" w:after="100" w:afterAutospacing="1"/>
        <w:outlineLvl w:val="2"/>
        <w:rPr>
          <w:b/>
          <w:bCs/>
          <w:color w:val="000000"/>
        </w:rPr>
      </w:pPr>
      <w:r w:rsidRPr="00E3232A">
        <w:rPr>
          <w:color w:val="000000"/>
        </w:rPr>
        <w:t xml:space="preserve">развитие личности школьника, его </w:t>
      </w:r>
      <w:hyperlink r:id="rId10" w:tooltip="Творчество" w:history="1">
        <w:r w:rsidRPr="00E3232A">
          <w:rPr>
            <w:color w:val="000000"/>
          </w:rPr>
          <w:t>творческих способностей</w:t>
        </w:r>
      </w:hyperlink>
      <w:r w:rsidRPr="00E3232A">
        <w:rPr>
          <w:color w:val="000000"/>
        </w:rPr>
        <w:t xml:space="preserve">, интереса </w:t>
      </w:r>
      <w:hyperlink r:id="rId11" w:tooltip="Учёба" w:history="1">
        <w:r w:rsidRPr="00E3232A">
          <w:rPr>
            <w:color w:val="000000"/>
          </w:rPr>
          <w:t>к учению</w:t>
        </w:r>
      </w:hyperlink>
      <w:r w:rsidRPr="00E3232A">
        <w:rPr>
          <w:color w:val="000000"/>
        </w:rPr>
        <w:t xml:space="preserve">, формирование желания и умения учиться; </w:t>
      </w:r>
    </w:p>
    <w:p w:rsidR="00D614C3" w:rsidRPr="00E3232A" w:rsidRDefault="00D614C3" w:rsidP="00CC3983">
      <w:pPr>
        <w:numPr>
          <w:ilvl w:val="0"/>
          <w:numId w:val="18"/>
        </w:numPr>
        <w:spacing w:before="100" w:beforeAutospacing="1" w:after="100" w:afterAutospacing="1"/>
        <w:outlineLvl w:val="2"/>
        <w:rPr>
          <w:b/>
          <w:bCs/>
          <w:color w:val="000000"/>
        </w:rPr>
      </w:pPr>
      <w:r w:rsidRPr="00E3232A">
        <w:rPr>
          <w:color w:val="000000"/>
        </w:rPr>
        <w:t xml:space="preserve">воспитание </w:t>
      </w:r>
      <w:hyperlink r:id="rId12" w:tooltip="Нравственность" w:history="1">
        <w:r w:rsidRPr="00E3232A">
          <w:rPr>
            <w:color w:val="000000"/>
          </w:rPr>
          <w:t>нравственных</w:t>
        </w:r>
      </w:hyperlink>
      <w:r w:rsidRPr="00E3232A">
        <w:rPr>
          <w:color w:val="000000"/>
        </w:rPr>
        <w:t xml:space="preserve"> и </w:t>
      </w:r>
      <w:hyperlink r:id="rId13" w:tooltip="Эстетика" w:history="1">
        <w:r w:rsidRPr="00E3232A">
          <w:rPr>
            <w:color w:val="000000"/>
          </w:rPr>
          <w:t>эстетических</w:t>
        </w:r>
      </w:hyperlink>
      <w:r w:rsidRPr="00E3232A">
        <w:rPr>
          <w:color w:val="000000"/>
        </w:rPr>
        <w:t xml:space="preserve"> чувств, эмоционально-ценностного позитивного отношения к себе и окружающему миру; </w:t>
      </w:r>
    </w:p>
    <w:p w:rsidR="00D614C3" w:rsidRPr="00E3232A" w:rsidRDefault="00D614C3" w:rsidP="00CC3983">
      <w:pPr>
        <w:numPr>
          <w:ilvl w:val="0"/>
          <w:numId w:val="18"/>
        </w:numPr>
        <w:spacing w:before="100" w:beforeAutospacing="1" w:after="100" w:afterAutospacing="1"/>
        <w:outlineLvl w:val="2"/>
        <w:rPr>
          <w:b/>
          <w:bCs/>
          <w:color w:val="000000"/>
        </w:rPr>
      </w:pPr>
      <w:r w:rsidRPr="00E3232A">
        <w:rPr>
          <w:color w:val="000000"/>
        </w:rPr>
        <w:t xml:space="preserve">освоение системы знаний, умений и навыков, </w:t>
      </w:r>
      <w:hyperlink r:id="rId14" w:tooltip="Опытное знание" w:history="1">
        <w:r w:rsidRPr="00E3232A">
          <w:rPr>
            <w:color w:val="000000"/>
          </w:rPr>
          <w:t>опыта</w:t>
        </w:r>
      </w:hyperlink>
      <w:r w:rsidRPr="00E3232A">
        <w:rPr>
          <w:color w:val="000000"/>
        </w:rPr>
        <w:t xml:space="preserve"> осуществления разнообразных видов </w:t>
      </w:r>
      <w:hyperlink r:id="rId15" w:tooltip="Деятельность" w:history="1">
        <w:r w:rsidRPr="00E3232A">
          <w:rPr>
            <w:color w:val="000000"/>
          </w:rPr>
          <w:t>деятельности</w:t>
        </w:r>
      </w:hyperlink>
      <w:r w:rsidRPr="00E3232A">
        <w:rPr>
          <w:color w:val="000000"/>
        </w:rPr>
        <w:t xml:space="preserve">; </w:t>
      </w:r>
    </w:p>
    <w:p w:rsidR="00D614C3" w:rsidRPr="00E3232A" w:rsidRDefault="00D614C3" w:rsidP="00CC3983">
      <w:pPr>
        <w:numPr>
          <w:ilvl w:val="0"/>
          <w:numId w:val="18"/>
        </w:numPr>
        <w:spacing w:before="100" w:beforeAutospacing="1" w:after="100" w:afterAutospacing="1"/>
        <w:outlineLvl w:val="2"/>
        <w:rPr>
          <w:b/>
          <w:bCs/>
          <w:color w:val="000000"/>
        </w:rPr>
      </w:pPr>
      <w:r w:rsidRPr="00E3232A">
        <w:rPr>
          <w:color w:val="000000"/>
        </w:rPr>
        <w:t xml:space="preserve">охрана и укрепление физического и психического </w:t>
      </w:r>
      <w:hyperlink r:id="rId16" w:tooltip="Здоровье" w:history="1">
        <w:r w:rsidRPr="00E3232A">
          <w:rPr>
            <w:color w:val="000000"/>
          </w:rPr>
          <w:t>здоровья</w:t>
        </w:r>
      </w:hyperlink>
      <w:r w:rsidRPr="00E3232A">
        <w:rPr>
          <w:color w:val="000000"/>
        </w:rPr>
        <w:t xml:space="preserve"> детей; </w:t>
      </w:r>
    </w:p>
    <w:p w:rsidR="00D614C3" w:rsidRPr="00E3232A" w:rsidRDefault="00D614C3" w:rsidP="00CC3983">
      <w:pPr>
        <w:numPr>
          <w:ilvl w:val="0"/>
          <w:numId w:val="18"/>
        </w:numPr>
        <w:spacing w:before="100" w:beforeAutospacing="1" w:after="100" w:afterAutospacing="1"/>
        <w:outlineLvl w:val="2"/>
        <w:rPr>
          <w:b/>
          <w:bCs/>
          <w:color w:val="000000"/>
        </w:rPr>
      </w:pPr>
      <w:r w:rsidRPr="00E3232A">
        <w:rPr>
          <w:color w:val="000000"/>
        </w:rPr>
        <w:t xml:space="preserve">сохранение и поддержка </w:t>
      </w:r>
      <w:hyperlink r:id="rId17" w:tooltip="Индивидуальность" w:history="1">
        <w:r w:rsidRPr="00E3232A">
          <w:rPr>
            <w:color w:val="000000"/>
          </w:rPr>
          <w:t>индивидуальности</w:t>
        </w:r>
      </w:hyperlink>
      <w:r w:rsidRPr="00E3232A">
        <w:rPr>
          <w:color w:val="000000"/>
        </w:rPr>
        <w:t xml:space="preserve"> ребенка. </w:t>
      </w:r>
    </w:p>
    <w:p w:rsidR="00D614C3" w:rsidRDefault="00D614C3" w:rsidP="00CC3983">
      <w:pPr>
        <w:spacing w:before="100" w:beforeAutospacing="1" w:after="100" w:afterAutospacing="1"/>
        <w:ind w:firstLine="0"/>
        <w:rPr>
          <w:color w:val="000000"/>
        </w:rPr>
      </w:pPr>
    </w:p>
    <w:p w:rsidR="00D614C3" w:rsidRPr="00E3232A" w:rsidRDefault="00D614C3" w:rsidP="00CC3983">
      <w:pPr>
        <w:spacing w:before="100" w:beforeAutospacing="1" w:after="100" w:afterAutospacing="1"/>
        <w:ind w:firstLine="0"/>
        <w:rPr>
          <w:color w:val="000000"/>
        </w:rPr>
      </w:pPr>
      <w:r w:rsidRPr="00E3232A">
        <w:rPr>
          <w:color w:val="000000"/>
        </w:rPr>
        <w:t xml:space="preserve">Следующие предметы устанавливаются обязательными к изучению </w:t>
      </w:r>
      <w:hyperlink r:id="rId18" w:tooltip="Начальная школа" w:history="1">
        <w:r w:rsidRPr="00E3232A">
          <w:rPr>
            <w:color w:val="000000"/>
          </w:rPr>
          <w:t>в начальных школах</w:t>
        </w:r>
      </w:hyperlink>
      <w:r w:rsidRPr="00E3232A">
        <w:rPr>
          <w:color w:val="000000"/>
        </w:rPr>
        <w:t xml:space="preserve"> на федеральном уровне:</w:t>
      </w:r>
    </w:p>
    <w:p w:rsidR="00D614C3" w:rsidRPr="00E3232A" w:rsidRDefault="00D614C3" w:rsidP="00CC3983">
      <w:pPr>
        <w:numPr>
          <w:ilvl w:val="0"/>
          <w:numId w:val="17"/>
        </w:numPr>
        <w:spacing w:before="100" w:beforeAutospacing="1" w:after="100" w:afterAutospacing="1"/>
        <w:rPr>
          <w:color w:val="000000"/>
        </w:rPr>
      </w:pPr>
      <w:hyperlink r:id="rId19" w:tooltip="Русский язык" w:history="1">
        <w:r w:rsidRPr="00E3232A">
          <w:rPr>
            <w:color w:val="000000"/>
          </w:rPr>
          <w:t>Русский язык</w:t>
        </w:r>
      </w:hyperlink>
      <w:r w:rsidRPr="00E3232A">
        <w:rPr>
          <w:color w:val="000000"/>
        </w:rPr>
        <w:t xml:space="preserve">; </w:t>
      </w:r>
    </w:p>
    <w:p w:rsidR="00D614C3" w:rsidRPr="00E3232A" w:rsidRDefault="00D614C3" w:rsidP="00CC3983">
      <w:pPr>
        <w:numPr>
          <w:ilvl w:val="0"/>
          <w:numId w:val="17"/>
        </w:numPr>
        <w:spacing w:before="100" w:beforeAutospacing="1" w:after="100" w:afterAutospacing="1"/>
        <w:rPr>
          <w:color w:val="000000"/>
        </w:rPr>
      </w:pPr>
      <w:r w:rsidRPr="00E3232A">
        <w:rPr>
          <w:color w:val="000000"/>
        </w:rPr>
        <w:t xml:space="preserve">Литературное </w:t>
      </w:r>
      <w:hyperlink r:id="rId20" w:tooltip="Чтение" w:history="1">
        <w:r w:rsidRPr="00E3232A">
          <w:rPr>
            <w:color w:val="000000"/>
          </w:rPr>
          <w:t>чтение</w:t>
        </w:r>
      </w:hyperlink>
      <w:r w:rsidRPr="00E3232A">
        <w:rPr>
          <w:color w:val="000000"/>
        </w:rPr>
        <w:t xml:space="preserve">; </w:t>
      </w:r>
    </w:p>
    <w:p w:rsidR="00D614C3" w:rsidRPr="00E3232A" w:rsidRDefault="00D614C3" w:rsidP="00CC3983">
      <w:pPr>
        <w:numPr>
          <w:ilvl w:val="0"/>
          <w:numId w:val="17"/>
        </w:numPr>
        <w:spacing w:before="100" w:beforeAutospacing="1" w:after="100" w:afterAutospacing="1"/>
        <w:rPr>
          <w:color w:val="000000"/>
        </w:rPr>
      </w:pPr>
      <w:hyperlink r:id="rId21" w:tooltip="Иностранный язык" w:history="1">
        <w:r w:rsidRPr="00E3232A">
          <w:rPr>
            <w:color w:val="000000"/>
          </w:rPr>
          <w:t>Иностранный язык</w:t>
        </w:r>
      </w:hyperlink>
      <w:r w:rsidRPr="00E3232A">
        <w:rPr>
          <w:color w:val="000000"/>
        </w:rPr>
        <w:t xml:space="preserve">; </w:t>
      </w:r>
    </w:p>
    <w:p w:rsidR="00D614C3" w:rsidRPr="00E3232A" w:rsidRDefault="00D614C3" w:rsidP="00CC3983">
      <w:pPr>
        <w:numPr>
          <w:ilvl w:val="0"/>
          <w:numId w:val="17"/>
        </w:numPr>
        <w:spacing w:before="100" w:beforeAutospacing="1" w:after="100" w:afterAutospacing="1"/>
        <w:rPr>
          <w:color w:val="000000"/>
        </w:rPr>
      </w:pPr>
      <w:hyperlink r:id="rId22" w:tooltip="Математика" w:history="1">
        <w:r w:rsidRPr="00E3232A">
          <w:rPr>
            <w:color w:val="000000"/>
          </w:rPr>
          <w:t>Математика</w:t>
        </w:r>
      </w:hyperlink>
      <w:r w:rsidRPr="00E3232A">
        <w:rPr>
          <w:color w:val="000000"/>
        </w:rPr>
        <w:t xml:space="preserve">; </w:t>
      </w:r>
    </w:p>
    <w:p w:rsidR="00D614C3" w:rsidRPr="00E3232A" w:rsidRDefault="00D614C3" w:rsidP="00CC3983">
      <w:pPr>
        <w:numPr>
          <w:ilvl w:val="0"/>
          <w:numId w:val="17"/>
        </w:numPr>
        <w:spacing w:before="100" w:beforeAutospacing="1" w:after="100" w:afterAutospacing="1"/>
        <w:rPr>
          <w:color w:val="000000"/>
        </w:rPr>
      </w:pPr>
      <w:r w:rsidRPr="00E3232A">
        <w:rPr>
          <w:color w:val="000000"/>
        </w:rPr>
        <w:t xml:space="preserve">Окружающий мир; </w:t>
      </w:r>
    </w:p>
    <w:p w:rsidR="00D614C3" w:rsidRPr="00E3232A" w:rsidRDefault="00D614C3" w:rsidP="00CC3983">
      <w:pPr>
        <w:numPr>
          <w:ilvl w:val="0"/>
          <w:numId w:val="17"/>
        </w:numPr>
        <w:spacing w:before="100" w:beforeAutospacing="1" w:after="100" w:afterAutospacing="1"/>
        <w:rPr>
          <w:color w:val="000000"/>
        </w:rPr>
      </w:pPr>
      <w:hyperlink r:id="rId23" w:tooltip="Изобразительное искусство" w:history="1">
        <w:r w:rsidRPr="00E3232A">
          <w:rPr>
            <w:color w:val="000000"/>
          </w:rPr>
          <w:t>Изобразительное искусство</w:t>
        </w:r>
      </w:hyperlink>
      <w:r w:rsidRPr="00E3232A">
        <w:rPr>
          <w:color w:val="000000"/>
        </w:rPr>
        <w:t xml:space="preserve">; </w:t>
      </w:r>
    </w:p>
    <w:p w:rsidR="00D614C3" w:rsidRPr="00E3232A" w:rsidRDefault="00D614C3" w:rsidP="00CC3983">
      <w:pPr>
        <w:numPr>
          <w:ilvl w:val="0"/>
          <w:numId w:val="17"/>
        </w:numPr>
        <w:spacing w:before="100" w:beforeAutospacing="1" w:after="100" w:afterAutospacing="1"/>
        <w:rPr>
          <w:color w:val="000000"/>
        </w:rPr>
      </w:pPr>
      <w:hyperlink r:id="rId24" w:tooltip="Музыка" w:history="1">
        <w:r w:rsidRPr="00E3232A">
          <w:rPr>
            <w:color w:val="000000"/>
          </w:rPr>
          <w:t>Музыка</w:t>
        </w:r>
      </w:hyperlink>
      <w:r w:rsidRPr="00E3232A">
        <w:rPr>
          <w:color w:val="000000"/>
        </w:rPr>
        <w:t xml:space="preserve">; </w:t>
      </w:r>
    </w:p>
    <w:p w:rsidR="00D614C3" w:rsidRPr="00E3232A" w:rsidRDefault="00D614C3" w:rsidP="00CC3983">
      <w:pPr>
        <w:numPr>
          <w:ilvl w:val="0"/>
          <w:numId w:val="17"/>
        </w:numPr>
        <w:spacing w:before="100" w:beforeAutospacing="1" w:after="100" w:afterAutospacing="1"/>
        <w:rPr>
          <w:color w:val="000000"/>
        </w:rPr>
      </w:pPr>
      <w:hyperlink r:id="rId25" w:tooltip="Технология" w:history="1">
        <w:r w:rsidRPr="00E3232A">
          <w:rPr>
            <w:color w:val="000000"/>
          </w:rPr>
          <w:t>Технология</w:t>
        </w:r>
      </w:hyperlink>
      <w:r w:rsidRPr="00E3232A">
        <w:rPr>
          <w:color w:val="000000"/>
        </w:rPr>
        <w:t xml:space="preserve">; </w:t>
      </w:r>
    </w:p>
    <w:p w:rsidR="00D614C3" w:rsidRPr="00E3232A" w:rsidRDefault="00D614C3" w:rsidP="00CC3983">
      <w:pPr>
        <w:numPr>
          <w:ilvl w:val="0"/>
          <w:numId w:val="17"/>
        </w:numPr>
        <w:spacing w:before="100" w:beforeAutospacing="1" w:after="100" w:afterAutospacing="1"/>
        <w:rPr>
          <w:color w:val="000000"/>
        </w:rPr>
      </w:pPr>
      <w:hyperlink r:id="rId26" w:tooltip="Физическая культура" w:history="1">
        <w:r w:rsidRPr="00E3232A">
          <w:rPr>
            <w:color w:val="000000"/>
          </w:rPr>
          <w:t>Физическая культура</w:t>
        </w:r>
      </w:hyperlink>
      <w:r w:rsidRPr="00E3232A">
        <w:rPr>
          <w:color w:val="000000"/>
        </w:rPr>
        <w:t xml:space="preserve">. </w:t>
      </w:r>
    </w:p>
    <w:p w:rsidR="00D614C3" w:rsidRPr="00CC3983" w:rsidRDefault="00D614C3" w:rsidP="00CC3983">
      <w:pPr>
        <w:spacing w:before="100" w:beforeAutospacing="1" w:after="100" w:afterAutospacing="1"/>
        <w:ind w:firstLine="0"/>
        <w:rPr>
          <w:color w:val="7030A0"/>
        </w:rPr>
      </w:pPr>
      <w:r w:rsidRPr="00CC3983">
        <w:rPr>
          <w:b/>
          <w:bCs/>
          <w:color w:val="7030A0"/>
        </w:rPr>
        <w:t>Умения и навыки</w:t>
      </w:r>
    </w:p>
    <w:p w:rsidR="00D614C3" w:rsidRPr="00E3232A" w:rsidRDefault="00D614C3" w:rsidP="00CC3983">
      <w:pPr>
        <w:spacing w:before="100" w:beforeAutospacing="1" w:after="100" w:afterAutospacing="1"/>
        <w:ind w:firstLine="0"/>
      </w:pPr>
      <w:r w:rsidRPr="00E3232A">
        <w:t>В результате усвоения предметного содержания начального общего образования ученики приобретают новые учебные умения, навыки и осваивают новые способы деятельности.</w:t>
      </w:r>
    </w:p>
    <w:p w:rsidR="00D614C3" w:rsidRPr="00CC3983" w:rsidRDefault="00D614C3" w:rsidP="00CC3983">
      <w:pPr>
        <w:spacing w:before="100" w:beforeAutospacing="1" w:after="100" w:afterAutospacing="1"/>
        <w:ind w:firstLine="0"/>
        <w:outlineLvl w:val="3"/>
        <w:rPr>
          <w:b/>
          <w:bCs/>
          <w:color w:val="7030A0"/>
        </w:rPr>
      </w:pPr>
      <w:r w:rsidRPr="00CC3983">
        <w:rPr>
          <w:b/>
          <w:bCs/>
          <w:color w:val="7030A0"/>
        </w:rPr>
        <w:t>Познавательная деятельность</w:t>
      </w:r>
    </w:p>
    <w:p w:rsidR="00D614C3" w:rsidRPr="00E3232A" w:rsidRDefault="00D614C3" w:rsidP="00CC3983">
      <w:pPr>
        <w:spacing w:before="100" w:beforeAutospacing="1" w:after="100" w:afterAutospacing="1"/>
        <w:ind w:firstLine="0"/>
        <w:rPr>
          <w:color w:val="000000"/>
        </w:rPr>
      </w:pPr>
      <w:r w:rsidRPr="00E3232A">
        <w:rPr>
          <w:color w:val="000000"/>
        </w:rPr>
        <w:t xml:space="preserve">Младший школьник должен уметь </w:t>
      </w:r>
      <w:hyperlink r:id="rId27" w:tooltip="Наблюдение" w:history="1">
        <w:r w:rsidRPr="00E3232A">
          <w:rPr>
            <w:color w:val="000000"/>
          </w:rPr>
          <w:t>наблюдать</w:t>
        </w:r>
      </w:hyperlink>
      <w:r w:rsidRPr="00E3232A">
        <w:rPr>
          <w:color w:val="000000"/>
        </w:rPr>
        <w:t xml:space="preserve"> за </w:t>
      </w:r>
      <w:hyperlink r:id="rId28" w:tooltip="Объект" w:history="1">
        <w:r w:rsidRPr="00E3232A">
          <w:rPr>
            <w:color w:val="000000"/>
          </w:rPr>
          <w:t>объектами</w:t>
        </w:r>
      </w:hyperlink>
      <w:r w:rsidRPr="00E3232A">
        <w:rPr>
          <w:color w:val="000000"/>
        </w:rPr>
        <w:t xml:space="preserve"> окружающего мира: описывать наблюдаемый объект и характеризовать происходящие с ним изменения. Кроме того, он должен уметь сравнивать два объекта, выявлять сходства и различия, а также объединять объекты по общему признаку, отличать часть от целого. Учащийся должен иметь навыки проведения </w:t>
      </w:r>
      <w:hyperlink r:id="rId29" w:tooltip="Измерение" w:history="1">
        <w:r w:rsidRPr="00E3232A">
          <w:rPr>
            <w:color w:val="000000"/>
          </w:rPr>
          <w:t>измерений</w:t>
        </w:r>
      </w:hyperlink>
      <w:r w:rsidRPr="00E3232A">
        <w:rPr>
          <w:color w:val="000000"/>
        </w:rPr>
        <w:t xml:space="preserve"> простейшими </w:t>
      </w:r>
      <w:hyperlink r:id="rId30" w:tooltip="Измерительный прибор" w:history="1">
        <w:r w:rsidRPr="00E3232A">
          <w:rPr>
            <w:color w:val="000000"/>
          </w:rPr>
          <w:t>измерительными приборами</w:t>
        </w:r>
      </w:hyperlink>
      <w:r w:rsidRPr="00E3232A">
        <w:rPr>
          <w:color w:val="000000"/>
        </w:rPr>
        <w:t xml:space="preserve"> и использовать эти измерения для построения количественных соотношений и решения задач. Ученик должен уметь решать творческие задачи, </w:t>
      </w:r>
      <w:hyperlink r:id="rId31" w:tooltip="Импровизация" w:history="1">
        <w:r w:rsidRPr="00E3232A">
          <w:rPr>
            <w:color w:val="000000"/>
          </w:rPr>
          <w:t>импровизировать</w:t>
        </w:r>
      </w:hyperlink>
      <w:r w:rsidRPr="00E3232A">
        <w:rPr>
          <w:color w:val="000000"/>
        </w:rPr>
        <w:t>, составлять план действий и разыгрывать воображаемые ситуации.</w:t>
      </w:r>
    </w:p>
    <w:p w:rsidR="00D614C3" w:rsidRPr="00CC3983" w:rsidRDefault="00D614C3" w:rsidP="00CC3983">
      <w:pPr>
        <w:spacing w:before="100" w:beforeAutospacing="1" w:after="100" w:afterAutospacing="1"/>
        <w:ind w:firstLine="0"/>
        <w:rPr>
          <w:color w:val="7030A0"/>
        </w:rPr>
      </w:pPr>
      <w:r w:rsidRPr="00CC3983">
        <w:rPr>
          <w:b/>
          <w:bCs/>
          <w:color w:val="7030A0"/>
        </w:rPr>
        <w:t>Речевая деятельность и работа с информацией</w:t>
      </w:r>
    </w:p>
    <w:p w:rsidR="00D614C3" w:rsidRPr="00E3232A" w:rsidRDefault="00D614C3" w:rsidP="00CC3983">
      <w:pPr>
        <w:spacing w:before="100" w:beforeAutospacing="1" w:after="100" w:afterAutospacing="1"/>
        <w:ind w:firstLine="0"/>
        <w:rPr>
          <w:color w:val="000000"/>
        </w:rPr>
      </w:pPr>
      <w:r w:rsidRPr="00E3232A">
        <w:rPr>
          <w:color w:val="000000"/>
        </w:rPr>
        <w:t xml:space="preserve">Сюда входит работа с учебными, художественными и научно-популярными </w:t>
      </w:r>
      <w:hyperlink r:id="rId32" w:tooltip="Текст" w:history="1">
        <w:r w:rsidRPr="00E3232A">
          <w:rPr>
            <w:color w:val="000000"/>
          </w:rPr>
          <w:t>текстами</w:t>
        </w:r>
      </w:hyperlink>
      <w:r w:rsidRPr="00E3232A">
        <w:rPr>
          <w:color w:val="000000"/>
        </w:rPr>
        <w:t xml:space="preserve">: осознанное чтение вслух и про себя, определение темы и главной мысли текста. Школьник должен уметь строить </w:t>
      </w:r>
      <w:hyperlink r:id="rId33" w:tooltip="Высказывание (лингвистика)" w:history="1">
        <w:r w:rsidRPr="00E3232A">
          <w:rPr>
            <w:color w:val="000000"/>
          </w:rPr>
          <w:t>высказывания</w:t>
        </w:r>
      </w:hyperlink>
      <w:r w:rsidRPr="00E3232A">
        <w:rPr>
          <w:color w:val="000000"/>
        </w:rPr>
        <w:t xml:space="preserve">, выражающие его </w:t>
      </w:r>
      <w:hyperlink r:id="rId34" w:tooltip="Мысль" w:history="1">
        <w:r w:rsidRPr="00E3232A">
          <w:rPr>
            <w:color w:val="000000"/>
          </w:rPr>
          <w:t>мысль</w:t>
        </w:r>
      </w:hyperlink>
      <w:r w:rsidRPr="00E3232A">
        <w:rPr>
          <w:color w:val="000000"/>
        </w:rPr>
        <w:t>, как простые, так и сложные.</w:t>
      </w:r>
    </w:p>
    <w:p w:rsidR="00D614C3" w:rsidRPr="00CC3983" w:rsidRDefault="00D614C3" w:rsidP="00CC3983">
      <w:pPr>
        <w:spacing w:before="100" w:beforeAutospacing="1" w:after="100" w:afterAutospacing="1"/>
        <w:ind w:firstLine="0"/>
        <w:outlineLvl w:val="3"/>
        <w:rPr>
          <w:b/>
          <w:bCs/>
          <w:color w:val="7030A0"/>
        </w:rPr>
      </w:pPr>
      <w:r w:rsidRPr="00CC3983">
        <w:rPr>
          <w:b/>
          <w:bCs/>
          <w:color w:val="7030A0"/>
        </w:rPr>
        <w:t>Организация деятельности</w:t>
      </w:r>
    </w:p>
    <w:p w:rsidR="00D614C3" w:rsidRPr="00E3232A" w:rsidRDefault="00D614C3" w:rsidP="00CC3983">
      <w:pPr>
        <w:spacing w:before="100" w:beforeAutospacing="1" w:after="100" w:afterAutospacing="1"/>
        <w:ind w:firstLine="0"/>
        <w:rPr>
          <w:color w:val="000000"/>
        </w:rPr>
      </w:pPr>
      <w:r w:rsidRPr="00E3232A">
        <w:rPr>
          <w:color w:val="000000"/>
        </w:rPr>
        <w:t xml:space="preserve">Ученик должен иметь навыки выполнения простейших </w:t>
      </w:r>
      <w:hyperlink r:id="rId35" w:tooltip="Алгоритм" w:history="1">
        <w:r w:rsidRPr="00E3232A">
          <w:rPr>
            <w:color w:val="000000"/>
          </w:rPr>
          <w:t>алгоритмов</w:t>
        </w:r>
      </w:hyperlink>
      <w:r w:rsidRPr="00E3232A">
        <w:rPr>
          <w:color w:val="000000"/>
        </w:rPr>
        <w:t>, самостоятельно определять последовательность действий для решения учебных и прикладных задач. Кроме того, он должен уметь оценивать результаты своей деятельности, выявлять и описывать возникшие трудности и самостоятельно находить пути их устранения. Более того, он должен предвидеть возможные трудности заранее и стараться их избежать.</w:t>
      </w:r>
    </w:p>
    <w:p w:rsidR="00D614C3" w:rsidRPr="00E3232A" w:rsidRDefault="00D614C3" w:rsidP="007C0091">
      <w:pPr>
        <w:spacing w:before="100" w:beforeAutospacing="1" w:after="100" w:afterAutospacing="1"/>
        <w:ind w:firstLine="0"/>
        <w:rPr>
          <w:color w:val="000000"/>
        </w:rPr>
      </w:pPr>
      <w:r w:rsidRPr="00E3232A">
        <w:rPr>
          <w:color w:val="000000"/>
        </w:rPr>
        <w:t xml:space="preserve">Школьник должен привыкать к учебному сотрудничеству. Он должен уметь </w:t>
      </w:r>
      <w:hyperlink r:id="rId36" w:tooltip="Общение" w:history="1">
        <w:r w:rsidRPr="00E3232A">
          <w:rPr>
            <w:color w:val="000000"/>
          </w:rPr>
          <w:t>общаться</w:t>
        </w:r>
      </w:hyperlink>
      <w:r w:rsidRPr="00E3232A">
        <w:rPr>
          <w:color w:val="000000"/>
        </w:rPr>
        <w:t xml:space="preserve"> с товарищами, договариваться с ними, при необходимости распределять между ними работу, оценивать свой вклад в общее дело и общий результат деятельности.</w:t>
      </w:r>
    </w:p>
    <w:p w:rsidR="00D614C3" w:rsidRDefault="00D614C3" w:rsidP="007C0091">
      <w:pPr>
        <w:ind w:firstLine="0"/>
        <w:rPr>
          <w:color w:val="000000"/>
        </w:rPr>
      </w:pPr>
      <w:r w:rsidRPr="00E3232A">
        <w:rPr>
          <w:color w:val="000000"/>
        </w:rPr>
        <w:t>В школе – сад осуществляется постепенный переход на учебно-методический комплекс «Гармония», который обеспечивает единую развивающую образовательную среду для самореализации личности, способствует достижению нового качества образования, развитию творческого потенциала ребенка, его способностей.</w:t>
      </w:r>
      <w:r w:rsidRPr="00E3232A">
        <w:rPr>
          <w:color w:val="000000"/>
        </w:rPr>
        <w:br/>
      </w:r>
    </w:p>
    <w:p w:rsidR="00D614C3" w:rsidRPr="00AC2FEA" w:rsidRDefault="00D614C3" w:rsidP="00AC2FEA">
      <w:pPr>
        <w:pStyle w:val="msonospacing0"/>
        <w:rPr>
          <w:rStyle w:val="Strong"/>
          <w:color w:val="7030A0"/>
          <w:sz w:val="24"/>
          <w:szCs w:val="24"/>
        </w:rPr>
      </w:pPr>
      <w:r w:rsidRPr="00AC2FEA">
        <w:rPr>
          <w:rStyle w:val="Strong"/>
          <w:color w:val="7030A0"/>
          <w:sz w:val="24"/>
          <w:szCs w:val="24"/>
        </w:rPr>
        <w:t xml:space="preserve"> Адресность образовательной программы</w:t>
      </w:r>
    </w:p>
    <w:p w:rsidR="00D614C3" w:rsidRDefault="00D614C3" w:rsidP="00AC2FEA">
      <w:pPr>
        <w:pStyle w:val="msonospacing0"/>
        <w:rPr>
          <w:rStyle w:val="Strong"/>
          <w:sz w:val="24"/>
          <w:szCs w:val="24"/>
        </w:rPr>
      </w:pPr>
    </w:p>
    <w:p w:rsidR="00D614C3" w:rsidRDefault="00D614C3" w:rsidP="00AC2FEA">
      <w:pPr>
        <w:pStyle w:val="BodyText2"/>
        <w:spacing w:after="0" w:line="240" w:lineRule="auto"/>
        <w:ind w:firstLine="360"/>
        <w:jc w:val="both"/>
        <w:rPr>
          <w:rFonts w:ascii="Times New Roman" w:hAnsi="Times New Roman" w:cs="Times New Roman"/>
        </w:rPr>
      </w:pPr>
      <w:r>
        <w:rPr>
          <w:rFonts w:ascii="Times New Roman" w:hAnsi="Times New Roman" w:cs="Times New Roman"/>
          <w:sz w:val="24"/>
          <w:szCs w:val="24"/>
        </w:rPr>
        <w:t xml:space="preserve">Обучение детей в образовательных учреждениях, реализующих программы начального общего образования,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вправе разрешить прием детей в образовательные учреждения для обучения в более раннем возрасте. </w:t>
      </w:r>
    </w:p>
    <w:p w:rsidR="00D614C3" w:rsidRDefault="00D614C3" w:rsidP="00AC2FEA">
      <w:r>
        <w:rPr>
          <w:i/>
          <w:iCs/>
        </w:rPr>
        <w:t>Возраст</w:t>
      </w:r>
      <w:r>
        <w:t>: 6,5-11 лет.</w:t>
      </w:r>
    </w:p>
    <w:p w:rsidR="00D614C3" w:rsidRDefault="00D614C3" w:rsidP="00AC2FEA">
      <w:r>
        <w:t xml:space="preserve">Состояние здоровья: 1-4 группы здоровья. </w:t>
      </w:r>
    </w:p>
    <w:p w:rsidR="00D614C3" w:rsidRDefault="00D614C3" w:rsidP="00AC2FEA"/>
    <w:p w:rsidR="00D614C3" w:rsidRPr="00015658" w:rsidRDefault="00D614C3" w:rsidP="00015658">
      <w:pPr>
        <w:pStyle w:val="msonospacing0"/>
        <w:rPr>
          <w:rStyle w:val="Strong"/>
          <w:color w:val="7030A0"/>
          <w:sz w:val="24"/>
          <w:szCs w:val="24"/>
        </w:rPr>
      </w:pPr>
      <w:r w:rsidRPr="00015658">
        <w:rPr>
          <w:rStyle w:val="Strong"/>
          <w:color w:val="7030A0"/>
          <w:sz w:val="24"/>
          <w:szCs w:val="24"/>
        </w:rPr>
        <w:t>Базовая образовательная программа</w:t>
      </w:r>
    </w:p>
    <w:p w:rsidR="00D614C3" w:rsidRDefault="00D614C3" w:rsidP="00015658">
      <w:pPr>
        <w:pStyle w:val="msonospacing0"/>
        <w:rPr>
          <w:rStyle w:val="Strong"/>
        </w:rPr>
      </w:pPr>
    </w:p>
    <w:p w:rsidR="00D614C3" w:rsidRDefault="00D614C3" w:rsidP="00015658">
      <w:pPr>
        <w:rPr>
          <w:color w:val="000000"/>
        </w:rPr>
      </w:pPr>
      <w:r>
        <w:rPr>
          <w:i/>
          <w:iCs/>
          <w:color w:val="000000"/>
        </w:rPr>
        <w:t>Целевое назначение:</w:t>
      </w:r>
      <w:r>
        <w:rPr>
          <w:color w:val="000000"/>
        </w:rPr>
        <w:t xml:space="preserve"> обеспечение образовательного процесса, предусмотренного Базисным учебным планом общеобразовательных учреждений РФ, учебным планом общеобразовательных классов школы. </w:t>
      </w:r>
    </w:p>
    <w:p w:rsidR="00D614C3" w:rsidRDefault="00D614C3" w:rsidP="00015658">
      <w:pPr>
        <w:rPr>
          <w:color w:val="000000"/>
        </w:rPr>
      </w:pPr>
      <w:r>
        <w:rPr>
          <w:i/>
          <w:iCs/>
          <w:color w:val="000000"/>
        </w:rPr>
        <w:t>Продолжительность обучения:</w:t>
      </w:r>
      <w:r>
        <w:rPr>
          <w:color w:val="000000"/>
        </w:rPr>
        <w:t xml:space="preserve"> 4 года.</w:t>
      </w:r>
    </w:p>
    <w:p w:rsidR="00D614C3" w:rsidRDefault="00D614C3" w:rsidP="00015658">
      <w:pPr>
        <w:rPr>
          <w:color w:val="000000"/>
        </w:rPr>
      </w:pPr>
      <w:r>
        <w:rPr>
          <w:i/>
          <w:iCs/>
          <w:color w:val="000000"/>
        </w:rPr>
        <w:t>Адресность:</w:t>
      </w:r>
      <w:r>
        <w:rPr>
          <w:color w:val="000000"/>
        </w:rPr>
        <w:t xml:space="preserve"> учащиеся общеобразовательных классов (1-4 классы) </w:t>
      </w:r>
    </w:p>
    <w:p w:rsidR="00D614C3" w:rsidRDefault="00D614C3" w:rsidP="00015658">
      <w:pPr>
        <w:rPr>
          <w:color w:val="000000"/>
        </w:rPr>
      </w:pPr>
      <w:r>
        <w:rPr>
          <w:color w:val="000000"/>
        </w:rPr>
        <w:t xml:space="preserve">«Начальная школа» (1-4 классы) Достижение уровня элементарной грамотности (счет, письмо, чтение). Овладение базовыми знаниями, умениями, основными навыками учебного труда, необходимыми дня продолжения образования в модуле «Начальная школа». </w:t>
      </w:r>
    </w:p>
    <w:p w:rsidR="00D614C3" w:rsidRDefault="00D614C3" w:rsidP="00015658">
      <w:pPr>
        <w:ind w:firstLine="0"/>
        <w:rPr>
          <w:color w:val="000000"/>
        </w:rPr>
      </w:pPr>
      <w:r>
        <w:rPr>
          <w:color w:val="000000"/>
        </w:rPr>
        <w:t>Учебный план общеобразовательных классов составлен с учетом соблюдения нормативов Базисного учебного плана общеобразовательных учреждений Российской Федерации на основе БУП-2005</w:t>
      </w:r>
    </w:p>
    <w:p w:rsidR="00D614C3" w:rsidRPr="00CC3983" w:rsidRDefault="00D614C3" w:rsidP="00015658">
      <w:pPr>
        <w:ind w:firstLine="0"/>
        <w:rPr>
          <w:color w:val="000000"/>
        </w:rPr>
      </w:pPr>
    </w:p>
    <w:p w:rsidR="00D614C3" w:rsidRPr="009E29C4" w:rsidRDefault="00D614C3" w:rsidP="009E29C4">
      <w:pPr>
        <w:pStyle w:val="ListParagraph"/>
        <w:numPr>
          <w:ilvl w:val="0"/>
          <w:numId w:val="28"/>
        </w:numPr>
        <w:rPr>
          <w:b/>
          <w:bCs/>
          <w:color w:val="FF0000"/>
          <w:sz w:val="28"/>
          <w:szCs w:val="28"/>
        </w:rPr>
      </w:pPr>
      <w:r w:rsidRPr="009E29C4">
        <w:rPr>
          <w:b/>
          <w:bCs/>
          <w:color w:val="FF0000"/>
          <w:sz w:val="28"/>
          <w:szCs w:val="28"/>
        </w:rPr>
        <w:t>модуль</w:t>
      </w:r>
    </w:p>
    <w:p w:rsidR="00D614C3" w:rsidRDefault="00D614C3" w:rsidP="00B65FEF">
      <w:pPr>
        <w:pStyle w:val="NoSpacing"/>
        <w:tabs>
          <w:tab w:val="left" w:pos="426"/>
        </w:tabs>
        <w:rPr>
          <w:rFonts w:ascii="Times New Roman" w:hAnsi="Times New Roman" w:cs="Times New Roman"/>
          <w:b/>
          <w:bCs/>
          <w:sz w:val="24"/>
          <w:szCs w:val="24"/>
        </w:rPr>
      </w:pPr>
    </w:p>
    <w:p w:rsidR="00D614C3" w:rsidRPr="00B65FEF" w:rsidRDefault="00D614C3" w:rsidP="00E0132E">
      <w:pPr>
        <w:pStyle w:val="NoSpacing"/>
        <w:numPr>
          <w:ilvl w:val="0"/>
          <w:numId w:val="34"/>
        </w:numPr>
        <w:tabs>
          <w:tab w:val="left" w:pos="426"/>
        </w:tabs>
        <w:rPr>
          <w:rFonts w:ascii="Times New Roman" w:hAnsi="Times New Roman" w:cs="Times New Roman"/>
          <w:b/>
          <w:bCs/>
          <w:color w:val="7030A0"/>
          <w:sz w:val="24"/>
          <w:szCs w:val="24"/>
        </w:rPr>
      </w:pPr>
      <w:r w:rsidRPr="00B65FEF">
        <w:rPr>
          <w:rFonts w:ascii="Times New Roman" w:hAnsi="Times New Roman" w:cs="Times New Roman"/>
          <w:b/>
          <w:bCs/>
          <w:color w:val="7030A0"/>
          <w:sz w:val="24"/>
          <w:szCs w:val="24"/>
        </w:rPr>
        <w:t>Выбор и комплексирование программ воспитания, образования и развития детей дошкольного возраста</w:t>
      </w:r>
    </w:p>
    <w:p w:rsidR="00D614C3" w:rsidRPr="00B65FEF" w:rsidRDefault="00D614C3" w:rsidP="000704A7">
      <w:pPr>
        <w:ind w:firstLine="0"/>
        <w:rPr>
          <w:b/>
          <w:bCs/>
          <w:color w:val="7030A0"/>
        </w:rPr>
      </w:pPr>
    </w:p>
    <w:p w:rsidR="00D614C3" w:rsidRPr="00B65FEF" w:rsidRDefault="00D614C3" w:rsidP="000704A7">
      <w:pPr>
        <w:jc w:val="center"/>
        <w:rPr>
          <w:color w:val="7030A0"/>
        </w:rPr>
      </w:pPr>
      <w:r w:rsidRPr="00B65FEF">
        <w:rPr>
          <w:b/>
          <w:bCs/>
          <w:color w:val="7030A0"/>
        </w:rPr>
        <w:t>Содержание учебной программы. (Дошкольное образование)</w:t>
      </w:r>
    </w:p>
    <w:p w:rsidR="00D614C3" w:rsidRPr="00B65FEF" w:rsidRDefault="00D614C3" w:rsidP="000704A7">
      <w:pPr>
        <w:ind w:firstLine="0"/>
        <w:jc w:val="center"/>
        <w:rPr>
          <w:b/>
          <w:bCs/>
          <w:color w:val="7030A0"/>
        </w:rPr>
      </w:pPr>
      <w:r w:rsidRPr="00B65FEF">
        <w:rPr>
          <w:b/>
          <w:bCs/>
          <w:color w:val="7030A0"/>
        </w:rPr>
        <w:t>(пояснительная записка)</w:t>
      </w:r>
    </w:p>
    <w:p w:rsidR="00D614C3" w:rsidRPr="00CC3983" w:rsidRDefault="00D614C3" w:rsidP="000704A7">
      <w:pPr>
        <w:ind w:firstLine="0"/>
        <w:jc w:val="center"/>
        <w:rPr>
          <w:b/>
          <w:bCs/>
        </w:rPr>
      </w:pPr>
    </w:p>
    <w:p w:rsidR="00D614C3" w:rsidRPr="00CC3983" w:rsidRDefault="00D614C3" w:rsidP="000704A7">
      <w:pPr>
        <w:ind w:firstLine="0"/>
      </w:pPr>
      <w:r w:rsidRPr="00CC3983">
        <w:t xml:space="preserve">                 Педагогический коллектив ОУ осуществляет работу по программе М.А.Васильевой «Программа воспитания и обучения в детском саду», которая является доработанным и обновленным вариантом российской «Программы воспитания и обучения в детском саду», подготовленный с учетом новейших достижений современной науки и практики отечественного дошкольного образования.</w:t>
      </w:r>
    </w:p>
    <w:p w:rsidR="00D614C3" w:rsidRPr="00CC3983" w:rsidRDefault="00D614C3" w:rsidP="000704A7">
      <w:pPr>
        <w:ind w:firstLine="0"/>
      </w:pPr>
    </w:p>
    <w:p w:rsidR="00D614C3" w:rsidRPr="00CC3983" w:rsidRDefault="00D614C3" w:rsidP="000704A7">
      <w:pPr>
        <w:ind w:firstLine="0"/>
      </w:pPr>
      <w:r w:rsidRPr="00CC3983">
        <w:t xml:space="preserve">            Программа отличается от традиционной системы следующими особенностями:</w:t>
      </w:r>
    </w:p>
    <w:p w:rsidR="00D614C3" w:rsidRPr="00CC3983" w:rsidRDefault="00D614C3" w:rsidP="00D95E4B">
      <w:pPr>
        <w:numPr>
          <w:ilvl w:val="0"/>
          <w:numId w:val="6"/>
        </w:numPr>
      </w:pPr>
      <w:r w:rsidRPr="00CC3983">
        <w:t>Скорректированы отдельные ее положения с учетом ориентиров и требований к обновлению содержания дошкольного образования в России.</w:t>
      </w:r>
    </w:p>
    <w:p w:rsidR="00D614C3" w:rsidRPr="00CC3983" w:rsidRDefault="00D614C3" w:rsidP="00D95E4B">
      <w:pPr>
        <w:numPr>
          <w:ilvl w:val="0"/>
          <w:numId w:val="6"/>
        </w:numPr>
      </w:pPr>
      <w:r w:rsidRPr="00CC3983">
        <w:t>На первый план выдвигается развивающая функция образования, обеспечивающая становление личности ребенка и раскрывающая его индивидуальные особенности.</w:t>
      </w:r>
    </w:p>
    <w:p w:rsidR="00D614C3" w:rsidRPr="00CC3983" w:rsidRDefault="00D614C3" w:rsidP="00D95E4B">
      <w:pPr>
        <w:numPr>
          <w:ilvl w:val="0"/>
          <w:numId w:val="6"/>
        </w:numPr>
      </w:pPr>
      <w:r w:rsidRPr="00CC3983">
        <w:t xml:space="preserve">Зафиксирован отказ от формирования политико-идеологических установок и соответствующих представлений, игнорирующих духовные и общечеловеческие ценности. </w:t>
      </w:r>
    </w:p>
    <w:p w:rsidR="00D614C3" w:rsidRPr="00CC3983" w:rsidRDefault="00D614C3" w:rsidP="00D95E4B">
      <w:pPr>
        <w:numPr>
          <w:ilvl w:val="0"/>
          <w:numId w:val="6"/>
        </w:numPr>
      </w:pPr>
      <w:r w:rsidRPr="00CC3983">
        <w:t>Упразднены жесткая регламентация знаний детей и предметный центризм в обучении.</w:t>
      </w:r>
    </w:p>
    <w:p w:rsidR="00D614C3" w:rsidRPr="00CC3983" w:rsidRDefault="00D614C3" w:rsidP="00D95E4B">
      <w:pPr>
        <w:numPr>
          <w:ilvl w:val="0"/>
          <w:numId w:val="6"/>
        </w:numPr>
      </w:pPr>
      <w:r w:rsidRPr="00CC3983">
        <w:t xml:space="preserve">Программа построена на принципе культуросообразности. Реализация этого принципа обеспечивает учет национальных ценностей и традиций в образовании, пополняет недостатки духовно-нравственного и эмоционального воспитания ребенка. Традиционное </w:t>
      </w:r>
    </w:p>
    <w:p w:rsidR="00D614C3" w:rsidRPr="00CC3983" w:rsidRDefault="00D614C3" w:rsidP="000704A7">
      <w:pPr>
        <w:ind w:firstLine="0"/>
      </w:pPr>
      <w:r w:rsidRPr="00CC3983">
        <w:t xml:space="preserve">             содержание программы трансформировано и обогащено необходимой развивающей    </w:t>
      </w:r>
    </w:p>
    <w:p w:rsidR="00D614C3" w:rsidRPr="00CC3983" w:rsidRDefault="00D614C3" w:rsidP="000704A7">
      <w:pPr>
        <w:ind w:firstLine="0"/>
      </w:pPr>
      <w:r w:rsidRPr="00CC3983">
        <w:t xml:space="preserve">             средой.</w:t>
      </w:r>
    </w:p>
    <w:p w:rsidR="00D614C3" w:rsidRPr="00CC3983" w:rsidRDefault="00D614C3" w:rsidP="00D95E4B">
      <w:pPr>
        <w:numPr>
          <w:ilvl w:val="0"/>
          <w:numId w:val="6"/>
        </w:numPr>
      </w:pPr>
      <w:r w:rsidRPr="00CC3983">
        <w:t>Главный критерий отбора программного материала -его воспитательная ценность, высокий художественный уровень используемых произведений культуры ( классической, отечественной, зарубежной), возможность развития всесторонних способностей ребенка на каждом этапе дошкольного детства.</w:t>
      </w:r>
    </w:p>
    <w:p w:rsidR="00D614C3" w:rsidRPr="00CC3983" w:rsidRDefault="00D614C3" w:rsidP="00D95E4B">
      <w:pPr>
        <w:numPr>
          <w:ilvl w:val="0"/>
          <w:numId w:val="6"/>
        </w:numPr>
      </w:pPr>
      <w:r w:rsidRPr="00CC3983">
        <w:t>Новый вариант программы представляет более широкие возможности для познавательного, социального и личностного развития ребенка.</w:t>
      </w:r>
    </w:p>
    <w:p w:rsidR="00D614C3" w:rsidRPr="00CC3983" w:rsidRDefault="00D614C3" w:rsidP="000704A7">
      <w:pPr>
        <w:ind w:firstLine="0"/>
      </w:pPr>
    </w:p>
    <w:p w:rsidR="00D614C3" w:rsidRPr="00CC3983" w:rsidRDefault="00D614C3" w:rsidP="000704A7">
      <w:pPr>
        <w:ind w:left="360" w:firstLine="0"/>
      </w:pPr>
      <w:r w:rsidRPr="00CC3983">
        <w:t xml:space="preserve">              С учетом всех обозначенных подходов новое издание представляет собой современную вариативную программу, в которой комплексно представлены все основные содержательные линии воспитания, обучения и развития ребенка до 7 лет.</w:t>
      </w:r>
    </w:p>
    <w:p w:rsidR="00D614C3" w:rsidRPr="00CC3983" w:rsidRDefault="00D614C3" w:rsidP="000704A7">
      <w:pPr>
        <w:ind w:left="360" w:firstLine="0"/>
      </w:pPr>
      <w:r w:rsidRPr="00CC3983">
        <w:t xml:space="preserve">              Базисной программой дошкольного образования для национальных  дошкольных учреждений является программа «Тосхол», которая рассматривает всестороннее развитие детей до 7 лет в соответствии с его потребностями, задатками, талантом, знаниями, умениями, навыками на основе якутских традиций и обычаев; воспитание правильного отношения к себе, окружающим людям, природе.</w:t>
      </w:r>
    </w:p>
    <w:p w:rsidR="00D614C3" w:rsidRPr="00CC3983" w:rsidRDefault="00D614C3" w:rsidP="000704A7">
      <w:pPr>
        <w:ind w:left="360" w:firstLine="0"/>
      </w:pPr>
      <w:r w:rsidRPr="00CC3983">
        <w:t xml:space="preserve">                По разделам применяются: развитие речи, ознакомление с окружающим,  подготовка к обучению грамоте - «Детсад кыра, орто, улахан группаларыгар тулалыыр оло5у, айыл5аны билиьиннэрии уонна санарар сананы сайыннарыы программата», Каратаев И.И. «Детсад оскуола5а киирэр о5олору бэлэмниир группатыгар тереебут тылы сайыннарар программа»; русский язык «Программа по русскому языку для национальных детских садов.»; развитие элементарных математических представлений - базисная программа </w:t>
      </w:r>
    </w:p>
    <w:p w:rsidR="00D614C3" w:rsidRPr="00CC3983" w:rsidRDefault="00D614C3" w:rsidP="000704A7">
      <w:pPr>
        <w:ind w:left="360" w:firstLine="0"/>
      </w:pPr>
      <w:r w:rsidRPr="00CC3983">
        <w:t>дошкольного образования РС(Я)«Тосхол» авт. Харитонова М.И., Лепчикова Л.П.  изобразительная деятельность: рисование «М.А.Васильева «Программа воспитания и обучения в детском саду» Т.С.Комарова «Изобразительная деятельность в детском саду», лепка Т.С. Комарова «Детское художественное творчество», аппликация «М.А.Васильева «Программа воспитания и обучения в детском саду»», конструирование, ручной труд «М.А.Васильева «Программа воспитания и обучения в детском саду» базисная программа дошкольного образования РС(Я)«Тосхол» авт. Харитонова М.И., Лепчикова Л.П.»;музыкальное воспитание «М.А.Васильева «Программа воспитания и обучения в детском саду»»; физическая культура «М.А.Васильева «Программа воспитания и обучения в детском саду»».</w:t>
      </w:r>
    </w:p>
    <w:p w:rsidR="00D614C3" w:rsidRPr="00CC3983" w:rsidRDefault="00D614C3" w:rsidP="000704A7">
      <w:pPr>
        <w:ind w:firstLine="0"/>
      </w:pPr>
      <w:r w:rsidRPr="00CC3983">
        <w:t xml:space="preserve">           </w:t>
      </w:r>
    </w:p>
    <w:p w:rsidR="00D614C3" w:rsidRPr="00B65FEF" w:rsidRDefault="00D614C3" w:rsidP="000704A7">
      <w:pPr>
        <w:ind w:firstLine="0"/>
        <w:jc w:val="center"/>
        <w:rPr>
          <w:b/>
          <w:bCs/>
          <w:color w:val="7030A0"/>
        </w:rPr>
      </w:pPr>
      <w:r w:rsidRPr="00B65FEF">
        <w:rPr>
          <w:b/>
          <w:bCs/>
          <w:color w:val="7030A0"/>
        </w:rPr>
        <w:t>Структура содержания образования</w:t>
      </w:r>
    </w:p>
    <w:p w:rsidR="00D614C3" w:rsidRPr="00CC3983" w:rsidRDefault="00D614C3" w:rsidP="000704A7">
      <w:pPr>
        <w:ind w:firstLine="0"/>
      </w:pPr>
      <w:r w:rsidRPr="00CC3983">
        <w:t xml:space="preserve">           В структуре Базисного плана выделяются базовая и вариативная части. Базовая часть состоит из федерального и национально- регионального компонентов. Вариативная часть формируется дошкольным учреждением. Базовая часть реализуется через обязательные занятия, вариативная- через занятия по выбору (кружковые, индивидуальные).</w:t>
      </w:r>
    </w:p>
    <w:p w:rsidR="00D614C3" w:rsidRPr="00CC3983" w:rsidRDefault="00D614C3" w:rsidP="000704A7">
      <w:pPr>
        <w:ind w:firstLine="0"/>
      </w:pPr>
      <w:r w:rsidRPr="00CC3983">
        <w:t xml:space="preserve">       Единство и преемственность основных видов деятельности (игровой и образовательной), реализуемые в Базисном образовательном плане, обеспечивают интегрированность коммуникативных, познавательных, ценностно-ориентационных, предметно-преобразовательных, художественных оснований творческой деятельности. Эти виды деятельности приобретают форму образовательных областей:</w:t>
      </w:r>
    </w:p>
    <w:p w:rsidR="00D614C3" w:rsidRPr="00CC3983" w:rsidRDefault="00D614C3" w:rsidP="000704A7">
      <w:pPr>
        <w:ind w:firstLine="0"/>
      </w:pPr>
      <w:r w:rsidRPr="00CC3983">
        <w:t>-  речь, риторика- реализация коммуникативного развития ребенка;</w:t>
      </w:r>
    </w:p>
    <w:p w:rsidR="00D614C3" w:rsidRPr="00CC3983" w:rsidRDefault="00D614C3" w:rsidP="000704A7">
      <w:pPr>
        <w:ind w:firstLine="0"/>
      </w:pPr>
      <w:r w:rsidRPr="00CC3983">
        <w:t>- математика и естествознание- концентрированное выражение познавательной сферы развития</w:t>
      </w:r>
    </w:p>
    <w:p w:rsidR="00D614C3" w:rsidRPr="00CC3983" w:rsidRDefault="00D614C3" w:rsidP="000704A7">
      <w:pPr>
        <w:ind w:firstLine="0"/>
      </w:pPr>
      <w:r w:rsidRPr="00CC3983">
        <w:t>- окружающий мир- развитие ценностных оснований на основе развития нравственно-эмоционального отношения к природе, окружающей среде, к ситуациям повседневной жизни.</w:t>
      </w:r>
    </w:p>
    <w:p w:rsidR="00D614C3" w:rsidRPr="00CC3983" w:rsidRDefault="00D614C3" w:rsidP="000704A7">
      <w:pPr>
        <w:ind w:firstLine="0"/>
      </w:pPr>
      <w:r w:rsidRPr="00CC3983">
        <w:t xml:space="preserve">         Образовательная область </w:t>
      </w:r>
      <w:r w:rsidRPr="00B65FEF">
        <w:rPr>
          <w:b/>
          <w:bCs/>
          <w:color w:val="7030A0"/>
        </w:rPr>
        <w:t>«Физическая культура»</w:t>
      </w:r>
      <w:r w:rsidRPr="00CC3983">
        <w:t xml:space="preserve"> обеспечивает полноценность физической активности через овладение общеразвивающими упражнениями, народными играми, элементами ритмики, гимнастики и различных видов спорта. В раздел включаются представления о физической культуре, валеологии, о взаимосвязи здоровья и гигиены.</w:t>
      </w:r>
    </w:p>
    <w:p w:rsidR="00D614C3" w:rsidRPr="00CC3983" w:rsidRDefault="00D614C3" w:rsidP="000704A7">
      <w:pPr>
        <w:ind w:firstLine="0"/>
      </w:pPr>
      <w:r w:rsidRPr="00CC3983">
        <w:t xml:space="preserve">           Региональная составляющая выражена в народных играх, традициях, обрядах якутского народа и неотделима от целостного развития личности ребенка, его нравственных и эстетических качеств.</w:t>
      </w:r>
    </w:p>
    <w:p w:rsidR="00D614C3" w:rsidRPr="00CC3983" w:rsidRDefault="00D614C3" w:rsidP="000704A7">
      <w:pPr>
        <w:ind w:firstLine="0"/>
      </w:pPr>
      <w:r w:rsidRPr="00CC3983">
        <w:t xml:space="preserve">          Образовательная область </w:t>
      </w:r>
      <w:r w:rsidRPr="00B65FEF">
        <w:rPr>
          <w:color w:val="7030A0"/>
        </w:rPr>
        <w:t>«</w:t>
      </w:r>
      <w:r w:rsidRPr="00B65FEF">
        <w:rPr>
          <w:b/>
          <w:bCs/>
          <w:color w:val="7030A0"/>
        </w:rPr>
        <w:t>Развитие речи и ознакомление с окружающим. Художественная литература»</w:t>
      </w:r>
      <w:r w:rsidRPr="00CC3983">
        <w:t xml:space="preserve"> направлена на:</w:t>
      </w:r>
    </w:p>
    <w:p w:rsidR="00D614C3" w:rsidRPr="00CC3983" w:rsidRDefault="00D614C3" w:rsidP="000704A7">
      <w:pPr>
        <w:ind w:firstLine="0"/>
      </w:pPr>
      <w:r w:rsidRPr="00CC3983">
        <w:t>- развитие речи;</w:t>
      </w:r>
    </w:p>
    <w:p w:rsidR="00D614C3" w:rsidRPr="00CC3983" w:rsidRDefault="00D614C3" w:rsidP="000704A7">
      <w:pPr>
        <w:ind w:firstLine="0"/>
      </w:pPr>
      <w:r w:rsidRPr="00CC3983">
        <w:t>- овладение родным языком, родной культурой и культурой общения;</w:t>
      </w:r>
    </w:p>
    <w:p w:rsidR="00D614C3" w:rsidRPr="00CC3983" w:rsidRDefault="00D614C3" w:rsidP="000704A7">
      <w:pPr>
        <w:ind w:firstLine="0"/>
      </w:pPr>
      <w:r w:rsidRPr="00CC3983">
        <w:t>-раскрытие детям современных представлений о природе, обществе, человеке и о самом себе;</w:t>
      </w:r>
    </w:p>
    <w:p w:rsidR="00D614C3" w:rsidRPr="00CC3983" w:rsidRDefault="00D614C3" w:rsidP="000704A7">
      <w:pPr>
        <w:ind w:firstLine="0"/>
      </w:pPr>
      <w:r w:rsidRPr="00CC3983">
        <w:t>- ознакомление с художественной литературой, детскими поэтами, писателями, сказочниками.</w:t>
      </w:r>
    </w:p>
    <w:p w:rsidR="00D614C3" w:rsidRPr="00CC3983" w:rsidRDefault="00D614C3" w:rsidP="000704A7">
      <w:pPr>
        <w:ind w:firstLine="0"/>
      </w:pPr>
      <w:r w:rsidRPr="00CC3983">
        <w:t xml:space="preserve">         Данная образовательная область реализует  национально-региональный компонент содержания, обогащая представления детей о человеке, обществе, истории, их отражении в фольклоре народа Саха и России через мифы, сказки, легенды, рассказы о родной истории и природе, экскурсии и др.</w:t>
      </w:r>
    </w:p>
    <w:p w:rsidR="00D614C3" w:rsidRPr="00CC3983" w:rsidRDefault="00D614C3" w:rsidP="000704A7">
      <w:pPr>
        <w:ind w:firstLine="0"/>
      </w:pPr>
      <w:r w:rsidRPr="00CC3983">
        <w:t xml:space="preserve">        Образовательная область </w:t>
      </w:r>
      <w:r w:rsidRPr="00B65FEF">
        <w:rPr>
          <w:b/>
          <w:bCs/>
          <w:color w:val="7030A0"/>
        </w:rPr>
        <w:t>« Подготовка к обучению грамоте»</w:t>
      </w:r>
      <w:r w:rsidRPr="00CC3983">
        <w:t xml:space="preserve"> направлена на:</w:t>
      </w:r>
    </w:p>
    <w:p w:rsidR="00D614C3" w:rsidRPr="00CC3983" w:rsidRDefault="00D614C3" w:rsidP="000704A7">
      <w:pPr>
        <w:ind w:firstLine="0"/>
      </w:pPr>
      <w:r w:rsidRPr="00CC3983">
        <w:t>- развитие фонематического слуха, совершенствование владения грамматическим строем языка;</w:t>
      </w:r>
    </w:p>
    <w:p w:rsidR="00D614C3" w:rsidRPr="00CC3983" w:rsidRDefault="00D614C3" w:rsidP="000704A7">
      <w:pPr>
        <w:ind w:firstLine="0"/>
      </w:pPr>
      <w:r w:rsidRPr="00CC3983">
        <w:t>-усвоение традиционных форм, чередований в основах, усложнение структуры предложения, способов словообразования, умение ставить ударения разбирать слова на слоги, а предложения - ан слова;</w:t>
      </w:r>
    </w:p>
    <w:p w:rsidR="00D614C3" w:rsidRPr="00CC3983" w:rsidRDefault="00D614C3" w:rsidP="000704A7">
      <w:pPr>
        <w:ind w:firstLine="0"/>
      </w:pPr>
      <w:r w:rsidRPr="00CC3983">
        <w:t>- совершенствование звуко-буквенного анализа.</w:t>
      </w:r>
    </w:p>
    <w:p w:rsidR="00D614C3" w:rsidRPr="00CC3983" w:rsidRDefault="00D614C3" w:rsidP="000704A7">
      <w:pPr>
        <w:ind w:firstLine="0"/>
      </w:pPr>
      <w:r w:rsidRPr="00CC3983">
        <w:t xml:space="preserve">        Образовательная область </w:t>
      </w:r>
      <w:r w:rsidRPr="00CC3983">
        <w:rPr>
          <w:b/>
          <w:bCs/>
        </w:rPr>
        <w:t>«</w:t>
      </w:r>
      <w:r w:rsidRPr="00B65FEF">
        <w:rPr>
          <w:b/>
          <w:bCs/>
          <w:color w:val="7030A0"/>
        </w:rPr>
        <w:t>Русский язык»</w:t>
      </w:r>
      <w:r w:rsidRPr="00B65FEF">
        <w:rPr>
          <w:color w:val="7030A0"/>
        </w:rPr>
        <w:t xml:space="preserve"> </w:t>
      </w:r>
      <w:r w:rsidRPr="00CC3983">
        <w:t>направлена :</w:t>
      </w:r>
    </w:p>
    <w:p w:rsidR="00D614C3" w:rsidRPr="00CC3983" w:rsidRDefault="00D614C3" w:rsidP="000704A7">
      <w:pPr>
        <w:ind w:firstLine="0"/>
      </w:pPr>
      <w:r w:rsidRPr="00CC3983">
        <w:t>- формирование элементарных умений и навыков аудирования (слушания и понимания) отчетливой русской речи и говорения в игровых ситуациях;</w:t>
      </w:r>
    </w:p>
    <w:p w:rsidR="00D614C3" w:rsidRPr="00CC3983" w:rsidRDefault="00D614C3" w:rsidP="000704A7">
      <w:pPr>
        <w:ind w:firstLine="0"/>
      </w:pPr>
      <w:r w:rsidRPr="00CC3983">
        <w:t>- накопление и активное усвоение слов, которые обозначают предмет, действие, признак предмета;</w:t>
      </w:r>
    </w:p>
    <w:p w:rsidR="00D614C3" w:rsidRPr="00CC3983" w:rsidRDefault="00D614C3" w:rsidP="000704A7">
      <w:pPr>
        <w:ind w:firstLine="0"/>
      </w:pPr>
      <w:r w:rsidRPr="00CC3983">
        <w:t>- научить детей воспринимать на слух несложную русскую речь, заложить основы правильного русского произношения звуков, звукосочетаний, слов, правильного интонирования русских предложений;</w:t>
      </w:r>
    </w:p>
    <w:p w:rsidR="00D614C3" w:rsidRPr="00CC3983" w:rsidRDefault="00D614C3" w:rsidP="000704A7">
      <w:pPr>
        <w:ind w:firstLine="0"/>
      </w:pPr>
      <w:r w:rsidRPr="00CC3983">
        <w:t>- создать у детей словарный и фразеологический запас, который позволил бы вести обучение на русском языке;</w:t>
      </w:r>
    </w:p>
    <w:p w:rsidR="00D614C3" w:rsidRPr="00CC3983" w:rsidRDefault="00D614C3" w:rsidP="000704A7">
      <w:pPr>
        <w:ind w:firstLine="0"/>
      </w:pPr>
      <w:r w:rsidRPr="00CC3983">
        <w:t>- выработать у детей навыки построения небольших повествовательных и вопросительных предложений, для чего необходимо научить детей простейшим случаем согласования и управления;</w:t>
      </w:r>
    </w:p>
    <w:p w:rsidR="00D614C3" w:rsidRPr="00CC3983" w:rsidRDefault="00D614C3" w:rsidP="000704A7">
      <w:pPr>
        <w:ind w:firstLine="0"/>
      </w:pPr>
      <w:r w:rsidRPr="00CC3983">
        <w:t>- научить детей слушать, понимать и говорить на русском языке в пределах, лексики и грамматических конструкций, определенных программой;</w:t>
      </w:r>
    </w:p>
    <w:p w:rsidR="00D614C3" w:rsidRPr="00CC3983" w:rsidRDefault="00D614C3" w:rsidP="000704A7">
      <w:pPr>
        <w:ind w:firstLine="0"/>
      </w:pPr>
      <w:r w:rsidRPr="00CC3983">
        <w:t>- выработать умение составлять небольшие рассказы по сюжетным картинам и личным наблюдениям.</w:t>
      </w:r>
    </w:p>
    <w:p w:rsidR="00D614C3" w:rsidRPr="00CC3983" w:rsidRDefault="00D614C3" w:rsidP="000704A7">
      <w:pPr>
        <w:ind w:firstLine="0"/>
      </w:pPr>
      <w:r w:rsidRPr="00CC3983">
        <w:t xml:space="preserve">         Образовательная область </w:t>
      </w:r>
      <w:r w:rsidRPr="00B65FEF">
        <w:rPr>
          <w:b/>
          <w:bCs/>
          <w:color w:val="7030A0"/>
        </w:rPr>
        <w:t>«Формирование элементарных математических представлений»</w:t>
      </w:r>
      <w:r w:rsidRPr="00B65FEF">
        <w:rPr>
          <w:color w:val="7030A0"/>
        </w:rPr>
        <w:t xml:space="preserve"> </w:t>
      </w:r>
      <w:r w:rsidRPr="00CC3983">
        <w:t>включает начальное звено единого непрерывного курса математики. Данная область направлена на:</w:t>
      </w:r>
    </w:p>
    <w:p w:rsidR="00D614C3" w:rsidRPr="00CC3983" w:rsidRDefault="00D614C3" w:rsidP="000704A7">
      <w:pPr>
        <w:ind w:firstLine="0"/>
      </w:pPr>
      <w:r w:rsidRPr="00CC3983">
        <w:t>- ознакомление детей с разными областями математики (количество и счет, измерение, сравнение величин, пространственные и временные ориентировки);</w:t>
      </w:r>
    </w:p>
    <w:p w:rsidR="00D614C3" w:rsidRPr="00CC3983" w:rsidRDefault="00D614C3" w:rsidP="000704A7">
      <w:pPr>
        <w:ind w:firstLine="0"/>
      </w:pPr>
      <w:r w:rsidRPr="00CC3983">
        <w:t>-формирование мотивации учения, ориентированной на удовлетворение познавательных интересов;</w:t>
      </w:r>
    </w:p>
    <w:p w:rsidR="00D614C3" w:rsidRPr="00CC3983" w:rsidRDefault="00D614C3" w:rsidP="000704A7">
      <w:pPr>
        <w:ind w:firstLine="0"/>
      </w:pPr>
      <w:r w:rsidRPr="00CC3983">
        <w:t>- развитие образного мышления (ощущения, восприятия, представления);</w:t>
      </w:r>
    </w:p>
    <w:p w:rsidR="00D614C3" w:rsidRPr="00CC3983" w:rsidRDefault="00D614C3" w:rsidP="000704A7">
      <w:pPr>
        <w:ind w:firstLine="0"/>
      </w:pPr>
      <w:r w:rsidRPr="00CC3983">
        <w:t>-приемов умственных действий ( анализ, синтез, сравнение, обобщение, классификация, аналогия);</w:t>
      </w:r>
    </w:p>
    <w:p w:rsidR="00D614C3" w:rsidRPr="00CC3983" w:rsidRDefault="00D614C3" w:rsidP="000704A7">
      <w:pPr>
        <w:ind w:firstLine="0"/>
      </w:pPr>
      <w:r w:rsidRPr="00CC3983">
        <w:t>- увеличение объема внимания, памяти;</w:t>
      </w:r>
    </w:p>
    <w:p w:rsidR="00D614C3" w:rsidRPr="00CC3983" w:rsidRDefault="00D614C3" w:rsidP="000704A7">
      <w:pPr>
        <w:ind w:firstLine="0"/>
      </w:pPr>
      <w:r w:rsidRPr="00CC3983">
        <w:t>- расширение и умения обосновать свои суждения, строить простейшие умозаключения;</w:t>
      </w:r>
    </w:p>
    <w:p w:rsidR="00D614C3" w:rsidRPr="00CC3983" w:rsidRDefault="00D614C3" w:rsidP="000704A7">
      <w:pPr>
        <w:ind w:firstLine="0"/>
      </w:pPr>
      <w:r w:rsidRPr="00CC3983">
        <w:t>- закрепление общеучебных умений и навыков (умение планировать, обдумывать свои действия, осуществлять решения, догадываться о результатах и проверять их).</w:t>
      </w:r>
    </w:p>
    <w:p w:rsidR="00D614C3" w:rsidRPr="00CC3983" w:rsidRDefault="00D614C3" w:rsidP="000704A7">
      <w:pPr>
        <w:ind w:firstLine="0"/>
        <w:rPr>
          <w:b/>
          <w:bCs/>
        </w:rPr>
      </w:pPr>
      <w:r w:rsidRPr="00CC3983">
        <w:rPr>
          <w:b/>
          <w:bCs/>
        </w:rPr>
        <w:t xml:space="preserve">          </w:t>
      </w:r>
      <w:r w:rsidRPr="00CC3983">
        <w:t xml:space="preserve">Образовательная область </w:t>
      </w:r>
      <w:r w:rsidRPr="00B65FEF">
        <w:rPr>
          <w:b/>
          <w:bCs/>
          <w:color w:val="7030A0"/>
        </w:rPr>
        <w:t>«Музыка»</w:t>
      </w:r>
      <w:r w:rsidRPr="00CC3983">
        <w:t xml:space="preserve"> направлена :</w:t>
      </w:r>
    </w:p>
    <w:p w:rsidR="00D614C3" w:rsidRPr="00CC3983" w:rsidRDefault="00D614C3" w:rsidP="000704A7">
      <w:pPr>
        <w:ind w:firstLine="0"/>
      </w:pPr>
      <w:r w:rsidRPr="00CC3983">
        <w:t>- воспитание основ музыкальной культуры в единстве всех ее компонентов, доступных детям дошкольного возраста;</w:t>
      </w:r>
    </w:p>
    <w:p w:rsidR="00D614C3" w:rsidRPr="00CC3983" w:rsidRDefault="00D614C3" w:rsidP="000704A7">
      <w:pPr>
        <w:ind w:firstLine="0"/>
      </w:pPr>
      <w:r w:rsidRPr="00CC3983">
        <w:t>- развитие стойкого интереса не только к конкретным музыкальным произведениям, но и  к музыкальному искусству в целом;</w:t>
      </w:r>
    </w:p>
    <w:p w:rsidR="00D614C3" w:rsidRPr="00CC3983" w:rsidRDefault="00D614C3" w:rsidP="000704A7">
      <w:pPr>
        <w:ind w:firstLine="0"/>
      </w:pPr>
      <w:r w:rsidRPr="00CC3983">
        <w:t>- обогащение музыкально-слухового опыта детей в процессе усвоения произведений народной, классической и современной музыки, а также вокальной, инструментальной;</w:t>
      </w:r>
    </w:p>
    <w:p w:rsidR="00D614C3" w:rsidRPr="00CC3983" w:rsidRDefault="00D614C3" w:rsidP="000704A7">
      <w:pPr>
        <w:ind w:firstLine="0"/>
      </w:pPr>
      <w:r w:rsidRPr="00CC3983">
        <w:t>- развитие умение вслушиваться в каждую фразу музыкального произведения, ощущать связь между ними, улавливать смену настроения, чувствовать динамику музыкального образа и осознавать роль комплекса средств музыкальной выразительности в его воплощении;</w:t>
      </w:r>
    </w:p>
    <w:p w:rsidR="00D614C3" w:rsidRPr="00CC3983" w:rsidRDefault="00D614C3" w:rsidP="000704A7">
      <w:pPr>
        <w:ind w:firstLine="0"/>
      </w:pPr>
      <w:r w:rsidRPr="00CC3983">
        <w:t>- развитие танцевального, музыкально-игрового и импровизационно-мелодического творчества детей.</w:t>
      </w:r>
    </w:p>
    <w:p w:rsidR="00D614C3" w:rsidRPr="00CC3983" w:rsidRDefault="00D614C3" w:rsidP="000704A7">
      <w:pPr>
        <w:ind w:firstLine="0"/>
      </w:pPr>
      <w:r w:rsidRPr="00CC3983">
        <w:t xml:space="preserve">        Региональный компонент включает в себя музыкальные произведения, танцы народа Саха.</w:t>
      </w:r>
    </w:p>
    <w:p w:rsidR="00D614C3" w:rsidRPr="00CC3983" w:rsidRDefault="00D614C3" w:rsidP="000704A7">
      <w:pPr>
        <w:ind w:firstLine="0"/>
      </w:pPr>
      <w:r w:rsidRPr="00CC3983">
        <w:t xml:space="preserve">        Образовательная область </w:t>
      </w:r>
      <w:r w:rsidRPr="00B65FEF">
        <w:rPr>
          <w:b/>
          <w:bCs/>
          <w:color w:val="7030A0"/>
        </w:rPr>
        <w:t>«Конструирование. Аппликация»</w:t>
      </w:r>
      <w:r w:rsidRPr="00CC3983">
        <w:rPr>
          <w:b/>
          <w:bCs/>
        </w:rPr>
        <w:t xml:space="preserve"> </w:t>
      </w:r>
      <w:r w:rsidRPr="00CC3983">
        <w:t>направлена :</w:t>
      </w:r>
    </w:p>
    <w:p w:rsidR="00D614C3" w:rsidRPr="00CC3983" w:rsidRDefault="00D614C3" w:rsidP="000704A7">
      <w:pPr>
        <w:ind w:firstLine="0"/>
      </w:pPr>
      <w:r w:rsidRPr="00CC3983">
        <w:t>- формирование и закрепление представлений о геометрических фигурах, пространственных отношениях предметов;</w:t>
      </w:r>
    </w:p>
    <w:p w:rsidR="00D614C3" w:rsidRPr="00CC3983" w:rsidRDefault="00D614C3" w:rsidP="000704A7">
      <w:pPr>
        <w:ind w:firstLine="0"/>
      </w:pPr>
      <w:r w:rsidRPr="00CC3983">
        <w:t>- формирование и закрепление навыков постройки плоскостных и объемных конструкций по образцу, по образцу-рисунку, по собственному желанию и др.;</w:t>
      </w:r>
    </w:p>
    <w:p w:rsidR="00D614C3" w:rsidRPr="00CC3983" w:rsidRDefault="00D614C3" w:rsidP="000704A7">
      <w:pPr>
        <w:ind w:firstLine="0"/>
      </w:pPr>
      <w:r w:rsidRPr="00CC3983">
        <w:t>- воспитание желания заниматься художественным трудом, развитие умения работать с различными материалами и инструментами, эмоциональной отзывчивости на произведения художественного труда;</w:t>
      </w:r>
    </w:p>
    <w:p w:rsidR="00D614C3" w:rsidRPr="00CC3983" w:rsidRDefault="00D614C3" w:rsidP="000704A7">
      <w:pPr>
        <w:ind w:firstLine="0"/>
      </w:pPr>
      <w:r w:rsidRPr="00CC3983">
        <w:t>- воспитание эстетического вкуса и желания радоваться созданной красоте.</w:t>
      </w:r>
    </w:p>
    <w:p w:rsidR="00D614C3" w:rsidRPr="00CC3983" w:rsidRDefault="00D614C3" w:rsidP="000704A7">
      <w:pPr>
        <w:ind w:firstLine="0"/>
      </w:pPr>
      <w:r w:rsidRPr="00CC3983">
        <w:t xml:space="preserve">       Образовательная область </w:t>
      </w:r>
      <w:r w:rsidRPr="00B65FEF">
        <w:rPr>
          <w:b/>
          <w:bCs/>
          <w:color w:val="7030A0"/>
        </w:rPr>
        <w:t>« Изобразительное искусство»</w:t>
      </w:r>
      <w:r w:rsidRPr="00CC3983">
        <w:t xml:space="preserve"> состоит из двух разделов. </w:t>
      </w:r>
    </w:p>
    <w:p w:rsidR="00D614C3" w:rsidRPr="00CC3983" w:rsidRDefault="00D614C3" w:rsidP="000704A7">
      <w:pPr>
        <w:ind w:firstLine="0"/>
      </w:pPr>
      <w:r w:rsidRPr="00CC3983">
        <w:t xml:space="preserve">        Первый раздел « Изобразительное искусство» направлен на развитие стремления и умений детей воссоздать чувственный образ мира средствами различных видов художественной деятельности, постижения ценностей природы. В старших группах вводится декоративно-прикладное искусство и изобразительное искусство, которые включают национально-региональный компонент, нацеленный на ознакомление детей с достижениями современного искусства и традиционной народной культуры народа Саха и России.</w:t>
      </w:r>
    </w:p>
    <w:p w:rsidR="00D614C3" w:rsidRPr="00CC3983" w:rsidRDefault="00D614C3" w:rsidP="000704A7">
      <w:pPr>
        <w:ind w:firstLine="0"/>
      </w:pPr>
      <w:r w:rsidRPr="00CC3983">
        <w:t xml:space="preserve">       Второй раздел «Декоративно-прикладное искусство» направлен на знакомство и выработку умения узнавать различные промыслы, сравнивать их между собой, на формирование представлений об особенностях и истории возникновения народных промыслов ( Дымковская, Городецкая, Хохломская росписи и другие), закрепление умений составлять узоры на бумаге, глиняной игрушке. Региональный компонент выражен в изучении специфики декоративно- прикладного искусства народа Саха, родного улуса.</w:t>
      </w:r>
    </w:p>
    <w:p w:rsidR="00D614C3" w:rsidRPr="00CC3983" w:rsidRDefault="00D614C3" w:rsidP="000704A7">
      <w:pPr>
        <w:ind w:firstLine="0"/>
      </w:pPr>
      <w:r w:rsidRPr="00CC3983">
        <w:t xml:space="preserve">      Образовательная область </w:t>
      </w:r>
      <w:r w:rsidRPr="00B65FEF">
        <w:rPr>
          <w:b/>
          <w:bCs/>
          <w:color w:val="7030A0"/>
        </w:rPr>
        <w:t>«Введение в школьную жизнь»</w:t>
      </w:r>
      <w:r w:rsidRPr="00CC3983">
        <w:rPr>
          <w:b/>
          <w:bCs/>
        </w:rPr>
        <w:t xml:space="preserve"> </w:t>
      </w:r>
      <w:r w:rsidRPr="00CC3983">
        <w:t>создана для того, чтобы на пороге школы, промежутке между дошкольным и школьным детством, помочь ребенку построить содержательный образ «настоящего школьника». Это своеобразное «посвящение» в новую систему отношений со взрослыми, сверстниками и самим собой представляет собой обучение навыкам учебного сотрудничества. Предлагая детям развивающие занятия, мы не стремимся их научить выполнять все идеально, совершенно. Усилия детей должны быть сосредоточены на освоении отношений: на выработке умений договариваться, обмениваться мнениями, понимать и оценивать друг друга и себя  так «как делают это настоящие школьники».</w:t>
      </w:r>
    </w:p>
    <w:p w:rsidR="00D614C3" w:rsidRPr="00CC3983" w:rsidRDefault="00D614C3" w:rsidP="000704A7">
      <w:pPr>
        <w:ind w:firstLine="0"/>
      </w:pPr>
      <w:r w:rsidRPr="00CC3983">
        <w:t xml:space="preserve">         </w:t>
      </w:r>
    </w:p>
    <w:p w:rsidR="00D614C3" w:rsidRPr="00CC3983" w:rsidRDefault="00D614C3" w:rsidP="000704A7">
      <w:pPr>
        <w:ind w:firstLine="0"/>
      </w:pPr>
      <w:r w:rsidRPr="00CC3983">
        <w:t xml:space="preserve">       Образовательная область </w:t>
      </w:r>
      <w:r w:rsidRPr="00B65FEF">
        <w:rPr>
          <w:b/>
          <w:bCs/>
          <w:color w:val="7030A0"/>
        </w:rPr>
        <w:t>«Сюжетно-ролевая игра»</w:t>
      </w:r>
      <w:r w:rsidRPr="00CC3983">
        <w:rPr>
          <w:b/>
          <w:bCs/>
        </w:rPr>
        <w:t xml:space="preserve"> </w:t>
      </w:r>
      <w:r w:rsidRPr="00CC3983">
        <w:t>направлена на :</w:t>
      </w:r>
    </w:p>
    <w:p w:rsidR="00D614C3" w:rsidRPr="00CC3983" w:rsidRDefault="00D614C3" w:rsidP="000704A7">
      <w:pPr>
        <w:ind w:firstLine="0"/>
      </w:pPr>
      <w:r w:rsidRPr="00CC3983">
        <w:t>-умение детей исполнять различные роли в соответствии с сюжетом игры;</w:t>
      </w:r>
    </w:p>
    <w:p w:rsidR="00D614C3" w:rsidRPr="00CC3983" w:rsidRDefault="00D614C3" w:rsidP="000704A7">
      <w:pPr>
        <w:ind w:firstLine="0"/>
      </w:pPr>
      <w:r w:rsidRPr="00CC3983">
        <w:t>-побуждение умения детей по –своему обустраивать собственную игру;</w:t>
      </w:r>
    </w:p>
    <w:p w:rsidR="00D614C3" w:rsidRPr="00CC3983" w:rsidRDefault="00D614C3" w:rsidP="000704A7">
      <w:pPr>
        <w:ind w:firstLine="0"/>
      </w:pPr>
      <w:r w:rsidRPr="00CC3983">
        <w:t>-способствование творческому использованию в играх представлений об окружающей жизни;</w:t>
      </w:r>
    </w:p>
    <w:p w:rsidR="00D614C3" w:rsidRPr="00CC3983" w:rsidRDefault="00D614C3" w:rsidP="000704A7">
      <w:pPr>
        <w:ind w:firstLine="0"/>
      </w:pPr>
      <w:r w:rsidRPr="00CC3983">
        <w:t>-развитие творческого воображения;</w:t>
      </w:r>
    </w:p>
    <w:p w:rsidR="00D614C3" w:rsidRPr="00CC3983" w:rsidRDefault="00D614C3" w:rsidP="000704A7">
      <w:pPr>
        <w:ind w:firstLine="0"/>
      </w:pPr>
      <w:r w:rsidRPr="00CC3983">
        <w:t>-формирование отношения, основанные на сотрудничестве и взаимопомощи;</w:t>
      </w:r>
    </w:p>
    <w:p w:rsidR="00D614C3" w:rsidRPr="00CC3983" w:rsidRDefault="00D614C3" w:rsidP="000704A7">
      <w:pPr>
        <w:ind w:firstLine="0"/>
      </w:pPr>
      <w:r w:rsidRPr="00CC3983">
        <w:t>-формирование умения договариваться, планировать и обсуждать действия всех играющих;</w:t>
      </w:r>
    </w:p>
    <w:p w:rsidR="00D614C3" w:rsidRPr="00CC3983" w:rsidRDefault="00D614C3" w:rsidP="000704A7">
      <w:pPr>
        <w:ind w:firstLine="0"/>
      </w:pPr>
      <w:r w:rsidRPr="00CC3983">
        <w:t>-воспитанием доброжелательности, умение считаться с интересами и мнением товарищей по игре, справедливо решать споры.</w:t>
      </w:r>
    </w:p>
    <w:p w:rsidR="00D614C3" w:rsidRDefault="00D614C3" w:rsidP="007C2D64">
      <w:pPr>
        <w:ind w:firstLine="0"/>
        <w:rPr>
          <w:rFonts w:ascii="Arial" w:hAnsi="Arial" w:cs="Arial"/>
        </w:rPr>
      </w:pPr>
    </w:p>
    <w:p w:rsidR="00D614C3" w:rsidRPr="00B65FEF" w:rsidRDefault="00D614C3" w:rsidP="007C2D64">
      <w:pPr>
        <w:ind w:firstLine="0"/>
        <w:rPr>
          <w:rFonts w:ascii="Arial" w:hAnsi="Arial" w:cs="Arial"/>
          <w:b/>
          <w:bCs/>
          <w:color w:val="7030A0"/>
        </w:rPr>
      </w:pPr>
      <w:r w:rsidRPr="00B65FEF">
        <w:rPr>
          <w:rFonts w:ascii="Arial" w:hAnsi="Arial" w:cs="Arial"/>
          <w:b/>
          <w:bCs/>
          <w:color w:val="7030A0"/>
        </w:rPr>
        <w:t>БАЗИСНЫЙ УЧЕБНЫЙ ПЛАН ДОУ.</w:t>
      </w:r>
    </w:p>
    <w:p w:rsidR="00D614C3" w:rsidRPr="007F6617" w:rsidRDefault="00D614C3" w:rsidP="000704A7">
      <w:pPr>
        <w:ind w:firstLine="0"/>
        <w:jc w:val="center"/>
        <w:rPr>
          <w:rFonts w:ascii="Arial" w:hAnsi="Arial" w:cs="Arial"/>
        </w:rPr>
      </w:pPr>
    </w:p>
    <w:p w:rsidR="00D614C3" w:rsidRPr="00B65FEF" w:rsidRDefault="00D614C3" w:rsidP="009A4623">
      <w:pPr>
        <w:ind w:firstLine="0"/>
      </w:pPr>
      <w:r w:rsidRPr="00B65FEF">
        <w:rPr>
          <w:sz w:val="22"/>
          <w:szCs w:val="22"/>
        </w:rPr>
        <w:t xml:space="preserve">        </w:t>
      </w:r>
      <w:r w:rsidRPr="00B65FEF">
        <w:t xml:space="preserve">Базисный учебный план составлен по возрастным группам с учетом норм и требований Сан ПиН 2.4.1. 1249.-03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1"/>
        <w:gridCol w:w="969"/>
        <w:gridCol w:w="1083"/>
        <w:gridCol w:w="1254"/>
        <w:gridCol w:w="1140"/>
      </w:tblGrid>
      <w:tr w:rsidR="00D614C3" w:rsidRPr="00B65FEF">
        <w:tc>
          <w:tcPr>
            <w:tcW w:w="5181" w:type="dxa"/>
          </w:tcPr>
          <w:p w:rsidR="00D614C3" w:rsidRPr="00B65FEF" w:rsidRDefault="00D614C3" w:rsidP="00945949">
            <w:pPr>
              <w:ind w:firstLine="0"/>
              <w:jc w:val="center"/>
            </w:pPr>
            <w:r w:rsidRPr="00B65FEF">
              <w:rPr>
                <w:sz w:val="22"/>
                <w:szCs w:val="22"/>
              </w:rPr>
              <w:t>Возраст детей</w:t>
            </w:r>
          </w:p>
        </w:tc>
        <w:tc>
          <w:tcPr>
            <w:tcW w:w="969" w:type="dxa"/>
          </w:tcPr>
          <w:p w:rsidR="00D614C3" w:rsidRPr="00B65FEF" w:rsidRDefault="00D614C3" w:rsidP="00945949">
            <w:pPr>
              <w:ind w:firstLine="0"/>
              <w:jc w:val="center"/>
            </w:pPr>
            <w:r w:rsidRPr="00B65FEF">
              <w:rPr>
                <w:sz w:val="22"/>
                <w:szCs w:val="22"/>
              </w:rPr>
              <w:t>3-4</w:t>
            </w:r>
          </w:p>
        </w:tc>
        <w:tc>
          <w:tcPr>
            <w:tcW w:w="1083" w:type="dxa"/>
          </w:tcPr>
          <w:p w:rsidR="00D614C3" w:rsidRPr="00B65FEF" w:rsidRDefault="00D614C3" w:rsidP="00945949">
            <w:pPr>
              <w:ind w:firstLine="0"/>
              <w:jc w:val="center"/>
            </w:pPr>
            <w:r w:rsidRPr="00B65FEF">
              <w:rPr>
                <w:sz w:val="22"/>
                <w:szCs w:val="22"/>
              </w:rPr>
              <w:t>4-5</w:t>
            </w:r>
          </w:p>
        </w:tc>
        <w:tc>
          <w:tcPr>
            <w:tcW w:w="1254" w:type="dxa"/>
          </w:tcPr>
          <w:p w:rsidR="00D614C3" w:rsidRPr="00B65FEF" w:rsidRDefault="00D614C3" w:rsidP="00945949">
            <w:pPr>
              <w:ind w:firstLine="0"/>
              <w:jc w:val="center"/>
            </w:pPr>
            <w:r w:rsidRPr="00B65FEF">
              <w:rPr>
                <w:sz w:val="22"/>
                <w:szCs w:val="22"/>
              </w:rPr>
              <w:t>5-6</w:t>
            </w:r>
          </w:p>
        </w:tc>
        <w:tc>
          <w:tcPr>
            <w:tcW w:w="1140" w:type="dxa"/>
          </w:tcPr>
          <w:p w:rsidR="00D614C3" w:rsidRPr="00B65FEF" w:rsidRDefault="00D614C3" w:rsidP="00945949">
            <w:pPr>
              <w:ind w:firstLine="0"/>
              <w:jc w:val="center"/>
            </w:pPr>
            <w:r w:rsidRPr="00B65FEF">
              <w:rPr>
                <w:sz w:val="22"/>
                <w:szCs w:val="22"/>
              </w:rPr>
              <w:t>6-7</w:t>
            </w:r>
          </w:p>
        </w:tc>
      </w:tr>
      <w:tr w:rsidR="00D614C3" w:rsidRPr="00B65FEF">
        <w:tc>
          <w:tcPr>
            <w:tcW w:w="5181" w:type="dxa"/>
          </w:tcPr>
          <w:p w:rsidR="00D614C3" w:rsidRPr="00B65FEF" w:rsidRDefault="00D614C3" w:rsidP="00E319FF">
            <w:pPr>
              <w:tabs>
                <w:tab w:val="left" w:pos="2860"/>
              </w:tabs>
              <w:ind w:firstLine="0"/>
            </w:pPr>
            <w:r w:rsidRPr="00B65FEF">
              <w:rPr>
                <w:sz w:val="22"/>
                <w:szCs w:val="22"/>
              </w:rPr>
              <w:t>Длительность занятия</w:t>
            </w:r>
            <w:r>
              <w:rPr>
                <w:sz w:val="22"/>
                <w:szCs w:val="22"/>
              </w:rPr>
              <w:tab/>
            </w:r>
          </w:p>
        </w:tc>
        <w:tc>
          <w:tcPr>
            <w:tcW w:w="969" w:type="dxa"/>
          </w:tcPr>
          <w:p w:rsidR="00D614C3" w:rsidRPr="00B65FEF" w:rsidRDefault="00D614C3" w:rsidP="00945949">
            <w:pPr>
              <w:ind w:firstLine="0"/>
              <w:jc w:val="center"/>
            </w:pPr>
            <w:r w:rsidRPr="00B65FEF">
              <w:rPr>
                <w:sz w:val="22"/>
                <w:szCs w:val="22"/>
              </w:rPr>
              <w:t>15м</w:t>
            </w:r>
          </w:p>
        </w:tc>
        <w:tc>
          <w:tcPr>
            <w:tcW w:w="1083" w:type="dxa"/>
          </w:tcPr>
          <w:p w:rsidR="00D614C3" w:rsidRPr="00B65FEF" w:rsidRDefault="00D614C3" w:rsidP="00945949">
            <w:pPr>
              <w:ind w:firstLine="0"/>
              <w:jc w:val="center"/>
            </w:pPr>
            <w:r w:rsidRPr="00B65FEF">
              <w:rPr>
                <w:sz w:val="22"/>
                <w:szCs w:val="22"/>
              </w:rPr>
              <w:t>20м</w:t>
            </w:r>
          </w:p>
        </w:tc>
        <w:tc>
          <w:tcPr>
            <w:tcW w:w="1254" w:type="dxa"/>
          </w:tcPr>
          <w:p w:rsidR="00D614C3" w:rsidRPr="00B65FEF" w:rsidRDefault="00D614C3" w:rsidP="00945949">
            <w:pPr>
              <w:ind w:firstLine="0"/>
              <w:jc w:val="center"/>
            </w:pPr>
            <w:r w:rsidRPr="00B65FEF">
              <w:rPr>
                <w:sz w:val="22"/>
                <w:szCs w:val="22"/>
              </w:rPr>
              <w:t>25м</w:t>
            </w:r>
          </w:p>
        </w:tc>
        <w:tc>
          <w:tcPr>
            <w:tcW w:w="1140" w:type="dxa"/>
          </w:tcPr>
          <w:p w:rsidR="00D614C3" w:rsidRPr="00B65FEF" w:rsidRDefault="00D614C3" w:rsidP="00945949">
            <w:pPr>
              <w:ind w:firstLine="0"/>
              <w:jc w:val="center"/>
            </w:pPr>
            <w:r w:rsidRPr="00B65FEF">
              <w:rPr>
                <w:sz w:val="22"/>
                <w:szCs w:val="22"/>
              </w:rPr>
              <w:t>30м</w:t>
            </w:r>
          </w:p>
        </w:tc>
      </w:tr>
      <w:tr w:rsidR="00D614C3" w:rsidRPr="00B65FEF">
        <w:tc>
          <w:tcPr>
            <w:tcW w:w="5181" w:type="dxa"/>
          </w:tcPr>
          <w:p w:rsidR="00D614C3" w:rsidRPr="00B65FEF" w:rsidRDefault="00D614C3" w:rsidP="00945949">
            <w:pPr>
              <w:ind w:firstLine="0"/>
            </w:pPr>
            <w:r w:rsidRPr="00B65FEF">
              <w:rPr>
                <w:sz w:val="22"/>
                <w:szCs w:val="22"/>
              </w:rPr>
              <w:t>Общее количество занятий</w:t>
            </w:r>
          </w:p>
        </w:tc>
        <w:tc>
          <w:tcPr>
            <w:tcW w:w="969" w:type="dxa"/>
          </w:tcPr>
          <w:p w:rsidR="00D614C3" w:rsidRPr="00B65FEF" w:rsidRDefault="00D614C3" w:rsidP="00945949">
            <w:pPr>
              <w:ind w:firstLine="0"/>
              <w:jc w:val="center"/>
            </w:pPr>
            <w:r w:rsidRPr="00B65FEF">
              <w:rPr>
                <w:sz w:val="22"/>
                <w:szCs w:val="22"/>
              </w:rPr>
              <w:t>11</w:t>
            </w:r>
          </w:p>
        </w:tc>
        <w:tc>
          <w:tcPr>
            <w:tcW w:w="1083" w:type="dxa"/>
          </w:tcPr>
          <w:p w:rsidR="00D614C3" w:rsidRPr="00B65FEF" w:rsidRDefault="00D614C3" w:rsidP="00945949">
            <w:pPr>
              <w:ind w:firstLine="0"/>
              <w:jc w:val="center"/>
            </w:pPr>
            <w:r w:rsidRPr="00B65FEF">
              <w:rPr>
                <w:sz w:val="22"/>
                <w:szCs w:val="22"/>
              </w:rPr>
              <w:t>12</w:t>
            </w:r>
          </w:p>
        </w:tc>
        <w:tc>
          <w:tcPr>
            <w:tcW w:w="1254" w:type="dxa"/>
          </w:tcPr>
          <w:p w:rsidR="00D614C3" w:rsidRPr="00B65FEF" w:rsidRDefault="00D614C3" w:rsidP="00945949">
            <w:pPr>
              <w:ind w:firstLine="0"/>
              <w:jc w:val="center"/>
            </w:pPr>
            <w:r w:rsidRPr="00B65FEF">
              <w:rPr>
                <w:sz w:val="22"/>
                <w:szCs w:val="22"/>
              </w:rPr>
              <w:t>15</w:t>
            </w:r>
          </w:p>
        </w:tc>
        <w:tc>
          <w:tcPr>
            <w:tcW w:w="1140" w:type="dxa"/>
          </w:tcPr>
          <w:p w:rsidR="00D614C3" w:rsidRPr="00B65FEF" w:rsidRDefault="00D614C3" w:rsidP="00945949">
            <w:pPr>
              <w:ind w:firstLine="0"/>
              <w:jc w:val="center"/>
            </w:pPr>
            <w:r w:rsidRPr="00B65FEF">
              <w:rPr>
                <w:sz w:val="22"/>
                <w:szCs w:val="22"/>
              </w:rPr>
              <w:t>17</w:t>
            </w:r>
          </w:p>
        </w:tc>
      </w:tr>
      <w:tr w:rsidR="00D614C3" w:rsidRPr="00B65FEF">
        <w:tc>
          <w:tcPr>
            <w:tcW w:w="5181" w:type="dxa"/>
          </w:tcPr>
          <w:p w:rsidR="00D614C3" w:rsidRPr="00B65FEF" w:rsidRDefault="00D614C3" w:rsidP="00945949">
            <w:pPr>
              <w:ind w:firstLine="0"/>
            </w:pPr>
            <w:r w:rsidRPr="00B65FEF">
              <w:rPr>
                <w:sz w:val="22"/>
                <w:szCs w:val="22"/>
              </w:rPr>
              <w:t>Общее время (в часах)</w:t>
            </w:r>
          </w:p>
        </w:tc>
        <w:tc>
          <w:tcPr>
            <w:tcW w:w="969" w:type="dxa"/>
          </w:tcPr>
          <w:p w:rsidR="00D614C3" w:rsidRPr="00B65FEF" w:rsidRDefault="00D614C3" w:rsidP="00945949">
            <w:pPr>
              <w:ind w:firstLine="0"/>
              <w:jc w:val="center"/>
            </w:pPr>
            <w:r w:rsidRPr="00B65FEF">
              <w:rPr>
                <w:sz w:val="22"/>
                <w:szCs w:val="22"/>
              </w:rPr>
              <w:t>2ч.45м.</w:t>
            </w:r>
          </w:p>
        </w:tc>
        <w:tc>
          <w:tcPr>
            <w:tcW w:w="1083" w:type="dxa"/>
          </w:tcPr>
          <w:p w:rsidR="00D614C3" w:rsidRPr="00B65FEF" w:rsidRDefault="00D614C3" w:rsidP="00945949">
            <w:pPr>
              <w:ind w:firstLine="0"/>
              <w:jc w:val="center"/>
            </w:pPr>
            <w:r w:rsidRPr="00B65FEF">
              <w:rPr>
                <w:sz w:val="22"/>
                <w:szCs w:val="22"/>
              </w:rPr>
              <w:t>4ч.</w:t>
            </w:r>
          </w:p>
        </w:tc>
        <w:tc>
          <w:tcPr>
            <w:tcW w:w="1254" w:type="dxa"/>
          </w:tcPr>
          <w:p w:rsidR="00D614C3" w:rsidRPr="00B65FEF" w:rsidRDefault="00D614C3" w:rsidP="00945949">
            <w:pPr>
              <w:ind w:firstLine="0"/>
              <w:jc w:val="center"/>
            </w:pPr>
            <w:r w:rsidRPr="00B65FEF">
              <w:rPr>
                <w:sz w:val="22"/>
                <w:szCs w:val="22"/>
              </w:rPr>
              <w:t>6ч.15м.</w:t>
            </w:r>
          </w:p>
        </w:tc>
        <w:tc>
          <w:tcPr>
            <w:tcW w:w="1140" w:type="dxa"/>
          </w:tcPr>
          <w:p w:rsidR="00D614C3" w:rsidRPr="00B65FEF" w:rsidRDefault="00D614C3" w:rsidP="00945949">
            <w:pPr>
              <w:ind w:firstLine="0"/>
              <w:jc w:val="center"/>
            </w:pPr>
            <w:r w:rsidRPr="00B65FEF">
              <w:rPr>
                <w:sz w:val="22"/>
                <w:szCs w:val="22"/>
              </w:rPr>
              <w:t>8ч.30м.</w:t>
            </w:r>
          </w:p>
        </w:tc>
      </w:tr>
      <w:tr w:rsidR="00D614C3" w:rsidRPr="00B65FEF">
        <w:tc>
          <w:tcPr>
            <w:tcW w:w="5181" w:type="dxa"/>
          </w:tcPr>
          <w:p w:rsidR="00D614C3" w:rsidRPr="00B65FEF" w:rsidRDefault="00D614C3" w:rsidP="00945949">
            <w:pPr>
              <w:ind w:firstLine="0"/>
              <w:jc w:val="center"/>
            </w:pPr>
            <w:r w:rsidRPr="00B65FEF">
              <w:rPr>
                <w:sz w:val="22"/>
                <w:szCs w:val="22"/>
              </w:rPr>
              <w:t>Направления</w:t>
            </w:r>
          </w:p>
        </w:tc>
        <w:tc>
          <w:tcPr>
            <w:tcW w:w="4446" w:type="dxa"/>
            <w:gridSpan w:val="4"/>
          </w:tcPr>
          <w:p w:rsidR="00D614C3" w:rsidRPr="00B65FEF" w:rsidRDefault="00D614C3" w:rsidP="00945949">
            <w:pPr>
              <w:ind w:firstLine="0"/>
              <w:jc w:val="center"/>
            </w:pPr>
            <w:r w:rsidRPr="00B65FEF">
              <w:rPr>
                <w:sz w:val="22"/>
                <w:szCs w:val="22"/>
              </w:rPr>
              <w:t>Количество занятий в неделю</w:t>
            </w:r>
          </w:p>
        </w:tc>
      </w:tr>
      <w:tr w:rsidR="00D614C3" w:rsidRPr="00B65FEF">
        <w:tc>
          <w:tcPr>
            <w:tcW w:w="5181" w:type="dxa"/>
          </w:tcPr>
          <w:p w:rsidR="00D614C3" w:rsidRPr="00B65FEF" w:rsidRDefault="00D614C3" w:rsidP="00945949">
            <w:pPr>
              <w:ind w:firstLine="0"/>
            </w:pPr>
            <w:r w:rsidRPr="00B65FEF">
              <w:rPr>
                <w:sz w:val="22"/>
                <w:szCs w:val="22"/>
              </w:rPr>
              <w:t>Развитие речи, художественная литература</w:t>
            </w:r>
          </w:p>
        </w:tc>
        <w:tc>
          <w:tcPr>
            <w:tcW w:w="969" w:type="dxa"/>
          </w:tcPr>
          <w:p w:rsidR="00D614C3" w:rsidRPr="00B65FEF" w:rsidRDefault="00D614C3" w:rsidP="00945949">
            <w:pPr>
              <w:ind w:firstLine="0"/>
            </w:pPr>
            <w:r w:rsidRPr="00B65FEF">
              <w:rPr>
                <w:sz w:val="22"/>
                <w:szCs w:val="22"/>
              </w:rPr>
              <w:t>1</w:t>
            </w:r>
          </w:p>
        </w:tc>
        <w:tc>
          <w:tcPr>
            <w:tcW w:w="1083" w:type="dxa"/>
          </w:tcPr>
          <w:p w:rsidR="00D614C3" w:rsidRPr="00B65FEF" w:rsidRDefault="00D614C3" w:rsidP="00945949">
            <w:pPr>
              <w:ind w:firstLine="0"/>
            </w:pPr>
            <w:r w:rsidRPr="00B65FEF">
              <w:rPr>
                <w:sz w:val="22"/>
                <w:szCs w:val="22"/>
              </w:rPr>
              <w:t>1</w:t>
            </w:r>
          </w:p>
        </w:tc>
        <w:tc>
          <w:tcPr>
            <w:tcW w:w="1254" w:type="dxa"/>
          </w:tcPr>
          <w:p w:rsidR="00D614C3" w:rsidRPr="00B65FEF" w:rsidRDefault="00D614C3" w:rsidP="00945949">
            <w:pPr>
              <w:ind w:firstLine="0"/>
            </w:pPr>
            <w:r w:rsidRPr="00B65FEF">
              <w:rPr>
                <w:sz w:val="22"/>
                <w:szCs w:val="22"/>
              </w:rPr>
              <w:t>1</w:t>
            </w:r>
          </w:p>
        </w:tc>
        <w:tc>
          <w:tcPr>
            <w:tcW w:w="1140" w:type="dxa"/>
          </w:tcPr>
          <w:p w:rsidR="00D614C3" w:rsidRPr="00B65FEF" w:rsidRDefault="00D614C3" w:rsidP="00945949">
            <w:pPr>
              <w:ind w:firstLine="0"/>
            </w:pPr>
            <w:r w:rsidRPr="00B65FEF">
              <w:rPr>
                <w:sz w:val="22"/>
                <w:szCs w:val="22"/>
              </w:rPr>
              <w:t>1</w:t>
            </w:r>
          </w:p>
        </w:tc>
      </w:tr>
      <w:tr w:rsidR="00D614C3" w:rsidRPr="00B65FEF">
        <w:tc>
          <w:tcPr>
            <w:tcW w:w="5181" w:type="dxa"/>
          </w:tcPr>
          <w:p w:rsidR="00D614C3" w:rsidRPr="00B65FEF" w:rsidRDefault="00D614C3" w:rsidP="00945949">
            <w:pPr>
              <w:ind w:firstLine="0"/>
            </w:pPr>
            <w:r w:rsidRPr="00B65FEF">
              <w:rPr>
                <w:sz w:val="22"/>
                <w:szCs w:val="22"/>
              </w:rPr>
              <w:t>Ознакомление с окружающим, природой</w:t>
            </w:r>
          </w:p>
        </w:tc>
        <w:tc>
          <w:tcPr>
            <w:tcW w:w="969" w:type="dxa"/>
          </w:tcPr>
          <w:p w:rsidR="00D614C3" w:rsidRPr="00B65FEF" w:rsidRDefault="00D614C3" w:rsidP="00945949">
            <w:pPr>
              <w:ind w:firstLine="0"/>
            </w:pPr>
            <w:r w:rsidRPr="00B65FEF">
              <w:rPr>
                <w:sz w:val="22"/>
                <w:szCs w:val="22"/>
              </w:rPr>
              <w:t>1</w:t>
            </w:r>
          </w:p>
        </w:tc>
        <w:tc>
          <w:tcPr>
            <w:tcW w:w="1083" w:type="dxa"/>
          </w:tcPr>
          <w:p w:rsidR="00D614C3" w:rsidRPr="00B65FEF" w:rsidRDefault="00D614C3" w:rsidP="00945949">
            <w:pPr>
              <w:ind w:firstLine="0"/>
            </w:pPr>
            <w:r w:rsidRPr="00B65FEF">
              <w:rPr>
                <w:sz w:val="22"/>
                <w:szCs w:val="22"/>
              </w:rPr>
              <w:t>1</w:t>
            </w:r>
          </w:p>
        </w:tc>
        <w:tc>
          <w:tcPr>
            <w:tcW w:w="1254" w:type="dxa"/>
          </w:tcPr>
          <w:p w:rsidR="00D614C3" w:rsidRPr="00B65FEF" w:rsidRDefault="00D614C3" w:rsidP="00945949">
            <w:pPr>
              <w:ind w:firstLine="0"/>
            </w:pPr>
            <w:r w:rsidRPr="00B65FEF">
              <w:rPr>
                <w:sz w:val="22"/>
                <w:szCs w:val="22"/>
              </w:rPr>
              <w:t>1</w:t>
            </w:r>
          </w:p>
        </w:tc>
        <w:tc>
          <w:tcPr>
            <w:tcW w:w="1140" w:type="dxa"/>
          </w:tcPr>
          <w:p w:rsidR="00D614C3" w:rsidRPr="00B65FEF" w:rsidRDefault="00D614C3" w:rsidP="00945949">
            <w:pPr>
              <w:ind w:firstLine="0"/>
            </w:pPr>
            <w:r w:rsidRPr="00B65FEF">
              <w:rPr>
                <w:sz w:val="22"/>
                <w:szCs w:val="22"/>
              </w:rPr>
              <w:t>1</w:t>
            </w:r>
          </w:p>
        </w:tc>
      </w:tr>
      <w:tr w:rsidR="00D614C3" w:rsidRPr="00B65FEF">
        <w:tc>
          <w:tcPr>
            <w:tcW w:w="5181" w:type="dxa"/>
          </w:tcPr>
          <w:p w:rsidR="00D614C3" w:rsidRPr="00B65FEF" w:rsidRDefault="00D614C3" w:rsidP="00945949">
            <w:pPr>
              <w:ind w:firstLine="0"/>
            </w:pPr>
            <w:r w:rsidRPr="00B65FEF">
              <w:rPr>
                <w:sz w:val="22"/>
                <w:szCs w:val="22"/>
              </w:rPr>
              <w:t>Подготовка к обучению грамоте</w:t>
            </w:r>
          </w:p>
        </w:tc>
        <w:tc>
          <w:tcPr>
            <w:tcW w:w="969" w:type="dxa"/>
          </w:tcPr>
          <w:p w:rsidR="00D614C3" w:rsidRPr="00B65FEF" w:rsidRDefault="00D614C3" w:rsidP="00945949">
            <w:pPr>
              <w:ind w:firstLine="0"/>
            </w:pPr>
            <w:r w:rsidRPr="00B65FEF">
              <w:rPr>
                <w:sz w:val="22"/>
                <w:szCs w:val="22"/>
              </w:rPr>
              <w:t>-</w:t>
            </w:r>
          </w:p>
        </w:tc>
        <w:tc>
          <w:tcPr>
            <w:tcW w:w="1083" w:type="dxa"/>
          </w:tcPr>
          <w:p w:rsidR="00D614C3" w:rsidRPr="00B65FEF" w:rsidRDefault="00D614C3" w:rsidP="00945949">
            <w:pPr>
              <w:ind w:firstLine="0"/>
            </w:pPr>
            <w:r w:rsidRPr="00B65FEF">
              <w:rPr>
                <w:sz w:val="22"/>
                <w:szCs w:val="22"/>
              </w:rPr>
              <w:t>-</w:t>
            </w:r>
          </w:p>
        </w:tc>
        <w:tc>
          <w:tcPr>
            <w:tcW w:w="1254" w:type="dxa"/>
          </w:tcPr>
          <w:p w:rsidR="00D614C3" w:rsidRPr="00B65FEF" w:rsidRDefault="00D614C3" w:rsidP="00945949">
            <w:pPr>
              <w:ind w:firstLine="0"/>
            </w:pPr>
            <w:r w:rsidRPr="00B65FEF">
              <w:rPr>
                <w:sz w:val="22"/>
                <w:szCs w:val="22"/>
              </w:rPr>
              <w:t>1</w:t>
            </w:r>
          </w:p>
        </w:tc>
        <w:tc>
          <w:tcPr>
            <w:tcW w:w="1140" w:type="dxa"/>
          </w:tcPr>
          <w:p w:rsidR="00D614C3" w:rsidRPr="00B65FEF" w:rsidRDefault="00D614C3" w:rsidP="00945949">
            <w:pPr>
              <w:ind w:firstLine="0"/>
            </w:pPr>
            <w:r w:rsidRPr="00B65FEF">
              <w:rPr>
                <w:sz w:val="22"/>
                <w:szCs w:val="22"/>
              </w:rPr>
              <w:t>2</w:t>
            </w:r>
          </w:p>
        </w:tc>
      </w:tr>
      <w:tr w:rsidR="00D614C3" w:rsidRPr="00B65FEF">
        <w:tc>
          <w:tcPr>
            <w:tcW w:w="5181" w:type="dxa"/>
          </w:tcPr>
          <w:p w:rsidR="00D614C3" w:rsidRPr="00B65FEF" w:rsidRDefault="00D614C3" w:rsidP="00945949">
            <w:pPr>
              <w:ind w:firstLine="0"/>
            </w:pPr>
            <w:r w:rsidRPr="00B65FEF">
              <w:rPr>
                <w:sz w:val="22"/>
                <w:szCs w:val="22"/>
              </w:rPr>
              <w:t>Русский язык</w:t>
            </w:r>
          </w:p>
        </w:tc>
        <w:tc>
          <w:tcPr>
            <w:tcW w:w="969" w:type="dxa"/>
          </w:tcPr>
          <w:p w:rsidR="00D614C3" w:rsidRPr="00B65FEF" w:rsidRDefault="00D614C3" w:rsidP="00945949">
            <w:pPr>
              <w:ind w:firstLine="0"/>
            </w:pPr>
            <w:r w:rsidRPr="00B65FEF">
              <w:rPr>
                <w:sz w:val="22"/>
                <w:szCs w:val="22"/>
              </w:rPr>
              <w:t>-</w:t>
            </w:r>
          </w:p>
        </w:tc>
        <w:tc>
          <w:tcPr>
            <w:tcW w:w="1083" w:type="dxa"/>
          </w:tcPr>
          <w:p w:rsidR="00D614C3" w:rsidRPr="00B65FEF" w:rsidRDefault="00D614C3" w:rsidP="00945949">
            <w:pPr>
              <w:ind w:firstLine="0"/>
            </w:pPr>
            <w:r w:rsidRPr="00B65FEF">
              <w:rPr>
                <w:sz w:val="22"/>
                <w:szCs w:val="22"/>
              </w:rPr>
              <w:t>-</w:t>
            </w:r>
          </w:p>
        </w:tc>
        <w:tc>
          <w:tcPr>
            <w:tcW w:w="1254" w:type="dxa"/>
          </w:tcPr>
          <w:p w:rsidR="00D614C3" w:rsidRPr="00B65FEF" w:rsidRDefault="00D614C3" w:rsidP="00945949">
            <w:pPr>
              <w:ind w:firstLine="0"/>
            </w:pPr>
            <w:r w:rsidRPr="00B65FEF">
              <w:rPr>
                <w:sz w:val="22"/>
                <w:szCs w:val="22"/>
              </w:rPr>
              <w:t>2</w:t>
            </w:r>
          </w:p>
        </w:tc>
        <w:tc>
          <w:tcPr>
            <w:tcW w:w="1140" w:type="dxa"/>
          </w:tcPr>
          <w:p w:rsidR="00D614C3" w:rsidRPr="00B65FEF" w:rsidRDefault="00D614C3" w:rsidP="00945949">
            <w:pPr>
              <w:ind w:firstLine="0"/>
            </w:pPr>
            <w:r w:rsidRPr="00B65FEF">
              <w:rPr>
                <w:sz w:val="22"/>
                <w:szCs w:val="22"/>
              </w:rPr>
              <w:t>2</w:t>
            </w:r>
          </w:p>
        </w:tc>
      </w:tr>
      <w:tr w:rsidR="00D614C3" w:rsidRPr="00B65FEF">
        <w:tc>
          <w:tcPr>
            <w:tcW w:w="5181" w:type="dxa"/>
          </w:tcPr>
          <w:p w:rsidR="00D614C3" w:rsidRPr="00B65FEF" w:rsidRDefault="00D614C3" w:rsidP="00945949">
            <w:pPr>
              <w:ind w:firstLine="0"/>
            </w:pPr>
            <w:r w:rsidRPr="00B65FEF">
              <w:rPr>
                <w:sz w:val="22"/>
                <w:szCs w:val="22"/>
              </w:rPr>
              <w:t>Формирование элементарных математических представлений</w:t>
            </w:r>
          </w:p>
        </w:tc>
        <w:tc>
          <w:tcPr>
            <w:tcW w:w="969" w:type="dxa"/>
          </w:tcPr>
          <w:p w:rsidR="00D614C3" w:rsidRPr="00B65FEF" w:rsidRDefault="00D614C3" w:rsidP="00945949">
            <w:pPr>
              <w:ind w:firstLine="0"/>
            </w:pPr>
            <w:r w:rsidRPr="00B65FEF">
              <w:rPr>
                <w:sz w:val="22"/>
                <w:szCs w:val="22"/>
              </w:rPr>
              <w:t>1</w:t>
            </w:r>
          </w:p>
        </w:tc>
        <w:tc>
          <w:tcPr>
            <w:tcW w:w="1083" w:type="dxa"/>
          </w:tcPr>
          <w:p w:rsidR="00D614C3" w:rsidRPr="00B65FEF" w:rsidRDefault="00D614C3" w:rsidP="00945949">
            <w:pPr>
              <w:ind w:firstLine="0"/>
            </w:pPr>
            <w:r w:rsidRPr="00B65FEF">
              <w:rPr>
                <w:sz w:val="22"/>
                <w:szCs w:val="22"/>
              </w:rPr>
              <w:t>1</w:t>
            </w:r>
          </w:p>
        </w:tc>
        <w:tc>
          <w:tcPr>
            <w:tcW w:w="1254" w:type="dxa"/>
          </w:tcPr>
          <w:p w:rsidR="00D614C3" w:rsidRPr="00B65FEF" w:rsidRDefault="00D614C3" w:rsidP="00945949">
            <w:pPr>
              <w:ind w:firstLine="0"/>
            </w:pPr>
            <w:r w:rsidRPr="00B65FEF">
              <w:rPr>
                <w:sz w:val="22"/>
                <w:szCs w:val="22"/>
              </w:rPr>
              <w:t>2</w:t>
            </w:r>
          </w:p>
        </w:tc>
        <w:tc>
          <w:tcPr>
            <w:tcW w:w="1140" w:type="dxa"/>
          </w:tcPr>
          <w:p w:rsidR="00D614C3" w:rsidRPr="00B65FEF" w:rsidRDefault="00D614C3" w:rsidP="00945949">
            <w:pPr>
              <w:ind w:firstLine="0"/>
            </w:pPr>
            <w:r w:rsidRPr="00B65FEF">
              <w:rPr>
                <w:sz w:val="22"/>
                <w:szCs w:val="22"/>
              </w:rPr>
              <w:t>2</w:t>
            </w:r>
          </w:p>
        </w:tc>
      </w:tr>
      <w:tr w:rsidR="00D614C3" w:rsidRPr="00B65FEF">
        <w:tc>
          <w:tcPr>
            <w:tcW w:w="5181" w:type="dxa"/>
          </w:tcPr>
          <w:p w:rsidR="00D614C3" w:rsidRPr="00B65FEF" w:rsidRDefault="00D614C3" w:rsidP="00945949">
            <w:pPr>
              <w:ind w:firstLine="0"/>
            </w:pPr>
            <w:r w:rsidRPr="00B65FEF">
              <w:rPr>
                <w:sz w:val="22"/>
                <w:szCs w:val="22"/>
              </w:rPr>
              <w:t>Изобразительное искусство / лепка</w:t>
            </w:r>
          </w:p>
        </w:tc>
        <w:tc>
          <w:tcPr>
            <w:tcW w:w="969" w:type="dxa"/>
          </w:tcPr>
          <w:p w:rsidR="00D614C3" w:rsidRPr="00B65FEF" w:rsidRDefault="00D614C3" w:rsidP="00945949">
            <w:pPr>
              <w:ind w:firstLine="0"/>
            </w:pPr>
            <w:r w:rsidRPr="00B65FEF">
              <w:rPr>
                <w:sz w:val="22"/>
                <w:szCs w:val="22"/>
              </w:rPr>
              <w:t>1</w:t>
            </w:r>
          </w:p>
        </w:tc>
        <w:tc>
          <w:tcPr>
            <w:tcW w:w="1083" w:type="dxa"/>
          </w:tcPr>
          <w:p w:rsidR="00D614C3" w:rsidRPr="00B65FEF" w:rsidRDefault="00D614C3" w:rsidP="00945949">
            <w:pPr>
              <w:ind w:firstLine="0"/>
            </w:pPr>
            <w:r w:rsidRPr="00B65FEF">
              <w:rPr>
                <w:sz w:val="22"/>
                <w:szCs w:val="22"/>
              </w:rPr>
              <w:t>2</w:t>
            </w:r>
          </w:p>
        </w:tc>
        <w:tc>
          <w:tcPr>
            <w:tcW w:w="1254" w:type="dxa"/>
          </w:tcPr>
          <w:p w:rsidR="00D614C3" w:rsidRPr="00B65FEF" w:rsidRDefault="00D614C3" w:rsidP="00945949">
            <w:pPr>
              <w:ind w:firstLine="0"/>
            </w:pPr>
            <w:r w:rsidRPr="00B65FEF">
              <w:rPr>
                <w:sz w:val="22"/>
                <w:szCs w:val="22"/>
              </w:rPr>
              <w:t>1</w:t>
            </w:r>
          </w:p>
        </w:tc>
        <w:tc>
          <w:tcPr>
            <w:tcW w:w="1140" w:type="dxa"/>
          </w:tcPr>
          <w:p w:rsidR="00D614C3" w:rsidRPr="00B65FEF" w:rsidRDefault="00D614C3" w:rsidP="00945949">
            <w:pPr>
              <w:ind w:firstLine="0"/>
            </w:pPr>
            <w:r w:rsidRPr="00B65FEF">
              <w:rPr>
                <w:sz w:val="22"/>
                <w:szCs w:val="22"/>
              </w:rPr>
              <w:t>1</w:t>
            </w:r>
          </w:p>
        </w:tc>
      </w:tr>
      <w:tr w:rsidR="00D614C3" w:rsidRPr="00B65FEF">
        <w:tc>
          <w:tcPr>
            <w:tcW w:w="5181" w:type="dxa"/>
          </w:tcPr>
          <w:p w:rsidR="00D614C3" w:rsidRPr="00B65FEF" w:rsidRDefault="00D614C3" w:rsidP="00945949">
            <w:pPr>
              <w:ind w:firstLine="0"/>
            </w:pPr>
            <w:r w:rsidRPr="00B65FEF">
              <w:rPr>
                <w:sz w:val="22"/>
                <w:szCs w:val="22"/>
              </w:rPr>
              <w:t>Конструирование(аппликация)</w:t>
            </w:r>
          </w:p>
        </w:tc>
        <w:tc>
          <w:tcPr>
            <w:tcW w:w="969" w:type="dxa"/>
          </w:tcPr>
          <w:p w:rsidR="00D614C3" w:rsidRPr="00B65FEF" w:rsidRDefault="00D614C3" w:rsidP="00945949">
            <w:pPr>
              <w:ind w:firstLine="0"/>
            </w:pPr>
            <w:r w:rsidRPr="00B65FEF">
              <w:rPr>
                <w:sz w:val="22"/>
                <w:szCs w:val="22"/>
              </w:rPr>
              <w:t>1</w:t>
            </w:r>
          </w:p>
        </w:tc>
        <w:tc>
          <w:tcPr>
            <w:tcW w:w="1083" w:type="dxa"/>
          </w:tcPr>
          <w:p w:rsidR="00D614C3" w:rsidRPr="00B65FEF" w:rsidRDefault="00D614C3" w:rsidP="00945949">
            <w:pPr>
              <w:ind w:firstLine="0"/>
            </w:pPr>
            <w:r w:rsidRPr="00B65FEF">
              <w:rPr>
                <w:sz w:val="22"/>
                <w:szCs w:val="22"/>
              </w:rPr>
              <w:t>1</w:t>
            </w:r>
          </w:p>
        </w:tc>
        <w:tc>
          <w:tcPr>
            <w:tcW w:w="1254" w:type="dxa"/>
          </w:tcPr>
          <w:p w:rsidR="00D614C3" w:rsidRPr="00B65FEF" w:rsidRDefault="00D614C3" w:rsidP="00945949">
            <w:pPr>
              <w:ind w:firstLine="0"/>
            </w:pPr>
            <w:r w:rsidRPr="00B65FEF">
              <w:rPr>
                <w:sz w:val="22"/>
                <w:szCs w:val="22"/>
              </w:rPr>
              <w:t>1</w:t>
            </w:r>
          </w:p>
        </w:tc>
        <w:tc>
          <w:tcPr>
            <w:tcW w:w="1140" w:type="dxa"/>
          </w:tcPr>
          <w:p w:rsidR="00D614C3" w:rsidRPr="00B65FEF" w:rsidRDefault="00D614C3" w:rsidP="00945949">
            <w:pPr>
              <w:ind w:firstLine="0"/>
            </w:pPr>
            <w:r w:rsidRPr="00B65FEF">
              <w:rPr>
                <w:sz w:val="22"/>
                <w:szCs w:val="22"/>
              </w:rPr>
              <w:t>1</w:t>
            </w:r>
          </w:p>
        </w:tc>
      </w:tr>
      <w:tr w:rsidR="00D614C3" w:rsidRPr="00B65FEF">
        <w:tc>
          <w:tcPr>
            <w:tcW w:w="5181" w:type="dxa"/>
          </w:tcPr>
          <w:p w:rsidR="00D614C3" w:rsidRPr="00B65FEF" w:rsidRDefault="00D614C3" w:rsidP="00945949">
            <w:pPr>
              <w:ind w:firstLine="0"/>
            </w:pPr>
            <w:r w:rsidRPr="00B65FEF">
              <w:rPr>
                <w:sz w:val="22"/>
                <w:szCs w:val="22"/>
              </w:rPr>
              <w:t>Физкультурное</w:t>
            </w:r>
          </w:p>
        </w:tc>
        <w:tc>
          <w:tcPr>
            <w:tcW w:w="969" w:type="dxa"/>
          </w:tcPr>
          <w:p w:rsidR="00D614C3" w:rsidRPr="00B65FEF" w:rsidRDefault="00D614C3" w:rsidP="00945949">
            <w:pPr>
              <w:ind w:firstLine="0"/>
            </w:pPr>
            <w:r w:rsidRPr="00B65FEF">
              <w:rPr>
                <w:sz w:val="22"/>
                <w:szCs w:val="22"/>
              </w:rPr>
              <w:t>3</w:t>
            </w:r>
          </w:p>
        </w:tc>
        <w:tc>
          <w:tcPr>
            <w:tcW w:w="1083" w:type="dxa"/>
          </w:tcPr>
          <w:p w:rsidR="00D614C3" w:rsidRPr="00B65FEF" w:rsidRDefault="00D614C3" w:rsidP="00945949">
            <w:pPr>
              <w:ind w:firstLine="0"/>
            </w:pPr>
            <w:r w:rsidRPr="00B65FEF">
              <w:rPr>
                <w:sz w:val="22"/>
                <w:szCs w:val="22"/>
              </w:rPr>
              <w:t>3</w:t>
            </w:r>
          </w:p>
        </w:tc>
        <w:tc>
          <w:tcPr>
            <w:tcW w:w="1254" w:type="dxa"/>
          </w:tcPr>
          <w:p w:rsidR="00D614C3" w:rsidRPr="00B65FEF" w:rsidRDefault="00D614C3" w:rsidP="00945949">
            <w:pPr>
              <w:ind w:firstLine="0"/>
            </w:pPr>
            <w:r w:rsidRPr="00B65FEF">
              <w:rPr>
                <w:sz w:val="22"/>
                <w:szCs w:val="22"/>
              </w:rPr>
              <w:t>3</w:t>
            </w:r>
          </w:p>
        </w:tc>
        <w:tc>
          <w:tcPr>
            <w:tcW w:w="1140" w:type="dxa"/>
          </w:tcPr>
          <w:p w:rsidR="00D614C3" w:rsidRPr="00B65FEF" w:rsidRDefault="00D614C3" w:rsidP="00945949">
            <w:pPr>
              <w:ind w:firstLine="0"/>
            </w:pPr>
            <w:r w:rsidRPr="00B65FEF">
              <w:rPr>
                <w:sz w:val="22"/>
                <w:szCs w:val="22"/>
              </w:rPr>
              <w:t>3</w:t>
            </w:r>
          </w:p>
        </w:tc>
      </w:tr>
      <w:tr w:rsidR="00D614C3" w:rsidRPr="00B65FEF">
        <w:tc>
          <w:tcPr>
            <w:tcW w:w="5181" w:type="dxa"/>
          </w:tcPr>
          <w:p w:rsidR="00D614C3" w:rsidRPr="00B65FEF" w:rsidRDefault="00D614C3" w:rsidP="00945949">
            <w:pPr>
              <w:ind w:firstLine="0"/>
            </w:pPr>
            <w:r w:rsidRPr="00B65FEF">
              <w:rPr>
                <w:sz w:val="22"/>
                <w:szCs w:val="22"/>
              </w:rPr>
              <w:t>Музыкальное</w:t>
            </w:r>
          </w:p>
        </w:tc>
        <w:tc>
          <w:tcPr>
            <w:tcW w:w="969" w:type="dxa"/>
          </w:tcPr>
          <w:p w:rsidR="00D614C3" w:rsidRPr="00B65FEF" w:rsidRDefault="00D614C3" w:rsidP="00945949">
            <w:pPr>
              <w:ind w:firstLine="0"/>
            </w:pPr>
            <w:r w:rsidRPr="00B65FEF">
              <w:rPr>
                <w:sz w:val="22"/>
                <w:szCs w:val="22"/>
              </w:rPr>
              <w:t>2</w:t>
            </w:r>
          </w:p>
        </w:tc>
        <w:tc>
          <w:tcPr>
            <w:tcW w:w="1083" w:type="dxa"/>
          </w:tcPr>
          <w:p w:rsidR="00D614C3" w:rsidRPr="00B65FEF" w:rsidRDefault="00D614C3" w:rsidP="00945949">
            <w:pPr>
              <w:ind w:firstLine="0"/>
            </w:pPr>
            <w:r w:rsidRPr="00B65FEF">
              <w:rPr>
                <w:sz w:val="22"/>
                <w:szCs w:val="22"/>
              </w:rPr>
              <w:t>2</w:t>
            </w:r>
          </w:p>
        </w:tc>
        <w:tc>
          <w:tcPr>
            <w:tcW w:w="1254" w:type="dxa"/>
          </w:tcPr>
          <w:p w:rsidR="00D614C3" w:rsidRPr="00B65FEF" w:rsidRDefault="00D614C3" w:rsidP="00945949">
            <w:pPr>
              <w:ind w:firstLine="0"/>
            </w:pPr>
            <w:r w:rsidRPr="00B65FEF">
              <w:rPr>
                <w:sz w:val="22"/>
                <w:szCs w:val="22"/>
              </w:rPr>
              <w:t>2</w:t>
            </w:r>
          </w:p>
        </w:tc>
        <w:tc>
          <w:tcPr>
            <w:tcW w:w="1140" w:type="dxa"/>
          </w:tcPr>
          <w:p w:rsidR="00D614C3" w:rsidRPr="00B65FEF" w:rsidRDefault="00D614C3" w:rsidP="00945949">
            <w:pPr>
              <w:ind w:firstLine="0"/>
            </w:pPr>
            <w:r w:rsidRPr="00B65FEF">
              <w:rPr>
                <w:sz w:val="22"/>
                <w:szCs w:val="22"/>
              </w:rPr>
              <w:t>2</w:t>
            </w:r>
          </w:p>
        </w:tc>
      </w:tr>
      <w:tr w:rsidR="00D614C3" w:rsidRPr="00B65FEF">
        <w:tc>
          <w:tcPr>
            <w:tcW w:w="9627" w:type="dxa"/>
            <w:gridSpan w:val="5"/>
          </w:tcPr>
          <w:p w:rsidR="00D614C3" w:rsidRPr="00B65FEF" w:rsidRDefault="00D614C3" w:rsidP="00945949">
            <w:pPr>
              <w:ind w:firstLine="0"/>
              <w:jc w:val="center"/>
            </w:pPr>
            <w:r w:rsidRPr="00B65FEF">
              <w:rPr>
                <w:sz w:val="22"/>
                <w:szCs w:val="22"/>
              </w:rPr>
              <w:t>Кружковая работа</w:t>
            </w:r>
          </w:p>
        </w:tc>
      </w:tr>
      <w:tr w:rsidR="00D614C3" w:rsidRPr="00B65FEF">
        <w:tc>
          <w:tcPr>
            <w:tcW w:w="5181" w:type="dxa"/>
          </w:tcPr>
          <w:p w:rsidR="00D614C3" w:rsidRPr="00B65FEF" w:rsidRDefault="00D614C3" w:rsidP="00945949">
            <w:pPr>
              <w:ind w:firstLine="0"/>
            </w:pPr>
            <w:r w:rsidRPr="00B65FEF">
              <w:rPr>
                <w:sz w:val="22"/>
                <w:szCs w:val="22"/>
              </w:rPr>
              <w:t>«Радуга»</w:t>
            </w:r>
          </w:p>
        </w:tc>
        <w:tc>
          <w:tcPr>
            <w:tcW w:w="969" w:type="dxa"/>
          </w:tcPr>
          <w:p w:rsidR="00D614C3" w:rsidRPr="00B65FEF" w:rsidRDefault="00D614C3" w:rsidP="00945949">
            <w:pPr>
              <w:ind w:firstLine="0"/>
            </w:pPr>
            <w:r w:rsidRPr="00B65FEF">
              <w:rPr>
                <w:sz w:val="22"/>
                <w:szCs w:val="22"/>
              </w:rPr>
              <w:t>1</w:t>
            </w:r>
          </w:p>
        </w:tc>
        <w:tc>
          <w:tcPr>
            <w:tcW w:w="1083" w:type="dxa"/>
          </w:tcPr>
          <w:p w:rsidR="00D614C3" w:rsidRPr="00B65FEF" w:rsidRDefault="00D614C3" w:rsidP="00945949">
            <w:pPr>
              <w:ind w:firstLine="0"/>
            </w:pPr>
            <w:r w:rsidRPr="00B65FEF">
              <w:rPr>
                <w:sz w:val="22"/>
                <w:szCs w:val="22"/>
              </w:rPr>
              <w:t xml:space="preserve"> </w:t>
            </w:r>
          </w:p>
        </w:tc>
        <w:tc>
          <w:tcPr>
            <w:tcW w:w="1254" w:type="dxa"/>
          </w:tcPr>
          <w:p w:rsidR="00D614C3" w:rsidRPr="00B65FEF" w:rsidRDefault="00D614C3" w:rsidP="00945949">
            <w:pPr>
              <w:ind w:firstLine="0"/>
            </w:pPr>
          </w:p>
        </w:tc>
        <w:tc>
          <w:tcPr>
            <w:tcW w:w="1140" w:type="dxa"/>
          </w:tcPr>
          <w:p w:rsidR="00D614C3" w:rsidRPr="00B65FEF" w:rsidRDefault="00D614C3" w:rsidP="00945949">
            <w:pPr>
              <w:ind w:firstLine="0"/>
            </w:pPr>
          </w:p>
        </w:tc>
      </w:tr>
      <w:tr w:rsidR="00D614C3" w:rsidRPr="00B65FEF">
        <w:tc>
          <w:tcPr>
            <w:tcW w:w="5181" w:type="dxa"/>
          </w:tcPr>
          <w:p w:rsidR="00D614C3" w:rsidRPr="00B65FEF" w:rsidRDefault="00D614C3" w:rsidP="00945949">
            <w:pPr>
              <w:ind w:firstLine="0"/>
            </w:pPr>
            <w:r w:rsidRPr="00B65FEF">
              <w:rPr>
                <w:sz w:val="22"/>
                <w:szCs w:val="22"/>
              </w:rPr>
              <w:t xml:space="preserve"> «Кемус куоластар»</w:t>
            </w:r>
          </w:p>
        </w:tc>
        <w:tc>
          <w:tcPr>
            <w:tcW w:w="969" w:type="dxa"/>
          </w:tcPr>
          <w:p w:rsidR="00D614C3" w:rsidRPr="00B65FEF" w:rsidRDefault="00D614C3" w:rsidP="00945949">
            <w:pPr>
              <w:ind w:firstLine="0"/>
            </w:pPr>
          </w:p>
        </w:tc>
        <w:tc>
          <w:tcPr>
            <w:tcW w:w="1083" w:type="dxa"/>
          </w:tcPr>
          <w:p w:rsidR="00D614C3" w:rsidRPr="00B65FEF" w:rsidRDefault="00D614C3" w:rsidP="00945949">
            <w:pPr>
              <w:ind w:firstLine="0"/>
            </w:pPr>
          </w:p>
        </w:tc>
        <w:tc>
          <w:tcPr>
            <w:tcW w:w="1254" w:type="dxa"/>
          </w:tcPr>
          <w:p w:rsidR="00D614C3" w:rsidRPr="00B65FEF" w:rsidRDefault="00D614C3" w:rsidP="00945949">
            <w:pPr>
              <w:ind w:firstLine="0"/>
            </w:pPr>
            <w:r w:rsidRPr="00B65FEF">
              <w:rPr>
                <w:sz w:val="22"/>
                <w:szCs w:val="22"/>
              </w:rPr>
              <w:t>1</w:t>
            </w:r>
          </w:p>
        </w:tc>
        <w:tc>
          <w:tcPr>
            <w:tcW w:w="1140" w:type="dxa"/>
          </w:tcPr>
          <w:p w:rsidR="00D614C3" w:rsidRPr="00B65FEF" w:rsidRDefault="00D614C3" w:rsidP="00945949">
            <w:pPr>
              <w:ind w:firstLine="0"/>
            </w:pPr>
          </w:p>
        </w:tc>
      </w:tr>
      <w:tr w:rsidR="00D614C3" w:rsidRPr="00B65FEF">
        <w:tc>
          <w:tcPr>
            <w:tcW w:w="5181" w:type="dxa"/>
          </w:tcPr>
          <w:p w:rsidR="00D614C3" w:rsidRPr="00B65FEF" w:rsidRDefault="00D614C3" w:rsidP="00945949">
            <w:pPr>
              <w:ind w:firstLine="0"/>
            </w:pPr>
            <w:r w:rsidRPr="00B65FEF">
              <w:rPr>
                <w:sz w:val="22"/>
                <w:szCs w:val="22"/>
              </w:rPr>
              <w:t>«Дьэрэкээн о</w:t>
            </w:r>
            <w:r w:rsidRPr="00B65FEF">
              <w:rPr>
                <w:sz w:val="22"/>
                <w:szCs w:val="22"/>
                <w:lang w:val="en-US"/>
              </w:rPr>
              <w:t>h</w:t>
            </w:r>
            <w:r w:rsidRPr="00B65FEF">
              <w:rPr>
                <w:sz w:val="22"/>
                <w:szCs w:val="22"/>
              </w:rPr>
              <w:t>уордар»</w:t>
            </w:r>
          </w:p>
        </w:tc>
        <w:tc>
          <w:tcPr>
            <w:tcW w:w="969" w:type="dxa"/>
          </w:tcPr>
          <w:p w:rsidR="00D614C3" w:rsidRPr="00B65FEF" w:rsidRDefault="00D614C3" w:rsidP="00945949">
            <w:pPr>
              <w:ind w:firstLine="0"/>
            </w:pPr>
          </w:p>
        </w:tc>
        <w:tc>
          <w:tcPr>
            <w:tcW w:w="1083" w:type="dxa"/>
          </w:tcPr>
          <w:p w:rsidR="00D614C3" w:rsidRPr="00B65FEF" w:rsidRDefault="00D614C3" w:rsidP="00945949">
            <w:pPr>
              <w:ind w:firstLine="0"/>
            </w:pPr>
          </w:p>
        </w:tc>
        <w:tc>
          <w:tcPr>
            <w:tcW w:w="1254" w:type="dxa"/>
          </w:tcPr>
          <w:p w:rsidR="00D614C3" w:rsidRPr="00B65FEF" w:rsidRDefault="00D614C3" w:rsidP="00945949">
            <w:pPr>
              <w:ind w:firstLine="0"/>
            </w:pPr>
            <w:r w:rsidRPr="00B65FEF">
              <w:rPr>
                <w:sz w:val="22"/>
                <w:szCs w:val="22"/>
              </w:rPr>
              <w:t>1</w:t>
            </w:r>
          </w:p>
        </w:tc>
        <w:tc>
          <w:tcPr>
            <w:tcW w:w="1140" w:type="dxa"/>
          </w:tcPr>
          <w:p w:rsidR="00D614C3" w:rsidRPr="00B65FEF" w:rsidRDefault="00D614C3" w:rsidP="00945949">
            <w:pPr>
              <w:ind w:firstLine="0"/>
            </w:pPr>
          </w:p>
        </w:tc>
      </w:tr>
      <w:tr w:rsidR="00D614C3" w:rsidRPr="00B65FEF">
        <w:tc>
          <w:tcPr>
            <w:tcW w:w="5181" w:type="dxa"/>
          </w:tcPr>
          <w:p w:rsidR="00D614C3" w:rsidRPr="00B65FEF" w:rsidRDefault="00D614C3" w:rsidP="00945949">
            <w:pPr>
              <w:ind w:firstLine="0"/>
            </w:pPr>
            <w:r w:rsidRPr="00B65FEF">
              <w:rPr>
                <w:sz w:val="22"/>
                <w:szCs w:val="22"/>
              </w:rPr>
              <w:t>«Сатабыллаах илиилэр»</w:t>
            </w:r>
          </w:p>
        </w:tc>
        <w:tc>
          <w:tcPr>
            <w:tcW w:w="969" w:type="dxa"/>
          </w:tcPr>
          <w:p w:rsidR="00D614C3" w:rsidRPr="00B65FEF" w:rsidRDefault="00D614C3" w:rsidP="00945949">
            <w:pPr>
              <w:ind w:firstLine="0"/>
            </w:pPr>
          </w:p>
        </w:tc>
        <w:tc>
          <w:tcPr>
            <w:tcW w:w="1083" w:type="dxa"/>
          </w:tcPr>
          <w:p w:rsidR="00D614C3" w:rsidRPr="00B65FEF" w:rsidRDefault="00D614C3" w:rsidP="00945949">
            <w:pPr>
              <w:ind w:firstLine="0"/>
            </w:pPr>
          </w:p>
        </w:tc>
        <w:tc>
          <w:tcPr>
            <w:tcW w:w="1254" w:type="dxa"/>
          </w:tcPr>
          <w:p w:rsidR="00D614C3" w:rsidRPr="00B65FEF" w:rsidRDefault="00D614C3" w:rsidP="00945949">
            <w:pPr>
              <w:ind w:firstLine="0"/>
            </w:pPr>
          </w:p>
        </w:tc>
        <w:tc>
          <w:tcPr>
            <w:tcW w:w="1140" w:type="dxa"/>
          </w:tcPr>
          <w:p w:rsidR="00D614C3" w:rsidRPr="00B65FEF" w:rsidRDefault="00D614C3" w:rsidP="00945949">
            <w:pPr>
              <w:ind w:firstLine="0"/>
            </w:pPr>
            <w:r w:rsidRPr="00B65FEF">
              <w:rPr>
                <w:sz w:val="22"/>
                <w:szCs w:val="22"/>
              </w:rPr>
              <w:t>1</w:t>
            </w:r>
          </w:p>
        </w:tc>
      </w:tr>
      <w:tr w:rsidR="00D614C3" w:rsidRPr="00B65FEF">
        <w:tc>
          <w:tcPr>
            <w:tcW w:w="5181" w:type="dxa"/>
          </w:tcPr>
          <w:p w:rsidR="00D614C3" w:rsidRPr="00B65FEF" w:rsidRDefault="00D614C3" w:rsidP="00945949">
            <w:pPr>
              <w:ind w:firstLine="0"/>
            </w:pPr>
            <w:r w:rsidRPr="00B65FEF">
              <w:rPr>
                <w:sz w:val="22"/>
                <w:szCs w:val="22"/>
              </w:rPr>
              <w:t>«Кемус куоластар»</w:t>
            </w:r>
          </w:p>
        </w:tc>
        <w:tc>
          <w:tcPr>
            <w:tcW w:w="969" w:type="dxa"/>
          </w:tcPr>
          <w:p w:rsidR="00D614C3" w:rsidRPr="00B65FEF" w:rsidRDefault="00D614C3" w:rsidP="00945949">
            <w:pPr>
              <w:ind w:firstLine="0"/>
            </w:pPr>
          </w:p>
        </w:tc>
        <w:tc>
          <w:tcPr>
            <w:tcW w:w="1083" w:type="dxa"/>
          </w:tcPr>
          <w:p w:rsidR="00D614C3" w:rsidRPr="00B65FEF" w:rsidRDefault="00D614C3" w:rsidP="00945949">
            <w:pPr>
              <w:ind w:firstLine="0"/>
            </w:pPr>
          </w:p>
        </w:tc>
        <w:tc>
          <w:tcPr>
            <w:tcW w:w="1254" w:type="dxa"/>
          </w:tcPr>
          <w:p w:rsidR="00D614C3" w:rsidRPr="00B65FEF" w:rsidRDefault="00D614C3" w:rsidP="00945949">
            <w:pPr>
              <w:ind w:firstLine="0"/>
            </w:pPr>
          </w:p>
        </w:tc>
        <w:tc>
          <w:tcPr>
            <w:tcW w:w="1140" w:type="dxa"/>
          </w:tcPr>
          <w:p w:rsidR="00D614C3" w:rsidRPr="00B65FEF" w:rsidRDefault="00D614C3" w:rsidP="00945949">
            <w:pPr>
              <w:ind w:firstLine="0"/>
            </w:pPr>
            <w:r w:rsidRPr="00B65FEF">
              <w:rPr>
                <w:sz w:val="22"/>
                <w:szCs w:val="22"/>
              </w:rPr>
              <w:t>1</w:t>
            </w:r>
          </w:p>
        </w:tc>
      </w:tr>
    </w:tbl>
    <w:p w:rsidR="00D614C3" w:rsidRPr="00B65FEF" w:rsidRDefault="00D614C3" w:rsidP="009A4623">
      <w:pPr>
        <w:ind w:firstLine="0"/>
        <w:rPr>
          <w:sz w:val="22"/>
          <w:szCs w:val="22"/>
        </w:rPr>
      </w:pPr>
    </w:p>
    <w:p w:rsidR="00D614C3" w:rsidRPr="00B65FEF" w:rsidRDefault="00D614C3" w:rsidP="000704A7">
      <w:pPr>
        <w:ind w:firstLine="0"/>
      </w:pPr>
      <w:r w:rsidRPr="00B65FEF">
        <w:t xml:space="preserve">       Учитывая биологические, психические, социальные особенности развития детей, а также навыки учебной и трудовой деятельности  учебный план ДОУ ориентирован :</w:t>
      </w:r>
    </w:p>
    <w:p w:rsidR="00D614C3" w:rsidRPr="00B65FEF" w:rsidRDefault="00D614C3" w:rsidP="000704A7">
      <w:pPr>
        <w:ind w:firstLine="0"/>
      </w:pPr>
      <w:r w:rsidRPr="00B65FEF">
        <w:t>- реализацию принципа природосообразности;</w:t>
      </w:r>
    </w:p>
    <w:p w:rsidR="00D614C3" w:rsidRPr="00B65FEF" w:rsidRDefault="00D614C3" w:rsidP="000704A7">
      <w:pPr>
        <w:ind w:firstLine="0"/>
      </w:pPr>
      <w:r w:rsidRPr="00B65FEF">
        <w:t>- соблюдение особенностей развития и преемственности ведущих видов деятельности;</w:t>
      </w:r>
    </w:p>
    <w:p w:rsidR="00D614C3" w:rsidRPr="00B65FEF" w:rsidRDefault="00D614C3" w:rsidP="000704A7">
      <w:pPr>
        <w:ind w:firstLine="0"/>
      </w:pPr>
      <w:r w:rsidRPr="00B65FEF">
        <w:t>- единства педагогических норм, содержания и методики;</w:t>
      </w:r>
    </w:p>
    <w:p w:rsidR="00D614C3" w:rsidRPr="00B65FEF" w:rsidRDefault="00D614C3" w:rsidP="000704A7">
      <w:pPr>
        <w:ind w:firstLine="0"/>
      </w:pPr>
      <w:r w:rsidRPr="00B65FEF">
        <w:t>- соблюдение последовательной индивидуализации образовательного процесса.</w:t>
      </w:r>
    </w:p>
    <w:p w:rsidR="00D614C3" w:rsidRDefault="00D614C3" w:rsidP="009A4623">
      <w:pPr>
        <w:ind w:firstLine="0"/>
        <w:rPr>
          <w:b/>
          <w:bCs/>
        </w:rPr>
      </w:pPr>
    </w:p>
    <w:p w:rsidR="00D614C3" w:rsidRDefault="00D614C3" w:rsidP="009A4623">
      <w:pPr>
        <w:ind w:firstLine="0"/>
        <w:rPr>
          <w:rFonts w:ascii="Arial" w:hAnsi="Arial" w:cs="Arial"/>
          <w:b/>
          <w:bCs/>
          <w:color w:val="7030A0"/>
          <w:sz w:val="22"/>
          <w:szCs w:val="22"/>
        </w:rPr>
      </w:pPr>
    </w:p>
    <w:p w:rsidR="00D614C3" w:rsidRDefault="00D614C3" w:rsidP="009A4623">
      <w:pPr>
        <w:ind w:firstLine="0"/>
        <w:rPr>
          <w:rFonts w:ascii="Arial" w:hAnsi="Arial" w:cs="Arial"/>
          <w:b/>
          <w:bCs/>
          <w:color w:val="7030A0"/>
          <w:sz w:val="22"/>
          <w:szCs w:val="22"/>
        </w:rPr>
      </w:pPr>
    </w:p>
    <w:p w:rsidR="00D614C3" w:rsidRDefault="00D614C3" w:rsidP="009A4623">
      <w:pPr>
        <w:ind w:firstLine="0"/>
        <w:rPr>
          <w:rFonts w:ascii="Arial" w:hAnsi="Arial" w:cs="Arial"/>
          <w:b/>
          <w:bCs/>
          <w:color w:val="7030A0"/>
          <w:sz w:val="22"/>
          <w:szCs w:val="22"/>
        </w:rPr>
      </w:pPr>
    </w:p>
    <w:p w:rsidR="00D614C3" w:rsidRDefault="00D614C3" w:rsidP="009A4623">
      <w:pPr>
        <w:ind w:firstLine="0"/>
        <w:rPr>
          <w:rFonts w:ascii="Arial" w:hAnsi="Arial" w:cs="Arial"/>
          <w:b/>
          <w:bCs/>
          <w:color w:val="7030A0"/>
          <w:sz w:val="22"/>
          <w:szCs w:val="22"/>
        </w:rPr>
      </w:pPr>
    </w:p>
    <w:p w:rsidR="00D614C3" w:rsidRDefault="00D614C3" w:rsidP="009A4623">
      <w:pPr>
        <w:ind w:firstLine="0"/>
        <w:rPr>
          <w:rFonts w:ascii="Arial" w:hAnsi="Arial" w:cs="Arial"/>
          <w:b/>
          <w:bCs/>
          <w:color w:val="7030A0"/>
          <w:sz w:val="22"/>
          <w:szCs w:val="22"/>
        </w:rPr>
      </w:pPr>
    </w:p>
    <w:p w:rsidR="00D614C3" w:rsidRDefault="00D614C3" w:rsidP="009A4623">
      <w:pPr>
        <w:ind w:firstLine="0"/>
        <w:rPr>
          <w:rFonts w:ascii="Arial" w:hAnsi="Arial" w:cs="Arial"/>
          <w:b/>
          <w:bCs/>
          <w:color w:val="7030A0"/>
          <w:sz w:val="22"/>
          <w:szCs w:val="22"/>
        </w:rPr>
      </w:pPr>
    </w:p>
    <w:p w:rsidR="00D614C3" w:rsidRDefault="00D614C3" w:rsidP="009A4623">
      <w:pPr>
        <w:ind w:firstLine="0"/>
        <w:rPr>
          <w:rFonts w:ascii="Arial" w:hAnsi="Arial" w:cs="Arial"/>
          <w:b/>
          <w:bCs/>
          <w:color w:val="7030A0"/>
          <w:sz w:val="22"/>
          <w:szCs w:val="22"/>
        </w:rPr>
      </w:pPr>
    </w:p>
    <w:p w:rsidR="00D614C3" w:rsidRDefault="00D614C3" w:rsidP="009A4623">
      <w:pPr>
        <w:ind w:firstLine="0"/>
        <w:rPr>
          <w:rFonts w:ascii="Arial" w:hAnsi="Arial" w:cs="Arial"/>
          <w:b/>
          <w:bCs/>
          <w:color w:val="7030A0"/>
          <w:sz w:val="22"/>
          <w:szCs w:val="22"/>
        </w:rPr>
      </w:pPr>
    </w:p>
    <w:p w:rsidR="00D614C3" w:rsidRDefault="00D614C3" w:rsidP="009A4623">
      <w:pPr>
        <w:ind w:firstLine="0"/>
        <w:rPr>
          <w:rFonts w:ascii="Arial" w:hAnsi="Arial" w:cs="Arial"/>
          <w:b/>
          <w:bCs/>
          <w:color w:val="7030A0"/>
          <w:sz w:val="22"/>
          <w:szCs w:val="22"/>
        </w:rPr>
      </w:pPr>
    </w:p>
    <w:p w:rsidR="00D614C3" w:rsidRDefault="00D614C3" w:rsidP="009A4623">
      <w:pPr>
        <w:ind w:firstLine="0"/>
        <w:rPr>
          <w:rFonts w:ascii="Arial" w:hAnsi="Arial" w:cs="Arial"/>
          <w:b/>
          <w:bCs/>
          <w:color w:val="7030A0"/>
          <w:sz w:val="22"/>
          <w:szCs w:val="22"/>
        </w:rPr>
      </w:pPr>
    </w:p>
    <w:p w:rsidR="00D614C3" w:rsidRDefault="00D614C3" w:rsidP="009A4623">
      <w:pPr>
        <w:ind w:firstLine="0"/>
        <w:rPr>
          <w:rFonts w:ascii="Arial" w:hAnsi="Arial" w:cs="Arial"/>
          <w:b/>
          <w:bCs/>
          <w:color w:val="7030A0"/>
          <w:sz w:val="22"/>
          <w:szCs w:val="22"/>
        </w:rPr>
      </w:pPr>
    </w:p>
    <w:p w:rsidR="00D614C3" w:rsidRDefault="00D614C3" w:rsidP="009A4623">
      <w:pPr>
        <w:ind w:firstLine="0"/>
        <w:rPr>
          <w:rFonts w:ascii="Arial" w:hAnsi="Arial" w:cs="Arial"/>
          <w:b/>
          <w:bCs/>
          <w:color w:val="7030A0"/>
          <w:sz w:val="22"/>
          <w:szCs w:val="22"/>
        </w:rPr>
      </w:pPr>
    </w:p>
    <w:p w:rsidR="00D614C3" w:rsidRDefault="00D614C3" w:rsidP="009A4623">
      <w:pPr>
        <w:ind w:firstLine="0"/>
        <w:rPr>
          <w:rFonts w:ascii="Arial" w:hAnsi="Arial" w:cs="Arial"/>
          <w:b/>
          <w:bCs/>
          <w:color w:val="7030A0"/>
          <w:sz w:val="22"/>
          <w:szCs w:val="22"/>
        </w:rPr>
      </w:pPr>
    </w:p>
    <w:p w:rsidR="00D614C3" w:rsidRPr="00B65FEF" w:rsidRDefault="00D614C3" w:rsidP="009A4623">
      <w:pPr>
        <w:ind w:firstLine="0"/>
        <w:rPr>
          <w:rFonts w:ascii="Arial" w:hAnsi="Arial" w:cs="Arial"/>
          <w:b/>
          <w:bCs/>
          <w:color w:val="7030A0"/>
          <w:sz w:val="22"/>
          <w:szCs w:val="22"/>
        </w:rPr>
      </w:pPr>
      <w:r w:rsidRPr="00B65FEF">
        <w:rPr>
          <w:rFonts w:ascii="Arial" w:hAnsi="Arial" w:cs="Arial"/>
          <w:b/>
          <w:bCs/>
          <w:color w:val="7030A0"/>
          <w:sz w:val="22"/>
          <w:szCs w:val="22"/>
        </w:rPr>
        <w:t>РЕЖИМ ЗАНЯТИЙ</w:t>
      </w:r>
    </w:p>
    <w:p w:rsidR="00D614C3" w:rsidRPr="009A4623" w:rsidRDefault="00D614C3" w:rsidP="009A4623">
      <w:pPr>
        <w:jc w:val="center"/>
        <w:rPr>
          <w:rFonts w:ascii="Arial" w:hAnsi="Arial" w:cs="Arial"/>
          <w:sz w:val="22"/>
          <w:szCs w:val="22"/>
        </w:rPr>
      </w:pPr>
    </w:p>
    <w:p w:rsidR="00D614C3" w:rsidRPr="009A4623" w:rsidRDefault="00D614C3" w:rsidP="009A4623">
      <w:pPr>
        <w:jc w:val="center"/>
        <w:rPr>
          <w:rFonts w:ascii="Arial" w:hAnsi="Arial" w:cs="Arial"/>
          <w:sz w:val="22"/>
          <w:szCs w:val="22"/>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1"/>
        <w:gridCol w:w="2277"/>
        <w:gridCol w:w="25"/>
        <w:gridCol w:w="1933"/>
        <w:gridCol w:w="1943"/>
        <w:gridCol w:w="2342"/>
      </w:tblGrid>
      <w:tr w:rsidR="00D614C3" w:rsidRPr="009A4623">
        <w:tc>
          <w:tcPr>
            <w:tcW w:w="1511" w:type="dxa"/>
          </w:tcPr>
          <w:p w:rsidR="00D614C3" w:rsidRPr="00B65FEF" w:rsidRDefault="00D614C3" w:rsidP="00945949">
            <w:pPr>
              <w:ind w:firstLine="0"/>
              <w:rPr>
                <w:b/>
                <w:bCs/>
              </w:rPr>
            </w:pPr>
            <w:r w:rsidRPr="00B65FEF">
              <w:rPr>
                <w:b/>
                <w:bCs/>
                <w:sz w:val="22"/>
                <w:szCs w:val="22"/>
              </w:rPr>
              <w:t>Дни недели</w:t>
            </w:r>
          </w:p>
        </w:tc>
        <w:tc>
          <w:tcPr>
            <w:tcW w:w="2277" w:type="dxa"/>
          </w:tcPr>
          <w:p w:rsidR="00D614C3" w:rsidRPr="00B65FEF" w:rsidRDefault="00D614C3" w:rsidP="00945949">
            <w:pPr>
              <w:ind w:firstLine="0"/>
              <w:rPr>
                <w:b/>
                <w:bCs/>
              </w:rPr>
            </w:pPr>
            <w:r w:rsidRPr="00B65FEF">
              <w:rPr>
                <w:b/>
                <w:bCs/>
                <w:sz w:val="22"/>
                <w:szCs w:val="22"/>
              </w:rPr>
              <w:t>Младшая  группа</w:t>
            </w:r>
          </w:p>
        </w:tc>
        <w:tc>
          <w:tcPr>
            <w:tcW w:w="1958" w:type="dxa"/>
            <w:gridSpan w:val="2"/>
          </w:tcPr>
          <w:p w:rsidR="00D614C3" w:rsidRPr="00B65FEF" w:rsidRDefault="00D614C3" w:rsidP="00945949">
            <w:pPr>
              <w:ind w:firstLine="0"/>
              <w:rPr>
                <w:b/>
                <w:bCs/>
              </w:rPr>
            </w:pPr>
            <w:r w:rsidRPr="00B65FEF">
              <w:rPr>
                <w:b/>
                <w:bCs/>
                <w:sz w:val="22"/>
                <w:szCs w:val="22"/>
              </w:rPr>
              <w:t>Средняя группа</w:t>
            </w:r>
          </w:p>
        </w:tc>
        <w:tc>
          <w:tcPr>
            <w:tcW w:w="1943" w:type="dxa"/>
          </w:tcPr>
          <w:p w:rsidR="00D614C3" w:rsidRPr="00B65FEF" w:rsidRDefault="00D614C3" w:rsidP="00945949">
            <w:pPr>
              <w:ind w:firstLine="0"/>
              <w:rPr>
                <w:b/>
                <w:bCs/>
              </w:rPr>
            </w:pPr>
            <w:r w:rsidRPr="00B65FEF">
              <w:rPr>
                <w:b/>
                <w:bCs/>
                <w:sz w:val="22"/>
                <w:szCs w:val="22"/>
              </w:rPr>
              <w:t>Старшая группа</w:t>
            </w:r>
          </w:p>
        </w:tc>
        <w:tc>
          <w:tcPr>
            <w:tcW w:w="2342" w:type="dxa"/>
          </w:tcPr>
          <w:p w:rsidR="00D614C3" w:rsidRPr="00B65FEF" w:rsidRDefault="00D614C3" w:rsidP="00945949">
            <w:pPr>
              <w:ind w:firstLine="0"/>
              <w:rPr>
                <w:b/>
                <w:bCs/>
              </w:rPr>
            </w:pPr>
            <w:r w:rsidRPr="00B65FEF">
              <w:rPr>
                <w:b/>
                <w:bCs/>
                <w:sz w:val="22"/>
                <w:szCs w:val="22"/>
              </w:rPr>
              <w:t>Подготовительная группа</w:t>
            </w:r>
          </w:p>
        </w:tc>
      </w:tr>
      <w:tr w:rsidR="00D614C3" w:rsidRPr="009A4623">
        <w:trPr>
          <w:trHeight w:val="3925"/>
        </w:trPr>
        <w:tc>
          <w:tcPr>
            <w:tcW w:w="1511" w:type="dxa"/>
          </w:tcPr>
          <w:p w:rsidR="00D614C3" w:rsidRPr="00B65FEF" w:rsidRDefault="00D614C3" w:rsidP="00945949">
            <w:pPr>
              <w:ind w:firstLine="0"/>
            </w:pPr>
            <w:r w:rsidRPr="00B65FEF">
              <w:rPr>
                <w:sz w:val="22"/>
                <w:szCs w:val="22"/>
              </w:rPr>
              <w:t>понедельник</w:t>
            </w:r>
          </w:p>
        </w:tc>
        <w:tc>
          <w:tcPr>
            <w:tcW w:w="2277" w:type="dxa"/>
          </w:tcPr>
          <w:p w:rsidR="00D614C3" w:rsidRPr="00B65FEF" w:rsidRDefault="00D614C3" w:rsidP="00945949">
            <w:pPr>
              <w:ind w:firstLine="0"/>
              <w:jc w:val="left"/>
            </w:pPr>
            <w:r w:rsidRPr="00B65FEF">
              <w:rPr>
                <w:sz w:val="22"/>
                <w:szCs w:val="22"/>
              </w:rPr>
              <w:t xml:space="preserve">             1. </w:t>
            </w:r>
          </w:p>
          <w:p w:rsidR="00D614C3" w:rsidRPr="00B65FEF" w:rsidRDefault="00D614C3" w:rsidP="00945949">
            <w:pPr>
              <w:ind w:firstLine="0"/>
              <w:jc w:val="left"/>
            </w:pPr>
            <w:r w:rsidRPr="00B65FEF">
              <w:rPr>
                <w:sz w:val="22"/>
                <w:szCs w:val="22"/>
              </w:rPr>
              <w:t>Развитие речи; художественная литература-</w:t>
            </w:r>
          </w:p>
          <w:p w:rsidR="00D614C3" w:rsidRPr="00B65FEF" w:rsidRDefault="00D614C3" w:rsidP="00945949">
            <w:pPr>
              <w:ind w:firstLine="0"/>
            </w:pPr>
            <w:r w:rsidRPr="00B65FEF">
              <w:rPr>
                <w:sz w:val="22"/>
                <w:szCs w:val="22"/>
              </w:rPr>
              <w:t xml:space="preserve">9ч.10м.-9ч25м.                    </w:t>
            </w:r>
          </w:p>
          <w:p w:rsidR="00D614C3" w:rsidRPr="00B65FEF" w:rsidRDefault="00D614C3" w:rsidP="00945949">
            <w:pPr>
              <w:ind w:firstLine="0"/>
            </w:pPr>
            <w:r w:rsidRPr="00B65FEF">
              <w:rPr>
                <w:sz w:val="22"/>
                <w:szCs w:val="22"/>
              </w:rPr>
              <w:t xml:space="preserve">            2.</w:t>
            </w:r>
          </w:p>
          <w:p w:rsidR="00D614C3" w:rsidRPr="00B65FEF" w:rsidRDefault="00D614C3" w:rsidP="00945949">
            <w:pPr>
              <w:ind w:firstLine="0"/>
            </w:pPr>
            <w:r w:rsidRPr="00B65FEF">
              <w:rPr>
                <w:sz w:val="22"/>
                <w:szCs w:val="22"/>
              </w:rPr>
              <w:t xml:space="preserve">Физкультурное </w:t>
            </w:r>
          </w:p>
          <w:p w:rsidR="00D614C3" w:rsidRPr="00B65FEF" w:rsidRDefault="00D614C3" w:rsidP="00945949">
            <w:pPr>
              <w:ind w:firstLine="0"/>
            </w:pPr>
            <w:r w:rsidRPr="00B65FEF">
              <w:rPr>
                <w:sz w:val="22"/>
                <w:szCs w:val="22"/>
              </w:rPr>
              <w:t>9ч.35м.-9ч.50м.</w:t>
            </w:r>
          </w:p>
          <w:p w:rsidR="00D614C3" w:rsidRPr="00B65FEF" w:rsidRDefault="00D614C3" w:rsidP="00945949">
            <w:pPr>
              <w:ind w:firstLine="0"/>
            </w:pPr>
            <w:r w:rsidRPr="00B65FEF">
              <w:rPr>
                <w:sz w:val="22"/>
                <w:szCs w:val="22"/>
              </w:rPr>
              <w:t xml:space="preserve">             </w:t>
            </w:r>
          </w:p>
          <w:p w:rsidR="00D614C3" w:rsidRPr="00B65FEF" w:rsidRDefault="00D614C3" w:rsidP="00945949">
            <w:pPr>
              <w:ind w:firstLine="0"/>
            </w:pPr>
            <w:r w:rsidRPr="00B65FEF">
              <w:rPr>
                <w:sz w:val="22"/>
                <w:szCs w:val="22"/>
              </w:rPr>
              <w:t xml:space="preserve">            </w:t>
            </w:r>
          </w:p>
          <w:p w:rsidR="00D614C3" w:rsidRPr="00B65FEF" w:rsidRDefault="00D614C3" w:rsidP="00945949">
            <w:pPr>
              <w:ind w:firstLine="0"/>
              <w:jc w:val="left"/>
              <w:rPr>
                <w:b/>
                <w:bCs/>
              </w:rPr>
            </w:pPr>
          </w:p>
        </w:tc>
        <w:tc>
          <w:tcPr>
            <w:tcW w:w="1958" w:type="dxa"/>
            <w:gridSpan w:val="2"/>
          </w:tcPr>
          <w:p w:rsidR="00D614C3" w:rsidRPr="00B65FEF" w:rsidRDefault="00D614C3" w:rsidP="00945949">
            <w:pPr>
              <w:ind w:firstLine="0"/>
            </w:pPr>
            <w:r w:rsidRPr="00B65FEF">
              <w:rPr>
                <w:sz w:val="22"/>
                <w:szCs w:val="22"/>
              </w:rPr>
              <w:t xml:space="preserve">              1. </w:t>
            </w:r>
          </w:p>
          <w:p w:rsidR="00D614C3" w:rsidRPr="00B65FEF" w:rsidRDefault="00D614C3" w:rsidP="00945949">
            <w:pPr>
              <w:ind w:firstLine="0"/>
            </w:pPr>
            <w:r w:rsidRPr="00B65FEF">
              <w:rPr>
                <w:sz w:val="22"/>
                <w:szCs w:val="22"/>
              </w:rPr>
              <w:t>Физкультурное.</w:t>
            </w:r>
          </w:p>
          <w:p w:rsidR="00D614C3" w:rsidRPr="00B65FEF" w:rsidRDefault="00D614C3" w:rsidP="00945949">
            <w:pPr>
              <w:ind w:firstLine="0"/>
            </w:pPr>
            <w:r w:rsidRPr="00B65FEF">
              <w:rPr>
                <w:sz w:val="22"/>
                <w:szCs w:val="22"/>
              </w:rPr>
              <w:t>9ч.10м-9ч30м</w:t>
            </w:r>
          </w:p>
          <w:p w:rsidR="00D614C3" w:rsidRPr="00B65FEF" w:rsidRDefault="00D614C3" w:rsidP="00945949">
            <w:pPr>
              <w:ind w:firstLine="0"/>
            </w:pPr>
            <w:r w:rsidRPr="00B65FEF">
              <w:rPr>
                <w:sz w:val="22"/>
                <w:szCs w:val="22"/>
              </w:rPr>
              <w:t xml:space="preserve">               </w:t>
            </w:r>
          </w:p>
          <w:p w:rsidR="00D614C3" w:rsidRPr="00B65FEF" w:rsidRDefault="00D614C3" w:rsidP="00945949">
            <w:pPr>
              <w:ind w:firstLine="0"/>
            </w:pPr>
            <w:r w:rsidRPr="00B65FEF">
              <w:rPr>
                <w:sz w:val="22"/>
                <w:szCs w:val="22"/>
              </w:rPr>
              <w:t xml:space="preserve">              2. . </w:t>
            </w:r>
          </w:p>
          <w:p w:rsidR="00D614C3" w:rsidRPr="00B65FEF" w:rsidRDefault="00D614C3" w:rsidP="00945949">
            <w:pPr>
              <w:ind w:firstLine="0"/>
            </w:pPr>
            <w:r w:rsidRPr="00B65FEF">
              <w:rPr>
                <w:sz w:val="22"/>
                <w:szCs w:val="22"/>
              </w:rPr>
              <w:t xml:space="preserve">Формирование элементарных математических представлений </w:t>
            </w:r>
          </w:p>
          <w:p w:rsidR="00D614C3" w:rsidRPr="00B65FEF" w:rsidRDefault="00D614C3" w:rsidP="00945949">
            <w:pPr>
              <w:ind w:firstLine="0"/>
            </w:pPr>
            <w:r w:rsidRPr="00B65FEF">
              <w:rPr>
                <w:sz w:val="22"/>
                <w:szCs w:val="22"/>
              </w:rPr>
              <w:t>9ч.40м – 10ч.00м.</w:t>
            </w:r>
          </w:p>
          <w:p w:rsidR="00D614C3" w:rsidRPr="00B65FEF" w:rsidRDefault="00D614C3" w:rsidP="00945949"/>
          <w:p w:rsidR="00D614C3" w:rsidRPr="00B65FEF" w:rsidRDefault="00D614C3" w:rsidP="00945949"/>
          <w:p w:rsidR="00D614C3" w:rsidRPr="00B65FEF" w:rsidRDefault="00D614C3" w:rsidP="00945949"/>
          <w:p w:rsidR="00D614C3" w:rsidRPr="00B65FEF" w:rsidRDefault="00D614C3" w:rsidP="00945949">
            <w:pPr>
              <w:ind w:firstLine="0"/>
            </w:pPr>
          </w:p>
        </w:tc>
        <w:tc>
          <w:tcPr>
            <w:tcW w:w="1943" w:type="dxa"/>
          </w:tcPr>
          <w:p w:rsidR="00D614C3" w:rsidRPr="00B65FEF" w:rsidRDefault="00D614C3" w:rsidP="00945949">
            <w:pPr>
              <w:jc w:val="left"/>
            </w:pPr>
            <w:r w:rsidRPr="00B65FEF">
              <w:rPr>
                <w:sz w:val="22"/>
                <w:szCs w:val="22"/>
              </w:rPr>
              <w:t xml:space="preserve">1. </w:t>
            </w:r>
          </w:p>
          <w:p w:rsidR="00D614C3" w:rsidRPr="00B65FEF" w:rsidRDefault="00D614C3" w:rsidP="00945949">
            <w:pPr>
              <w:ind w:firstLine="0"/>
              <w:jc w:val="left"/>
            </w:pPr>
            <w:r w:rsidRPr="00B65FEF">
              <w:rPr>
                <w:sz w:val="22"/>
                <w:szCs w:val="22"/>
              </w:rPr>
              <w:t>Ознакомление с окружающим, природой</w:t>
            </w:r>
          </w:p>
          <w:p w:rsidR="00D614C3" w:rsidRPr="00B65FEF" w:rsidRDefault="00D614C3" w:rsidP="00945949">
            <w:pPr>
              <w:ind w:firstLine="0"/>
              <w:jc w:val="left"/>
            </w:pPr>
            <w:r w:rsidRPr="00B65FEF">
              <w:rPr>
                <w:sz w:val="22"/>
                <w:szCs w:val="22"/>
              </w:rPr>
              <w:t>9ч.10м.-9ч.35м.</w:t>
            </w:r>
          </w:p>
          <w:p w:rsidR="00D614C3" w:rsidRPr="00B65FEF" w:rsidRDefault="00D614C3" w:rsidP="00945949">
            <w:pPr>
              <w:jc w:val="left"/>
            </w:pPr>
          </w:p>
          <w:p w:rsidR="00D614C3" w:rsidRPr="00B65FEF" w:rsidRDefault="00D614C3" w:rsidP="00945949">
            <w:pPr>
              <w:ind w:firstLine="0"/>
            </w:pPr>
            <w:r w:rsidRPr="00B65FEF">
              <w:rPr>
                <w:sz w:val="22"/>
                <w:szCs w:val="22"/>
              </w:rPr>
              <w:t xml:space="preserve">            2. Физкультурное. 9ч.55м.-10ч.20м.</w:t>
            </w:r>
          </w:p>
          <w:p w:rsidR="00D614C3" w:rsidRPr="00B65FEF" w:rsidRDefault="00D614C3" w:rsidP="00945949">
            <w:pPr>
              <w:ind w:firstLine="0"/>
            </w:pPr>
          </w:p>
          <w:p w:rsidR="00D614C3" w:rsidRPr="00B65FEF" w:rsidRDefault="00D614C3" w:rsidP="00945949">
            <w:pPr>
              <w:ind w:firstLine="0"/>
              <w:jc w:val="left"/>
            </w:pPr>
            <w:r w:rsidRPr="00B65FEF">
              <w:rPr>
                <w:sz w:val="22"/>
                <w:szCs w:val="22"/>
              </w:rPr>
              <w:t xml:space="preserve">           3. </w:t>
            </w:r>
          </w:p>
          <w:p w:rsidR="00D614C3" w:rsidRPr="00B65FEF" w:rsidRDefault="00D614C3" w:rsidP="00945949">
            <w:pPr>
              <w:ind w:firstLine="0"/>
              <w:jc w:val="left"/>
            </w:pPr>
            <w:r w:rsidRPr="00B65FEF">
              <w:rPr>
                <w:sz w:val="22"/>
                <w:szCs w:val="22"/>
              </w:rPr>
              <w:t>Русский    язык-</w:t>
            </w:r>
          </w:p>
          <w:p w:rsidR="00D614C3" w:rsidRPr="00B65FEF" w:rsidRDefault="00D614C3" w:rsidP="00945949">
            <w:pPr>
              <w:ind w:firstLine="0"/>
            </w:pPr>
            <w:r w:rsidRPr="00B65FEF">
              <w:rPr>
                <w:sz w:val="22"/>
                <w:szCs w:val="22"/>
              </w:rPr>
              <w:t>10ч.30м-10ч.55м</w:t>
            </w:r>
          </w:p>
          <w:p w:rsidR="00D614C3" w:rsidRPr="00B65FEF" w:rsidRDefault="00D614C3" w:rsidP="00945949">
            <w:pPr>
              <w:ind w:firstLine="0"/>
            </w:pPr>
            <w:r w:rsidRPr="00B65FEF">
              <w:rPr>
                <w:sz w:val="22"/>
                <w:szCs w:val="22"/>
              </w:rPr>
              <w:t xml:space="preserve">             </w:t>
            </w:r>
          </w:p>
          <w:p w:rsidR="00D614C3" w:rsidRPr="00B65FEF" w:rsidRDefault="00D614C3" w:rsidP="00945949">
            <w:pPr>
              <w:ind w:firstLine="0"/>
            </w:pPr>
            <w:r w:rsidRPr="00B65FEF">
              <w:rPr>
                <w:sz w:val="22"/>
                <w:szCs w:val="22"/>
              </w:rPr>
              <w:t xml:space="preserve"> </w:t>
            </w:r>
          </w:p>
        </w:tc>
        <w:tc>
          <w:tcPr>
            <w:tcW w:w="2342" w:type="dxa"/>
          </w:tcPr>
          <w:p w:rsidR="00D614C3" w:rsidRPr="00B65FEF" w:rsidRDefault="00D614C3" w:rsidP="00945949">
            <w:pPr>
              <w:ind w:firstLine="0"/>
            </w:pPr>
            <w:r w:rsidRPr="00B65FEF">
              <w:rPr>
                <w:sz w:val="22"/>
                <w:szCs w:val="22"/>
              </w:rPr>
              <w:t xml:space="preserve">             1.</w:t>
            </w:r>
          </w:p>
          <w:p w:rsidR="00D614C3" w:rsidRPr="00B65FEF" w:rsidRDefault="00D614C3" w:rsidP="00945949">
            <w:pPr>
              <w:ind w:firstLine="0"/>
              <w:jc w:val="left"/>
            </w:pPr>
            <w:r w:rsidRPr="00B65FEF">
              <w:rPr>
                <w:sz w:val="22"/>
                <w:szCs w:val="22"/>
              </w:rPr>
              <w:t>Развитие связной речи; художественная литература –</w:t>
            </w:r>
          </w:p>
          <w:p w:rsidR="00D614C3" w:rsidRPr="00B65FEF" w:rsidRDefault="00D614C3" w:rsidP="00945949">
            <w:pPr>
              <w:ind w:firstLine="0"/>
            </w:pPr>
            <w:r w:rsidRPr="00B65FEF">
              <w:rPr>
                <w:sz w:val="22"/>
                <w:szCs w:val="22"/>
              </w:rPr>
              <w:t>9ч.00м-9ч30м</w:t>
            </w:r>
          </w:p>
          <w:p w:rsidR="00D614C3" w:rsidRPr="00B65FEF" w:rsidRDefault="00D614C3" w:rsidP="00945949">
            <w:pPr>
              <w:ind w:left="480" w:firstLine="0"/>
            </w:pPr>
            <w:r w:rsidRPr="00B65FEF">
              <w:rPr>
                <w:sz w:val="22"/>
                <w:szCs w:val="22"/>
              </w:rPr>
              <w:t xml:space="preserve">    </w:t>
            </w:r>
          </w:p>
          <w:p w:rsidR="00D614C3" w:rsidRPr="00B65FEF" w:rsidRDefault="00D614C3" w:rsidP="00945949">
            <w:pPr>
              <w:ind w:left="480" w:firstLine="0"/>
            </w:pPr>
            <w:r w:rsidRPr="00B65FEF">
              <w:rPr>
                <w:sz w:val="22"/>
                <w:szCs w:val="22"/>
              </w:rPr>
              <w:t xml:space="preserve">    2.</w:t>
            </w:r>
          </w:p>
          <w:p w:rsidR="00D614C3" w:rsidRPr="00B65FEF" w:rsidRDefault="00D614C3" w:rsidP="00945949">
            <w:pPr>
              <w:ind w:firstLine="0"/>
            </w:pPr>
            <w:r w:rsidRPr="00B65FEF">
              <w:rPr>
                <w:sz w:val="22"/>
                <w:szCs w:val="22"/>
              </w:rPr>
              <w:t>Русский язык –</w:t>
            </w:r>
          </w:p>
          <w:p w:rsidR="00D614C3" w:rsidRPr="00B65FEF" w:rsidRDefault="00D614C3" w:rsidP="00945949">
            <w:pPr>
              <w:ind w:firstLine="0"/>
            </w:pPr>
            <w:r w:rsidRPr="00B65FEF">
              <w:rPr>
                <w:sz w:val="22"/>
                <w:szCs w:val="22"/>
              </w:rPr>
              <w:t>9ч.40м- 10ч.10м.</w:t>
            </w:r>
          </w:p>
          <w:p w:rsidR="00D614C3" w:rsidRPr="00B65FEF" w:rsidRDefault="00D614C3" w:rsidP="00945949">
            <w:pPr>
              <w:ind w:left="360" w:firstLine="0"/>
            </w:pPr>
            <w:r w:rsidRPr="00B65FEF">
              <w:rPr>
                <w:sz w:val="22"/>
                <w:szCs w:val="22"/>
              </w:rPr>
              <w:t xml:space="preserve">      3.</w:t>
            </w:r>
          </w:p>
          <w:p w:rsidR="00D614C3" w:rsidRPr="00B65FEF" w:rsidRDefault="00D614C3" w:rsidP="00945949">
            <w:pPr>
              <w:ind w:firstLine="0"/>
            </w:pPr>
            <w:r w:rsidRPr="00B65FEF">
              <w:rPr>
                <w:sz w:val="22"/>
                <w:szCs w:val="22"/>
              </w:rPr>
              <w:t>Физкультурное</w:t>
            </w:r>
          </w:p>
          <w:p w:rsidR="00D614C3" w:rsidRPr="00B65FEF" w:rsidRDefault="00D614C3" w:rsidP="00945949">
            <w:pPr>
              <w:ind w:firstLine="0"/>
            </w:pPr>
            <w:r w:rsidRPr="00B65FEF">
              <w:rPr>
                <w:sz w:val="22"/>
                <w:szCs w:val="22"/>
              </w:rPr>
              <w:t>10ч.25м.- 10ч.55м.</w:t>
            </w:r>
          </w:p>
          <w:p w:rsidR="00D614C3" w:rsidRPr="00B65FEF" w:rsidRDefault="00D614C3" w:rsidP="00945949">
            <w:pPr>
              <w:ind w:firstLine="0"/>
            </w:pPr>
          </w:p>
          <w:p w:rsidR="00D614C3" w:rsidRPr="00B65FEF" w:rsidRDefault="00D614C3" w:rsidP="00945949">
            <w:pPr>
              <w:ind w:firstLine="0"/>
            </w:pPr>
          </w:p>
          <w:p w:rsidR="00D614C3" w:rsidRPr="00B65FEF" w:rsidRDefault="00D614C3" w:rsidP="00945949">
            <w:pPr>
              <w:rPr>
                <w:b/>
                <w:bCs/>
              </w:rPr>
            </w:pPr>
          </w:p>
        </w:tc>
      </w:tr>
      <w:tr w:rsidR="00D614C3" w:rsidRPr="009A4623">
        <w:trPr>
          <w:trHeight w:val="4641"/>
        </w:trPr>
        <w:tc>
          <w:tcPr>
            <w:tcW w:w="1511" w:type="dxa"/>
          </w:tcPr>
          <w:p w:rsidR="00D614C3" w:rsidRPr="00B65FEF" w:rsidRDefault="00D614C3" w:rsidP="00945949">
            <w:pPr>
              <w:ind w:firstLine="0"/>
            </w:pPr>
            <w:r w:rsidRPr="00B65FEF">
              <w:rPr>
                <w:sz w:val="22"/>
                <w:szCs w:val="22"/>
              </w:rPr>
              <w:t>вторник</w:t>
            </w:r>
          </w:p>
        </w:tc>
        <w:tc>
          <w:tcPr>
            <w:tcW w:w="2302" w:type="dxa"/>
            <w:gridSpan w:val="2"/>
          </w:tcPr>
          <w:p w:rsidR="00D614C3" w:rsidRPr="00B65FEF" w:rsidRDefault="00D614C3" w:rsidP="009A4623">
            <w:pPr>
              <w:numPr>
                <w:ilvl w:val="0"/>
                <w:numId w:val="5"/>
              </w:numPr>
              <w:jc w:val="left"/>
            </w:pPr>
          </w:p>
          <w:p w:rsidR="00D614C3" w:rsidRPr="00B65FEF" w:rsidRDefault="00D614C3" w:rsidP="00945949">
            <w:pPr>
              <w:ind w:firstLine="0"/>
            </w:pPr>
            <w:r w:rsidRPr="00B65FEF">
              <w:rPr>
                <w:sz w:val="22"/>
                <w:szCs w:val="22"/>
              </w:rPr>
              <w:t>Формирование элементарных математических представлений-</w:t>
            </w:r>
          </w:p>
          <w:p w:rsidR="00D614C3" w:rsidRPr="00B65FEF" w:rsidRDefault="00D614C3" w:rsidP="00945949">
            <w:pPr>
              <w:ind w:firstLine="0"/>
              <w:jc w:val="left"/>
            </w:pPr>
            <w:r w:rsidRPr="00B65FEF">
              <w:rPr>
                <w:sz w:val="22"/>
                <w:szCs w:val="22"/>
              </w:rPr>
              <w:t>9ч.10м.-9ч.25м.</w:t>
            </w:r>
          </w:p>
          <w:p w:rsidR="00D614C3" w:rsidRPr="00B65FEF" w:rsidRDefault="00D614C3" w:rsidP="009A4623">
            <w:pPr>
              <w:numPr>
                <w:ilvl w:val="0"/>
                <w:numId w:val="5"/>
              </w:numPr>
              <w:jc w:val="left"/>
            </w:pPr>
          </w:p>
          <w:p w:rsidR="00D614C3" w:rsidRPr="00B65FEF" w:rsidRDefault="00D614C3" w:rsidP="00945949">
            <w:pPr>
              <w:ind w:firstLine="0"/>
              <w:jc w:val="left"/>
            </w:pPr>
          </w:p>
          <w:p w:rsidR="00D614C3" w:rsidRPr="00B65FEF" w:rsidRDefault="00D614C3" w:rsidP="00945949">
            <w:pPr>
              <w:ind w:firstLine="0"/>
              <w:jc w:val="left"/>
            </w:pPr>
            <w:r w:rsidRPr="00B65FEF">
              <w:rPr>
                <w:sz w:val="22"/>
                <w:szCs w:val="22"/>
              </w:rPr>
              <w:t>Музыкальное-</w:t>
            </w:r>
          </w:p>
          <w:p w:rsidR="00D614C3" w:rsidRPr="00B65FEF" w:rsidRDefault="00D614C3" w:rsidP="00945949">
            <w:pPr>
              <w:ind w:firstLine="0"/>
              <w:jc w:val="left"/>
            </w:pPr>
            <w:r w:rsidRPr="00B65FEF">
              <w:rPr>
                <w:sz w:val="22"/>
                <w:szCs w:val="22"/>
              </w:rPr>
              <w:t>9ч.35м.- 9ч.50м.</w:t>
            </w:r>
          </w:p>
          <w:p w:rsidR="00D614C3" w:rsidRPr="00B65FEF" w:rsidRDefault="00D614C3" w:rsidP="00945949">
            <w:pPr>
              <w:ind w:firstLine="0"/>
              <w:rPr>
                <w:b/>
                <w:bCs/>
              </w:rPr>
            </w:pPr>
          </w:p>
        </w:tc>
        <w:tc>
          <w:tcPr>
            <w:tcW w:w="1933" w:type="dxa"/>
          </w:tcPr>
          <w:p w:rsidR="00D614C3" w:rsidRPr="00B65FEF" w:rsidRDefault="00D614C3" w:rsidP="00945949">
            <w:pPr>
              <w:ind w:firstLine="0"/>
              <w:jc w:val="left"/>
            </w:pPr>
            <w:r w:rsidRPr="00B65FEF">
              <w:rPr>
                <w:sz w:val="22"/>
                <w:szCs w:val="22"/>
              </w:rPr>
              <w:t xml:space="preserve">              1.</w:t>
            </w:r>
          </w:p>
          <w:p w:rsidR="00D614C3" w:rsidRPr="00B65FEF" w:rsidRDefault="00D614C3" w:rsidP="00945949">
            <w:pPr>
              <w:ind w:firstLine="0"/>
              <w:jc w:val="left"/>
            </w:pPr>
            <w:r w:rsidRPr="00B65FEF">
              <w:rPr>
                <w:sz w:val="22"/>
                <w:szCs w:val="22"/>
              </w:rPr>
              <w:t xml:space="preserve"> Музыкальное</w:t>
            </w:r>
          </w:p>
          <w:p w:rsidR="00D614C3" w:rsidRPr="00B65FEF" w:rsidRDefault="00D614C3" w:rsidP="00945949">
            <w:pPr>
              <w:ind w:firstLine="0"/>
              <w:jc w:val="left"/>
            </w:pPr>
            <w:r w:rsidRPr="00B65FEF">
              <w:rPr>
                <w:sz w:val="22"/>
                <w:szCs w:val="22"/>
              </w:rPr>
              <w:t>9ч.10м.-9ч.30м</w:t>
            </w:r>
          </w:p>
          <w:p w:rsidR="00D614C3" w:rsidRPr="00B65FEF" w:rsidRDefault="00D614C3" w:rsidP="00945949">
            <w:pPr>
              <w:ind w:firstLine="0"/>
              <w:jc w:val="left"/>
            </w:pPr>
            <w:r w:rsidRPr="00B65FEF">
              <w:rPr>
                <w:sz w:val="22"/>
                <w:szCs w:val="22"/>
              </w:rPr>
              <w:t xml:space="preserve">             </w:t>
            </w:r>
          </w:p>
          <w:p w:rsidR="00D614C3" w:rsidRPr="00B65FEF" w:rsidRDefault="00D614C3" w:rsidP="00945949">
            <w:pPr>
              <w:ind w:firstLine="0"/>
              <w:jc w:val="left"/>
            </w:pPr>
          </w:p>
          <w:p w:rsidR="00D614C3" w:rsidRPr="00B65FEF" w:rsidRDefault="00D614C3" w:rsidP="00945949">
            <w:pPr>
              <w:ind w:firstLine="0"/>
              <w:jc w:val="left"/>
            </w:pPr>
            <w:r w:rsidRPr="00B65FEF">
              <w:rPr>
                <w:sz w:val="22"/>
                <w:szCs w:val="22"/>
              </w:rPr>
              <w:t xml:space="preserve">             2. Развитие речи; художественная литература </w:t>
            </w:r>
          </w:p>
          <w:p w:rsidR="00D614C3" w:rsidRPr="00B65FEF" w:rsidRDefault="00D614C3" w:rsidP="00945949">
            <w:pPr>
              <w:ind w:firstLine="0"/>
              <w:jc w:val="left"/>
            </w:pPr>
          </w:p>
          <w:p w:rsidR="00D614C3" w:rsidRPr="00B65FEF" w:rsidRDefault="00D614C3" w:rsidP="00945949">
            <w:pPr>
              <w:ind w:firstLine="0"/>
            </w:pPr>
            <w:r w:rsidRPr="00B65FEF">
              <w:rPr>
                <w:sz w:val="22"/>
                <w:szCs w:val="22"/>
              </w:rPr>
              <w:t>9ч.40м – 10ч.00м.</w:t>
            </w:r>
          </w:p>
          <w:p w:rsidR="00D614C3" w:rsidRPr="00B65FEF" w:rsidRDefault="00D614C3" w:rsidP="00945949">
            <w:pPr>
              <w:ind w:firstLine="0"/>
            </w:pPr>
          </w:p>
          <w:p w:rsidR="00D614C3" w:rsidRPr="00B65FEF" w:rsidRDefault="00D614C3" w:rsidP="00945949">
            <w:pPr>
              <w:ind w:firstLine="0"/>
            </w:pPr>
          </w:p>
          <w:p w:rsidR="00D614C3" w:rsidRPr="00B65FEF" w:rsidRDefault="00D614C3" w:rsidP="00945949">
            <w:pPr>
              <w:ind w:firstLine="0"/>
            </w:pPr>
          </w:p>
          <w:p w:rsidR="00D614C3" w:rsidRPr="00B65FEF" w:rsidRDefault="00D614C3" w:rsidP="00945949">
            <w:pPr>
              <w:ind w:firstLine="0"/>
              <w:jc w:val="left"/>
              <w:rPr>
                <w:b/>
                <w:bCs/>
              </w:rPr>
            </w:pPr>
          </w:p>
        </w:tc>
        <w:tc>
          <w:tcPr>
            <w:tcW w:w="1943" w:type="dxa"/>
          </w:tcPr>
          <w:p w:rsidR="00D614C3" w:rsidRPr="00B65FEF" w:rsidRDefault="00D614C3" w:rsidP="00945949">
            <w:pPr>
              <w:jc w:val="left"/>
            </w:pPr>
            <w:r w:rsidRPr="00B65FEF">
              <w:rPr>
                <w:sz w:val="22"/>
                <w:szCs w:val="22"/>
              </w:rPr>
              <w:t>1.</w:t>
            </w:r>
          </w:p>
          <w:p w:rsidR="00D614C3" w:rsidRPr="00B65FEF" w:rsidRDefault="00D614C3" w:rsidP="00945949">
            <w:pPr>
              <w:ind w:firstLine="0"/>
              <w:jc w:val="left"/>
            </w:pPr>
            <w:r w:rsidRPr="00B65FEF">
              <w:rPr>
                <w:sz w:val="22"/>
                <w:szCs w:val="22"/>
              </w:rPr>
              <w:t>Формирование элементарных математических представлений-</w:t>
            </w:r>
          </w:p>
          <w:p w:rsidR="00D614C3" w:rsidRPr="00B65FEF" w:rsidRDefault="00D614C3" w:rsidP="00945949">
            <w:pPr>
              <w:ind w:firstLine="0"/>
              <w:jc w:val="left"/>
            </w:pPr>
            <w:r w:rsidRPr="00B65FEF">
              <w:rPr>
                <w:sz w:val="22"/>
                <w:szCs w:val="22"/>
              </w:rPr>
              <w:t>9ч.10м-9ч.35м.</w:t>
            </w:r>
          </w:p>
          <w:p w:rsidR="00D614C3" w:rsidRPr="00B65FEF" w:rsidRDefault="00D614C3" w:rsidP="00945949">
            <w:pPr>
              <w:ind w:firstLine="0"/>
              <w:jc w:val="left"/>
            </w:pPr>
            <w:r w:rsidRPr="00B65FEF">
              <w:rPr>
                <w:sz w:val="22"/>
                <w:szCs w:val="22"/>
              </w:rPr>
              <w:t xml:space="preserve">             2. Музыкальное</w:t>
            </w:r>
          </w:p>
          <w:p w:rsidR="00D614C3" w:rsidRPr="00B65FEF" w:rsidRDefault="00D614C3" w:rsidP="00945949">
            <w:pPr>
              <w:ind w:firstLine="0"/>
            </w:pPr>
            <w:r w:rsidRPr="00B65FEF">
              <w:rPr>
                <w:sz w:val="22"/>
                <w:szCs w:val="22"/>
              </w:rPr>
              <w:t xml:space="preserve"> 9ч.55м.-10ч20м.</w:t>
            </w:r>
          </w:p>
          <w:p w:rsidR="00D614C3" w:rsidRPr="00B65FEF" w:rsidRDefault="00D614C3" w:rsidP="00945949">
            <w:pPr>
              <w:ind w:firstLine="0"/>
              <w:jc w:val="left"/>
            </w:pPr>
          </w:p>
          <w:p w:rsidR="00D614C3" w:rsidRPr="00B65FEF" w:rsidRDefault="00D614C3" w:rsidP="00945949">
            <w:pPr>
              <w:ind w:left="360" w:firstLine="0"/>
            </w:pPr>
            <w:r w:rsidRPr="00B65FEF">
              <w:rPr>
                <w:sz w:val="22"/>
                <w:szCs w:val="22"/>
              </w:rPr>
              <w:t xml:space="preserve">    </w:t>
            </w:r>
          </w:p>
          <w:p w:rsidR="00D614C3" w:rsidRPr="00B65FEF" w:rsidRDefault="00D614C3" w:rsidP="00945949">
            <w:pPr>
              <w:ind w:firstLine="0"/>
            </w:pPr>
            <w:r w:rsidRPr="00B65FEF">
              <w:rPr>
                <w:sz w:val="22"/>
                <w:szCs w:val="22"/>
              </w:rPr>
              <w:t xml:space="preserve">       3. Рисование//Лепка</w:t>
            </w:r>
          </w:p>
          <w:p w:rsidR="00D614C3" w:rsidRPr="00B65FEF" w:rsidRDefault="00D614C3" w:rsidP="00945949">
            <w:pPr>
              <w:ind w:firstLine="0"/>
            </w:pPr>
            <w:r w:rsidRPr="00B65FEF">
              <w:rPr>
                <w:sz w:val="22"/>
                <w:szCs w:val="22"/>
              </w:rPr>
              <w:t>10ч.30м.-10ч.55м</w:t>
            </w:r>
          </w:p>
          <w:p w:rsidR="00D614C3" w:rsidRPr="00B65FEF" w:rsidRDefault="00D614C3" w:rsidP="00945949">
            <w:pPr>
              <w:ind w:left="360" w:firstLine="0"/>
              <w:rPr>
                <w:b/>
                <w:bCs/>
              </w:rPr>
            </w:pPr>
          </w:p>
        </w:tc>
        <w:tc>
          <w:tcPr>
            <w:tcW w:w="2342" w:type="dxa"/>
          </w:tcPr>
          <w:p w:rsidR="00D614C3" w:rsidRPr="00B65FEF" w:rsidRDefault="00D614C3" w:rsidP="00945949">
            <w:pPr>
              <w:ind w:firstLine="0"/>
              <w:jc w:val="center"/>
            </w:pPr>
            <w:r w:rsidRPr="00B65FEF">
              <w:rPr>
                <w:sz w:val="22"/>
                <w:szCs w:val="22"/>
              </w:rPr>
              <w:t>1.</w:t>
            </w:r>
          </w:p>
          <w:p w:rsidR="00D614C3" w:rsidRPr="00B65FEF" w:rsidRDefault="00D614C3" w:rsidP="00945949">
            <w:pPr>
              <w:ind w:firstLine="0"/>
              <w:jc w:val="left"/>
            </w:pPr>
            <w:r w:rsidRPr="00B65FEF">
              <w:rPr>
                <w:sz w:val="22"/>
                <w:szCs w:val="22"/>
              </w:rPr>
              <w:t xml:space="preserve">Подготовка  к обучению грамоте </w:t>
            </w:r>
          </w:p>
          <w:p w:rsidR="00D614C3" w:rsidRPr="00B65FEF" w:rsidRDefault="00D614C3" w:rsidP="00945949">
            <w:pPr>
              <w:ind w:firstLine="0"/>
            </w:pPr>
            <w:r w:rsidRPr="00B65FEF">
              <w:rPr>
                <w:sz w:val="22"/>
                <w:szCs w:val="22"/>
              </w:rPr>
              <w:t>9ч00м.- 09ч. 30м.</w:t>
            </w:r>
          </w:p>
          <w:p w:rsidR="00D614C3" w:rsidRPr="00B65FEF" w:rsidRDefault="00D614C3" w:rsidP="00945949">
            <w:pPr>
              <w:ind w:firstLine="0"/>
              <w:jc w:val="left"/>
            </w:pPr>
            <w:r w:rsidRPr="00B65FEF">
              <w:rPr>
                <w:sz w:val="22"/>
                <w:szCs w:val="22"/>
              </w:rPr>
              <w:t xml:space="preserve">            2.</w:t>
            </w:r>
          </w:p>
          <w:p w:rsidR="00D614C3" w:rsidRPr="00B65FEF" w:rsidRDefault="00D614C3" w:rsidP="00945949">
            <w:pPr>
              <w:ind w:firstLine="0"/>
              <w:jc w:val="left"/>
            </w:pPr>
            <w:r w:rsidRPr="00B65FEF">
              <w:rPr>
                <w:sz w:val="22"/>
                <w:szCs w:val="22"/>
              </w:rPr>
              <w:t xml:space="preserve">Формирование элементарных математических представлений – </w:t>
            </w:r>
          </w:p>
          <w:p w:rsidR="00D614C3" w:rsidRPr="00B65FEF" w:rsidRDefault="00D614C3" w:rsidP="00945949">
            <w:pPr>
              <w:ind w:firstLine="0"/>
              <w:jc w:val="left"/>
            </w:pPr>
            <w:r w:rsidRPr="00B65FEF">
              <w:rPr>
                <w:sz w:val="22"/>
                <w:szCs w:val="22"/>
              </w:rPr>
              <w:t>9ч.40м- 10ч.10м.</w:t>
            </w:r>
          </w:p>
          <w:p w:rsidR="00D614C3" w:rsidRPr="00B65FEF" w:rsidRDefault="00D614C3" w:rsidP="00945949">
            <w:pPr>
              <w:ind w:firstLine="0"/>
              <w:jc w:val="left"/>
            </w:pPr>
            <w:r w:rsidRPr="00B65FEF">
              <w:rPr>
                <w:sz w:val="22"/>
                <w:szCs w:val="22"/>
              </w:rPr>
              <w:t xml:space="preserve">           </w:t>
            </w:r>
          </w:p>
          <w:p w:rsidR="00D614C3" w:rsidRPr="00B65FEF" w:rsidRDefault="00D614C3" w:rsidP="00945949">
            <w:pPr>
              <w:ind w:firstLine="0"/>
              <w:jc w:val="left"/>
            </w:pPr>
            <w:r w:rsidRPr="00B65FEF">
              <w:rPr>
                <w:sz w:val="22"/>
                <w:szCs w:val="22"/>
              </w:rPr>
              <w:t xml:space="preserve">           3.</w:t>
            </w:r>
          </w:p>
          <w:p w:rsidR="00D614C3" w:rsidRPr="00B65FEF" w:rsidRDefault="00D614C3" w:rsidP="00945949">
            <w:pPr>
              <w:ind w:firstLine="0"/>
              <w:jc w:val="left"/>
            </w:pPr>
            <w:r w:rsidRPr="00B65FEF">
              <w:rPr>
                <w:sz w:val="22"/>
                <w:szCs w:val="22"/>
              </w:rPr>
              <w:t xml:space="preserve">Музыкальное- </w:t>
            </w:r>
          </w:p>
          <w:p w:rsidR="00D614C3" w:rsidRPr="00B65FEF" w:rsidRDefault="00D614C3" w:rsidP="00945949">
            <w:pPr>
              <w:ind w:firstLine="0"/>
              <w:jc w:val="left"/>
            </w:pPr>
            <w:r w:rsidRPr="00B65FEF">
              <w:rPr>
                <w:sz w:val="22"/>
                <w:szCs w:val="22"/>
              </w:rPr>
              <w:t>10ч.25м.–10ч.55м.</w:t>
            </w:r>
          </w:p>
          <w:p w:rsidR="00D614C3" w:rsidRPr="00B65FEF" w:rsidRDefault="00D614C3" w:rsidP="00945949">
            <w:pPr>
              <w:ind w:firstLine="0"/>
              <w:jc w:val="left"/>
              <w:rPr>
                <w:b/>
                <w:bCs/>
              </w:rPr>
            </w:pPr>
          </w:p>
        </w:tc>
      </w:tr>
      <w:tr w:rsidR="00D614C3" w:rsidRPr="009A4623">
        <w:trPr>
          <w:trHeight w:val="3945"/>
        </w:trPr>
        <w:tc>
          <w:tcPr>
            <w:tcW w:w="1511" w:type="dxa"/>
          </w:tcPr>
          <w:p w:rsidR="00D614C3" w:rsidRPr="00B65FEF" w:rsidRDefault="00D614C3" w:rsidP="00945949">
            <w:pPr>
              <w:ind w:firstLine="0"/>
            </w:pPr>
            <w:r w:rsidRPr="00B65FEF">
              <w:rPr>
                <w:sz w:val="22"/>
                <w:szCs w:val="22"/>
              </w:rPr>
              <w:t>среда</w:t>
            </w:r>
          </w:p>
        </w:tc>
        <w:tc>
          <w:tcPr>
            <w:tcW w:w="2302" w:type="dxa"/>
            <w:gridSpan w:val="2"/>
          </w:tcPr>
          <w:p w:rsidR="00D614C3" w:rsidRPr="00B65FEF" w:rsidRDefault="00D614C3" w:rsidP="00945949">
            <w:pPr>
              <w:ind w:firstLine="0"/>
              <w:jc w:val="left"/>
            </w:pPr>
            <w:r w:rsidRPr="00B65FEF">
              <w:rPr>
                <w:sz w:val="22"/>
                <w:szCs w:val="22"/>
              </w:rPr>
              <w:t xml:space="preserve">            1.</w:t>
            </w:r>
          </w:p>
          <w:p w:rsidR="00D614C3" w:rsidRPr="00B65FEF" w:rsidRDefault="00D614C3" w:rsidP="00945949">
            <w:pPr>
              <w:ind w:firstLine="0"/>
              <w:jc w:val="left"/>
            </w:pPr>
            <w:r w:rsidRPr="00B65FEF">
              <w:rPr>
                <w:sz w:val="22"/>
                <w:szCs w:val="22"/>
              </w:rPr>
              <w:t>Аппликация; конструирование</w:t>
            </w:r>
          </w:p>
          <w:p w:rsidR="00D614C3" w:rsidRPr="00B65FEF" w:rsidRDefault="00D614C3" w:rsidP="00945949">
            <w:pPr>
              <w:ind w:firstLine="0"/>
              <w:jc w:val="left"/>
            </w:pPr>
            <w:r w:rsidRPr="00B65FEF">
              <w:rPr>
                <w:sz w:val="22"/>
                <w:szCs w:val="22"/>
              </w:rPr>
              <w:t>9ч.10м.-9ч.25м.</w:t>
            </w:r>
          </w:p>
          <w:p w:rsidR="00D614C3" w:rsidRPr="00B65FEF" w:rsidRDefault="00D614C3" w:rsidP="00945949">
            <w:pPr>
              <w:ind w:left="709" w:firstLine="0"/>
              <w:jc w:val="left"/>
            </w:pPr>
            <w:r w:rsidRPr="00B65FEF">
              <w:rPr>
                <w:sz w:val="22"/>
                <w:szCs w:val="22"/>
              </w:rPr>
              <w:t>2.</w:t>
            </w:r>
          </w:p>
          <w:p w:rsidR="00D614C3" w:rsidRPr="00B65FEF" w:rsidRDefault="00D614C3" w:rsidP="00945949">
            <w:pPr>
              <w:ind w:firstLine="0"/>
              <w:jc w:val="left"/>
            </w:pPr>
            <w:r w:rsidRPr="00B65FEF">
              <w:rPr>
                <w:sz w:val="22"/>
                <w:szCs w:val="22"/>
              </w:rPr>
              <w:t>Физкультурное</w:t>
            </w:r>
          </w:p>
          <w:p w:rsidR="00D614C3" w:rsidRPr="00B65FEF" w:rsidRDefault="00D614C3" w:rsidP="00945949">
            <w:pPr>
              <w:ind w:firstLine="0"/>
              <w:jc w:val="left"/>
            </w:pPr>
            <w:r w:rsidRPr="00B65FEF">
              <w:rPr>
                <w:sz w:val="22"/>
                <w:szCs w:val="22"/>
              </w:rPr>
              <w:t>9ч.35м.- 9ч.50м.</w:t>
            </w:r>
          </w:p>
          <w:p w:rsidR="00D614C3" w:rsidRPr="00B65FEF" w:rsidRDefault="00D614C3" w:rsidP="00945949">
            <w:pPr>
              <w:ind w:firstLine="0"/>
              <w:jc w:val="left"/>
            </w:pPr>
          </w:p>
          <w:p w:rsidR="00D614C3" w:rsidRPr="00B65FEF" w:rsidRDefault="00D614C3" w:rsidP="00945949">
            <w:pPr>
              <w:ind w:firstLine="0"/>
              <w:jc w:val="left"/>
            </w:pPr>
            <w:r w:rsidRPr="00B65FEF">
              <w:rPr>
                <w:sz w:val="22"/>
                <w:szCs w:val="22"/>
              </w:rPr>
              <w:t xml:space="preserve">            </w:t>
            </w:r>
          </w:p>
          <w:p w:rsidR="00D614C3" w:rsidRPr="00B65FEF" w:rsidRDefault="00D614C3" w:rsidP="00945949">
            <w:pPr>
              <w:ind w:firstLine="0"/>
              <w:jc w:val="left"/>
            </w:pPr>
          </w:p>
          <w:p w:rsidR="00D614C3" w:rsidRPr="00B65FEF" w:rsidRDefault="00D614C3" w:rsidP="00945949">
            <w:pPr>
              <w:ind w:firstLine="0"/>
              <w:rPr>
                <w:b/>
                <w:bCs/>
              </w:rPr>
            </w:pPr>
          </w:p>
        </w:tc>
        <w:tc>
          <w:tcPr>
            <w:tcW w:w="1933" w:type="dxa"/>
          </w:tcPr>
          <w:p w:rsidR="00D614C3" w:rsidRPr="00B65FEF" w:rsidRDefault="00D614C3" w:rsidP="009A4623">
            <w:pPr>
              <w:numPr>
                <w:ilvl w:val="0"/>
                <w:numId w:val="4"/>
              </w:numPr>
              <w:jc w:val="left"/>
            </w:pPr>
          </w:p>
          <w:p w:rsidR="00D614C3" w:rsidRPr="00B65FEF" w:rsidRDefault="00D614C3" w:rsidP="00945949">
            <w:pPr>
              <w:ind w:firstLine="0"/>
              <w:jc w:val="left"/>
            </w:pPr>
            <w:r w:rsidRPr="00B65FEF">
              <w:rPr>
                <w:sz w:val="22"/>
                <w:szCs w:val="22"/>
              </w:rPr>
              <w:t>Физкультурное</w:t>
            </w:r>
          </w:p>
          <w:p w:rsidR="00D614C3" w:rsidRPr="00B65FEF" w:rsidRDefault="00D614C3" w:rsidP="00945949">
            <w:pPr>
              <w:ind w:firstLine="0"/>
              <w:jc w:val="left"/>
            </w:pPr>
            <w:r w:rsidRPr="00B65FEF">
              <w:rPr>
                <w:sz w:val="22"/>
                <w:szCs w:val="22"/>
              </w:rPr>
              <w:t>9ч.10м.-9ч.30м</w:t>
            </w:r>
          </w:p>
          <w:p w:rsidR="00D614C3" w:rsidRPr="00B65FEF" w:rsidRDefault="00D614C3" w:rsidP="00945949">
            <w:pPr>
              <w:ind w:firstLine="0"/>
              <w:jc w:val="left"/>
            </w:pPr>
            <w:r w:rsidRPr="00B65FEF">
              <w:rPr>
                <w:sz w:val="22"/>
                <w:szCs w:val="22"/>
              </w:rPr>
              <w:t xml:space="preserve">            2. Аппликация; конструирование</w:t>
            </w:r>
          </w:p>
          <w:p w:rsidR="00D614C3" w:rsidRPr="00B65FEF" w:rsidRDefault="00D614C3" w:rsidP="00945949">
            <w:pPr>
              <w:ind w:firstLine="0"/>
            </w:pPr>
            <w:r w:rsidRPr="00B65FEF">
              <w:rPr>
                <w:sz w:val="22"/>
                <w:szCs w:val="22"/>
              </w:rPr>
              <w:t>9ч.40м.-10ч.00м.</w:t>
            </w:r>
          </w:p>
          <w:p w:rsidR="00D614C3" w:rsidRPr="00B65FEF" w:rsidRDefault="00D614C3" w:rsidP="00945949">
            <w:pPr>
              <w:ind w:firstLine="0"/>
              <w:jc w:val="left"/>
              <w:rPr>
                <w:b/>
                <w:bCs/>
              </w:rPr>
            </w:pPr>
          </w:p>
        </w:tc>
        <w:tc>
          <w:tcPr>
            <w:tcW w:w="1943" w:type="dxa"/>
          </w:tcPr>
          <w:p w:rsidR="00D614C3" w:rsidRPr="00B65FEF" w:rsidRDefault="00D614C3" w:rsidP="00945949">
            <w:pPr>
              <w:jc w:val="left"/>
            </w:pPr>
            <w:r w:rsidRPr="00B65FEF">
              <w:rPr>
                <w:sz w:val="22"/>
                <w:szCs w:val="22"/>
              </w:rPr>
              <w:t>1.</w:t>
            </w:r>
          </w:p>
          <w:p w:rsidR="00D614C3" w:rsidRPr="00B65FEF" w:rsidRDefault="00D614C3" w:rsidP="00945949">
            <w:pPr>
              <w:ind w:firstLine="0"/>
              <w:jc w:val="left"/>
            </w:pPr>
            <w:r w:rsidRPr="00B65FEF">
              <w:rPr>
                <w:sz w:val="22"/>
                <w:szCs w:val="22"/>
              </w:rPr>
              <w:t>Русский язык</w:t>
            </w:r>
          </w:p>
          <w:p w:rsidR="00D614C3" w:rsidRPr="00B65FEF" w:rsidRDefault="00D614C3" w:rsidP="00945949">
            <w:pPr>
              <w:ind w:firstLine="0"/>
              <w:jc w:val="left"/>
            </w:pPr>
            <w:r w:rsidRPr="00B65FEF">
              <w:rPr>
                <w:sz w:val="22"/>
                <w:szCs w:val="22"/>
              </w:rPr>
              <w:t>9ч.10м-9ч.35м.</w:t>
            </w:r>
          </w:p>
          <w:p w:rsidR="00D614C3" w:rsidRPr="00B65FEF" w:rsidRDefault="00D614C3" w:rsidP="00945949">
            <w:pPr>
              <w:ind w:firstLine="0"/>
              <w:jc w:val="center"/>
            </w:pPr>
          </w:p>
          <w:p w:rsidR="00D614C3" w:rsidRPr="00B65FEF" w:rsidRDefault="00D614C3" w:rsidP="00945949">
            <w:pPr>
              <w:ind w:firstLine="0"/>
            </w:pPr>
            <w:r w:rsidRPr="00B65FEF">
              <w:rPr>
                <w:sz w:val="22"/>
                <w:szCs w:val="22"/>
              </w:rPr>
              <w:t xml:space="preserve">             2. физкультурное</w:t>
            </w:r>
          </w:p>
          <w:p w:rsidR="00D614C3" w:rsidRPr="00B65FEF" w:rsidRDefault="00D614C3" w:rsidP="00945949">
            <w:pPr>
              <w:ind w:firstLine="0"/>
              <w:jc w:val="left"/>
            </w:pPr>
            <w:r w:rsidRPr="00B65FEF">
              <w:rPr>
                <w:sz w:val="22"/>
                <w:szCs w:val="22"/>
              </w:rPr>
              <w:t>9ч.55м.-10ч.20м.</w:t>
            </w:r>
          </w:p>
          <w:p w:rsidR="00D614C3" w:rsidRPr="00B65FEF" w:rsidRDefault="00D614C3" w:rsidP="00945949">
            <w:pPr>
              <w:ind w:firstLine="0"/>
              <w:jc w:val="center"/>
            </w:pPr>
            <w:r w:rsidRPr="00B65FEF">
              <w:rPr>
                <w:sz w:val="22"/>
                <w:szCs w:val="22"/>
              </w:rPr>
              <w:t>3.</w:t>
            </w:r>
          </w:p>
          <w:p w:rsidR="00D614C3" w:rsidRPr="00B65FEF" w:rsidRDefault="00D614C3" w:rsidP="00945949">
            <w:pPr>
              <w:ind w:firstLine="0"/>
              <w:jc w:val="left"/>
            </w:pPr>
            <w:r w:rsidRPr="00B65FEF">
              <w:rPr>
                <w:sz w:val="22"/>
                <w:szCs w:val="22"/>
              </w:rPr>
              <w:t>Подготовка к обучению грамоте</w:t>
            </w:r>
          </w:p>
          <w:p w:rsidR="00D614C3" w:rsidRPr="00B65FEF" w:rsidRDefault="00D614C3" w:rsidP="00945949">
            <w:pPr>
              <w:ind w:firstLine="0"/>
            </w:pPr>
            <w:r w:rsidRPr="00B65FEF">
              <w:rPr>
                <w:sz w:val="22"/>
                <w:szCs w:val="22"/>
              </w:rPr>
              <w:t>10ч.30м-10ч.55м</w:t>
            </w:r>
          </w:p>
          <w:p w:rsidR="00D614C3" w:rsidRPr="00B65FEF" w:rsidRDefault="00D614C3" w:rsidP="00945949">
            <w:pPr>
              <w:ind w:firstLine="0"/>
              <w:jc w:val="left"/>
              <w:rPr>
                <w:b/>
                <w:bCs/>
              </w:rPr>
            </w:pPr>
          </w:p>
        </w:tc>
        <w:tc>
          <w:tcPr>
            <w:tcW w:w="2342" w:type="dxa"/>
          </w:tcPr>
          <w:p w:rsidR="00D614C3" w:rsidRPr="00B65FEF" w:rsidRDefault="00D614C3" w:rsidP="00945949">
            <w:pPr>
              <w:ind w:firstLine="0"/>
              <w:jc w:val="center"/>
            </w:pPr>
            <w:r w:rsidRPr="00B65FEF">
              <w:rPr>
                <w:sz w:val="22"/>
                <w:szCs w:val="22"/>
              </w:rPr>
              <w:t>1.</w:t>
            </w:r>
          </w:p>
          <w:p w:rsidR="00D614C3" w:rsidRPr="00B65FEF" w:rsidRDefault="00D614C3" w:rsidP="00945949">
            <w:pPr>
              <w:ind w:firstLine="0"/>
            </w:pPr>
            <w:r w:rsidRPr="00B65FEF">
              <w:rPr>
                <w:sz w:val="22"/>
                <w:szCs w:val="22"/>
              </w:rPr>
              <w:t>Формирование элементарных математических представлений-</w:t>
            </w:r>
          </w:p>
          <w:p w:rsidR="00D614C3" w:rsidRPr="00B65FEF" w:rsidRDefault="00D614C3" w:rsidP="00945949">
            <w:pPr>
              <w:ind w:firstLine="0"/>
            </w:pPr>
            <w:r w:rsidRPr="00B65FEF">
              <w:rPr>
                <w:sz w:val="22"/>
                <w:szCs w:val="22"/>
              </w:rPr>
              <w:t>9ч00м.- 09ч. 30м.</w:t>
            </w:r>
          </w:p>
          <w:p w:rsidR="00D614C3" w:rsidRPr="00B65FEF" w:rsidRDefault="00D614C3" w:rsidP="00945949">
            <w:pPr>
              <w:ind w:firstLine="0"/>
              <w:jc w:val="left"/>
            </w:pPr>
            <w:r w:rsidRPr="00B65FEF">
              <w:rPr>
                <w:sz w:val="22"/>
                <w:szCs w:val="22"/>
              </w:rPr>
              <w:t xml:space="preserve">              </w:t>
            </w:r>
          </w:p>
          <w:p w:rsidR="00D614C3" w:rsidRPr="00B65FEF" w:rsidRDefault="00D614C3" w:rsidP="00945949">
            <w:pPr>
              <w:ind w:firstLine="0"/>
              <w:jc w:val="left"/>
            </w:pPr>
            <w:r w:rsidRPr="00B65FEF">
              <w:rPr>
                <w:sz w:val="22"/>
                <w:szCs w:val="22"/>
              </w:rPr>
              <w:t xml:space="preserve">              2.</w:t>
            </w:r>
          </w:p>
          <w:p w:rsidR="00D614C3" w:rsidRPr="00B65FEF" w:rsidRDefault="00D614C3" w:rsidP="00945949">
            <w:pPr>
              <w:ind w:firstLine="0"/>
              <w:jc w:val="left"/>
            </w:pPr>
            <w:r w:rsidRPr="00B65FEF">
              <w:rPr>
                <w:sz w:val="22"/>
                <w:szCs w:val="22"/>
              </w:rPr>
              <w:t>Русский язык—</w:t>
            </w:r>
          </w:p>
          <w:p w:rsidR="00D614C3" w:rsidRPr="00B65FEF" w:rsidRDefault="00D614C3" w:rsidP="00945949">
            <w:pPr>
              <w:ind w:firstLine="0"/>
              <w:jc w:val="left"/>
            </w:pPr>
            <w:r w:rsidRPr="00B65FEF">
              <w:rPr>
                <w:sz w:val="22"/>
                <w:szCs w:val="22"/>
              </w:rPr>
              <w:t>9ч.40м- 10ч.10м.</w:t>
            </w:r>
          </w:p>
          <w:p w:rsidR="00D614C3" w:rsidRPr="00B65FEF" w:rsidRDefault="00D614C3" w:rsidP="00945949">
            <w:pPr>
              <w:ind w:firstLine="0"/>
              <w:jc w:val="left"/>
            </w:pPr>
            <w:r w:rsidRPr="00B65FEF">
              <w:rPr>
                <w:sz w:val="22"/>
                <w:szCs w:val="22"/>
              </w:rPr>
              <w:t xml:space="preserve">             </w:t>
            </w:r>
          </w:p>
          <w:p w:rsidR="00D614C3" w:rsidRPr="00B65FEF" w:rsidRDefault="00D614C3" w:rsidP="00945949">
            <w:pPr>
              <w:ind w:firstLine="0"/>
              <w:jc w:val="left"/>
            </w:pPr>
            <w:r w:rsidRPr="00B65FEF">
              <w:rPr>
                <w:sz w:val="22"/>
                <w:szCs w:val="22"/>
              </w:rPr>
              <w:t xml:space="preserve">              3.</w:t>
            </w:r>
          </w:p>
          <w:p w:rsidR="00D614C3" w:rsidRPr="00B65FEF" w:rsidRDefault="00D614C3" w:rsidP="00945949">
            <w:pPr>
              <w:ind w:firstLine="0"/>
              <w:jc w:val="left"/>
            </w:pPr>
            <w:r w:rsidRPr="00B65FEF">
              <w:rPr>
                <w:sz w:val="22"/>
                <w:szCs w:val="22"/>
              </w:rPr>
              <w:t>Физкультурное-.</w:t>
            </w:r>
          </w:p>
          <w:p w:rsidR="00D614C3" w:rsidRPr="00B65FEF" w:rsidRDefault="00D614C3" w:rsidP="00945949">
            <w:pPr>
              <w:ind w:firstLine="0"/>
              <w:jc w:val="left"/>
            </w:pPr>
            <w:r w:rsidRPr="00B65FEF">
              <w:rPr>
                <w:sz w:val="22"/>
                <w:szCs w:val="22"/>
              </w:rPr>
              <w:t>10ч.25м.–10ч.55м.</w:t>
            </w:r>
          </w:p>
          <w:p w:rsidR="00D614C3" w:rsidRPr="00B65FEF" w:rsidRDefault="00D614C3" w:rsidP="00945949">
            <w:pPr>
              <w:ind w:firstLine="0"/>
              <w:jc w:val="left"/>
            </w:pPr>
          </w:p>
          <w:p w:rsidR="00D614C3" w:rsidRPr="00B65FEF" w:rsidRDefault="00D614C3" w:rsidP="00945949">
            <w:pPr>
              <w:ind w:firstLine="0"/>
              <w:jc w:val="left"/>
            </w:pPr>
          </w:p>
          <w:p w:rsidR="00D614C3" w:rsidRPr="00B65FEF" w:rsidRDefault="00D614C3" w:rsidP="00945949">
            <w:pPr>
              <w:ind w:firstLine="0"/>
              <w:jc w:val="left"/>
            </w:pPr>
          </w:p>
        </w:tc>
      </w:tr>
      <w:tr w:rsidR="00D614C3" w:rsidRPr="009A4623">
        <w:trPr>
          <w:trHeight w:val="4305"/>
        </w:trPr>
        <w:tc>
          <w:tcPr>
            <w:tcW w:w="1511" w:type="dxa"/>
          </w:tcPr>
          <w:p w:rsidR="00D614C3" w:rsidRPr="00B65FEF" w:rsidRDefault="00D614C3" w:rsidP="00945949"/>
          <w:p w:rsidR="00D614C3" w:rsidRPr="00B65FEF" w:rsidRDefault="00D614C3" w:rsidP="00945949">
            <w:pPr>
              <w:ind w:firstLine="0"/>
              <w:jc w:val="left"/>
            </w:pPr>
            <w:r w:rsidRPr="00B65FEF">
              <w:rPr>
                <w:sz w:val="22"/>
                <w:szCs w:val="22"/>
              </w:rPr>
              <w:t xml:space="preserve">Четверг </w:t>
            </w:r>
          </w:p>
        </w:tc>
        <w:tc>
          <w:tcPr>
            <w:tcW w:w="2302" w:type="dxa"/>
            <w:gridSpan w:val="2"/>
          </w:tcPr>
          <w:p w:rsidR="00D614C3" w:rsidRPr="00B65FEF" w:rsidRDefault="00D614C3" w:rsidP="00945949"/>
          <w:p w:rsidR="00D614C3" w:rsidRPr="00B65FEF" w:rsidRDefault="00D614C3" w:rsidP="00945949">
            <w:r w:rsidRPr="00B65FEF">
              <w:rPr>
                <w:sz w:val="22"/>
                <w:szCs w:val="22"/>
              </w:rPr>
              <w:t>1.</w:t>
            </w:r>
          </w:p>
          <w:p w:rsidR="00D614C3" w:rsidRPr="00B65FEF" w:rsidRDefault="00D614C3" w:rsidP="00945949">
            <w:pPr>
              <w:ind w:firstLine="0"/>
            </w:pPr>
            <w:r w:rsidRPr="00B65FEF">
              <w:rPr>
                <w:sz w:val="22"/>
                <w:szCs w:val="22"/>
              </w:rPr>
              <w:t>Ознакомление с окружающим, природой</w:t>
            </w:r>
          </w:p>
          <w:p w:rsidR="00D614C3" w:rsidRPr="00B65FEF" w:rsidRDefault="00D614C3" w:rsidP="00945949">
            <w:pPr>
              <w:ind w:firstLine="0"/>
              <w:jc w:val="left"/>
            </w:pPr>
            <w:r w:rsidRPr="00B65FEF">
              <w:rPr>
                <w:sz w:val="22"/>
                <w:szCs w:val="22"/>
              </w:rPr>
              <w:t>9ч.10м.-9ч.25м.</w:t>
            </w:r>
          </w:p>
          <w:p w:rsidR="00D614C3" w:rsidRPr="00B65FEF" w:rsidRDefault="00D614C3" w:rsidP="00945949">
            <w:pPr>
              <w:ind w:firstLine="0"/>
            </w:pPr>
          </w:p>
          <w:p w:rsidR="00D614C3" w:rsidRPr="00B65FEF" w:rsidRDefault="00D614C3" w:rsidP="00945949">
            <w:pPr>
              <w:ind w:firstLine="0"/>
            </w:pPr>
            <w:r w:rsidRPr="00B65FEF">
              <w:rPr>
                <w:sz w:val="22"/>
                <w:szCs w:val="22"/>
              </w:rPr>
              <w:t xml:space="preserve">           2.</w:t>
            </w:r>
          </w:p>
          <w:p w:rsidR="00D614C3" w:rsidRPr="00B65FEF" w:rsidRDefault="00D614C3" w:rsidP="00945949">
            <w:pPr>
              <w:ind w:firstLine="0"/>
              <w:jc w:val="left"/>
            </w:pPr>
            <w:r w:rsidRPr="00B65FEF">
              <w:rPr>
                <w:sz w:val="22"/>
                <w:szCs w:val="22"/>
              </w:rPr>
              <w:t xml:space="preserve">  Музыкальное-</w:t>
            </w:r>
          </w:p>
          <w:p w:rsidR="00D614C3" w:rsidRPr="00B65FEF" w:rsidRDefault="00D614C3" w:rsidP="00945949">
            <w:pPr>
              <w:ind w:firstLine="0"/>
              <w:jc w:val="left"/>
            </w:pPr>
            <w:r w:rsidRPr="00B65FEF">
              <w:rPr>
                <w:sz w:val="22"/>
                <w:szCs w:val="22"/>
              </w:rPr>
              <w:t>9ч.35м.- 9ч.50м.</w:t>
            </w:r>
          </w:p>
          <w:p w:rsidR="00D614C3" w:rsidRPr="00B65FEF" w:rsidRDefault="00D614C3" w:rsidP="00945949">
            <w:pPr>
              <w:ind w:firstLine="0"/>
            </w:pPr>
          </w:p>
        </w:tc>
        <w:tc>
          <w:tcPr>
            <w:tcW w:w="1933" w:type="dxa"/>
          </w:tcPr>
          <w:p w:rsidR="00D614C3" w:rsidRPr="00B65FEF" w:rsidRDefault="00D614C3" w:rsidP="00945949">
            <w:pPr>
              <w:jc w:val="left"/>
            </w:pPr>
          </w:p>
          <w:p w:rsidR="00D614C3" w:rsidRPr="00B65FEF" w:rsidRDefault="00D614C3" w:rsidP="00945949">
            <w:pPr>
              <w:ind w:firstLine="0"/>
              <w:jc w:val="left"/>
            </w:pPr>
            <w:r w:rsidRPr="00B65FEF">
              <w:rPr>
                <w:sz w:val="22"/>
                <w:szCs w:val="22"/>
              </w:rPr>
              <w:t xml:space="preserve">             1.</w:t>
            </w:r>
          </w:p>
          <w:p w:rsidR="00D614C3" w:rsidRPr="00B65FEF" w:rsidRDefault="00D614C3" w:rsidP="00945949">
            <w:pPr>
              <w:ind w:firstLine="0"/>
              <w:jc w:val="left"/>
            </w:pPr>
            <w:r w:rsidRPr="00B65FEF">
              <w:rPr>
                <w:sz w:val="22"/>
                <w:szCs w:val="22"/>
              </w:rPr>
              <w:t xml:space="preserve"> Музыкальное</w:t>
            </w:r>
          </w:p>
          <w:p w:rsidR="00D614C3" w:rsidRPr="00B65FEF" w:rsidRDefault="00D614C3" w:rsidP="00945949">
            <w:pPr>
              <w:ind w:firstLine="0"/>
              <w:jc w:val="left"/>
            </w:pPr>
            <w:r w:rsidRPr="00B65FEF">
              <w:rPr>
                <w:sz w:val="22"/>
                <w:szCs w:val="22"/>
              </w:rPr>
              <w:t>9ч.10м.-9ч.30м</w:t>
            </w:r>
          </w:p>
          <w:p w:rsidR="00D614C3" w:rsidRPr="00B65FEF" w:rsidRDefault="00D614C3" w:rsidP="00945949">
            <w:pPr>
              <w:ind w:firstLine="0"/>
              <w:jc w:val="left"/>
            </w:pPr>
          </w:p>
          <w:p w:rsidR="00D614C3" w:rsidRPr="00B65FEF" w:rsidRDefault="00D614C3" w:rsidP="00945949">
            <w:pPr>
              <w:ind w:firstLine="0"/>
              <w:jc w:val="left"/>
            </w:pPr>
            <w:r w:rsidRPr="00B65FEF">
              <w:rPr>
                <w:sz w:val="22"/>
                <w:szCs w:val="22"/>
              </w:rPr>
              <w:t xml:space="preserve">             2.</w:t>
            </w:r>
          </w:p>
          <w:p w:rsidR="00D614C3" w:rsidRPr="00B65FEF" w:rsidRDefault="00D614C3" w:rsidP="00945949">
            <w:pPr>
              <w:ind w:firstLine="0"/>
              <w:jc w:val="left"/>
            </w:pPr>
          </w:p>
          <w:p w:rsidR="00D614C3" w:rsidRPr="00B65FEF" w:rsidRDefault="00D614C3" w:rsidP="00945949">
            <w:pPr>
              <w:ind w:firstLine="0"/>
            </w:pPr>
            <w:r w:rsidRPr="00B65FEF">
              <w:rPr>
                <w:sz w:val="22"/>
                <w:szCs w:val="22"/>
              </w:rPr>
              <w:t>Ознакомление с окружающим, природой</w:t>
            </w:r>
          </w:p>
          <w:p w:rsidR="00D614C3" w:rsidRPr="00B65FEF" w:rsidRDefault="00D614C3" w:rsidP="00945949">
            <w:pPr>
              <w:ind w:firstLine="0"/>
            </w:pPr>
            <w:r w:rsidRPr="00B65FEF">
              <w:rPr>
                <w:sz w:val="22"/>
                <w:szCs w:val="22"/>
              </w:rPr>
              <w:t>9ч.40м.-10ч.00м.</w:t>
            </w:r>
          </w:p>
          <w:p w:rsidR="00D614C3" w:rsidRPr="00B65FEF" w:rsidRDefault="00D614C3" w:rsidP="00945949">
            <w:pPr>
              <w:jc w:val="left"/>
            </w:pPr>
          </w:p>
        </w:tc>
        <w:tc>
          <w:tcPr>
            <w:tcW w:w="1943" w:type="dxa"/>
          </w:tcPr>
          <w:p w:rsidR="00D614C3" w:rsidRPr="00B65FEF" w:rsidRDefault="00D614C3" w:rsidP="00945949"/>
          <w:p w:rsidR="00D614C3" w:rsidRPr="00B65FEF" w:rsidRDefault="00D614C3" w:rsidP="00945949">
            <w:pPr>
              <w:ind w:firstLine="0"/>
            </w:pPr>
            <w:r w:rsidRPr="00B65FEF">
              <w:rPr>
                <w:sz w:val="22"/>
                <w:szCs w:val="22"/>
              </w:rPr>
              <w:t xml:space="preserve">             1.</w:t>
            </w:r>
          </w:p>
          <w:p w:rsidR="00D614C3" w:rsidRPr="00B65FEF" w:rsidRDefault="00D614C3" w:rsidP="00945949">
            <w:pPr>
              <w:ind w:firstLine="0"/>
            </w:pPr>
            <w:r w:rsidRPr="00B65FEF">
              <w:rPr>
                <w:sz w:val="22"/>
                <w:szCs w:val="22"/>
              </w:rPr>
              <w:t>Формирование элементарных математических представлений-</w:t>
            </w:r>
          </w:p>
          <w:p w:rsidR="00D614C3" w:rsidRPr="00B65FEF" w:rsidRDefault="00D614C3" w:rsidP="00945949">
            <w:pPr>
              <w:ind w:firstLine="0"/>
            </w:pPr>
            <w:r w:rsidRPr="00B65FEF">
              <w:rPr>
                <w:sz w:val="22"/>
                <w:szCs w:val="22"/>
              </w:rPr>
              <w:t xml:space="preserve">9ч.10м.-9ч35м. </w:t>
            </w:r>
          </w:p>
          <w:p w:rsidR="00D614C3" w:rsidRPr="00B65FEF" w:rsidRDefault="00D614C3" w:rsidP="00945949">
            <w:pPr>
              <w:ind w:firstLine="0"/>
            </w:pPr>
            <w:r w:rsidRPr="00B65FEF">
              <w:rPr>
                <w:sz w:val="22"/>
                <w:szCs w:val="22"/>
              </w:rPr>
              <w:t xml:space="preserve">                                 </w:t>
            </w:r>
          </w:p>
          <w:p w:rsidR="00D614C3" w:rsidRPr="00B65FEF" w:rsidRDefault="00D614C3" w:rsidP="00945949">
            <w:pPr>
              <w:ind w:firstLine="0"/>
            </w:pPr>
            <w:r w:rsidRPr="00B65FEF">
              <w:rPr>
                <w:sz w:val="22"/>
                <w:szCs w:val="22"/>
              </w:rPr>
              <w:t xml:space="preserve">             2.</w:t>
            </w:r>
          </w:p>
          <w:p w:rsidR="00D614C3" w:rsidRPr="00B65FEF" w:rsidRDefault="00D614C3" w:rsidP="00945949">
            <w:pPr>
              <w:ind w:firstLine="0"/>
            </w:pPr>
            <w:r w:rsidRPr="00B65FEF">
              <w:rPr>
                <w:sz w:val="22"/>
                <w:szCs w:val="22"/>
              </w:rPr>
              <w:t>Музыкальное</w:t>
            </w:r>
          </w:p>
          <w:p w:rsidR="00D614C3" w:rsidRPr="00B65FEF" w:rsidRDefault="00D614C3" w:rsidP="00945949">
            <w:pPr>
              <w:ind w:firstLine="0"/>
            </w:pPr>
            <w:r w:rsidRPr="00B65FEF">
              <w:rPr>
                <w:sz w:val="22"/>
                <w:szCs w:val="22"/>
              </w:rPr>
              <w:t>9ч.55м.-10ч20м.</w:t>
            </w:r>
          </w:p>
          <w:p w:rsidR="00D614C3" w:rsidRPr="00B65FEF" w:rsidRDefault="00D614C3" w:rsidP="00945949">
            <w:pPr>
              <w:ind w:firstLine="0"/>
              <w:jc w:val="left"/>
            </w:pPr>
            <w:r w:rsidRPr="00B65FEF">
              <w:rPr>
                <w:sz w:val="22"/>
                <w:szCs w:val="22"/>
              </w:rPr>
              <w:t xml:space="preserve">            3. Аппликация; конструирование</w:t>
            </w:r>
          </w:p>
          <w:p w:rsidR="00D614C3" w:rsidRPr="00B65FEF" w:rsidRDefault="00D614C3" w:rsidP="00945949">
            <w:pPr>
              <w:ind w:firstLine="0"/>
            </w:pPr>
            <w:r w:rsidRPr="00B65FEF">
              <w:rPr>
                <w:sz w:val="22"/>
                <w:szCs w:val="22"/>
              </w:rPr>
              <w:t>10ч.30м.-10ч.55м.</w:t>
            </w:r>
          </w:p>
          <w:p w:rsidR="00D614C3" w:rsidRPr="00B65FEF" w:rsidRDefault="00D614C3" w:rsidP="00945949">
            <w:pPr>
              <w:ind w:firstLine="0"/>
            </w:pPr>
          </w:p>
        </w:tc>
        <w:tc>
          <w:tcPr>
            <w:tcW w:w="2342" w:type="dxa"/>
          </w:tcPr>
          <w:p w:rsidR="00D614C3" w:rsidRPr="00B65FEF" w:rsidRDefault="00D614C3" w:rsidP="00945949">
            <w:pPr>
              <w:ind w:firstLine="0"/>
              <w:jc w:val="left"/>
            </w:pPr>
          </w:p>
          <w:p w:rsidR="00D614C3" w:rsidRPr="00B65FEF" w:rsidRDefault="00D614C3" w:rsidP="00945949">
            <w:pPr>
              <w:jc w:val="left"/>
            </w:pPr>
            <w:r w:rsidRPr="00B65FEF">
              <w:rPr>
                <w:sz w:val="22"/>
                <w:szCs w:val="22"/>
              </w:rPr>
              <w:t>1.</w:t>
            </w:r>
          </w:p>
          <w:p w:rsidR="00D614C3" w:rsidRPr="00B65FEF" w:rsidRDefault="00D614C3" w:rsidP="00945949">
            <w:pPr>
              <w:ind w:firstLine="0"/>
              <w:jc w:val="left"/>
            </w:pPr>
            <w:r w:rsidRPr="00B65FEF">
              <w:rPr>
                <w:sz w:val="22"/>
                <w:szCs w:val="22"/>
              </w:rPr>
              <w:t>Подготовка к обучению грамоте-</w:t>
            </w:r>
          </w:p>
          <w:p w:rsidR="00D614C3" w:rsidRPr="00B65FEF" w:rsidRDefault="00D614C3" w:rsidP="00945949">
            <w:pPr>
              <w:ind w:firstLine="0"/>
            </w:pPr>
            <w:r w:rsidRPr="00B65FEF">
              <w:rPr>
                <w:sz w:val="22"/>
                <w:szCs w:val="22"/>
              </w:rPr>
              <w:t>9ч00м.- 09ч. 30м.</w:t>
            </w:r>
          </w:p>
          <w:p w:rsidR="00D614C3" w:rsidRPr="00B65FEF" w:rsidRDefault="00D614C3" w:rsidP="00945949">
            <w:pPr>
              <w:jc w:val="left"/>
            </w:pPr>
          </w:p>
          <w:p w:rsidR="00D614C3" w:rsidRPr="00B65FEF" w:rsidRDefault="00D614C3" w:rsidP="00945949">
            <w:pPr>
              <w:jc w:val="left"/>
            </w:pPr>
            <w:r w:rsidRPr="00B65FEF">
              <w:rPr>
                <w:sz w:val="22"/>
                <w:szCs w:val="22"/>
              </w:rPr>
              <w:t>2.</w:t>
            </w:r>
          </w:p>
          <w:p w:rsidR="00D614C3" w:rsidRPr="00B65FEF" w:rsidRDefault="00D614C3" w:rsidP="00945949">
            <w:pPr>
              <w:ind w:firstLine="0"/>
            </w:pPr>
            <w:r w:rsidRPr="00B65FEF">
              <w:rPr>
                <w:sz w:val="22"/>
                <w:szCs w:val="22"/>
              </w:rPr>
              <w:t>Рисование// Лепка</w:t>
            </w:r>
          </w:p>
          <w:p w:rsidR="00D614C3" w:rsidRPr="00B65FEF" w:rsidRDefault="00D614C3" w:rsidP="00945949">
            <w:pPr>
              <w:ind w:firstLine="0"/>
              <w:jc w:val="left"/>
            </w:pPr>
            <w:r w:rsidRPr="00B65FEF">
              <w:rPr>
                <w:sz w:val="22"/>
                <w:szCs w:val="22"/>
              </w:rPr>
              <w:t>9ч.40м- 10ч.10м.</w:t>
            </w:r>
          </w:p>
          <w:p w:rsidR="00D614C3" w:rsidRPr="00B65FEF" w:rsidRDefault="00D614C3" w:rsidP="00945949">
            <w:pPr>
              <w:ind w:firstLine="0"/>
              <w:jc w:val="left"/>
            </w:pPr>
            <w:r w:rsidRPr="00B65FEF">
              <w:rPr>
                <w:sz w:val="22"/>
                <w:szCs w:val="22"/>
              </w:rPr>
              <w:t xml:space="preserve">            </w:t>
            </w:r>
          </w:p>
          <w:p w:rsidR="00D614C3" w:rsidRPr="00B65FEF" w:rsidRDefault="00D614C3" w:rsidP="00945949">
            <w:pPr>
              <w:ind w:firstLine="0"/>
              <w:jc w:val="left"/>
            </w:pPr>
            <w:r w:rsidRPr="00B65FEF">
              <w:rPr>
                <w:sz w:val="22"/>
                <w:szCs w:val="22"/>
              </w:rPr>
              <w:t xml:space="preserve">              3.</w:t>
            </w:r>
          </w:p>
          <w:p w:rsidR="00D614C3" w:rsidRPr="00B65FEF" w:rsidRDefault="00D614C3" w:rsidP="00945949">
            <w:pPr>
              <w:ind w:firstLine="0"/>
              <w:jc w:val="left"/>
            </w:pPr>
          </w:p>
          <w:p w:rsidR="00D614C3" w:rsidRPr="00B65FEF" w:rsidRDefault="00D614C3" w:rsidP="00945949">
            <w:pPr>
              <w:ind w:firstLine="0"/>
              <w:jc w:val="left"/>
            </w:pPr>
            <w:r w:rsidRPr="00B65FEF">
              <w:rPr>
                <w:sz w:val="22"/>
                <w:szCs w:val="22"/>
              </w:rPr>
              <w:t xml:space="preserve">Музыкальное- </w:t>
            </w:r>
          </w:p>
          <w:p w:rsidR="00D614C3" w:rsidRPr="00B65FEF" w:rsidRDefault="00D614C3" w:rsidP="00945949">
            <w:pPr>
              <w:ind w:firstLine="0"/>
              <w:jc w:val="left"/>
            </w:pPr>
            <w:r w:rsidRPr="00B65FEF">
              <w:rPr>
                <w:sz w:val="22"/>
                <w:szCs w:val="22"/>
              </w:rPr>
              <w:t>10ч.25м.–10ч.55м.</w:t>
            </w:r>
          </w:p>
          <w:p w:rsidR="00D614C3" w:rsidRPr="00B65FEF" w:rsidRDefault="00D614C3" w:rsidP="00945949">
            <w:pPr>
              <w:ind w:firstLine="0"/>
              <w:jc w:val="left"/>
            </w:pPr>
          </w:p>
        </w:tc>
      </w:tr>
      <w:tr w:rsidR="00D614C3" w:rsidRPr="009A4623">
        <w:trPr>
          <w:trHeight w:val="4195"/>
        </w:trPr>
        <w:tc>
          <w:tcPr>
            <w:tcW w:w="1511" w:type="dxa"/>
          </w:tcPr>
          <w:p w:rsidR="00D614C3" w:rsidRPr="00B65FEF" w:rsidRDefault="00D614C3" w:rsidP="00945949">
            <w:pPr>
              <w:ind w:firstLine="0"/>
            </w:pPr>
            <w:r w:rsidRPr="00B65FEF">
              <w:rPr>
                <w:sz w:val="22"/>
                <w:szCs w:val="22"/>
              </w:rPr>
              <w:t>пятница</w:t>
            </w:r>
          </w:p>
        </w:tc>
        <w:tc>
          <w:tcPr>
            <w:tcW w:w="2302" w:type="dxa"/>
            <w:gridSpan w:val="2"/>
          </w:tcPr>
          <w:p w:rsidR="00D614C3" w:rsidRPr="00B65FEF" w:rsidRDefault="00D614C3" w:rsidP="00945949">
            <w:pPr>
              <w:ind w:left="709" w:firstLine="0"/>
              <w:jc w:val="left"/>
            </w:pPr>
            <w:r w:rsidRPr="00B65FEF">
              <w:rPr>
                <w:sz w:val="22"/>
                <w:szCs w:val="22"/>
              </w:rPr>
              <w:t>1.</w:t>
            </w:r>
          </w:p>
          <w:p w:rsidR="00D614C3" w:rsidRPr="00B65FEF" w:rsidRDefault="00D614C3" w:rsidP="00945949">
            <w:pPr>
              <w:ind w:firstLine="0"/>
              <w:jc w:val="center"/>
            </w:pPr>
            <w:r w:rsidRPr="00B65FEF">
              <w:rPr>
                <w:sz w:val="22"/>
                <w:szCs w:val="22"/>
              </w:rPr>
              <w:t>Рисование// Лепка</w:t>
            </w:r>
          </w:p>
          <w:p w:rsidR="00D614C3" w:rsidRPr="00B65FEF" w:rsidRDefault="00D614C3" w:rsidP="00945949">
            <w:pPr>
              <w:ind w:firstLine="0"/>
              <w:jc w:val="left"/>
            </w:pPr>
            <w:r w:rsidRPr="00B65FEF">
              <w:rPr>
                <w:sz w:val="22"/>
                <w:szCs w:val="22"/>
              </w:rPr>
              <w:t>9ч.10м.-9ч.25м.</w:t>
            </w:r>
          </w:p>
          <w:p w:rsidR="00D614C3" w:rsidRPr="00B65FEF" w:rsidRDefault="00D614C3" w:rsidP="00945949">
            <w:pPr>
              <w:ind w:firstLine="0"/>
              <w:jc w:val="left"/>
              <w:rPr>
                <w:b/>
                <w:bCs/>
              </w:rPr>
            </w:pPr>
          </w:p>
          <w:p w:rsidR="00D614C3" w:rsidRPr="00B65FEF" w:rsidRDefault="00D614C3" w:rsidP="00945949">
            <w:pPr>
              <w:ind w:firstLine="0"/>
              <w:jc w:val="center"/>
            </w:pPr>
            <w:r w:rsidRPr="00B65FEF">
              <w:rPr>
                <w:sz w:val="22"/>
                <w:szCs w:val="22"/>
              </w:rPr>
              <w:t>2.</w:t>
            </w:r>
          </w:p>
          <w:p w:rsidR="00D614C3" w:rsidRPr="00B65FEF" w:rsidRDefault="00D614C3" w:rsidP="00945949">
            <w:pPr>
              <w:ind w:firstLine="0"/>
              <w:jc w:val="center"/>
            </w:pPr>
            <w:r w:rsidRPr="00B65FEF">
              <w:rPr>
                <w:sz w:val="22"/>
                <w:szCs w:val="22"/>
              </w:rPr>
              <w:t>Физкультура</w:t>
            </w:r>
          </w:p>
          <w:p w:rsidR="00D614C3" w:rsidRPr="00B65FEF" w:rsidRDefault="00D614C3" w:rsidP="00945949">
            <w:pPr>
              <w:ind w:firstLine="0"/>
              <w:jc w:val="left"/>
            </w:pPr>
            <w:r w:rsidRPr="00B65FEF">
              <w:rPr>
                <w:sz w:val="22"/>
                <w:szCs w:val="22"/>
              </w:rPr>
              <w:t>9ч.35м.- 9ч.50м.</w:t>
            </w:r>
          </w:p>
          <w:p w:rsidR="00D614C3" w:rsidRPr="00B65FEF" w:rsidRDefault="00D614C3" w:rsidP="00945949">
            <w:pPr>
              <w:ind w:firstLine="0"/>
              <w:jc w:val="left"/>
            </w:pPr>
          </w:p>
        </w:tc>
        <w:tc>
          <w:tcPr>
            <w:tcW w:w="1933" w:type="dxa"/>
          </w:tcPr>
          <w:p w:rsidR="00D614C3" w:rsidRPr="00B65FEF" w:rsidRDefault="00D614C3" w:rsidP="00945949">
            <w:pPr>
              <w:ind w:left="709" w:firstLine="0"/>
              <w:jc w:val="left"/>
            </w:pPr>
            <w:r w:rsidRPr="00B65FEF">
              <w:rPr>
                <w:sz w:val="22"/>
                <w:szCs w:val="22"/>
              </w:rPr>
              <w:t>1</w:t>
            </w:r>
          </w:p>
          <w:p w:rsidR="00D614C3" w:rsidRPr="00B65FEF" w:rsidRDefault="00D614C3" w:rsidP="00945949">
            <w:pPr>
              <w:ind w:firstLine="0"/>
              <w:jc w:val="left"/>
            </w:pPr>
            <w:r w:rsidRPr="00B65FEF">
              <w:rPr>
                <w:sz w:val="22"/>
                <w:szCs w:val="22"/>
              </w:rPr>
              <w:t>Физкультурное</w:t>
            </w:r>
          </w:p>
          <w:p w:rsidR="00D614C3" w:rsidRPr="00B65FEF" w:rsidRDefault="00D614C3" w:rsidP="00945949">
            <w:pPr>
              <w:ind w:firstLine="0"/>
              <w:jc w:val="left"/>
            </w:pPr>
            <w:r w:rsidRPr="00B65FEF">
              <w:rPr>
                <w:sz w:val="22"/>
                <w:szCs w:val="22"/>
              </w:rPr>
              <w:t>9ч.10м.-9ч.30м</w:t>
            </w:r>
          </w:p>
          <w:p w:rsidR="00D614C3" w:rsidRPr="00B65FEF" w:rsidRDefault="00D614C3" w:rsidP="00945949">
            <w:pPr>
              <w:ind w:firstLine="0"/>
              <w:jc w:val="left"/>
            </w:pPr>
          </w:p>
          <w:p w:rsidR="00D614C3" w:rsidRPr="00B65FEF" w:rsidRDefault="00D614C3" w:rsidP="00945949">
            <w:pPr>
              <w:ind w:left="709" w:firstLine="0"/>
              <w:jc w:val="left"/>
            </w:pPr>
            <w:r w:rsidRPr="00B65FEF">
              <w:rPr>
                <w:sz w:val="22"/>
                <w:szCs w:val="22"/>
              </w:rPr>
              <w:t>2.</w:t>
            </w:r>
          </w:p>
          <w:p w:rsidR="00D614C3" w:rsidRPr="00B65FEF" w:rsidRDefault="00D614C3" w:rsidP="00945949">
            <w:pPr>
              <w:ind w:firstLine="0"/>
              <w:jc w:val="left"/>
            </w:pPr>
            <w:r w:rsidRPr="00B65FEF">
              <w:rPr>
                <w:sz w:val="22"/>
                <w:szCs w:val="22"/>
              </w:rPr>
              <w:t>Рисование; лепка</w:t>
            </w:r>
          </w:p>
          <w:p w:rsidR="00D614C3" w:rsidRPr="00B65FEF" w:rsidRDefault="00D614C3" w:rsidP="00945949">
            <w:pPr>
              <w:ind w:firstLine="0"/>
            </w:pPr>
            <w:r w:rsidRPr="00B65FEF">
              <w:rPr>
                <w:sz w:val="22"/>
                <w:szCs w:val="22"/>
              </w:rPr>
              <w:t>9ч.40м.-10ч.00м.</w:t>
            </w:r>
          </w:p>
          <w:p w:rsidR="00D614C3" w:rsidRPr="00B65FEF" w:rsidRDefault="00D614C3" w:rsidP="00945949">
            <w:pPr>
              <w:ind w:firstLine="0"/>
              <w:jc w:val="left"/>
              <w:rPr>
                <w:b/>
                <w:bCs/>
              </w:rPr>
            </w:pPr>
          </w:p>
          <w:p w:rsidR="00D614C3" w:rsidRPr="00B65FEF" w:rsidRDefault="00D614C3" w:rsidP="00945949">
            <w:pPr>
              <w:ind w:firstLine="0"/>
              <w:jc w:val="left"/>
            </w:pPr>
            <w:r w:rsidRPr="00B65FEF">
              <w:rPr>
                <w:sz w:val="22"/>
                <w:szCs w:val="22"/>
              </w:rPr>
              <w:t xml:space="preserve">             </w:t>
            </w:r>
          </w:p>
          <w:p w:rsidR="00D614C3" w:rsidRPr="00B65FEF" w:rsidRDefault="00D614C3" w:rsidP="00945949">
            <w:pPr>
              <w:ind w:firstLine="0"/>
              <w:jc w:val="left"/>
            </w:pPr>
            <w:r w:rsidRPr="00B65FEF">
              <w:rPr>
                <w:sz w:val="22"/>
                <w:szCs w:val="22"/>
              </w:rPr>
              <w:t xml:space="preserve">     </w:t>
            </w:r>
          </w:p>
          <w:p w:rsidR="00D614C3" w:rsidRPr="00B65FEF" w:rsidRDefault="00D614C3" w:rsidP="00945949">
            <w:pPr>
              <w:ind w:firstLine="0"/>
              <w:jc w:val="left"/>
              <w:rPr>
                <w:b/>
                <w:bCs/>
              </w:rPr>
            </w:pPr>
          </w:p>
        </w:tc>
        <w:tc>
          <w:tcPr>
            <w:tcW w:w="1943" w:type="dxa"/>
          </w:tcPr>
          <w:p w:rsidR="00D614C3" w:rsidRPr="00B65FEF" w:rsidRDefault="00D614C3" w:rsidP="00945949">
            <w:pPr>
              <w:jc w:val="left"/>
            </w:pPr>
            <w:r w:rsidRPr="00B65FEF">
              <w:rPr>
                <w:sz w:val="22"/>
                <w:szCs w:val="22"/>
              </w:rPr>
              <w:t>1.</w:t>
            </w:r>
          </w:p>
          <w:p w:rsidR="00D614C3" w:rsidRPr="00B65FEF" w:rsidRDefault="00D614C3" w:rsidP="00945949">
            <w:pPr>
              <w:ind w:firstLine="0"/>
              <w:jc w:val="left"/>
            </w:pPr>
            <w:r w:rsidRPr="00B65FEF">
              <w:rPr>
                <w:sz w:val="22"/>
                <w:szCs w:val="22"/>
              </w:rPr>
              <w:t>Развитие связной речи; художественная литература-</w:t>
            </w:r>
          </w:p>
          <w:p w:rsidR="00D614C3" w:rsidRPr="00B65FEF" w:rsidRDefault="00D614C3" w:rsidP="00945949">
            <w:pPr>
              <w:ind w:firstLine="0"/>
              <w:jc w:val="left"/>
            </w:pPr>
            <w:r w:rsidRPr="00B65FEF">
              <w:rPr>
                <w:sz w:val="22"/>
                <w:szCs w:val="22"/>
              </w:rPr>
              <w:t>9ч.10м-9ч.35м.</w:t>
            </w:r>
          </w:p>
          <w:p w:rsidR="00D614C3" w:rsidRPr="00B65FEF" w:rsidRDefault="00D614C3" w:rsidP="00945949">
            <w:pPr>
              <w:ind w:firstLine="0"/>
              <w:jc w:val="left"/>
            </w:pPr>
          </w:p>
          <w:p w:rsidR="00D614C3" w:rsidRPr="00B65FEF" w:rsidRDefault="00D614C3" w:rsidP="00945949">
            <w:pPr>
              <w:ind w:firstLine="0"/>
              <w:jc w:val="center"/>
            </w:pPr>
            <w:r w:rsidRPr="00B65FEF">
              <w:rPr>
                <w:sz w:val="22"/>
                <w:szCs w:val="22"/>
              </w:rPr>
              <w:t>2.</w:t>
            </w:r>
          </w:p>
          <w:p w:rsidR="00D614C3" w:rsidRPr="00B65FEF" w:rsidRDefault="00D614C3" w:rsidP="00945949">
            <w:pPr>
              <w:ind w:firstLine="0"/>
            </w:pPr>
            <w:r w:rsidRPr="00B65FEF">
              <w:rPr>
                <w:sz w:val="22"/>
                <w:szCs w:val="22"/>
              </w:rPr>
              <w:t xml:space="preserve">           Физкультурное</w:t>
            </w:r>
          </w:p>
          <w:p w:rsidR="00D614C3" w:rsidRPr="00B65FEF" w:rsidRDefault="00D614C3" w:rsidP="00945949">
            <w:pPr>
              <w:ind w:firstLine="0"/>
              <w:jc w:val="left"/>
            </w:pPr>
            <w:r w:rsidRPr="00B65FEF">
              <w:rPr>
                <w:sz w:val="22"/>
                <w:szCs w:val="22"/>
              </w:rPr>
              <w:t>9ч.55м.-10ч.20м.</w:t>
            </w:r>
          </w:p>
          <w:p w:rsidR="00D614C3" w:rsidRPr="00B65FEF" w:rsidRDefault="00D614C3" w:rsidP="00945949">
            <w:pPr>
              <w:ind w:firstLine="0"/>
              <w:rPr>
                <w:b/>
                <w:bCs/>
              </w:rPr>
            </w:pPr>
          </w:p>
        </w:tc>
        <w:tc>
          <w:tcPr>
            <w:tcW w:w="2342" w:type="dxa"/>
          </w:tcPr>
          <w:p w:rsidR="00D614C3" w:rsidRPr="00B65FEF" w:rsidRDefault="00D614C3" w:rsidP="009A4623">
            <w:pPr>
              <w:numPr>
                <w:ilvl w:val="0"/>
                <w:numId w:val="3"/>
              </w:numPr>
              <w:jc w:val="left"/>
            </w:pPr>
          </w:p>
          <w:p w:rsidR="00D614C3" w:rsidRPr="00B65FEF" w:rsidRDefault="00D614C3" w:rsidP="00945949">
            <w:pPr>
              <w:ind w:firstLine="0"/>
              <w:jc w:val="left"/>
            </w:pPr>
            <w:r w:rsidRPr="00B65FEF">
              <w:rPr>
                <w:sz w:val="22"/>
                <w:szCs w:val="22"/>
              </w:rPr>
              <w:t xml:space="preserve">Ознакомление с окружающим, природой </w:t>
            </w:r>
          </w:p>
          <w:p w:rsidR="00D614C3" w:rsidRPr="00B65FEF" w:rsidRDefault="00D614C3" w:rsidP="00945949">
            <w:pPr>
              <w:ind w:firstLine="0"/>
            </w:pPr>
            <w:r w:rsidRPr="00B65FEF">
              <w:rPr>
                <w:sz w:val="22"/>
                <w:szCs w:val="22"/>
              </w:rPr>
              <w:t>9ч00м.- 09ч. 30м.</w:t>
            </w:r>
          </w:p>
          <w:p w:rsidR="00D614C3" w:rsidRPr="00B65FEF" w:rsidRDefault="00D614C3" w:rsidP="00945949">
            <w:pPr>
              <w:ind w:firstLine="0"/>
              <w:jc w:val="left"/>
            </w:pPr>
          </w:p>
          <w:p w:rsidR="00D614C3" w:rsidRPr="00B65FEF" w:rsidRDefault="00D614C3" w:rsidP="009A4623">
            <w:pPr>
              <w:numPr>
                <w:ilvl w:val="0"/>
                <w:numId w:val="3"/>
              </w:numPr>
              <w:jc w:val="left"/>
            </w:pPr>
          </w:p>
          <w:p w:rsidR="00D614C3" w:rsidRPr="00B65FEF" w:rsidRDefault="00D614C3" w:rsidP="00945949">
            <w:pPr>
              <w:ind w:firstLine="0"/>
              <w:jc w:val="left"/>
            </w:pPr>
            <w:r w:rsidRPr="00B65FEF">
              <w:rPr>
                <w:sz w:val="22"/>
                <w:szCs w:val="22"/>
              </w:rPr>
              <w:t>Аппликация; конструирование-</w:t>
            </w:r>
          </w:p>
          <w:p w:rsidR="00D614C3" w:rsidRPr="00B65FEF" w:rsidRDefault="00D614C3" w:rsidP="00945949">
            <w:pPr>
              <w:ind w:firstLine="0"/>
              <w:jc w:val="left"/>
            </w:pPr>
            <w:r w:rsidRPr="00B65FEF">
              <w:rPr>
                <w:sz w:val="22"/>
                <w:szCs w:val="22"/>
              </w:rPr>
              <w:t xml:space="preserve">  9ч.40м- 10ч.10м.</w:t>
            </w:r>
          </w:p>
          <w:p w:rsidR="00D614C3" w:rsidRPr="00B65FEF" w:rsidRDefault="00D614C3" w:rsidP="00945949">
            <w:pPr>
              <w:ind w:firstLine="0"/>
              <w:jc w:val="left"/>
            </w:pPr>
            <w:r w:rsidRPr="00B65FEF">
              <w:rPr>
                <w:sz w:val="22"/>
                <w:szCs w:val="22"/>
              </w:rPr>
              <w:t xml:space="preserve">          3.</w:t>
            </w:r>
          </w:p>
          <w:p w:rsidR="00D614C3" w:rsidRPr="00B65FEF" w:rsidRDefault="00D614C3" w:rsidP="00945949">
            <w:pPr>
              <w:ind w:firstLine="0"/>
              <w:jc w:val="left"/>
            </w:pPr>
            <w:r w:rsidRPr="00B65FEF">
              <w:rPr>
                <w:sz w:val="22"/>
                <w:szCs w:val="22"/>
              </w:rPr>
              <w:t xml:space="preserve">Физкультурное </w:t>
            </w:r>
          </w:p>
          <w:p w:rsidR="00D614C3" w:rsidRPr="00B65FEF" w:rsidRDefault="00D614C3" w:rsidP="00945949">
            <w:pPr>
              <w:ind w:firstLine="0"/>
              <w:jc w:val="left"/>
            </w:pPr>
            <w:r w:rsidRPr="00B65FEF">
              <w:rPr>
                <w:sz w:val="22"/>
                <w:szCs w:val="22"/>
              </w:rPr>
              <w:t>10ч.25м.–10ч.55м.</w:t>
            </w:r>
          </w:p>
          <w:p w:rsidR="00D614C3" w:rsidRPr="00B65FEF" w:rsidRDefault="00D614C3" w:rsidP="00945949">
            <w:pPr>
              <w:ind w:firstLine="0"/>
              <w:jc w:val="left"/>
              <w:rPr>
                <w:b/>
                <w:bCs/>
              </w:rPr>
            </w:pPr>
          </w:p>
        </w:tc>
      </w:tr>
    </w:tbl>
    <w:p w:rsidR="00D614C3" w:rsidRPr="00187457" w:rsidRDefault="00D614C3" w:rsidP="009A4623">
      <w:pPr>
        <w:rPr>
          <w:rFonts w:ascii="Arial" w:hAnsi="Arial" w:cs="Arial"/>
          <w:b/>
          <w:bCs/>
          <w:sz w:val="22"/>
          <w:szCs w:val="22"/>
        </w:rPr>
      </w:pPr>
    </w:p>
    <w:p w:rsidR="00D614C3" w:rsidRPr="00187457" w:rsidRDefault="00D614C3" w:rsidP="009A4623">
      <w:pPr>
        <w:ind w:firstLine="0"/>
        <w:jc w:val="left"/>
        <w:rPr>
          <w:rFonts w:ascii="Arial" w:hAnsi="Arial" w:cs="Arial"/>
          <w:sz w:val="22"/>
          <w:szCs w:val="22"/>
        </w:rPr>
      </w:pPr>
    </w:p>
    <w:p w:rsidR="00D614C3" w:rsidRPr="00241B18" w:rsidRDefault="00D614C3" w:rsidP="007C2D64">
      <w:pPr>
        <w:ind w:firstLine="0"/>
        <w:rPr>
          <w:b/>
          <w:bCs/>
          <w:color w:val="7030A0"/>
          <w:sz w:val="20"/>
          <w:szCs w:val="20"/>
        </w:rPr>
      </w:pPr>
      <w:r w:rsidRPr="00241B18">
        <w:rPr>
          <w:b/>
          <w:bCs/>
          <w:color w:val="7030A0"/>
          <w:sz w:val="20"/>
          <w:szCs w:val="20"/>
        </w:rPr>
        <w:t>СТРУКТУРА ОБРАЗОВАТЕЛЬНОГО ПРОЦЕССА В ДОУ.</w:t>
      </w:r>
    </w:p>
    <w:p w:rsidR="00D614C3" w:rsidRPr="00187457" w:rsidRDefault="00D614C3" w:rsidP="00187457">
      <w:pPr>
        <w:ind w:firstLine="0"/>
        <w:rPr>
          <w:rFonts w:ascii="Arial" w:hAnsi="Arial" w:cs="Arial"/>
          <w:b/>
          <w:bCs/>
          <w:sz w:val="20"/>
          <w:szCs w:val="20"/>
        </w:rPr>
      </w:pPr>
    </w:p>
    <w:p w:rsidR="00D614C3" w:rsidRPr="00B65FEF" w:rsidRDefault="00D614C3" w:rsidP="00187457">
      <w:pPr>
        <w:ind w:firstLine="0"/>
      </w:pPr>
      <w:r w:rsidRPr="00B65FEF">
        <w:rPr>
          <w:sz w:val="20"/>
          <w:szCs w:val="20"/>
        </w:rPr>
        <w:t xml:space="preserve">          </w:t>
      </w:r>
      <w:r w:rsidRPr="00B65FEF">
        <w:t>Учебный день делится на три блока:</w:t>
      </w:r>
    </w:p>
    <w:p w:rsidR="00D614C3" w:rsidRPr="00B65FEF" w:rsidRDefault="00D614C3" w:rsidP="00E0132E">
      <w:pPr>
        <w:pStyle w:val="ListParagraph"/>
        <w:numPr>
          <w:ilvl w:val="0"/>
          <w:numId w:val="35"/>
        </w:numPr>
      </w:pPr>
      <w:r w:rsidRPr="00B65FEF">
        <w:t>Утренний образовательный блок- продолжительность с 8ч.00м. до 9ч.оом. - включает в себя:</w:t>
      </w:r>
    </w:p>
    <w:p w:rsidR="00D614C3" w:rsidRPr="00B65FEF" w:rsidRDefault="00D614C3" w:rsidP="00187457">
      <w:pPr>
        <w:ind w:left="720" w:firstLine="0"/>
      </w:pPr>
      <w:r w:rsidRPr="00B65FEF">
        <w:t>- совместную деятельность воспитателя с ребенком;</w:t>
      </w:r>
    </w:p>
    <w:p w:rsidR="00D614C3" w:rsidRPr="00B65FEF" w:rsidRDefault="00D614C3" w:rsidP="00187457">
      <w:pPr>
        <w:ind w:left="360" w:firstLine="0"/>
      </w:pPr>
      <w:r w:rsidRPr="00B65FEF">
        <w:t xml:space="preserve">     - свободную самостоятельную деятельность детей.</w:t>
      </w:r>
    </w:p>
    <w:p w:rsidR="00D614C3" w:rsidRPr="00B65FEF" w:rsidRDefault="00D614C3" w:rsidP="00187457">
      <w:pPr>
        <w:ind w:left="360" w:firstLine="0"/>
      </w:pPr>
      <w:r w:rsidRPr="00B65FEF">
        <w:t>2. Развивающий блок - продолжительность с 9.00м. до 11ч.00м. - представляет собой организованное обучение в форме занятий;</w:t>
      </w:r>
    </w:p>
    <w:p w:rsidR="00D614C3" w:rsidRPr="00B65FEF" w:rsidRDefault="00D614C3" w:rsidP="00187457">
      <w:pPr>
        <w:ind w:left="360" w:firstLine="0"/>
      </w:pPr>
      <w:r w:rsidRPr="00B65FEF">
        <w:t>3. Вечерний блок- продолжительность с 16ч. 00м. до 18ч.30м. - включает в себя:</w:t>
      </w:r>
    </w:p>
    <w:p w:rsidR="00D614C3" w:rsidRPr="00B65FEF" w:rsidRDefault="00D614C3" w:rsidP="00187457">
      <w:pPr>
        <w:ind w:left="360" w:firstLine="0"/>
      </w:pPr>
      <w:r w:rsidRPr="00B65FEF">
        <w:t xml:space="preserve">     - кружки;</w:t>
      </w:r>
    </w:p>
    <w:p w:rsidR="00D614C3" w:rsidRPr="00B65FEF" w:rsidRDefault="00D614C3" w:rsidP="00187457">
      <w:pPr>
        <w:ind w:left="360" w:firstLine="0"/>
      </w:pPr>
      <w:r w:rsidRPr="00B65FEF">
        <w:t xml:space="preserve">     - самостоятельную деятельность ребенка и его совместную деятельность с воспитателем.</w:t>
      </w:r>
    </w:p>
    <w:p w:rsidR="00D614C3" w:rsidRPr="00187457" w:rsidRDefault="00D614C3" w:rsidP="00B65FEF">
      <w:pPr>
        <w:ind w:firstLine="0"/>
        <w:rPr>
          <w:rFonts w:ascii="Arial" w:hAnsi="Arial" w:cs="Arial"/>
          <w:b/>
          <w:bCs/>
          <w:sz w:val="22"/>
          <w:szCs w:val="22"/>
        </w:rPr>
      </w:pPr>
    </w:p>
    <w:p w:rsidR="00D614C3" w:rsidRPr="00B65FEF" w:rsidRDefault="00D614C3" w:rsidP="00187457">
      <w:pPr>
        <w:rPr>
          <w:rFonts w:ascii="Arial" w:hAnsi="Arial" w:cs="Arial"/>
          <w:b/>
          <w:bCs/>
          <w:color w:val="7030A0"/>
          <w:sz w:val="22"/>
          <w:szCs w:val="22"/>
        </w:rPr>
      </w:pPr>
    </w:p>
    <w:p w:rsidR="00D614C3" w:rsidRPr="00B65FEF" w:rsidRDefault="00D614C3" w:rsidP="007C2D64">
      <w:pPr>
        <w:ind w:firstLine="0"/>
        <w:rPr>
          <w:rFonts w:ascii="Arial" w:hAnsi="Arial" w:cs="Arial"/>
          <w:b/>
          <w:bCs/>
          <w:color w:val="7030A0"/>
          <w:sz w:val="22"/>
          <w:szCs w:val="22"/>
        </w:rPr>
      </w:pPr>
      <w:r w:rsidRPr="00B65FEF">
        <w:rPr>
          <w:rFonts w:ascii="Arial" w:hAnsi="Arial" w:cs="Arial"/>
          <w:b/>
          <w:bCs/>
          <w:color w:val="7030A0"/>
          <w:sz w:val="22"/>
          <w:szCs w:val="22"/>
        </w:rPr>
        <w:t>СТРУКТУРА УЧЕБНОГО ГОДА</w:t>
      </w:r>
    </w:p>
    <w:p w:rsidR="00D614C3" w:rsidRPr="00187457" w:rsidRDefault="00D614C3" w:rsidP="00B65FEF">
      <w:pPr>
        <w:rPr>
          <w:rFonts w:ascii="Arial" w:hAnsi="Arial" w:cs="Arial"/>
          <w:b/>
          <w:bCs/>
          <w:sz w:val="22"/>
          <w:szCs w:val="22"/>
        </w:rPr>
      </w:pPr>
    </w:p>
    <w:p w:rsidR="00D614C3" w:rsidRPr="00B65FEF" w:rsidRDefault="00D614C3" w:rsidP="00187457">
      <w:pPr>
        <w:ind w:left="360" w:firstLine="0"/>
      </w:pPr>
      <w:r w:rsidRPr="00B65FEF">
        <w:t>Организованные занятия начинаются с 15 сентября.</w:t>
      </w:r>
    </w:p>
    <w:p w:rsidR="00D614C3" w:rsidRPr="00B65FEF" w:rsidRDefault="00D614C3" w:rsidP="00187457">
      <w:pPr>
        <w:ind w:left="360" w:firstLine="0"/>
      </w:pPr>
      <w:r w:rsidRPr="00B65FEF">
        <w:t>- с 1 сентября по 15 сентября - адаптационный, диагностический период;</w:t>
      </w:r>
    </w:p>
    <w:p w:rsidR="00D614C3" w:rsidRPr="00B65FEF" w:rsidRDefault="00D614C3" w:rsidP="00187457">
      <w:pPr>
        <w:ind w:left="360" w:firstLine="0"/>
      </w:pPr>
      <w:r w:rsidRPr="00B65FEF">
        <w:t>- с 15 сентября по 25 декабря - учебный период;</w:t>
      </w:r>
    </w:p>
    <w:p w:rsidR="00D614C3" w:rsidRPr="00B65FEF" w:rsidRDefault="00D614C3" w:rsidP="00187457">
      <w:pPr>
        <w:ind w:left="360" w:firstLine="0"/>
      </w:pPr>
      <w:r w:rsidRPr="00B65FEF">
        <w:t>- с 26 декабря по 10 января- новогодние каникулы;</w:t>
      </w:r>
    </w:p>
    <w:p w:rsidR="00D614C3" w:rsidRPr="00B65FEF" w:rsidRDefault="00D614C3" w:rsidP="00187457">
      <w:pPr>
        <w:ind w:left="360" w:firstLine="0"/>
      </w:pPr>
      <w:r w:rsidRPr="00B65FEF">
        <w:t>- с 11 января по 20 мая - учебный период;</w:t>
      </w:r>
    </w:p>
    <w:p w:rsidR="00D614C3" w:rsidRPr="00B65FEF" w:rsidRDefault="00D614C3" w:rsidP="00187457">
      <w:pPr>
        <w:ind w:left="360" w:firstLine="0"/>
      </w:pPr>
      <w:r w:rsidRPr="00B65FEF">
        <w:t xml:space="preserve">- с 20 мая по 30 мая - диагностический период. </w:t>
      </w:r>
    </w:p>
    <w:p w:rsidR="00D614C3" w:rsidRPr="00187457" w:rsidRDefault="00D614C3" w:rsidP="00187457">
      <w:pPr>
        <w:ind w:firstLine="0"/>
        <w:rPr>
          <w:rFonts w:ascii="Arial" w:hAnsi="Arial" w:cs="Arial"/>
        </w:rPr>
      </w:pPr>
      <w:r w:rsidRPr="00187457">
        <w:rPr>
          <w:rFonts w:ascii="Arial" w:hAnsi="Arial" w:cs="Arial"/>
        </w:rPr>
        <w:t xml:space="preserve">           </w:t>
      </w:r>
    </w:p>
    <w:p w:rsidR="00D614C3" w:rsidRPr="00B65FEF" w:rsidRDefault="00D614C3" w:rsidP="00B65FEF">
      <w:pPr>
        <w:ind w:firstLine="0"/>
        <w:jc w:val="center"/>
        <w:rPr>
          <w:rFonts w:ascii="Arial" w:hAnsi="Arial" w:cs="Arial"/>
          <w:color w:val="7030A0"/>
        </w:rPr>
      </w:pPr>
      <w:r w:rsidRPr="00B65FEF">
        <w:rPr>
          <w:rFonts w:ascii="Arial" w:hAnsi="Arial" w:cs="Arial"/>
          <w:color w:val="7030A0"/>
        </w:rPr>
        <w:t>Режим дня МДОУ</w:t>
      </w:r>
    </w:p>
    <w:p w:rsidR="00D614C3" w:rsidRPr="00B65FEF" w:rsidRDefault="00D614C3" w:rsidP="00187457">
      <w:pPr>
        <w:ind w:firstLine="0"/>
      </w:pPr>
      <w:r w:rsidRPr="00187457">
        <w:rPr>
          <w:rFonts w:ascii="Arial" w:hAnsi="Arial" w:cs="Arial"/>
        </w:rPr>
        <w:t xml:space="preserve">            </w:t>
      </w:r>
      <w:r w:rsidRPr="00B65FEF">
        <w:t>Младшая группа (холодный период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1"/>
        <w:gridCol w:w="2679"/>
      </w:tblGrid>
      <w:tr w:rsidR="00D614C3" w:rsidRPr="00B65FEF">
        <w:tc>
          <w:tcPr>
            <w:tcW w:w="6321" w:type="dxa"/>
          </w:tcPr>
          <w:p w:rsidR="00D614C3" w:rsidRPr="00B65FEF" w:rsidRDefault="00D614C3" w:rsidP="00945949">
            <w:pPr>
              <w:ind w:firstLine="0"/>
              <w:rPr>
                <w:b/>
                <w:bCs/>
              </w:rPr>
            </w:pPr>
            <w:r w:rsidRPr="00B65FEF">
              <w:rPr>
                <w:b/>
                <w:bCs/>
              </w:rPr>
              <w:t>Дома</w:t>
            </w:r>
          </w:p>
        </w:tc>
        <w:tc>
          <w:tcPr>
            <w:tcW w:w="2679" w:type="dxa"/>
          </w:tcPr>
          <w:p w:rsidR="00D614C3" w:rsidRPr="00B65FEF" w:rsidRDefault="00D614C3" w:rsidP="00945949"/>
        </w:tc>
      </w:tr>
      <w:tr w:rsidR="00D614C3" w:rsidRPr="00B65FEF">
        <w:tc>
          <w:tcPr>
            <w:tcW w:w="6321" w:type="dxa"/>
          </w:tcPr>
          <w:p w:rsidR="00D614C3" w:rsidRPr="00B65FEF" w:rsidRDefault="00D614C3" w:rsidP="00945949">
            <w:pPr>
              <w:ind w:firstLine="0"/>
            </w:pPr>
            <w:r w:rsidRPr="00B65FEF">
              <w:t>Подъем, утренний туалет</w:t>
            </w:r>
          </w:p>
        </w:tc>
        <w:tc>
          <w:tcPr>
            <w:tcW w:w="2679" w:type="dxa"/>
          </w:tcPr>
          <w:p w:rsidR="00D614C3" w:rsidRPr="00B65FEF" w:rsidRDefault="00D614C3" w:rsidP="00945949">
            <w:pPr>
              <w:ind w:firstLine="0"/>
            </w:pPr>
            <w:r w:rsidRPr="00B65FEF">
              <w:t>07ч.00м - 08ч.00м.</w:t>
            </w:r>
          </w:p>
        </w:tc>
      </w:tr>
      <w:tr w:rsidR="00D614C3" w:rsidRPr="00B65FEF">
        <w:tc>
          <w:tcPr>
            <w:tcW w:w="6321" w:type="dxa"/>
          </w:tcPr>
          <w:p w:rsidR="00D614C3" w:rsidRPr="00B65FEF" w:rsidRDefault="00D614C3" w:rsidP="00945949">
            <w:pPr>
              <w:ind w:firstLine="0"/>
              <w:rPr>
                <w:b/>
                <w:bCs/>
              </w:rPr>
            </w:pPr>
            <w:r w:rsidRPr="00B65FEF">
              <w:rPr>
                <w:b/>
                <w:bCs/>
              </w:rPr>
              <w:t>В дошкольном учреждении:</w:t>
            </w:r>
          </w:p>
        </w:tc>
        <w:tc>
          <w:tcPr>
            <w:tcW w:w="2679" w:type="dxa"/>
          </w:tcPr>
          <w:p w:rsidR="00D614C3" w:rsidRPr="00B65FEF" w:rsidRDefault="00D614C3" w:rsidP="00945949"/>
        </w:tc>
      </w:tr>
      <w:tr w:rsidR="00D614C3" w:rsidRPr="00B65FEF">
        <w:tc>
          <w:tcPr>
            <w:tcW w:w="6321" w:type="dxa"/>
          </w:tcPr>
          <w:p w:rsidR="00D614C3" w:rsidRPr="00B65FEF" w:rsidRDefault="00D614C3" w:rsidP="00945949">
            <w:pPr>
              <w:ind w:firstLine="0"/>
            </w:pPr>
            <w:r w:rsidRPr="00B65FEF">
              <w:t>Прием и осмотр, утренняя гимнастика</w:t>
            </w:r>
          </w:p>
        </w:tc>
        <w:tc>
          <w:tcPr>
            <w:tcW w:w="2679" w:type="dxa"/>
          </w:tcPr>
          <w:p w:rsidR="00D614C3" w:rsidRPr="00B65FEF" w:rsidRDefault="00D614C3" w:rsidP="00945949">
            <w:pPr>
              <w:ind w:firstLine="0"/>
            </w:pPr>
            <w:r w:rsidRPr="00B65FEF">
              <w:t>08ч.00м – 08ч.30м</w:t>
            </w:r>
          </w:p>
        </w:tc>
      </w:tr>
      <w:tr w:rsidR="00D614C3" w:rsidRPr="00B65FEF">
        <w:tc>
          <w:tcPr>
            <w:tcW w:w="6321" w:type="dxa"/>
          </w:tcPr>
          <w:p w:rsidR="00D614C3" w:rsidRPr="00B65FEF" w:rsidRDefault="00D614C3" w:rsidP="00945949">
            <w:pPr>
              <w:ind w:firstLine="0"/>
            </w:pPr>
            <w:r w:rsidRPr="00B65FEF">
              <w:t>Подготовку к завтраку, завтрак</w:t>
            </w:r>
          </w:p>
        </w:tc>
        <w:tc>
          <w:tcPr>
            <w:tcW w:w="2679" w:type="dxa"/>
          </w:tcPr>
          <w:p w:rsidR="00D614C3" w:rsidRPr="00B65FEF" w:rsidRDefault="00D614C3" w:rsidP="00945949">
            <w:pPr>
              <w:ind w:firstLine="0"/>
            </w:pPr>
            <w:r w:rsidRPr="00B65FEF">
              <w:t>08ч.30м – 08ч.50м</w:t>
            </w:r>
          </w:p>
        </w:tc>
      </w:tr>
      <w:tr w:rsidR="00D614C3" w:rsidRPr="00B65FEF">
        <w:tc>
          <w:tcPr>
            <w:tcW w:w="6321" w:type="dxa"/>
          </w:tcPr>
          <w:p w:rsidR="00D614C3" w:rsidRPr="00B65FEF" w:rsidRDefault="00D614C3" w:rsidP="00945949">
            <w:pPr>
              <w:ind w:firstLine="0"/>
            </w:pPr>
            <w:r w:rsidRPr="00B65FEF">
              <w:t xml:space="preserve">Игры, подготовка к занятиям                          </w:t>
            </w:r>
          </w:p>
        </w:tc>
        <w:tc>
          <w:tcPr>
            <w:tcW w:w="2679" w:type="dxa"/>
          </w:tcPr>
          <w:p w:rsidR="00D614C3" w:rsidRPr="00B65FEF" w:rsidRDefault="00D614C3" w:rsidP="00945949">
            <w:pPr>
              <w:ind w:firstLine="0"/>
            </w:pPr>
            <w:r w:rsidRPr="00B65FEF">
              <w:t>08ч.50м – 09ч.10м</w:t>
            </w:r>
          </w:p>
        </w:tc>
      </w:tr>
      <w:tr w:rsidR="00D614C3" w:rsidRPr="00B65FEF">
        <w:tc>
          <w:tcPr>
            <w:tcW w:w="6321" w:type="dxa"/>
          </w:tcPr>
          <w:p w:rsidR="00D614C3" w:rsidRPr="00B65FEF" w:rsidRDefault="00D614C3" w:rsidP="00945949">
            <w:pPr>
              <w:ind w:firstLine="0"/>
            </w:pPr>
            <w:r w:rsidRPr="00B65FEF">
              <w:t>1 занятие</w:t>
            </w:r>
          </w:p>
        </w:tc>
        <w:tc>
          <w:tcPr>
            <w:tcW w:w="2679" w:type="dxa"/>
          </w:tcPr>
          <w:p w:rsidR="00D614C3" w:rsidRPr="00B65FEF" w:rsidRDefault="00D614C3" w:rsidP="00945949">
            <w:pPr>
              <w:ind w:firstLine="0"/>
            </w:pPr>
            <w:r w:rsidRPr="00B65FEF">
              <w:t xml:space="preserve"> 09ч.10м – 09ч.25м</w:t>
            </w:r>
          </w:p>
        </w:tc>
      </w:tr>
      <w:tr w:rsidR="00D614C3" w:rsidRPr="00B65FEF">
        <w:tc>
          <w:tcPr>
            <w:tcW w:w="6321" w:type="dxa"/>
          </w:tcPr>
          <w:p w:rsidR="00D614C3" w:rsidRPr="00B65FEF" w:rsidRDefault="00D614C3" w:rsidP="00945949">
            <w:pPr>
              <w:ind w:firstLine="0"/>
            </w:pPr>
            <w:r w:rsidRPr="00B65FEF">
              <w:t>Перерыв, игры</w:t>
            </w:r>
          </w:p>
        </w:tc>
        <w:tc>
          <w:tcPr>
            <w:tcW w:w="2679" w:type="dxa"/>
          </w:tcPr>
          <w:p w:rsidR="00D614C3" w:rsidRPr="00B65FEF" w:rsidRDefault="00D614C3" w:rsidP="00945949">
            <w:pPr>
              <w:ind w:firstLine="0"/>
            </w:pPr>
            <w:r w:rsidRPr="00B65FEF">
              <w:t xml:space="preserve"> 09ч.25м – 09ч.35м</w:t>
            </w:r>
          </w:p>
        </w:tc>
      </w:tr>
      <w:tr w:rsidR="00D614C3" w:rsidRPr="00B65FEF">
        <w:tc>
          <w:tcPr>
            <w:tcW w:w="6321" w:type="dxa"/>
          </w:tcPr>
          <w:p w:rsidR="00D614C3" w:rsidRPr="00B65FEF" w:rsidRDefault="00D614C3" w:rsidP="00945949">
            <w:pPr>
              <w:ind w:firstLine="0"/>
            </w:pPr>
            <w:r w:rsidRPr="00B65FEF">
              <w:t>2 занятие</w:t>
            </w:r>
          </w:p>
        </w:tc>
        <w:tc>
          <w:tcPr>
            <w:tcW w:w="2679" w:type="dxa"/>
          </w:tcPr>
          <w:p w:rsidR="00D614C3" w:rsidRPr="00B65FEF" w:rsidRDefault="00D614C3" w:rsidP="00945949">
            <w:pPr>
              <w:ind w:firstLine="0"/>
            </w:pPr>
            <w:r w:rsidRPr="00B65FEF">
              <w:t xml:space="preserve"> 09ч.35м – 09ч.50м</w:t>
            </w:r>
          </w:p>
        </w:tc>
      </w:tr>
      <w:tr w:rsidR="00D614C3" w:rsidRPr="00B65FEF">
        <w:tc>
          <w:tcPr>
            <w:tcW w:w="6321" w:type="dxa"/>
          </w:tcPr>
          <w:p w:rsidR="00D614C3" w:rsidRPr="00B65FEF" w:rsidRDefault="00D614C3" w:rsidP="00945949">
            <w:pPr>
              <w:ind w:firstLine="0"/>
            </w:pPr>
            <w:r w:rsidRPr="00B65FEF">
              <w:t>Самостоятельная деятельность ,игры</w:t>
            </w:r>
          </w:p>
        </w:tc>
        <w:tc>
          <w:tcPr>
            <w:tcW w:w="2679" w:type="dxa"/>
          </w:tcPr>
          <w:p w:rsidR="00D614C3" w:rsidRPr="00B65FEF" w:rsidRDefault="00D614C3" w:rsidP="00945949">
            <w:pPr>
              <w:ind w:firstLine="0"/>
            </w:pPr>
            <w:r w:rsidRPr="00B65FEF">
              <w:t xml:space="preserve"> 09ч.50м.- 10ч.35м.</w:t>
            </w:r>
          </w:p>
        </w:tc>
      </w:tr>
      <w:tr w:rsidR="00D614C3" w:rsidRPr="00B65FEF">
        <w:tc>
          <w:tcPr>
            <w:tcW w:w="6321" w:type="dxa"/>
          </w:tcPr>
          <w:p w:rsidR="00D614C3" w:rsidRPr="00B65FEF" w:rsidRDefault="00D614C3" w:rsidP="00945949">
            <w:pPr>
              <w:ind w:firstLine="0"/>
            </w:pPr>
            <w:r w:rsidRPr="00B65FEF">
              <w:t>Игры, подготовка к прогулке, прогулка, наблюдения</w:t>
            </w:r>
          </w:p>
        </w:tc>
        <w:tc>
          <w:tcPr>
            <w:tcW w:w="2679" w:type="dxa"/>
          </w:tcPr>
          <w:p w:rsidR="00D614C3" w:rsidRPr="00B65FEF" w:rsidRDefault="00D614C3" w:rsidP="00945949">
            <w:pPr>
              <w:ind w:firstLine="0"/>
            </w:pPr>
            <w:r w:rsidRPr="00B65FEF">
              <w:t xml:space="preserve"> 10ч.35м – 11ч.35м</w:t>
            </w:r>
          </w:p>
        </w:tc>
      </w:tr>
      <w:tr w:rsidR="00D614C3" w:rsidRPr="00B65FEF">
        <w:tc>
          <w:tcPr>
            <w:tcW w:w="6321" w:type="dxa"/>
          </w:tcPr>
          <w:p w:rsidR="00D614C3" w:rsidRPr="00B65FEF" w:rsidRDefault="00D614C3" w:rsidP="00945949">
            <w:pPr>
              <w:ind w:firstLine="0"/>
            </w:pPr>
            <w:r w:rsidRPr="00B65FEF">
              <w:t>Возвращения с прогулки, игры</w:t>
            </w:r>
          </w:p>
        </w:tc>
        <w:tc>
          <w:tcPr>
            <w:tcW w:w="2679" w:type="dxa"/>
          </w:tcPr>
          <w:p w:rsidR="00D614C3" w:rsidRPr="00B65FEF" w:rsidRDefault="00D614C3" w:rsidP="00945949">
            <w:pPr>
              <w:ind w:firstLine="0"/>
            </w:pPr>
            <w:r w:rsidRPr="00B65FEF">
              <w:t xml:space="preserve"> 11ч.35м – 12ч.00м</w:t>
            </w:r>
          </w:p>
        </w:tc>
      </w:tr>
      <w:tr w:rsidR="00D614C3" w:rsidRPr="00B65FEF">
        <w:tc>
          <w:tcPr>
            <w:tcW w:w="6321" w:type="dxa"/>
          </w:tcPr>
          <w:p w:rsidR="00D614C3" w:rsidRPr="00B65FEF" w:rsidRDefault="00D614C3" w:rsidP="00945949">
            <w:pPr>
              <w:ind w:firstLine="0"/>
            </w:pPr>
            <w:r w:rsidRPr="00B65FEF">
              <w:t>Подготовка к обеду, обед</w:t>
            </w:r>
          </w:p>
        </w:tc>
        <w:tc>
          <w:tcPr>
            <w:tcW w:w="2679" w:type="dxa"/>
          </w:tcPr>
          <w:p w:rsidR="00D614C3" w:rsidRPr="00B65FEF" w:rsidRDefault="00D614C3" w:rsidP="00945949">
            <w:pPr>
              <w:ind w:firstLine="0"/>
            </w:pPr>
            <w:r w:rsidRPr="00B65FEF">
              <w:t xml:space="preserve"> 12ч.00м – 12ч.35м </w:t>
            </w:r>
          </w:p>
        </w:tc>
      </w:tr>
      <w:tr w:rsidR="00D614C3" w:rsidRPr="00B65FEF">
        <w:tc>
          <w:tcPr>
            <w:tcW w:w="6321" w:type="dxa"/>
          </w:tcPr>
          <w:p w:rsidR="00D614C3" w:rsidRPr="00B65FEF" w:rsidRDefault="00D614C3" w:rsidP="00945949">
            <w:pPr>
              <w:ind w:firstLine="0"/>
            </w:pPr>
            <w:r w:rsidRPr="00B65FEF">
              <w:t>Подготовка ко сну, дневной сон</w:t>
            </w:r>
          </w:p>
        </w:tc>
        <w:tc>
          <w:tcPr>
            <w:tcW w:w="2679" w:type="dxa"/>
          </w:tcPr>
          <w:p w:rsidR="00D614C3" w:rsidRPr="00B65FEF" w:rsidRDefault="00D614C3" w:rsidP="00945949">
            <w:pPr>
              <w:ind w:firstLine="0"/>
            </w:pPr>
            <w:r w:rsidRPr="00B65FEF">
              <w:t xml:space="preserve"> 12ч.30м – 15ч.00м</w:t>
            </w:r>
          </w:p>
        </w:tc>
      </w:tr>
      <w:tr w:rsidR="00D614C3" w:rsidRPr="00B65FEF">
        <w:tc>
          <w:tcPr>
            <w:tcW w:w="6321" w:type="dxa"/>
          </w:tcPr>
          <w:p w:rsidR="00D614C3" w:rsidRPr="00B65FEF" w:rsidRDefault="00D614C3" w:rsidP="00945949">
            <w:pPr>
              <w:ind w:firstLine="0"/>
            </w:pPr>
            <w:r w:rsidRPr="00B65FEF">
              <w:t>Подъем, воздушная ванна, гигиенические процедуры, игры</w:t>
            </w:r>
          </w:p>
        </w:tc>
        <w:tc>
          <w:tcPr>
            <w:tcW w:w="2679" w:type="dxa"/>
          </w:tcPr>
          <w:p w:rsidR="00D614C3" w:rsidRPr="00B65FEF" w:rsidRDefault="00D614C3" w:rsidP="00945949">
            <w:pPr>
              <w:ind w:firstLine="0"/>
            </w:pPr>
            <w:r w:rsidRPr="00B65FEF">
              <w:t xml:space="preserve"> 15ч.00м – 15ч.30м</w:t>
            </w:r>
          </w:p>
        </w:tc>
      </w:tr>
      <w:tr w:rsidR="00D614C3" w:rsidRPr="00B65FEF">
        <w:tc>
          <w:tcPr>
            <w:tcW w:w="6321" w:type="dxa"/>
          </w:tcPr>
          <w:p w:rsidR="00D614C3" w:rsidRPr="00B65FEF" w:rsidRDefault="00D614C3" w:rsidP="00945949">
            <w:pPr>
              <w:ind w:firstLine="0"/>
            </w:pPr>
            <w:r w:rsidRPr="00B65FEF">
              <w:t>Подготовка к полднику, полдник</w:t>
            </w:r>
          </w:p>
        </w:tc>
        <w:tc>
          <w:tcPr>
            <w:tcW w:w="2679" w:type="dxa"/>
          </w:tcPr>
          <w:p w:rsidR="00D614C3" w:rsidRPr="00B65FEF" w:rsidRDefault="00D614C3" w:rsidP="00945949">
            <w:pPr>
              <w:ind w:firstLine="0"/>
            </w:pPr>
            <w:r w:rsidRPr="00B65FEF">
              <w:t xml:space="preserve"> 15ч.30м – 15ч.50м</w:t>
            </w:r>
          </w:p>
        </w:tc>
      </w:tr>
      <w:tr w:rsidR="00D614C3" w:rsidRPr="00B65FEF">
        <w:tc>
          <w:tcPr>
            <w:tcW w:w="6321" w:type="dxa"/>
          </w:tcPr>
          <w:p w:rsidR="00D614C3" w:rsidRPr="00B65FEF" w:rsidRDefault="00D614C3" w:rsidP="00945949">
            <w:pPr>
              <w:ind w:firstLine="0"/>
            </w:pPr>
            <w:r w:rsidRPr="00B65FEF">
              <w:t>Игры, самостоятельная деятельность</w:t>
            </w:r>
          </w:p>
        </w:tc>
        <w:tc>
          <w:tcPr>
            <w:tcW w:w="2679" w:type="dxa"/>
          </w:tcPr>
          <w:p w:rsidR="00D614C3" w:rsidRPr="00B65FEF" w:rsidRDefault="00D614C3" w:rsidP="00945949">
            <w:pPr>
              <w:ind w:firstLine="0"/>
            </w:pPr>
            <w:r w:rsidRPr="00B65FEF">
              <w:t xml:space="preserve"> 15ч.50м – 16ч.00м</w:t>
            </w:r>
          </w:p>
        </w:tc>
      </w:tr>
      <w:tr w:rsidR="00D614C3" w:rsidRPr="00B65FEF">
        <w:tc>
          <w:tcPr>
            <w:tcW w:w="6321" w:type="dxa"/>
          </w:tcPr>
          <w:p w:rsidR="00D614C3" w:rsidRPr="00B65FEF" w:rsidRDefault="00D614C3" w:rsidP="00945949">
            <w:pPr>
              <w:ind w:firstLine="0"/>
            </w:pPr>
            <w:r w:rsidRPr="00B65FEF">
              <w:t xml:space="preserve">Дополнительное образование (кружки) </w:t>
            </w:r>
          </w:p>
        </w:tc>
        <w:tc>
          <w:tcPr>
            <w:tcW w:w="2679" w:type="dxa"/>
          </w:tcPr>
          <w:p w:rsidR="00D614C3" w:rsidRPr="00B65FEF" w:rsidRDefault="00D614C3" w:rsidP="00945949">
            <w:pPr>
              <w:ind w:firstLine="0"/>
            </w:pPr>
            <w:r w:rsidRPr="00B65FEF">
              <w:t xml:space="preserve"> 16ч.00м – 16ч.15м</w:t>
            </w:r>
          </w:p>
        </w:tc>
      </w:tr>
      <w:tr w:rsidR="00D614C3" w:rsidRPr="00B65FEF">
        <w:tc>
          <w:tcPr>
            <w:tcW w:w="6321" w:type="dxa"/>
          </w:tcPr>
          <w:p w:rsidR="00D614C3" w:rsidRPr="00B65FEF" w:rsidRDefault="00D614C3" w:rsidP="00945949">
            <w:pPr>
              <w:ind w:firstLine="0"/>
            </w:pPr>
            <w:r w:rsidRPr="00B65FEF">
              <w:t>Подготовка к прогулке, прогулка</w:t>
            </w:r>
          </w:p>
        </w:tc>
        <w:tc>
          <w:tcPr>
            <w:tcW w:w="2679" w:type="dxa"/>
          </w:tcPr>
          <w:p w:rsidR="00D614C3" w:rsidRPr="00B65FEF" w:rsidRDefault="00D614C3" w:rsidP="00945949">
            <w:pPr>
              <w:ind w:firstLine="0"/>
            </w:pPr>
            <w:r w:rsidRPr="00B65FEF">
              <w:t xml:space="preserve"> 16ч.15м – 17ч.35м</w:t>
            </w:r>
          </w:p>
        </w:tc>
      </w:tr>
      <w:tr w:rsidR="00D614C3" w:rsidRPr="00B65FEF">
        <w:tc>
          <w:tcPr>
            <w:tcW w:w="6321" w:type="dxa"/>
          </w:tcPr>
          <w:p w:rsidR="00D614C3" w:rsidRPr="00B65FEF" w:rsidRDefault="00D614C3" w:rsidP="00945949">
            <w:pPr>
              <w:ind w:firstLine="0"/>
            </w:pPr>
            <w:r w:rsidRPr="00B65FEF">
              <w:t>Возвращение с прогулки, игры, самостоятельная художественная  деятельность</w:t>
            </w:r>
          </w:p>
        </w:tc>
        <w:tc>
          <w:tcPr>
            <w:tcW w:w="2679" w:type="dxa"/>
          </w:tcPr>
          <w:p w:rsidR="00D614C3" w:rsidRPr="00B65FEF" w:rsidRDefault="00D614C3" w:rsidP="00945949">
            <w:pPr>
              <w:ind w:firstLine="0"/>
            </w:pPr>
            <w:r w:rsidRPr="00B65FEF">
              <w:t xml:space="preserve"> 17ч.35м – 18ч.30м</w:t>
            </w:r>
          </w:p>
        </w:tc>
      </w:tr>
      <w:tr w:rsidR="00D614C3" w:rsidRPr="00B65FEF">
        <w:tc>
          <w:tcPr>
            <w:tcW w:w="6321" w:type="dxa"/>
          </w:tcPr>
          <w:p w:rsidR="00D614C3" w:rsidRPr="00B65FEF" w:rsidRDefault="00D614C3" w:rsidP="00945949">
            <w:pPr>
              <w:ind w:firstLine="0"/>
            </w:pPr>
            <w:r w:rsidRPr="00B65FEF">
              <w:t>Уход домой</w:t>
            </w:r>
          </w:p>
        </w:tc>
        <w:tc>
          <w:tcPr>
            <w:tcW w:w="2679" w:type="dxa"/>
          </w:tcPr>
          <w:p w:rsidR="00D614C3" w:rsidRPr="00B65FEF" w:rsidRDefault="00D614C3" w:rsidP="00945949">
            <w:pPr>
              <w:ind w:firstLine="0"/>
            </w:pPr>
            <w:r w:rsidRPr="00B65FEF">
              <w:t xml:space="preserve">           до 18ч.30м</w:t>
            </w:r>
          </w:p>
        </w:tc>
      </w:tr>
      <w:tr w:rsidR="00D614C3" w:rsidRPr="00B65FEF">
        <w:tc>
          <w:tcPr>
            <w:tcW w:w="6321" w:type="dxa"/>
          </w:tcPr>
          <w:p w:rsidR="00D614C3" w:rsidRPr="00B65FEF" w:rsidRDefault="00D614C3" w:rsidP="00945949">
            <w:pPr>
              <w:ind w:firstLine="0"/>
              <w:rPr>
                <w:b/>
                <w:bCs/>
              </w:rPr>
            </w:pPr>
            <w:r w:rsidRPr="00B65FEF">
              <w:rPr>
                <w:b/>
                <w:bCs/>
              </w:rPr>
              <w:t>Дома</w:t>
            </w:r>
          </w:p>
        </w:tc>
        <w:tc>
          <w:tcPr>
            <w:tcW w:w="2679" w:type="dxa"/>
          </w:tcPr>
          <w:p w:rsidR="00D614C3" w:rsidRPr="00B65FEF" w:rsidRDefault="00D614C3" w:rsidP="00945949"/>
        </w:tc>
      </w:tr>
      <w:tr w:rsidR="00D614C3" w:rsidRPr="00B65FEF">
        <w:tc>
          <w:tcPr>
            <w:tcW w:w="6321" w:type="dxa"/>
          </w:tcPr>
          <w:p w:rsidR="00D614C3" w:rsidRPr="00B65FEF" w:rsidRDefault="00D614C3" w:rsidP="00945949">
            <w:pPr>
              <w:ind w:firstLine="0"/>
            </w:pPr>
            <w:r w:rsidRPr="00B65FEF">
              <w:t>Прогулка, возвращение с прогулки, игры</w:t>
            </w:r>
          </w:p>
        </w:tc>
        <w:tc>
          <w:tcPr>
            <w:tcW w:w="2679" w:type="dxa"/>
          </w:tcPr>
          <w:p w:rsidR="00D614C3" w:rsidRPr="00B65FEF" w:rsidRDefault="00D614C3" w:rsidP="00945949">
            <w:pPr>
              <w:ind w:firstLine="0"/>
            </w:pPr>
            <w:r w:rsidRPr="00B65FEF">
              <w:t>18ч.30м-19ч.30м</w:t>
            </w:r>
          </w:p>
        </w:tc>
      </w:tr>
      <w:tr w:rsidR="00D614C3" w:rsidRPr="00B65FEF">
        <w:tc>
          <w:tcPr>
            <w:tcW w:w="6321" w:type="dxa"/>
          </w:tcPr>
          <w:p w:rsidR="00D614C3" w:rsidRPr="00B65FEF" w:rsidRDefault="00D614C3" w:rsidP="00945949">
            <w:pPr>
              <w:ind w:firstLine="0"/>
            </w:pPr>
            <w:r w:rsidRPr="00B65FEF">
              <w:t>Ужин</w:t>
            </w:r>
          </w:p>
        </w:tc>
        <w:tc>
          <w:tcPr>
            <w:tcW w:w="2679" w:type="dxa"/>
          </w:tcPr>
          <w:p w:rsidR="00D614C3" w:rsidRPr="00B65FEF" w:rsidRDefault="00D614C3" w:rsidP="00945949">
            <w:pPr>
              <w:ind w:firstLine="0"/>
            </w:pPr>
            <w:r w:rsidRPr="00B65FEF">
              <w:t>19ч.30м- 19ч.50м.</w:t>
            </w:r>
          </w:p>
        </w:tc>
      </w:tr>
      <w:tr w:rsidR="00D614C3" w:rsidRPr="00B65FEF">
        <w:tc>
          <w:tcPr>
            <w:tcW w:w="6321" w:type="dxa"/>
          </w:tcPr>
          <w:p w:rsidR="00D614C3" w:rsidRPr="00B65FEF" w:rsidRDefault="00D614C3" w:rsidP="00945949">
            <w:pPr>
              <w:ind w:firstLine="0"/>
            </w:pPr>
            <w:r w:rsidRPr="00B65FEF">
              <w:t xml:space="preserve">Игры </w:t>
            </w:r>
          </w:p>
        </w:tc>
        <w:tc>
          <w:tcPr>
            <w:tcW w:w="2679" w:type="dxa"/>
          </w:tcPr>
          <w:p w:rsidR="00D614C3" w:rsidRPr="00B65FEF" w:rsidRDefault="00D614C3" w:rsidP="00945949">
            <w:pPr>
              <w:ind w:firstLine="0"/>
            </w:pPr>
            <w:r w:rsidRPr="00B65FEF">
              <w:t>19ч.50м-20ч.20м</w:t>
            </w:r>
          </w:p>
        </w:tc>
      </w:tr>
      <w:tr w:rsidR="00D614C3" w:rsidRPr="00B65FEF">
        <w:tc>
          <w:tcPr>
            <w:tcW w:w="6321" w:type="dxa"/>
          </w:tcPr>
          <w:p w:rsidR="00D614C3" w:rsidRPr="00B65FEF" w:rsidRDefault="00D614C3" w:rsidP="00945949">
            <w:pPr>
              <w:ind w:firstLine="0"/>
            </w:pPr>
            <w:r w:rsidRPr="00B65FEF">
              <w:t>Гигиенические процедуры</w:t>
            </w:r>
          </w:p>
        </w:tc>
        <w:tc>
          <w:tcPr>
            <w:tcW w:w="2679" w:type="dxa"/>
          </w:tcPr>
          <w:p w:rsidR="00D614C3" w:rsidRPr="00B65FEF" w:rsidRDefault="00D614C3" w:rsidP="00945949">
            <w:pPr>
              <w:ind w:firstLine="0"/>
            </w:pPr>
            <w:r w:rsidRPr="00B65FEF">
              <w:t>20ч.20м- 20ч.40м</w:t>
            </w:r>
          </w:p>
        </w:tc>
      </w:tr>
      <w:tr w:rsidR="00D614C3" w:rsidRPr="00B65FEF">
        <w:tc>
          <w:tcPr>
            <w:tcW w:w="6321" w:type="dxa"/>
          </w:tcPr>
          <w:p w:rsidR="00D614C3" w:rsidRPr="00B65FEF" w:rsidRDefault="00D614C3" w:rsidP="00945949">
            <w:pPr>
              <w:ind w:firstLine="0"/>
            </w:pPr>
            <w:r w:rsidRPr="00B65FEF">
              <w:t>Укладывание, ночной сон.</w:t>
            </w:r>
          </w:p>
        </w:tc>
        <w:tc>
          <w:tcPr>
            <w:tcW w:w="2679" w:type="dxa"/>
          </w:tcPr>
          <w:p w:rsidR="00D614C3" w:rsidRPr="00B65FEF" w:rsidRDefault="00D614C3" w:rsidP="00945949">
            <w:pPr>
              <w:ind w:firstLine="0"/>
            </w:pPr>
            <w:r w:rsidRPr="00B65FEF">
              <w:t>20ч.40м -07ч.00м</w:t>
            </w:r>
          </w:p>
        </w:tc>
      </w:tr>
    </w:tbl>
    <w:p w:rsidR="00D614C3" w:rsidRPr="00B65FEF" w:rsidRDefault="00D614C3" w:rsidP="00187457">
      <w:pPr>
        <w:ind w:firstLine="0"/>
      </w:pPr>
      <w:r w:rsidRPr="00B65FEF">
        <w:t xml:space="preserve">                                       </w:t>
      </w:r>
    </w:p>
    <w:p w:rsidR="00D614C3" w:rsidRPr="00B65FEF" w:rsidRDefault="00D614C3" w:rsidP="00187457">
      <w:r w:rsidRPr="00B65FEF">
        <w:t xml:space="preserve"> Младшая группа (теплый период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1"/>
        <w:gridCol w:w="2419"/>
      </w:tblGrid>
      <w:tr w:rsidR="00D614C3" w:rsidRPr="00B65FEF">
        <w:tc>
          <w:tcPr>
            <w:tcW w:w="6581" w:type="dxa"/>
          </w:tcPr>
          <w:p w:rsidR="00D614C3" w:rsidRPr="00B65FEF" w:rsidRDefault="00D614C3" w:rsidP="00945949">
            <w:pPr>
              <w:ind w:firstLine="0"/>
              <w:rPr>
                <w:b/>
                <w:bCs/>
              </w:rPr>
            </w:pPr>
            <w:r w:rsidRPr="00B65FEF">
              <w:rPr>
                <w:b/>
                <w:bCs/>
              </w:rPr>
              <w:t>Дома</w:t>
            </w:r>
          </w:p>
        </w:tc>
        <w:tc>
          <w:tcPr>
            <w:tcW w:w="2419" w:type="dxa"/>
          </w:tcPr>
          <w:p w:rsidR="00D614C3" w:rsidRPr="00B65FEF" w:rsidRDefault="00D614C3" w:rsidP="00945949"/>
        </w:tc>
      </w:tr>
      <w:tr w:rsidR="00D614C3" w:rsidRPr="00B65FEF">
        <w:tc>
          <w:tcPr>
            <w:tcW w:w="6581" w:type="dxa"/>
          </w:tcPr>
          <w:p w:rsidR="00D614C3" w:rsidRPr="00B65FEF" w:rsidRDefault="00D614C3" w:rsidP="00945949">
            <w:pPr>
              <w:ind w:firstLine="0"/>
            </w:pPr>
            <w:r w:rsidRPr="00B65FEF">
              <w:t>Подъем, утренний туалет</w:t>
            </w:r>
          </w:p>
        </w:tc>
        <w:tc>
          <w:tcPr>
            <w:tcW w:w="2419" w:type="dxa"/>
          </w:tcPr>
          <w:p w:rsidR="00D614C3" w:rsidRPr="00B65FEF" w:rsidRDefault="00D614C3" w:rsidP="00945949">
            <w:pPr>
              <w:ind w:firstLine="0"/>
            </w:pPr>
            <w:r w:rsidRPr="00B65FEF">
              <w:t>07ч.00м -08ч.00м.</w:t>
            </w:r>
          </w:p>
        </w:tc>
      </w:tr>
      <w:tr w:rsidR="00D614C3" w:rsidRPr="00B65FEF">
        <w:tc>
          <w:tcPr>
            <w:tcW w:w="6581" w:type="dxa"/>
          </w:tcPr>
          <w:p w:rsidR="00D614C3" w:rsidRPr="00B65FEF" w:rsidRDefault="00D614C3" w:rsidP="00945949">
            <w:pPr>
              <w:ind w:firstLine="0"/>
              <w:rPr>
                <w:b/>
                <w:bCs/>
              </w:rPr>
            </w:pPr>
            <w:r w:rsidRPr="00B65FEF">
              <w:rPr>
                <w:b/>
                <w:bCs/>
              </w:rPr>
              <w:t>В дошкольном учреждении:</w:t>
            </w:r>
          </w:p>
        </w:tc>
        <w:tc>
          <w:tcPr>
            <w:tcW w:w="2419" w:type="dxa"/>
          </w:tcPr>
          <w:p w:rsidR="00D614C3" w:rsidRPr="00B65FEF" w:rsidRDefault="00D614C3" w:rsidP="00945949">
            <w:pPr>
              <w:ind w:firstLine="0"/>
            </w:pPr>
          </w:p>
        </w:tc>
      </w:tr>
      <w:tr w:rsidR="00D614C3" w:rsidRPr="00B65FEF">
        <w:tc>
          <w:tcPr>
            <w:tcW w:w="6581" w:type="dxa"/>
          </w:tcPr>
          <w:p w:rsidR="00D614C3" w:rsidRPr="00B65FEF" w:rsidRDefault="00D614C3" w:rsidP="00945949">
            <w:pPr>
              <w:ind w:firstLine="0"/>
            </w:pPr>
            <w:r w:rsidRPr="00B65FEF">
              <w:t>Прием и осмотр, утренняя гимнастика</w:t>
            </w:r>
          </w:p>
        </w:tc>
        <w:tc>
          <w:tcPr>
            <w:tcW w:w="2419" w:type="dxa"/>
          </w:tcPr>
          <w:p w:rsidR="00D614C3" w:rsidRPr="00B65FEF" w:rsidRDefault="00D614C3" w:rsidP="00945949">
            <w:pPr>
              <w:ind w:firstLine="0"/>
            </w:pPr>
            <w:r w:rsidRPr="00B65FEF">
              <w:t xml:space="preserve"> 08ч.00м – 08ч.25м</w:t>
            </w:r>
          </w:p>
        </w:tc>
      </w:tr>
      <w:tr w:rsidR="00D614C3" w:rsidRPr="00B65FEF">
        <w:tc>
          <w:tcPr>
            <w:tcW w:w="6581" w:type="dxa"/>
          </w:tcPr>
          <w:p w:rsidR="00D614C3" w:rsidRPr="00B65FEF" w:rsidRDefault="00D614C3" w:rsidP="00945949">
            <w:pPr>
              <w:ind w:firstLine="0"/>
            </w:pPr>
            <w:r w:rsidRPr="00B65FEF">
              <w:t>Подготовку к завтраку, завтрак</w:t>
            </w:r>
          </w:p>
        </w:tc>
        <w:tc>
          <w:tcPr>
            <w:tcW w:w="2419" w:type="dxa"/>
          </w:tcPr>
          <w:p w:rsidR="00D614C3" w:rsidRPr="00B65FEF" w:rsidRDefault="00D614C3" w:rsidP="00945949">
            <w:pPr>
              <w:ind w:firstLine="0"/>
            </w:pPr>
            <w:r w:rsidRPr="00B65FEF">
              <w:t xml:space="preserve"> 08ч.30м – 08ч.50м</w:t>
            </w:r>
          </w:p>
        </w:tc>
      </w:tr>
      <w:tr w:rsidR="00D614C3" w:rsidRPr="00B65FEF">
        <w:tc>
          <w:tcPr>
            <w:tcW w:w="6581" w:type="dxa"/>
          </w:tcPr>
          <w:p w:rsidR="00D614C3" w:rsidRPr="00B65FEF" w:rsidRDefault="00D614C3" w:rsidP="00945949">
            <w:pPr>
              <w:ind w:firstLine="0"/>
            </w:pPr>
            <w:r w:rsidRPr="00B65FEF">
              <w:t xml:space="preserve">Игры, подготовка к занятиям                          </w:t>
            </w:r>
          </w:p>
        </w:tc>
        <w:tc>
          <w:tcPr>
            <w:tcW w:w="2419" w:type="dxa"/>
          </w:tcPr>
          <w:p w:rsidR="00D614C3" w:rsidRPr="00B65FEF" w:rsidRDefault="00D614C3" w:rsidP="00945949">
            <w:pPr>
              <w:ind w:firstLine="0"/>
            </w:pPr>
            <w:r w:rsidRPr="00B65FEF">
              <w:t xml:space="preserve"> 08ч.50м – 09ч.10м</w:t>
            </w:r>
          </w:p>
        </w:tc>
      </w:tr>
      <w:tr w:rsidR="00D614C3" w:rsidRPr="00B65FEF">
        <w:tc>
          <w:tcPr>
            <w:tcW w:w="6581" w:type="dxa"/>
          </w:tcPr>
          <w:p w:rsidR="00D614C3" w:rsidRPr="00B65FEF" w:rsidRDefault="00D614C3" w:rsidP="00945949">
            <w:pPr>
              <w:ind w:firstLine="0"/>
            </w:pPr>
            <w:r w:rsidRPr="00B65FEF">
              <w:t>1 занятие</w:t>
            </w:r>
          </w:p>
        </w:tc>
        <w:tc>
          <w:tcPr>
            <w:tcW w:w="2419" w:type="dxa"/>
          </w:tcPr>
          <w:p w:rsidR="00D614C3" w:rsidRPr="00B65FEF" w:rsidRDefault="00D614C3" w:rsidP="00945949">
            <w:pPr>
              <w:ind w:firstLine="0"/>
            </w:pPr>
            <w:r w:rsidRPr="00B65FEF">
              <w:t xml:space="preserve"> 09ч.10м – 09ч.25м</w:t>
            </w:r>
          </w:p>
        </w:tc>
      </w:tr>
      <w:tr w:rsidR="00D614C3" w:rsidRPr="00B65FEF">
        <w:tc>
          <w:tcPr>
            <w:tcW w:w="6581" w:type="dxa"/>
          </w:tcPr>
          <w:p w:rsidR="00D614C3" w:rsidRPr="00B65FEF" w:rsidRDefault="00D614C3" w:rsidP="00945949">
            <w:pPr>
              <w:ind w:firstLine="0"/>
            </w:pPr>
            <w:r w:rsidRPr="00B65FEF">
              <w:t>Перерыв, игры</w:t>
            </w:r>
          </w:p>
        </w:tc>
        <w:tc>
          <w:tcPr>
            <w:tcW w:w="2419" w:type="dxa"/>
          </w:tcPr>
          <w:p w:rsidR="00D614C3" w:rsidRPr="00B65FEF" w:rsidRDefault="00D614C3" w:rsidP="00945949">
            <w:pPr>
              <w:ind w:firstLine="0"/>
            </w:pPr>
            <w:r w:rsidRPr="00B65FEF">
              <w:t xml:space="preserve"> 09ч.25м – 09ч.35м</w:t>
            </w:r>
          </w:p>
        </w:tc>
      </w:tr>
      <w:tr w:rsidR="00D614C3" w:rsidRPr="00B65FEF">
        <w:tc>
          <w:tcPr>
            <w:tcW w:w="6581" w:type="dxa"/>
          </w:tcPr>
          <w:p w:rsidR="00D614C3" w:rsidRPr="00B65FEF" w:rsidRDefault="00D614C3" w:rsidP="00945949">
            <w:pPr>
              <w:ind w:firstLine="0"/>
            </w:pPr>
            <w:r w:rsidRPr="00B65FEF">
              <w:t>2 занятие</w:t>
            </w:r>
          </w:p>
        </w:tc>
        <w:tc>
          <w:tcPr>
            <w:tcW w:w="2419" w:type="dxa"/>
          </w:tcPr>
          <w:p w:rsidR="00D614C3" w:rsidRPr="00B65FEF" w:rsidRDefault="00D614C3" w:rsidP="00945949">
            <w:pPr>
              <w:ind w:firstLine="0"/>
            </w:pPr>
            <w:r w:rsidRPr="00B65FEF">
              <w:t xml:space="preserve"> 09ч.35м – 09ч.50м</w:t>
            </w:r>
          </w:p>
        </w:tc>
      </w:tr>
      <w:tr w:rsidR="00D614C3" w:rsidRPr="00B65FEF">
        <w:tc>
          <w:tcPr>
            <w:tcW w:w="6581" w:type="dxa"/>
          </w:tcPr>
          <w:p w:rsidR="00D614C3" w:rsidRPr="00B65FEF" w:rsidRDefault="00D614C3" w:rsidP="00945949">
            <w:pPr>
              <w:ind w:firstLine="0"/>
            </w:pPr>
            <w:r w:rsidRPr="00B65FEF">
              <w:t>Игры, подготовка к прогулке, прогулка,  наблюдения</w:t>
            </w:r>
          </w:p>
        </w:tc>
        <w:tc>
          <w:tcPr>
            <w:tcW w:w="2419" w:type="dxa"/>
          </w:tcPr>
          <w:p w:rsidR="00D614C3" w:rsidRPr="00B65FEF" w:rsidRDefault="00D614C3" w:rsidP="00945949">
            <w:pPr>
              <w:ind w:firstLine="0"/>
            </w:pPr>
            <w:r w:rsidRPr="00B65FEF">
              <w:t xml:space="preserve"> 09ч.50м – 11ч.50м</w:t>
            </w:r>
          </w:p>
        </w:tc>
      </w:tr>
      <w:tr w:rsidR="00D614C3" w:rsidRPr="00B65FEF">
        <w:tc>
          <w:tcPr>
            <w:tcW w:w="6581" w:type="dxa"/>
          </w:tcPr>
          <w:p w:rsidR="00D614C3" w:rsidRPr="00B65FEF" w:rsidRDefault="00D614C3" w:rsidP="00945949">
            <w:pPr>
              <w:ind w:firstLine="0"/>
            </w:pPr>
            <w:r w:rsidRPr="00B65FEF">
              <w:t>Возвращения с прогулки, игры</w:t>
            </w:r>
          </w:p>
        </w:tc>
        <w:tc>
          <w:tcPr>
            <w:tcW w:w="2419" w:type="dxa"/>
          </w:tcPr>
          <w:p w:rsidR="00D614C3" w:rsidRPr="00B65FEF" w:rsidRDefault="00D614C3" w:rsidP="00945949">
            <w:pPr>
              <w:ind w:firstLine="0"/>
            </w:pPr>
            <w:r w:rsidRPr="00B65FEF">
              <w:t xml:space="preserve"> 11ч.50м – 12ч.15м</w:t>
            </w:r>
          </w:p>
        </w:tc>
      </w:tr>
      <w:tr w:rsidR="00D614C3" w:rsidRPr="00B65FEF">
        <w:tc>
          <w:tcPr>
            <w:tcW w:w="6581" w:type="dxa"/>
          </w:tcPr>
          <w:p w:rsidR="00D614C3" w:rsidRPr="00B65FEF" w:rsidRDefault="00D614C3" w:rsidP="00945949">
            <w:pPr>
              <w:ind w:firstLine="0"/>
            </w:pPr>
            <w:r w:rsidRPr="00B65FEF">
              <w:t>Подготовка к обеду, обед</w:t>
            </w:r>
          </w:p>
        </w:tc>
        <w:tc>
          <w:tcPr>
            <w:tcW w:w="2419" w:type="dxa"/>
          </w:tcPr>
          <w:p w:rsidR="00D614C3" w:rsidRPr="00B65FEF" w:rsidRDefault="00D614C3" w:rsidP="00945949">
            <w:pPr>
              <w:ind w:firstLine="0"/>
            </w:pPr>
            <w:r w:rsidRPr="00B65FEF">
              <w:t xml:space="preserve"> 12ч.15м – 12ч.50м </w:t>
            </w:r>
          </w:p>
        </w:tc>
      </w:tr>
      <w:tr w:rsidR="00D614C3" w:rsidRPr="00B65FEF">
        <w:tc>
          <w:tcPr>
            <w:tcW w:w="6581" w:type="dxa"/>
          </w:tcPr>
          <w:p w:rsidR="00D614C3" w:rsidRPr="00B65FEF" w:rsidRDefault="00D614C3" w:rsidP="00945949">
            <w:pPr>
              <w:ind w:firstLine="0"/>
            </w:pPr>
            <w:r w:rsidRPr="00B65FEF">
              <w:t>Подготовка ко сну, дневной сон</w:t>
            </w:r>
          </w:p>
        </w:tc>
        <w:tc>
          <w:tcPr>
            <w:tcW w:w="2419" w:type="dxa"/>
          </w:tcPr>
          <w:p w:rsidR="00D614C3" w:rsidRPr="00B65FEF" w:rsidRDefault="00D614C3" w:rsidP="00945949">
            <w:pPr>
              <w:ind w:firstLine="0"/>
            </w:pPr>
            <w:r w:rsidRPr="00B65FEF">
              <w:t xml:space="preserve"> 12ч.50м – 15ч.00м</w:t>
            </w:r>
          </w:p>
        </w:tc>
      </w:tr>
      <w:tr w:rsidR="00D614C3" w:rsidRPr="00B65FEF">
        <w:tc>
          <w:tcPr>
            <w:tcW w:w="6581" w:type="dxa"/>
          </w:tcPr>
          <w:p w:rsidR="00D614C3" w:rsidRPr="00B65FEF" w:rsidRDefault="00D614C3" w:rsidP="00945949">
            <w:pPr>
              <w:ind w:firstLine="0"/>
            </w:pPr>
            <w:r w:rsidRPr="00B65FEF">
              <w:t>Подъем, воздушная ванна, гигиенические процедуры, игры</w:t>
            </w:r>
          </w:p>
        </w:tc>
        <w:tc>
          <w:tcPr>
            <w:tcW w:w="2419" w:type="dxa"/>
          </w:tcPr>
          <w:p w:rsidR="00D614C3" w:rsidRPr="00B65FEF" w:rsidRDefault="00D614C3" w:rsidP="00945949">
            <w:pPr>
              <w:ind w:firstLine="0"/>
            </w:pPr>
            <w:r w:rsidRPr="00B65FEF">
              <w:t xml:space="preserve"> 15ч.00м.– 15ч.30м</w:t>
            </w:r>
          </w:p>
        </w:tc>
      </w:tr>
      <w:tr w:rsidR="00D614C3" w:rsidRPr="00B65FEF">
        <w:tc>
          <w:tcPr>
            <w:tcW w:w="6581" w:type="dxa"/>
          </w:tcPr>
          <w:p w:rsidR="00D614C3" w:rsidRPr="00B65FEF" w:rsidRDefault="00D614C3" w:rsidP="00945949">
            <w:pPr>
              <w:ind w:firstLine="0"/>
            </w:pPr>
            <w:r w:rsidRPr="00B65FEF">
              <w:t>Подготовка к полднику, полдник</w:t>
            </w:r>
          </w:p>
        </w:tc>
        <w:tc>
          <w:tcPr>
            <w:tcW w:w="2419" w:type="dxa"/>
          </w:tcPr>
          <w:p w:rsidR="00D614C3" w:rsidRPr="00B65FEF" w:rsidRDefault="00D614C3" w:rsidP="00945949">
            <w:pPr>
              <w:ind w:firstLine="0"/>
            </w:pPr>
            <w:r w:rsidRPr="00B65FEF">
              <w:t xml:space="preserve"> 15ч.30м – 15ч.50м</w:t>
            </w:r>
          </w:p>
        </w:tc>
      </w:tr>
      <w:tr w:rsidR="00D614C3" w:rsidRPr="00B65FEF">
        <w:tc>
          <w:tcPr>
            <w:tcW w:w="6581" w:type="dxa"/>
          </w:tcPr>
          <w:p w:rsidR="00D614C3" w:rsidRPr="00B65FEF" w:rsidRDefault="00D614C3" w:rsidP="00945949">
            <w:pPr>
              <w:ind w:firstLine="0"/>
            </w:pPr>
            <w:r w:rsidRPr="00B65FEF">
              <w:t>Игры, самостоятельная деятельность</w:t>
            </w:r>
          </w:p>
        </w:tc>
        <w:tc>
          <w:tcPr>
            <w:tcW w:w="2419" w:type="dxa"/>
          </w:tcPr>
          <w:p w:rsidR="00D614C3" w:rsidRPr="00B65FEF" w:rsidRDefault="00D614C3" w:rsidP="00945949">
            <w:pPr>
              <w:ind w:firstLine="0"/>
            </w:pPr>
            <w:r w:rsidRPr="00B65FEF">
              <w:t xml:space="preserve"> 15ч.50м – 16ч.00м</w:t>
            </w:r>
          </w:p>
        </w:tc>
      </w:tr>
      <w:tr w:rsidR="00D614C3" w:rsidRPr="00B65FEF">
        <w:tc>
          <w:tcPr>
            <w:tcW w:w="6581" w:type="dxa"/>
          </w:tcPr>
          <w:p w:rsidR="00D614C3" w:rsidRPr="00B65FEF" w:rsidRDefault="00D614C3" w:rsidP="00945949">
            <w:pPr>
              <w:ind w:firstLine="0"/>
            </w:pPr>
            <w:r w:rsidRPr="00B65FEF">
              <w:t xml:space="preserve">Дополнительное образование  </w:t>
            </w:r>
          </w:p>
        </w:tc>
        <w:tc>
          <w:tcPr>
            <w:tcW w:w="2419" w:type="dxa"/>
          </w:tcPr>
          <w:p w:rsidR="00D614C3" w:rsidRPr="00B65FEF" w:rsidRDefault="00D614C3" w:rsidP="00945949">
            <w:pPr>
              <w:ind w:firstLine="0"/>
            </w:pPr>
            <w:r w:rsidRPr="00B65FEF">
              <w:t xml:space="preserve"> 16ч.00м – 16ч.15м</w:t>
            </w:r>
          </w:p>
        </w:tc>
      </w:tr>
      <w:tr w:rsidR="00D614C3" w:rsidRPr="00B65FEF">
        <w:tc>
          <w:tcPr>
            <w:tcW w:w="6581" w:type="dxa"/>
          </w:tcPr>
          <w:p w:rsidR="00D614C3" w:rsidRPr="00B65FEF" w:rsidRDefault="00D614C3" w:rsidP="00945949">
            <w:pPr>
              <w:ind w:firstLine="0"/>
            </w:pPr>
            <w:r w:rsidRPr="00B65FEF">
              <w:t>Подготовка к прогулке, прогулка</w:t>
            </w:r>
          </w:p>
        </w:tc>
        <w:tc>
          <w:tcPr>
            <w:tcW w:w="2419" w:type="dxa"/>
          </w:tcPr>
          <w:p w:rsidR="00D614C3" w:rsidRPr="00B65FEF" w:rsidRDefault="00D614C3" w:rsidP="00945949">
            <w:pPr>
              <w:ind w:firstLine="0"/>
            </w:pPr>
            <w:r w:rsidRPr="00B65FEF">
              <w:t xml:space="preserve"> 16ч.15м – 17ч.35м</w:t>
            </w:r>
          </w:p>
        </w:tc>
      </w:tr>
      <w:tr w:rsidR="00D614C3" w:rsidRPr="00B65FEF">
        <w:tc>
          <w:tcPr>
            <w:tcW w:w="6581" w:type="dxa"/>
          </w:tcPr>
          <w:p w:rsidR="00D614C3" w:rsidRPr="00B65FEF" w:rsidRDefault="00D614C3" w:rsidP="00945949">
            <w:pPr>
              <w:ind w:firstLine="0"/>
            </w:pPr>
            <w:r w:rsidRPr="00B65FEF">
              <w:t>Возвращение с прогулки, игры, самостоятельная художественная  деятельность</w:t>
            </w:r>
          </w:p>
        </w:tc>
        <w:tc>
          <w:tcPr>
            <w:tcW w:w="2419" w:type="dxa"/>
          </w:tcPr>
          <w:p w:rsidR="00D614C3" w:rsidRPr="00B65FEF" w:rsidRDefault="00D614C3" w:rsidP="00945949">
            <w:pPr>
              <w:ind w:firstLine="0"/>
            </w:pPr>
            <w:r w:rsidRPr="00B65FEF">
              <w:t xml:space="preserve"> 17ч.35м -  18ч.30м</w:t>
            </w:r>
          </w:p>
        </w:tc>
      </w:tr>
      <w:tr w:rsidR="00D614C3" w:rsidRPr="00B65FEF">
        <w:tc>
          <w:tcPr>
            <w:tcW w:w="6581" w:type="dxa"/>
          </w:tcPr>
          <w:p w:rsidR="00D614C3" w:rsidRPr="00B65FEF" w:rsidRDefault="00D614C3" w:rsidP="00945949">
            <w:pPr>
              <w:ind w:firstLine="0"/>
            </w:pPr>
            <w:r w:rsidRPr="00B65FEF">
              <w:t>Уход домой</w:t>
            </w:r>
          </w:p>
        </w:tc>
        <w:tc>
          <w:tcPr>
            <w:tcW w:w="2419" w:type="dxa"/>
          </w:tcPr>
          <w:p w:rsidR="00D614C3" w:rsidRPr="00B65FEF" w:rsidRDefault="00D614C3" w:rsidP="00945949">
            <w:pPr>
              <w:ind w:firstLine="0"/>
            </w:pPr>
            <w:r w:rsidRPr="00B65FEF">
              <w:t xml:space="preserve">           до 18ч.30м</w:t>
            </w:r>
          </w:p>
        </w:tc>
      </w:tr>
      <w:tr w:rsidR="00D614C3" w:rsidRPr="00B65FEF">
        <w:tc>
          <w:tcPr>
            <w:tcW w:w="6581" w:type="dxa"/>
          </w:tcPr>
          <w:p w:rsidR="00D614C3" w:rsidRPr="00B65FEF" w:rsidRDefault="00D614C3" w:rsidP="00945949">
            <w:pPr>
              <w:ind w:firstLine="0"/>
              <w:rPr>
                <w:b/>
                <w:bCs/>
              </w:rPr>
            </w:pPr>
            <w:r w:rsidRPr="00B65FEF">
              <w:rPr>
                <w:b/>
                <w:bCs/>
              </w:rPr>
              <w:t>Дома</w:t>
            </w:r>
          </w:p>
        </w:tc>
        <w:tc>
          <w:tcPr>
            <w:tcW w:w="2419" w:type="dxa"/>
          </w:tcPr>
          <w:p w:rsidR="00D614C3" w:rsidRPr="00B65FEF" w:rsidRDefault="00D614C3" w:rsidP="00945949"/>
        </w:tc>
      </w:tr>
      <w:tr w:rsidR="00D614C3" w:rsidRPr="00B65FEF">
        <w:tc>
          <w:tcPr>
            <w:tcW w:w="6581" w:type="dxa"/>
          </w:tcPr>
          <w:p w:rsidR="00D614C3" w:rsidRPr="00B65FEF" w:rsidRDefault="00D614C3" w:rsidP="00945949">
            <w:pPr>
              <w:ind w:firstLine="0"/>
            </w:pPr>
            <w:r w:rsidRPr="00B65FEF">
              <w:t>Прогулка, возвращение с прогулки, игры</w:t>
            </w:r>
          </w:p>
        </w:tc>
        <w:tc>
          <w:tcPr>
            <w:tcW w:w="2419" w:type="dxa"/>
          </w:tcPr>
          <w:p w:rsidR="00D614C3" w:rsidRPr="00B65FEF" w:rsidRDefault="00D614C3" w:rsidP="00945949">
            <w:pPr>
              <w:ind w:firstLine="0"/>
            </w:pPr>
            <w:r w:rsidRPr="00B65FEF">
              <w:t>18ч.30м-19ч.30м</w:t>
            </w:r>
          </w:p>
        </w:tc>
      </w:tr>
      <w:tr w:rsidR="00D614C3" w:rsidRPr="00B65FEF">
        <w:tc>
          <w:tcPr>
            <w:tcW w:w="6581" w:type="dxa"/>
          </w:tcPr>
          <w:p w:rsidR="00D614C3" w:rsidRPr="00B65FEF" w:rsidRDefault="00D614C3" w:rsidP="00945949">
            <w:pPr>
              <w:ind w:firstLine="0"/>
            </w:pPr>
            <w:r w:rsidRPr="00B65FEF">
              <w:t>Ужин</w:t>
            </w:r>
          </w:p>
        </w:tc>
        <w:tc>
          <w:tcPr>
            <w:tcW w:w="2419" w:type="dxa"/>
          </w:tcPr>
          <w:p w:rsidR="00D614C3" w:rsidRPr="00B65FEF" w:rsidRDefault="00D614C3" w:rsidP="00945949">
            <w:pPr>
              <w:ind w:firstLine="0"/>
            </w:pPr>
            <w:r w:rsidRPr="00B65FEF">
              <w:t>19ч.30м- 19ч.50м.</w:t>
            </w:r>
          </w:p>
        </w:tc>
      </w:tr>
      <w:tr w:rsidR="00D614C3" w:rsidRPr="00B65FEF">
        <w:tc>
          <w:tcPr>
            <w:tcW w:w="6581" w:type="dxa"/>
          </w:tcPr>
          <w:p w:rsidR="00D614C3" w:rsidRPr="00B65FEF" w:rsidRDefault="00D614C3" w:rsidP="00945949">
            <w:pPr>
              <w:ind w:firstLine="0"/>
            </w:pPr>
            <w:r w:rsidRPr="00B65FEF">
              <w:t xml:space="preserve">Игры </w:t>
            </w:r>
          </w:p>
        </w:tc>
        <w:tc>
          <w:tcPr>
            <w:tcW w:w="2419" w:type="dxa"/>
          </w:tcPr>
          <w:p w:rsidR="00D614C3" w:rsidRPr="00B65FEF" w:rsidRDefault="00D614C3" w:rsidP="00945949">
            <w:pPr>
              <w:ind w:firstLine="0"/>
            </w:pPr>
            <w:r w:rsidRPr="00B65FEF">
              <w:t>19ч.50м-20ч.20м</w:t>
            </w:r>
          </w:p>
        </w:tc>
      </w:tr>
      <w:tr w:rsidR="00D614C3" w:rsidRPr="00B65FEF">
        <w:tc>
          <w:tcPr>
            <w:tcW w:w="6581" w:type="dxa"/>
          </w:tcPr>
          <w:p w:rsidR="00D614C3" w:rsidRPr="00B65FEF" w:rsidRDefault="00D614C3" w:rsidP="00945949">
            <w:pPr>
              <w:ind w:firstLine="0"/>
            </w:pPr>
            <w:r w:rsidRPr="00B65FEF">
              <w:t>Гигиенические процедуры</w:t>
            </w:r>
          </w:p>
        </w:tc>
        <w:tc>
          <w:tcPr>
            <w:tcW w:w="2419" w:type="dxa"/>
          </w:tcPr>
          <w:p w:rsidR="00D614C3" w:rsidRPr="00B65FEF" w:rsidRDefault="00D614C3" w:rsidP="00945949">
            <w:pPr>
              <w:ind w:firstLine="0"/>
            </w:pPr>
            <w:r w:rsidRPr="00B65FEF">
              <w:t>20ч.20м- 20ч.40м</w:t>
            </w:r>
          </w:p>
        </w:tc>
      </w:tr>
      <w:tr w:rsidR="00D614C3" w:rsidRPr="00B65FEF">
        <w:tc>
          <w:tcPr>
            <w:tcW w:w="6581" w:type="dxa"/>
          </w:tcPr>
          <w:p w:rsidR="00D614C3" w:rsidRPr="00B65FEF" w:rsidRDefault="00D614C3" w:rsidP="00945949">
            <w:pPr>
              <w:ind w:firstLine="0"/>
            </w:pPr>
            <w:r w:rsidRPr="00B65FEF">
              <w:t>Укладывание, ночной сон.</w:t>
            </w:r>
          </w:p>
        </w:tc>
        <w:tc>
          <w:tcPr>
            <w:tcW w:w="2419" w:type="dxa"/>
          </w:tcPr>
          <w:p w:rsidR="00D614C3" w:rsidRPr="00B65FEF" w:rsidRDefault="00D614C3" w:rsidP="00945949">
            <w:pPr>
              <w:ind w:firstLine="0"/>
            </w:pPr>
            <w:r w:rsidRPr="00B65FEF">
              <w:t>20ч.40м -07ч.00м</w:t>
            </w:r>
          </w:p>
        </w:tc>
      </w:tr>
    </w:tbl>
    <w:p w:rsidR="00D614C3" w:rsidRPr="00B65FEF" w:rsidRDefault="00D614C3" w:rsidP="00187457">
      <w:pPr>
        <w:ind w:firstLine="0"/>
      </w:pPr>
      <w:r w:rsidRPr="00B65FEF">
        <w:t xml:space="preserve">                           </w:t>
      </w:r>
    </w:p>
    <w:p w:rsidR="00D614C3" w:rsidRPr="00B65FEF" w:rsidRDefault="00D614C3" w:rsidP="00187457">
      <w:r w:rsidRPr="00B65FEF">
        <w:t xml:space="preserve">   Средняя  группа (теплый период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1"/>
        <w:gridCol w:w="2419"/>
      </w:tblGrid>
      <w:tr w:rsidR="00D614C3" w:rsidRPr="00B65FEF">
        <w:tc>
          <w:tcPr>
            <w:tcW w:w="6581" w:type="dxa"/>
          </w:tcPr>
          <w:p w:rsidR="00D614C3" w:rsidRPr="00B65FEF" w:rsidRDefault="00D614C3" w:rsidP="00945949">
            <w:pPr>
              <w:ind w:firstLine="0"/>
              <w:rPr>
                <w:b/>
                <w:bCs/>
              </w:rPr>
            </w:pPr>
            <w:r w:rsidRPr="00B65FEF">
              <w:rPr>
                <w:b/>
                <w:bCs/>
              </w:rPr>
              <w:t>Дома</w:t>
            </w:r>
          </w:p>
        </w:tc>
        <w:tc>
          <w:tcPr>
            <w:tcW w:w="2419" w:type="dxa"/>
          </w:tcPr>
          <w:p w:rsidR="00D614C3" w:rsidRPr="00B65FEF" w:rsidRDefault="00D614C3" w:rsidP="00945949"/>
        </w:tc>
      </w:tr>
      <w:tr w:rsidR="00D614C3" w:rsidRPr="00B65FEF">
        <w:tc>
          <w:tcPr>
            <w:tcW w:w="6581" w:type="dxa"/>
          </w:tcPr>
          <w:p w:rsidR="00D614C3" w:rsidRPr="00B65FEF" w:rsidRDefault="00D614C3" w:rsidP="00945949">
            <w:pPr>
              <w:ind w:firstLine="0"/>
            </w:pPr>
            <w:r w:rsidRPr="00B65FEF">
              <w:t>Подъем, утренний туалет</w:t>
            </w:r>
          </w:p>
        </w:tc>
        <w:tc>
          <w:tcPr>
            <w:tcW w:w="2419" w:type="dxa"/>
          </w:tcPr>
          <w:p w:rsidR="00D614C3" w:rsidRPr="00B65FEF" w:rsidRDefault="00D614C3" w:rsidP="00945949">
            <w:pPr>
              <w:ind w:firstLine="0"/>
            </w:pPr>
            <w:r w:rsidRPr="00B65FEF">
              <w:t>07ч.00м -08ч.00м.</w:t>
            </w:r>
          </w:p>
        </w:tc>
      </w:tr>
      <w:tr w:rsidR="00D614C3" w:rsidRPr="00B65FEF">
        <w:tc>
          <w:tcPr>
            <w:tcW w:w="6581" w:type="dxa"/>
          </w:tcPr>
          <w:p w:rsidR="00D614C3" w:rsidRPr="00B65FEF" w:rsidRDefault="00D614C3" w:rsidP="00945949">
            <w:pPr>
              <w:ind w:firstLine="0"/>
              <w:rPr>
                <w:b/>
                <w:bCs/>
              </w:rPr>
            </w:pPr>
            <w:r w:rsidRPr="00B65FEF">
              <w:rPr>
                <w:b/>
                <w:bCs/>
              </w:rPr>
              <w:t>В дошкольном учреждении:</w:t>
            </w:r>
          </w:p>
        </w:tc>
        <w:tc>
          <w:tcPr>
            <w:tcW w:w="2419" w:type="dxa"/>
          </w:tcPr>
          <w:p w:rsidR="00D614C3" w:rsidRPr="00B65FEF" w:rsidRDefault="00D614C3" w:rsidP="00945949">
            <w:pPr>
              <w:ind w:firstLine="0"/>
            </w:pPr>
          </w:p>
        </w:tc>
      </w:tr>
      <w:tr w:rsidR="00D614C3" w:rsidRPr="00B65FEF">
        <w:tc>
          <w:tcPr>
            <w:tcW w:w="6581" w:type="dxa"/>
          </w:tcPr>
          <w:p w:rsidR="00D614C3" w:rsidRPr="00B65FEF" w:rsidRDefault="00D614C3" w:rsidP="00945949">
            <w:pPr>
              <w:ind w:firstLine="0"/>
            </w:pPr>
            <w:r w:rsidRPr="00B65FEF">
              <w:t>Прием и осмотр, утренняя гимнастика</w:t>
            </w:r>
          </w:p>
        </w:tc>
        <w:tc>
          <w:tcPr>
            <w:tcW w:w="2419" w:type="dxa"/>
          </w:tcPr>
          <w:p w:rsidR="00D614C3" w:rsidRPr="00B65FEF" w:rsidRDefault="00D614C3" w:rsidP="00945949">
            <w:pPr>
              <w:ind w:firstLine="0"/>
            </w:pPr>
            <w:r w:rsidRPr="00B65FEF">
              <w:t xml:space="preserve"> 08ч.00м – 08ч.30м</w:t>
            </w:r>
          </w:p>
        </w:tc>
      </w:tr>
      <w:tr w:rsidR="00D614C3" w:rsidRPr="00B65FEF">
        <w:tc>
          <w:tcPr>
            <w:tcW w:w="6581" w:type="dxa"/>
          </w:tcPr>
          <w:p w:rsidR="00D614C3" w:rsidRPr="00B65FEF" w:rsidRDefault="00D614C3" w:rsidP="00945949">
            <w:pPr>
              <w:ind w:firstLine="0"/>
            </w:pPr>
            <w:r w:rsidRPr="00B65FEF">
              <w:t>Подготовку к завтраку, завтрак</w:t>
            </w:r>
          </w:p>
        </w:tc>
        <w:tc>
          <w:tcPr>
            <w:tcW w:w="2419" w:type="dxa"/>
          </w:tcPr>
          <w:p w:rsidR="00D614C3" w:rsidRPr="00B65FEF" w:rsidRDefault="00D614C3" w:rsidP="00945949">
            <w:pPr>
              <w:ind w:firstLine="0"/>
            </w:pPr>
            <w:r w:rsidRPr="00B65FEF">
              <w:t xml:space="preserve"> 08ч.30м – 08ч.50м</w:t>
            </w:r>
          </w:p>
        </w:tc>
      </w:tr>
      <w:tr w:rsidR="00D614C3" w:rsidRPr="00B65FEF">
        <w:tc>
          <w:tcPr>
            <w:tcW w:w="6581" w:type="dxa"/>
          </w:tcPr>
          <w:p w:rsidR="00D614C3" w:rsidRPr="00B65FEF" w:rsidRDefault="00D614C3" w:rsidP="00945949">
            <w:pPr>
              <w:ind w:firstLine="0"/>
            </w:pPr>
            <w:r w:rsidRPr="00B65FEF">
              <w:t xml:space="preserve">Игры, подготовка к занятиям                          </w:t>
            </w:r>
          </w:p>
        </w:tc>
        <w:tc>
          <w:tcPr>
            <w:tcW w:w="2419" w:type="dxa"/>
          </w:tcPr>
          <w:p w:rsidR="00D614C3" w:rsidRPr="00B65FEF" w:rsidRDefault="00D614C3" w:rsidP="00945949">
            <w:pPr>
              <w:ind w:firstLine="0"/>
            </w:pPr>
            <w:r w:rsidRPr="00B65FEF">
              <w:t xml:space="preserve"> 08ч.50м – 09ч.10м</w:t>
            </w:r>
          </w:p>
        </w:tc>
      </w:tr>
      <w:tr w:rsidR="00D614C3" w:rsidRPr="00B65FEF">
        <w:tc>
          <w:tcPr>
            <w:tcW w:w="6581" w:type="dxa"/>
          </w:tcPr>
          <w:p w:rsidR="00D614C3" w:rsidRPr="00B65FEF" w:rsidRDefault="00D614C3" w:rsidP="00945949">
            <w:pPr>
              <w:ind w:firstLine="0"/>
            </w:pPr>
            <w:r w:rsidRPr="00B65FEF">
              <w:t>1 занятие</w:t>
            </w:r>
          </w:p>
        </w:tc>
        <w:tc>
          <w:tcPr>
            <w:tcW w:w="2419" w:type="dxa"/>
          </w:tcPr>
          <w:p w:rsidR="00D614C3" w:rsidRPr="00B65FEF" w:rsidRDefault="00D614C3" w:rsidP="00945949">
            <w:pPr>
              <w:ind w:firstLine="0"/>
            </w:pPr>
            <w:r w:rsidRPr="00B65FEF">
              <w:t xml:space="preserve"> 09ч.10м – 09ч.30м</w:t>
            </w:r>
          </w:p>
        </w:tc>
      </w:tr>
      <w:tr w:rsidR="00D614C3" w:rsidRPr="00B65FEF">
        <w:tc>
          <w:tcPr>
            <w:tcW w:w="6581" w:type="dxa"/>
          </w:tcPr>
          <w:p w:rsidR="00D614C3" w:rsidRPr="00B65FEF" w:rsidRDefault="00D614C3" w:rsidP="00945949">
            <w:pPr>
              <w:ind w:firstLine="0"/>
            </w:pPr>
            <w:r w:rsidRPr="00B65FEF">
              <w:t>перерыв</w:t>
            </w:r>
          </w:p>
        </w:tc>
        <w:tc>
          <w:tcPr>
            <w:tcW w:w="2419" w:type="dxa"/>
          </w:tcPr>
          <w:p w:rsidR="00D614C3" w:rsidRPr="00B65FEF" w:rsidRDefault="00D614C3" w:rsidP="00945949">
            <w:pPr>
              <w:ind w:firstLine="0"/>
            </w:pPr>
            <w:r w:rsidRPr="00B65FEF">
              <w:t xml:space="preserve"> 09ч.30м – 09ч.40м</w:t>
            </w:r>
          </w:p>
        </w:tc>
      </w:tr>
      <w:tr w:rsidR="00D614C3" w:rsidRPr="00B65FEF">
        <w:tc>
          <w:tcPr>
            <w:tcW w:w="6581" w:type="dxa"/>
          </w:tcPr>
          <w:p w:rsidR="00D614C3" w:rsidRPr="00B65FEF" w:rsidRDefault="00D614C3" w:rsidP="00945949">
            <w:pPr>
              <w:ind w:firstLine="0"/>
            </w:pPr>
            <w:r w:rsidRPr="00B65FEF">
              <w:t>2 занятие</w:t>
            </w:r>
          </w:p>
        </w:tc>
        <w:tc>
          <w:tcPr>
            <w:tcW w:w="2419" w:type="dxa"/>
          </w:tcPr>
          <w:p w:rsidR="00D614C3" w:rsidRPr="00B65FEF" w:rsidRDefault="00D614C3" w:rsidP="00945949">
            <w:pPr>
              <w:ind w:firstLine="0"/>
            </w:pPr>
            <w:r w:rsidRPr="00B65FEF">
              <w:t xml:space="preserve"> 09ч.40м – 10ч.00м</w:t>
            </w:r>
          </w:p>
        </w:tc>
      </w:tr>
      <w:tr w:rsidR="00D614C3" w:rsidRPr="00B65FEF">
        <w:tc>
          <w:tcPr>
            <w:tcW w:w="6581" w:type="dxa"/>
          </w:tcPr>
          <w:p w:rsidR="00D614C3" w:rsidRPr="00B65FEF" w:rsidRDefault="00D614C3" w:rsidP="00945949">
            <w:pPr>
              <w:ind w:firstLine="0"/>
            </w:pPr>
            <w:r w:rsidRPr="00B65FEF">
              <w:t>Самостоятельная деятельность, игры</w:t>
            </w:r>
          </w:p>
        </w:tc>
        <w:tc>
          <w:tcPr>
            <w:tcW w:w="2419" w:type="dxa"/>
          </w:tcPr>
          <w:p w:rsidR="00D614C3" w:rsidRPr="00B65FEF" w:rsidRDefault="00D614C3" w:rsidP="00945949">
            <w:pPr>
              <w:ind w:firstLine="0"/>
            </w:pPr>
            <w:r w:rsidRPr="00B65FEF">
              <w:t xml:space="preserve"> 10ч.00м—10ч.30м</w:t>
            </w:r>
          </w:p>
        </w:tc>
      </w:tr>
      <w:tr w:rsidR="00D614C3" w:rsidRPr="00B65FEF">
        <w:tc>
          <w:tcPr>
            <w:tcW w:w="6581" w:type="dxa"/>
          </w:tcPr>
          <w:p w:rsidR="00D614C3" w:rsidRPr="00B65FEF" w:rsidRDefault="00D614C3" w:rsidP="00945949">
            <w:pPr>
              <w:ind w:firstLine="0"/>
            </w:pPr>
            <w:r w:rsidRPr="00B65FEF">
              <w:t xml:space="preserve"> Игры, подготовка к прогулке, прогулка, наблюдения</w:t>
            </w:r>
          </w:p>
        </w:tc>
        <w:tc>
          <w:tcPr>
            <w:tcW w:w="2419" w:type="dxa"/>
          </w:tcPr>
          <w:p w:rsidR="00D614C3" w:rsidRPr="00B65FEF" w:rsidRDefault="00D614C3" w:rsidP="00945949">
            <w:pPr>
              <w:ind w:firstLine="0"/>
            </w:pPr>
            <w:r w:rsidRPr="00B65FEF">
              <w:t xml:space="preserve"> 10ч.30м – 12ч.00м</w:t>
            </w:r>
          </w:p>
        </w:tc>
      </w:tr>
      <w:tr w:rsidR="00D614C3" w:rsidRPr="00B65FEF">
        <w:tc>
          <w:tcPr>
            <w:tcW w:w="6581" w:type="dxa"/>
            <w:tcBorders>
              <w:bottom w:val="nil"/>
            </w:tcBorders>
          </w:tcPr>
          <w:p w:rsidR="00D614C3" w:rsidRPr="00B65FEF" w:rsidRDefault="00D614C3" w:rsidP="00945949">
            <w:pPr>
              <w:ind w:firstLine="0"/>
            </w:pPr>
            <w:r w:rsidRPr="00B65FEF">
              <w:t>Возвращения с прогулки, игры</w:t>
            </w:r>
          </w:p>
        </w:tc>
        <w:tc>
          <w:tcPr>
            <w:tcW w:w="2419" w:type="dxa"/>
          </w:tcPr>
          <w:p w:rsidR="00D614C3" w:rsidRPr="00B65FEF" w:rsidRDefault="00D614C3" w:rsidP="00945949">
            <w:pPr>
              <w:ind w:firstLine="0"/>
            </w:pPr>
            <w:r w:rsidRPr="00B65FEF">
              <w:t xml:space="preserve"> 12ч.00м – 12ч.15м</w:t>
            </w:r>
          </w:p>
        </w:tc>
      </w:tr>
      <w:tr w:rsidR="00D614C3" w:rsidRPr="00B65FEF">
        <w:tc>
          <w:tcPr>
            <w:tcW w:w="6581" w:type="dxa"/>
            <w:tcBorders>
              <w:top w:val="nil"/>
              <w:left w:val="nil"/>
              <w:bottom w:val="nil"/>
              <w:right w:val="nil"/>
            </w:tcBorders>
          </w:tcPr>
          <w:p w:rsidR="00D614C3" w:rsidRPr="00B65FEF" w:rsidRDefault="00D614C3" w:rsidP="00945949">
            <w:pPr>
              <w:ind w:firstLine="0"/>
            </w:pPr>
            <w:r w:rsidRPr="00B65FEF">
              <w:t>Подготовка к обеду, обед</w:t>
            </w:r>
          </w:p>
        </w:tc>
        <w:tc>
          <w:tcPr>
            <w:tcW w:w="2419" w:type="dxa"/>
            <w:tcBorders>
              <w:left w:val="nil"/>
            </w:tcBorders>
          </w:tcPr>
          <w:p w:rsidR="00D614C3" w:rsidRPr="00B65FEF" w:rsidRDefault="00D614C3" w:rsidP="00945949">
            <w:pPr>
              <w:ind w:firstLine="0"/>
            </w:pPr>
            <w:r w:rsidRPr="00B65FEF">
              <w:t xml:space="preserve"> 12ч.15м – 12ч.50м </w:t>
            </w:r>
          </w:p>
        </w:tc>
      </w:tr>
      <w:tr w:rsidR="00D614C3" w:rsidRPr="00B65FEF">
        <w:tc>
          <w:tcPr>
            <w:tcW w:w="6581" w:type="dxa"/>
            <w:tcBorders>
              <w:top w:val="nil"/>
            </w:tcBorders>
          </w:tcPr>
          <w:p w:rsidR="00D614C3" w:rsidRPr="00B65FEF" w:rsidRDefault="00D614C3" w:rsidP="00945949">
            <w:pPr>
              <w:ind w:firstLine="0"/>
            </w:pPr>
            <w:r w:rsidRPr="00B65FEF">
              <w:t>Подготовка ко сну, дневной сон</w:t>
            </w:r>
          </w:p>
        </w:tc>
        <w:tc>
          <w:tcPr>
            <w:tcW w:w="2419" w:type="dxa"/>
          </w:tcPr>
          <w:p w:rsidR="00D614C3" w:rsidRPr="00B65FEF" w:rsidRDefault="00D614C3" w:rsidP="00945949">
            <w:pPr>
              <w:ind w:firstLine="0"/>
            </w:pPr>
            <w:r w:rsidRPr="00B65FEF">
              <w:t xml:space="preserve"> 12ч.50м – 15ч.00м</w:t>
            </w:r>
          </w:p>
        </w:tc>
      </w:tr>
      <w:tr w:rsidR="00D614C3" w:rsidRPr="00B65FEF">
        <w:tc>
          <w:tcPr>
            <w:tcW w:w="6581" w:type="dxa"/>
          </w:tcPr>
          <w:p w:rsidR="00D614C3" w:rsidRPr="00B65FEF" w:rsidRDefault="00D614C3" w:rsidP="00945949">
            <w:pPr>
              <w:ind w:firstLine="0"/>
            </w:pPr>
            <w:r w:rsidRPr="00B65FEF">
              <w:t>Подъем, воздушная ванна, гигиенические процедуры, игры</w:t>
            </w:r>
          </w:p>
        </w:tc>
        <w:tc>
          <w:tcPr>
            <w:tcW w:w="2419" w:type="dxa"/>
          </w:tcPr>
          <w:p w:rsidR="00D614C3" w:rsidRPr="00B65FEF" w:rsidRDefault="00D614C3" w:rsidP="00945949">
            <w:pPr>
              <w:ind w:firstLine="0"/>
            </w:pPr>
            <w:r w:rsidRPr="00B65FEF">
              <w:t xml:space="preserve"> 15ч.00м. – 15ч.30м</w:t>
            </w:r>
          </w:p>
        </w:tc>
      </w:tr>
      <w:tr w:rsidR="00D614C3" w:rsidRPr="00B65FEF">
        <w:tc>
          <w:tcPr>
            <w:tcW w:w="6581" w:type="dxa"/>
          </w:tcPr>
          <w:p w:rsidR="00D614C3" w:rsidRPr="00B65FEF" w:rsidRDefault="00D614C3" w:rsidP="00945949">
            <w:pPr>
              <w:ind w:firstLine="0"/>
            </w:pPr>
            <w:r w:rsidRPr="00B65FEF">
              <w:t>Подготовка к полднику, полдник</w:t>
            </w:r>
          </w:p>
        </w:tc>
        <w:tc>
          <w:tcPr>
            <w:tcW w:w="2419" w:type="dxa"/>
          </w:tcPr>
          <w:p w:rsidR="00D614C3" w:rsidRPr="00B65FEF" w:rsidRDefault="00D614C3" w:rsidP="00945949">
            <w:pPr>
              <w:ind w:firstLine="0"/>
            </w:pPr>
            <w:r w:rsidRPr="00B65FEF">
              <w:t xml:space="preserve"> 15ч.30м – 15ч.50м</w:t>
            </w:r>
          </w:p>
        </w:tc>
      </w:tr>
      <w:tr w:rsidR="00D614C3" w:rsidRPr="00B65FEF">
        <w:tc>
          <w:tcPr>
            <w:tcW w:w="6581" w:type="dxa"/>
          </w:tcPr>
          <w:p w:rsidR="00D614C3" w:rsidRPr="00B65FEF" w:rsidRDefault="00D614C3" w:rsidP="00945949">
            <w:pPr>
              <w:ind w:firstLine="0"/>
            </w:pPr>
            <w:r w:rsidRPr="00B65FEF">
              <w:t>Игры, самостоятельная деятельность</w:t>
            </w:r>
          </w:p>
        </w:tc>
        <w:tc>
          <w:tcPr>
            <w:tcW w:w="2419" w:type="dxa"/>
          </w:tcPr>
          <w:p w:rsidR="00D614C3" w:rsidRPr="00B65FEF" w:rsidRDefault="00D614C3" w:rsidP="00945949">
            <w:pPr>
              <w:ind w:firstLine="0"/>
            </w:pPr>
            <w:r w:rsidRPr="00B65FEF">
              <w:t xml:space="preserve"> 15ч.50м – 16ч.00м</w:t>
            </w:r>
          </w:p>
        </w:tc>
      </w:tr>
      <w:tr w:rsidR="00D614C3" w:rsidRPr="00B65FEF">
        <w:tc>
          <w:tcPr>
            <w:tcW w:w="6581" w:type="dxa"/>
          </w:tcPr>
          <w:p w:rsidR="00D614C3" w:rsidRPr="00B65FEF" w:rsidRDefault="00D614C3" w:rsidP="00945949">
            <w:pPr>
              <w:ind w:firstLine="0"/>
            </w:pPr>
            <w:r w:rsidRPr="00B65FEF">
              <w:t xml:space="preserve">Дополнительное образование (кружок) </w:t>
            </w:r>
          </w:p>
        </w:tc>
        <w:tc>
          <w:tcPr>
            <w:tcW w:w="2419" w:type="dxa"/>
          </w:tcPr>
          <w:p w:rsidR="00D614C3" w:rsidRPr="00B65FEF" w:rsidRDefault="00D614C3" w:rsidP="00945949">
            <w:pPr>
              <w:ind w:firstLine="0"/>
            </w:pPr>
            <w:r w:rsidRPr="00B65FEF">
              <w:t xml:space="preserve"> 16ч.00м – 16ч.20м</w:t>
            </w:r>
          </w:p>
        </w:tc>
      </w:tr>
      <w:tr w:rsidR="00D614C3" w:rsidRPr="00B65FEF">
        <w:tc>
          <w:tcPr>
            <w:tcW w:w="6581" w:type="dxa"/>
          </w:tcPr>
          <w:p w:rsidR="00D614C3" w:rsidRPr="00B65FEF" w:rsidRDefault="00D614C3" w:rsidP="00945949">
            <w:pPr>
              <w:ind w:firstLine="0"/>
            </w:pPr>
            <w:r w:rsidRPr="00B65FEF">
              <w:t>Подготовка к прогулке, прогулка</w:t>
            </w:r>
          </w:p>
        </w:tc>
        <w:tc>
          <w:tcPr>
            <w:tcW w:w="2419" w:type="dxa"/>
          </w:tcPr>
          <w:p w:rsidR="00D614C3" w:rsidRPr="00B65FEF" w:rsidRDefault="00D614C3" w:rsidP="00945949">
            <w:pPr>
              <w:ind w:firstLine="0"/>
            </w:pPr>
            <w:r w:rsidRPr="00B65FEF">
              <w:t xml:space="preserve"> 16ч.20м – 17ч.35м</w:t>
            </w:r>
          </w:p>
        </w:tc>
      </w:tr>
      <w:tr w:rsidR="00D614C3" w:rsidRPr="00B65FEF">
        <w:tc>
          <w:tcPr>
            <w:tcW w:w="6581" w:type="dxa"/>
          </w:tcPr>
          <w:p w:rsidR="00D614C3" w:rsidRPr="00B65FEF" w:rsidRDefault="00D614C3" w:rsidP="00945949">
            <w:pPr>
              <w:ind w:firstLine="0"/>
            </w:pPr>
            <w:r w:rsidRPr="00B65FEF">
              <w:t>Возвращение с прогулки, игры, самостоятельная художественная  деятельность</w:t>
            </w:r>
          </w:p>
        </w:tc>
        <w:tc>
          <w:tcPr>
            <w:tcW w:w="2419" w:type="dxa"/>
          </w:tcPr>
          <w:p w:rsidR="00D614C3" w:rsidRPr="00B65FEF" w:rsidRDefault="00D614C3" w:rsidP="00945949">
            <w:pPr>
              <w:ind w:firstLine="0"/>
            </w:pPr>
            <w:r w:rsidRPr="00B65FEF">
              <w:t xml:space="preserve"> 17ч.35м – 18ч.30м</w:t>
            </w:r>
          </w:p>
        </w:tc>
      </w:tr>
      <w:tr w:rsidR="00D614C3" w:rsidRPr="00B65FEF">
        <w:tc>
          <w:tcPr>
            <w:tcW w:w="6581" w:type="dxa"/>
          </w:tcPr>
          <w:p w:rsidR="00D614C3" w:rsidRPr="00B65FEF" w:rsidRDefault="00D614C3" w:rsidP="00945949">
            <w:pPr>
              <w:ind w:firstLine="0"/>
            </w:pPr>
            <w:r w:rsidRPr="00B65FEF">
              <w:t>Уход домой</w:t>
            </w:r>
          </w:p>
        </w:tc>
        <w:tc>
          <w:tcPr>
            <w:tcW w:w="2419" w:type="dxa"/>
          </w:tcPr>
          <w:p w:rsidR="00D614C3" w:rsidRPr="00B65FEF" w:rsidRDefault="00D614C3" w:rsidP="00945949">
            <w:pPr>
              <w:ind w:firstLine="0"/>
            </w:pPr>
            <w:r w:rsidRPr="00B65FEF">
              <w:t xml:space="preserve">           до 18ч.30м</w:t>
            </w:r>
          </w:p>
        </w:tc>
      </w:tr>
      <w:tr w:rsidR="00D614C3" w:rsidRPr="00B65FEF">
        <w:tc>
          <w:tcPr>
            <w:tcW w:w="6581" w:type="dxa"/>
          </w:tcPr>
          <w:p w:rsidR="00D614C3" w:rsidRPr="00B65FEF" w:rsidRDefault="00D614C3" w:rsidP="00945949">
            <w:pPr>
              <w:ind w:firstLine="0"/>
              <w:rPr>
                <w:b/>
                <w:bCs/>
              </w:rPr>
            </w:pPr>
            <w:r w:rsidRPr="00B65FEF">
              <w:rPr>
                <w:b/>
                <w:bCs/>
              </w:rPr>
              <w:t>Дома</w:t>
            </w:r>
          </w:p>
        </w:tc>
        <w:tc>
          <w:tcPr>
            <w:tcW w:w="2419" w:type="dxa"/>
          </w:tcPr>
          <w:p w:rsidR="00D614C3" w:rsidRPr="00B65FEF" w:rsidRDefault="00D614C3" w:rsidP="00945949">
            <w:pPr>
              <w:ind w:firstLine="0"/>
            </w:pPr>
          </w:p>
        </w:tc>
      </w:tr>
      <w:tr w:rsidR="00D614C3" w:rsidRPr="00B65FEF">
        <w:tc>
          <w:tcPr>
            <w:tcW w:w="6581" w:type="dxa"/>
          </w:tcPr>
          <w:p w:rsidR="00D614C3" w:rsidRPr="00B65FEF" w:rsidRDefault="00D614C3" w:rsidP="00945949">
            <w:pPr>
              <w:ind w:firstLine="0"/>
            </w:pPr>
            <w:r w:rsidRPr="00B65FEF">
              <w:t>Прогулка, возвращение с прогулки, игры</w:t>
            </w:r>
          </w:p>
        </w:tc>
        <w:tc>
          <w:tcPr>
            <w:tcW w:w="2419" w:type="dxa"/>
          </w:tcPr>
          <w:p w:rsidR="00D614C3" w:rsidRPr="00B65FEF" w:rsidRDefault="00D614C3" w:rsidP="00945949">
            <w:pPr>
              <w:ind w:firstLine="0"/>
            </w:pPr>
            <w:r w:rsidRPr="00B65FEF">
              <w:t>18ч.30м-19ч.30м</w:t>
            </w:r>
          </w:p>
        </w:tc>
      </w:tr>
      <w:tr w:rsidR="00D614C3" w:rsidRPr="00B65FEF">
        <w:tc>
          <w:tcPr>
            <w:tcW w:w="6581" w:type="dxa"/>
          </w:tcPr>
          <w:p w:rsidR="00D614C3" w:rsidRPr="00B65FEF" w:rsidRDefault="00D614C3" w:rsidP="00945949">
            <w:pPr>
              <w:ind w:firstLine="0"/>
            </w:pPr>
            <w:r w:rsidRPr="00B65FEF">
              <w:t>Ужин</w:t>
            </w:r>
          </w:p>
        </w:tc>
        <w:tc>
          <w:tcPr>
            <w:tcW w:w="2419" w:type="dxa"/>
          </w:tcPr>
          <w:p w:rsidR="00D614C3" w:rsidRPr="00B65FEF" w:rsidRDefault="00D614C3" w:rsidP="00945949">
            <w:pPr>
              <w:ind w:firstLine="0"/>
            </w:pPr>
            <w:r w:rsidRPr="00B65FEF">
              <w:t>19ч.30м- 19ч.50м.</w:t>
            </w:r>
          </w:p>
        </w:tc>
      </w:tr>
      <w:tr w:rsidR="00D614C3" w:rsidRPr="00B65FEF">
        <w:tc>
          <w:tcPr>
            <w:tcW w:w="6581" w:type="dxa"/>
          </w:tcPr>
          <w:p w:rsidR="00D614C3" w:rsidRPr="00B65FEF" w:rsidRDefault="00D614C3" w:rsidP="00945949">
            <w:pPr>
              <w:ind w:firstLine="0"/>
            </w:pPr>
            <w:r w:rsidRPr="00B65FEF">
              <w:t xml:space="preserve">Игры </w:t>
            </w:r>
          </w:p>
        </w:tc>
        <w:tc>
          <w:tcPr>
            <w:tcW w:w="2419" w:type="dxa"/>
          </w:tcPr>
          <w:p w:rsidR="00D614C3" w:rsidRPr="00B65FEF" w:rsidRDefault="00D614C3" w:rsidP="00945949">
            <w:pPr>
              <w:ind w:firstLine="0"/>
            </w:pPr>
            <w:r w:rsidRPr="00B65FEF">
              <w:t>19ч.50м-20ч.20м</w:t>
            </w:r>
          </w:p>
        </w:tc>
      </w:tr>
      <w:tr w:rsidR="00D614C3" w:rsidRPr="00B65FEF">
        <w:tc>
          <w:tcPr>
            <w:tcW w:w="6581" w:type="dxa"/>
          </w:tcPr>
          <w:p w:rsidR="00D614C3" w:rsidRPr="00B65FEF" w:rsidRDefault="00D614C3" w:rsidP="00945949">
            <w:pPr>
              <w:ind w:firstLine="0"/>
            </w:pPr>
            <w:r w:rsidRPr="00B65FEF">
              <w:t>Гигиенические процедуры</w:t>
            </w:r>
          </w:p>
        </w:tc>
        <w:tc>
          <w:tcPr>
            <w:tcW w:w="2419" w:type="dxa"/>
          </w:tcPr>
          <w:p w:rsidR="00D614C3" w:rsidRPr="00B65FEF" w:rsidRDefault="00D614C3" w:rsidP="00945949">
            <w:pPr>
              <w:ind w:firstLine="0"/>
            </w:pPr>
            <w:r w:rsidRPr="00B65FEF">
              <w:t>20ч.20м- 20ч40м</w:t>
            </w:r>
          </w:p>
        </w:tc>
      </w:tr>
      <w:tr w:rsidR="00D614C3" w:rsidRPr="00B65FEF">
        <w:tc>
          <w:tcPr>
            <w:tcW w:w="6581" w:type="dxa"/>
          </w:tcPr>
          <w:p w:rsidR="00D614C3" w:rsidRPr="00B65FEF" w:rsidRDefault="00D614C3" w:rsidP="00945949">
            <w:pPr>
              <w:ind w:firstLine="0"/>
            </w:pPr>
            <w:r w:rsidRPr="00B65FEF">
              <w:t>Укладывание, ночной сон.</w:t>
            </w:r>
          </w:p>
        </w:tc>
        <w:tc>
          <w:tcPr>
            <w:tcW w:w="2419" w:type="dxa"/>
          </w:tcPr>
          <w:p w:rsidR="00D614C3" w:rsidRPr="00B65FEF" w:rsidRDefault="00D614C3" w:rsidP="00945949">
            <w:pPr>
              <w:ind w:firstLine="0"/>
            </w:pPr>
            <w:r w:rsidRPr="00B65FEF">
              <w:t>20ч.40м -07ч.00м</w:t>
            </w:r>
          </w:p>
        </w:tc>
      </w:tr>
    </w:tbl>
    <w:p w:rsidR="00D614C3" w:rsidRPr="00B65FEF" w:rsidRDefault="00D614C3" w:rsidP="00187457">
      <w:pPr>
        <w:ind w:firstLine="0"/>
      </w:pPr>
    </w:p>
    <w:p w:rsidR="00D614C3" w:rsidRPr="00B65FEF" w:rsidRDefault="00D614C3" w:rsidP="00187457">
      <w:pPr>
        <w:ind w:firstLine="0"/>
      </w:pPr>
      <w:r w:rsidRPr="00B65FEF">
        <w:t xml:space="preserve">  Средняя  группа (холодный период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1"/>
        <w:gridCol w:w="2419"/>
      </w:tblGrid>
      <w:tr w:rsidR="00D614C3" w:rsidRPr="00B65FEF">
        <w:tc>
          <w:tcPr>
            <w:tcW w:w="6581" w:type="dxa"/>
          </w:tcPr>
          <w:p w:rsidR="00D614C3" w:rsidRPr="00B65FEF" w:rsidRDefault="00D614C3" w:rsidP="00945949">
            <w:pPr>
              <w:ind w:firstLine="0"/>
              <w:rPr>
                <w:b/>
                <w:bCs/>
              </w:rPr>
            </w:pPr>
            <w:r w:rsidRPr="00B65FEF">
              <w:rPr>
                <w:b/>
                <w:bCs/>
              </w:rPr>
              <w:t>Дома</w:t>
            </w:r>
          </w:p>
        </w:tc>
        <w:tc>
          <w:tcPr>
            <w:tcW w:w="2419" w:type="dxa"/>
          </w:tcPr>
          <w:p w:rsidR="00D614C3" w:rsidRPr="00B65FEF" w:rsidRDefault="00D614C3" w:rsidP="00945949"/>
        </w:tc>
      </w:tr>
      <w:tr w:rsidR="00D614C3" w:rsidRPr="00B65FEF">
        <w:tc>
          <w:tcPr>
            <w:tcW w:w="6581" w:type="dxa"/>
          </w:tcPr>
          <w:p w:rsidR="00D614C3" w:rsidRPr="00B65FEF" w:rsidRDefault="00D614C3" w:rsidP="00945949">
            <w:pPr>
              <w:ind w:firstLine="0"/>
            </w:pPr>
            <w:r w:rsidRPr="00B65FEF">
              <w:t>Подъем, утренний туалет</w:t>
            </w:r>
          </w:p>
        </w:tc>
        <w:tc>
          <w:tcPr>
            <w:tcW w:w="2419" w:type="dxa"/>
          </w:tcPr>
          <w:p w:rsidR="00D614C3" w:rsidRPr="00B65FEF" w:rsidRDefault="00D614C3" w:rsidP="00945949">
            <w:pPr>
              <w:ind w:firstLine="0"/>
            </w:pPr>
            <w:r w:rsidRPr="00B65FEF">
              <w:t>07ч.00м -08ч.00м.</w:t>
            </w:r>
          </w:p>
        </w:tc>
      </w:tr>
      <w:tr w:rsidR="00D614C3" w:rsidRPr="00B65FEF">
        <w:tc>
          <w:tcPr>
            <w:tcW w:w="6581" w:type="dxa"/>
          </w:tcPr>
          <w:p w:rsidR="00D614C3" w:rsidRPr="00B65FEF" w:rsidRDefault="00D614C3" w:rsidP="00945949">
            <w:pPr>
              <w:ind w:firstLine="0"/>
              <w:rPr>
                <w:b/>
                <w:bCs/>
              </w:rPr>
            </w:pPr>
            <w:r w:rsidRPr="00B65FEF">
              <w:rPr>
                <w:b/>
                <w:bCs/>
              </w:rPr>
              <w:t>В дошкольном учреждении:</w:t>
            </w:r>
          </w:p>
        </w:tc>
        <w:tc>
          <w:tcPr>
            <w:tcW w:w="2419" w:type="dxa"/>
          </w:tcPr>
          <w:p w:rsidR="00D614C3" w:rsidRPr="00B65FEF" w:rsidRDefault="00D614C3" w:rsidP="00945949"/>
        </w:tc>
      </w:tr>
      <w:tr w:rsidR="00D614C3" w:rsidRPr="00B65FEF">
        <w:tc>
          <w:tcPr>
            <w:tcW w:w="6581" w:type="dxa"/>
          </w:tcPr>
          <w:p w:rsidR="00D614C3" w:rsidRPr="00B65FEF" w:rsidRDefault="00D614C3" w:rsidP="00945949">
            <w:pPr>
              <w:ind w:firstLine="0"/>
            </w:pPr>
            <w:r w:rsidRPr="00B65FEF">
              <w:t>Прием и осмотр, утренняя гимнастика</w:t>
            </w:r>
          </w:p>
        </w:tc>
        <w:tc>
          <w:tcPr>
            <w:tcW w:w="2419" w:type="dxa"/>
          </w:tcPr>
          <w:p w:rsidR="00D614C3" w:rsidRPr="00B65FEF" w:rsidRDefault="00D614C3" w:rsidP="00945949">
            <w:pPr>
              <w:ind w:firstLine="0"/>
            </w:pPr>
            <w:r w:rsidRPr="00B65FEF">
              <w:t xml:space="preserve"> 08ч.00м – 08ч.30м</w:t>
            </w:r>
          </w:p>
        </w:tc>
      </w:tr>
      <w:tr w:rsidR="00D614C3" w:rsidRPr="00B65FEF">
        <w:tc>
          <w:tcPr>
            <w:tcW w:w="6581" w:type="dxa"/>
          </w:tcPr>
          <w:p w:rsidR="00D614C3" w:rsidRPr="00B65FEF" w:rsidRDefault="00D614C3" w:rsidP="00945949">
            <w:pPr>
              <w:ind w:firstLine="0"/>
            </w:pPr>
            <w:r w:rsidRPr="00B65FEF">
              <w:t>Подготовку к завтраку, завтрак</w:t>
            </w:r>
          </w:p>
        </w:tc>
        <w:tc>
          <w:tcPr>
            <w:tcW w:w="2419" w:type="dxa"/>
          </w:tcPr>
          <w:p w:rsidR="00D614C3" w:rsidRPr="00B65FEF" w:rsidRDefault="00D614C3" w:rsidP="00945949">
            <w:pPr>
              <w:ind w:firstLine="0"/>
            </w:pPr>
            <w:r w:rsidRPr="00B65FEF">
              <w:t xml:space="preserve"> 08ч.30м – 08ч.50м</w:t>
            </w:r>
          </w:p>
        </w:tc>
      </w:tr>
      <w:tr w:rsidR="00D614C3" w:rsidRPr="00B65FEF">
        <w:tc>
          <w:tcPr>
            <w:tcW w:w="6581" w:type="dxa"/>
          </w:tcPr>
          <w:p w:rsidR="00D614C3" w:rsidRPr="00B65FEF" w:rsidRDefault="00D614C3" w:rsidP="00945949">
            <w:pPr>
              <w:ind w:firstLine="0"/>
            </w:pPr>
            <w:r w:rsidRPr="00B65FEF">
              <w:t xml:space="preserve">Игры, подготовка к занятиям                          </w:t>
            </w:r>
          </w:p>
        </w:tc>
        <w:tc>
          <w:tcPr>
            <w:tcW w:w="2419" w:type="dxa"/>
          </w:tcPr>
          <w:p w:rsidR="00D614C3" w:rsidRPr="00B65FEF" w:rsidRDefault="00D614C3" w:rsidP="00945949">
            <w:pPr>
              <w:ind w:firstLine="0"/>
            </w:pPr>
            <w:r w:rsidRPr="00B65FEF">
              <w:t xml:space="preserve"> 08ч.50м – 09ч.10м</w:t>
            </w:r>
          </w:p>
        </w:tc>
      </w:tr>
      <w:tr w:rsidR="00D614C3" w:rsidRPr="00B65FEF">
        <w:tc>
          <w:tcPr>
            <w:tcW w:w="6581" w:type="dxa"/>
          </w:tcPr>
          <w:p w:rsidR="00D614C3" w:rsidRPr="00B65FEF" w:rsidRDefault="00D614C3" w:rsidP="00945949">
            <w:pPr>
              <w:ind w:firstLine="0"/>
            </w:pPr>
            <w:r w:rsidRPr="00B65FEF">
              <w:t>1 занятие</w:t>
            </w:r>
          </w:p>
        </w:tc>
        <w:tc>
          <w:tcPr>
            <w:tcW w:w="2419" w:type="dxa"/>
          </w:tcPr>
          <w:p w:rsidR="00D614C3" w:rsidRPr="00B65FEF" w:rsidRDefault="00D614C3" w:rsidP="00945949">
            <w:pPr>
              <w:ind w:firstLine="0"/>
            </w:pPr>
            <w:r w:rsidRPr="00B65FEF">
              <w:t xml:space="preserve"> 09ч.10м – 09ч.30м</w:t>
            </w:r>
          </w:p>
        </w:tc>
      </w:tr>
      <w:tr w:rsidR="00D614C3" w:rsidRPr="00B65FEF">
        <w:tc>
          <w:tcPr>
            <w:tcW w:w="6581" w:type="dxa"/>
          </w:tcPr>
          <w:p w:rsidR="00D614C3" w:rsidRPr="00B65FEF" w:rsidRDefault="00D614C3" w:rsidP="00945949">
            <w:pPr>
              <w:ind w:firstLine="0"/>
            </w:pPr>
            <w:r w:rsidRPr="00B65FEF">
              <w:t>перерыв</w:t>
            </w:r>
          </w:p>
        </w:tc>
        <w:tc>
          <w:tcPr>
            <w:tcW w:w="2419" w:type="dxa"/>
          </w:tcPr>
          <w:p w:rsidR="00D614C3" w:rsidRPr="00B65FEF" w:rsidRDefault="00D614C3" w:rsidP="00945949">
            <w:pPr>
              <w:ind w:firstLine="0"/>
            </w:pPr>
            <w:r w:rsidRPr="00B65FEF">
              <w:t xml:space="preserve"> 09ч.30м – 09ч.40м</w:t>
            </w:r>
          </w:p>
        </w:tc>
      </w:tr>
      <w:tr w:rsidR="00D614C3" w:rsidRPr="00B65FEF">
        <w:tc>
          <w:tcPr>
            <w:tcW w:w="6581" w:type="dxa"/>
          </w:tcPr>
          <w:p w:rsidR="00D614C3" w:rsidRPr="00B65FEF" w:rsidRDefault="00D614C3" w:rsidP="00945949">
            <w:pPr>
              <w:ind w:firstLine="0"/>
            </w:pPr>
            <w:r w:rsidRPr="00B65FEF">
              <w:t>2 занятие</w:t>
            </w:r>
          </w:p>
        </w:tc>
        <w:tc>
          <w:tcPr>
            <w:tcW w:w="2419" w:type="dxa"/>
          </w:tcPr>
          <w:p w:rsidR="00D614C3" w:rsidRPr="00B65FEF" w:rsidRDefault="00D614C3" w:rsidP="00945949">
            <w:pPr>
              <w:ind w:firstLine="0"/>
            </w:pPr>
            <w:r w:rsidRPr="00B65FEF">
              <w:t xml:space="preserve"> 09ч.40м – 10ч.00м</w:t>
            </w:r>
          </w:p>
        </w:tc>
      </w:tr>
      <w:tr w:rsidR="00D614C3" w:rsidRPr="00B65FEF">
        <w:tc>
          <w:tcPr>
            <w:tcW w:w="6581" w:type="dxa"/>
          </w:tcPr>
          <w:p w:rsidR="00D614C3" w:rsidRPr="00B65FEF" w:rsidRDefault="00D614C3" w:rsidP="00945949">
            <w:pPr>
              <w:ind w:firstLine="0"/>
            </w:pPr>
            <w:r w:rsidRPr="00B65FEF">
              <w:t>Самостоятельная деятельность, игры</w:t>
            </w:r>
          </w:p>
        </w:tc>
        <w:tc>
          <w:tcPr>
            <w:tcW w:w="2419" w:type="dxa"/>
          </w:tcPr>
          <w:p w:rsidR="00D614C3" w:rsidRPr="00B65FEF" w:rsidRDefault="00D614C3" w:rsidP="00945949">
            <w:pPr>
              <w:ind w:firstLine="0"/>
            </w:pPr>
            <w:r w:rsidRPr="00B65FEF">
              <w:t>10ч.-00м – 10ч.45м</w:t>
            </w:r>
          </w:p>
        </w:tc>
      </w:tr>
      <w:tr w:rsidR="00D614C3" w:rsidRPr="00B65FEF">
        <w:tc>
          <w:tcPr>
            <w:tcW w:w="6581" w:type="dxa"/>
          </w:tcPr>
          <w:p w:rsidR="00D614C3" w:rsidRPr="00B65FEF" w:rsidRDefault="00D614C3" w:rsidP="00945949">
            <w:pPr>
              <w:ind w:firstLine="0"/>
            </w:pPr>
            <w:r w:rsidRPr="00B65FEF">
              <w:t>Подготовка к прогулке, прогулка,(игры, наблюдения)</w:t>
            </w:r>
          </w:p>
        </w:tc>
        <w:tc>
          <w:tcPr>
            <w:tcW w:w="2419" w:type="dxa"/>
          </w:tcPr>
          <w:p w:rsidR="00D614C3" w:rsidRPr="00B65FEF" w:rsidRDefault="00D614C3" w:rsidP="00945949">
            <w:pPr>
              <w:ind w:firstLine="0"/>
            </w:pPr>
            <w:r w:rsidRPr="00B65FEF">
              <w:t xml:space="preserve"> 10ч.45м – 12ч.00м</w:t>
            </w:r>
          </w:p>
        </w:tc>
      </w:tr>
      <w:tr w:rsidR="00D614C3" w:rsidRPr="00B65FEF">
        <w:tc>
          <w:tcPr>
            <w:tcW w:w="6581" w:type="dxa"/>
          </w:tcPr>
          <w:p w:rsidR="00D614C3" w:rsidRPr="00B65FEF" w:rsidRDefault="00D614C3" w:rsidP="00945949">
            <w:pPr>
              <w:ind w:firstLine="0"/>
            </w:pPr>
            <w:r w:rsidRPr="00B65FEF">
              <w:t>Возвращения с прогулки, игры</w:t>
            </w:r>
          </w:p>
        </w:tc>
        <w:tc>
          <w:tcPr>
            <w:tcW w:w="2419" w:type="dxa"/>
          </w:tcPr>
          <w:p w:rsidR="00D614C3" w:rsidRPr="00B65FEF" w:rsidRDefault="00D614C3" w:rsidP="00945949">
            <w:pPr>
              <w:ind w:firstLine="0"/>
            </w:pPr>
            <w:r w:rsidRPr="00B65FEF">
              <w:t xml:space="preserve"> 12ч.00м – 12ч.20м</w:t>
            </w:r>
          </w:p>
        </w:tc>
      </w:tr>
      <w:tr w:rsidR="00D614C3" w:rsidRPr="00B65FEF">
        <w:tc>
          <w:tcPr>
            <w:tcW w:w="6581" w:type="dxa"/>
          </w:tcPr>
          <w:p w:rsidR="00D614C3" w:rsidRPr="00B65FEF" w:rsidRDefault="00D614C3" w:rsidP="00945949">
            <w:pPr>
              <w:ind w:firstLine="0"/>
            </w:pPr>
            <w:r w:rsidRPr="00B65FEF">
              <w:t>Подготовка к обеду, обед</w:t>
            </w:r>
          </w:p>
        </w:tc>
        <w:tc>
          <w:tcPr>
            <w:tcW w:w="2419" w:type="dxa"/>
          </w:tcPr>
          <w:p w:rsidR="00D614C3" w:rsidRPr="00B65FEF" w:rsidRDefault="00D614C3" w:rsidP="00945949">
            <w:pPr>
              <w:ind w:firstLine="0"/>
            </w:pPr>
            <w:r w:rsidRPr="00B65FEF">
              <w:t xml:space="preserve"> 12ч.20м – 12ч.50м </w:t>
            </w:r>
          </w:p>
        </w:tc>
      </w:tr>
      <w:tr w:rsidR="00D614C3" w:rsidRPr="00B65FEF">
        <w:tc>
          <w:tcPr>
            <w:tcW w:w="6581" w:type="dxa"/>
          </w:tcPr>
          <w:p w:rsidR="00D614C3" w:rsidRPr="00B65FEF" w:rsidRDefault="00D614C3" w:rsidP="00945949">
            <w:pPr>
              <w:ind w:firstLine="0"/>
            </w:pPr>
            <w:r w:rsidRPr="00B65FEF">
              <w:t>Подготовка ко сну, дневной сон</w:t>
            </w:r>
          </w:p>
        </w:tc>
        <w:tc>
          <w:tcPr>
            <w:tcW w:w="2419" w:type="dxa"/>
          </w:tcPr>
          <w:p w:rsidR="00D614C3" w:rsidRPr="00B65FEF" w:rsidRDefault="00D614C3" w:rsidP="00945949">
            <w:pPr>
              <w:ind w:firstLine="0"/>
            </w:pPr>
            <w:r w:rsidRPr="00B65FEF">
              <w:t xml:space="preserve"> 12ч.50м – 15ч.00м</w:t>
            </w:r>
          </w:p>
        </w:tc>
      </w:tr>
      <w:tr w:rsidR="00D614C3" w:rsidRPr="00B65FEF">
        <w:tc>
          <w:tcPr>
            <w:tcW w:w="6581" w:type="dxa"/>
          </w:tcPr>
          <w:p w:rsidR="00D614C3" w:rsidRPr="00B65FEF" w:rsidRDefault="00D614C3" w:rsidP="00945949">
            <w:pPr>
              <w:ind w:firstLine="0"/>
            </w:pPr>
            <w:r w:rsidRPr="00B65FEF">
              <w:t>Подъем, воздушная ванна, гигиенические процедуры,  игры</w:t>
            </w:r>
          </w:p>
        </w:tc>
        <w:tc>
          <w:tcPr>
            <w:tcW w:w="2419" w:type="dxa"/>
          </w:tcPr>
          <w:p w:rsidR="00D614C3" w:rsidRPr="00B65FEF" w:rsidRDefault="00D614C3" w:rsidP="00945949">
            <w:pPr>
              <w:ind w:firstLine="0"/>
            </w:pPr>
            <w:r w:rsidRPr="00B65FEF">
              <w:t xml:space="preserve"> 15ч.00м. – 15ч.25м</w:t>
            </w:r>
          </w:p>
        </w:tc>
      </w:tr>
      <w:tr w:rsidR="00D614C3" w:rsidRPr="00B65FEF">
        <w:tc>
          <w:tcPr>
            <w:tcW w:w="6581" w:type="dxa"/>
          </w:tcPr>
          <w:p w:rsidR="00D614C3" w:rsidRPr="00B65FEF" w:rsidRDefault="00D614C3" w:rsidP="00945949">
            <w:pPr>
              <w:ind w:firstLine="0"/>
            </w:pPr>
            <w:r w:rsidRPr="00B65FEF">
              <w:t>Подготовка к полднику, полдник</w:t>
            </w:r>
          </w:p>
        </w:tc>
        <w:tc>
          <w:tcPr>
            <w:tcW w:w="2419" w:type="dxa"/>
          </w:tcPr>
          <w:p w:rsidR="00D614C3" w:rsidRPr="00B65FEF" w:rsidRDefault="00D614C3" w:rsidP="00945949">
            <w:pPr>
              <w:ind w:firstLine="0"/>
            </w:pPr>
            <w:r w:rsidRPr="00B65FEF">
              <w:t xml:space="preserve"> 15ч.25м – 15ч.50м</w:t>
            </w:r>
          </w:p>
        </w:tc>
      </w:tr>
      <w:tr w:rsidR="00D614C3" w:rsidRPr="00B65FEF">
        <w:tc>
          <w:tcPr>
            <w:tcW w:w="6581" w:type="dxa"/>
          </w:tcPr>
          <w:p w:rsidR="00D614C3" w:rsidRPr="00B65FEF" w:rsidRDefault="00D614C3" w:rsidP="00945949">
            <w:pPr>
              <w:ind w:firstLine="0"/>
            </w:pPr>
            <w:r w:rsidRPr="00B65FEF">
              <w:t>Игры, самостоятельная деятельность</w:t>
            </w:r>
          </w:p>
        </w:tc>
        <w:tc>
          <w:tcPr>
            <w:tcW w:w="2419" w:type="dxa"/>
          </w:tcPr>
          <w:p w:rsidR="00D614C3" w:rsidRPr="00B65FEF" w:rsidRDefault="00D614C3" w:rsidP="00945949">
            <w:pPr>
              <w:ind w:firstLine="0"/>
            </w:pPr>
            <w:r w:rsidRPr="00B65FEF">
              <w:t xml:space="preserve"> 15ч.50м – 16ч.00м</w:t>
            </w:r>
          </w:p>
        </w:tc>
      </w:tr>
      <w:tr w:rsidR="00D614C3" w:rsidRPr="00B65FEF">
        <w:tc>
          <w:tcPr>
            <w:tcW w:w="6581" w:type="dxa"/>
          </w:tcPr>
          <w:p w:rsidR="00D614C3" w:rsidRPr="00B65FEF" w:rsidRDefault="00D614C3" w:rsidP="00945949">
            <w:pPr>
              <w:ind w:firstLine="0"/>
            </w:pPr>
            <w:r w:rsidRPr="00B65FEF">
              <w:t xml:space="preserve">Дополнительное образование (кружки) </w:t>
            </w:r>
          </w:p>
        </w:tc>
        <w:tc>
          <w:tcPr>
            <w:tcW w:w="2419" w:type="dxa"/>
          </w:tcPr>
          <w:p w:rsidR="00D614C3" w:rsidRPr="00B65FEF" w:rsidRDefault="00D614C3" w:rsidP="00945949">
            <w:pPr>
              <w:ind w:firstLine="0"/>
            </w:pPr>
            <w:r w:rsidRPr="00B65FEF">
              <w:t xml:space="preserve"> 16ч.00м – 16ч.20м</w:t>
            </w:r>
          </w:p>
        </w:tc>
      </w:tr>
      <w:tr w:rsidR="00D614C3" w:rsidRPr="00B65FEF">
        <w:tc>
          <w:tcPr>
            <w:tcW w:w="6581" w:type="dxa"/>
          </w:tcPr>
          <w:p w:rsidR="00D614C3" w:rsidRPr="00B65FEF" w:rsidRDefault="00D614C3" w:rsidP="00945949">
            <w:pPr>
              <w:ind w:firstLine="0"/>
            </w:pPr>
            <w:r w:rsidRPr="00B65FEF">
              <w:t>Подготовка к прогулке, прогулка</w:t>
            </w:r>
          </w:p>
        </w:tc>
        <w:tc>
          <w:tcPr>
            <w:tcW w:w="2419" w:type="dxa"/>
          </w:tcPr>
          <w:p w:rsidR="00D614C3" w:rsidRPr="00B65FEF" w:rsidRDefault="00D614C3" w:rsidP="00945949">
            <w:pPr>
              <w:ind w:firstLine="0"/>
            </w:pPr>
            <w:r w:rsidRPr="00B65FEF">
              <w:t xml:space="preserve"> 16ч.20м – 17ч.35м</w:t>
            </w:r>
          </w:p>
        </w:tc>
      </w:tr>
      <w:tr w:rsidR="00D614C3" w:rsidRPr="00B65FEF">
        <w:tc>
          <w:tcPr>
            <w:tcW w:w="6581" w:type="dxa"/>
          </w:tcPr>
          <w:p w:rsidR="00D614C3" w:rsidRPr="00B65FEF" w:rsidRDefault="00D614C3" w:rsidP="00945949">
            <w:pPr>
              <w:ind w:firstLine="0"/>
            </w:pPr>
            <w:r w:rsidRPr="00B65FEF">
              <w:t>Возвращение с прогулки, игры, самостоятельная художественная  деятельность</w:t>
            </w:r>
          </w:p>
        </w:tc>
        <w:tc>
          <w:tcPr>
            <w:tcW w:w="2419" w:type="dxa"/>
          </w:tcPr>
          <w:p w:rsidR="00D614C3" w:rsidRPr="00B65FEF" w:rsidRDefault="00D614C3" w:rsidP="00945949">
            <w:pPr>
              <w:ind w:firstLine="0"/>
            </w:pPr>
            <w:r w:rsidRPr="00B65FEF">
              <w:t xml:space="preserve"> 17ч.35м – 18ч.30м</w:t>
            </w:r>
          </w:p>
        </w:tc>
      </w:tr>
      <w:tr w:rsidR="00D614C3" w:rsidRPr="00B65FEF">
        <w:tc>
          <w:tcPr>
            <w:tcW w:w="6581" w:type="dxa"/>
          </w:tcPr>
          <w:p w:rsidR="00D614C3" w:rsidRPr="00B65FEF" w:rsidRDefault="00D614C3" w:rsidP="00945949">
            <w:pPr>
              <w:ind w:firstLine="0"/>
            </w:pPr>
            <w:r w:rsidRPr="00B65FEF">
              <w:t>Уход домой</w:t>
            </w:r>
          </w:p>
        </w:tc>
        <w:tc>
          <w:tcPr>
            <w:tcW w:w="2419" w:type="dxa"/>
          </w:tcPr>
          <w:p w:rsidR="00D614C3" w:rsidRPr="00B65FEF" w:rsidRDefault="00D614C3" w:rsidP="00945949">
            <w:pPr>
              <w:ind w:firstLine="0"/>
            </w:pPr>
            <w:r w:rsidRPr="00B65FEF">
              <w:t xml:space="preserve">           до 18ч.30м</w:t>
            </w:r>
          </w:p>
        </w:tc>
      </w:tr>
      <w:tr w:rsidR="00D614C3" w:rsidRPr="00B65FEF">
        <w:tc>
          <w:tcPr>
            <w:tcW w:w="6581" w:type="dxa"/>
          </w:tcPr>
          <w:p w:rsidR="00D614C3" w:rsidRPr="00B65FEF" w:rsidRDefault="00D614C3" w:rsidP="00945949">
            <w:pPr>
              <w:ind w:firstLine="0"/>
              <w:rPr>
                <w:b/>
                <w:bCs/>
              </w:rPr>
            </w:pPr>
            <w:r w:rsidRPr="00B65FEF">
              <w:rPr>
                <w:b/>
                <w:bCs/>
              </w:rPr>
              <w:t>Дома</w:t>
            </w:r>
          </w:p>
        </w:tc>
        <w:tc>
          <w:tcPr>
            <w:tcW w:w="2419" w:type="dxa"/>
          </w:tcPr>
          <w:p w:rsidR="00D614C3" w:rsidRPr="00B65FEF" w:rsidRDefault="00D614C3" w:rsidP="00945949"/>
        </w:tc>
      </w:tr>
      <w:tr w:rsidR="00D614C3" w:rsidRPr="00B65FEF">
        <w:tc>
          <w:tcPr>
            <w:tcW w:w="6581" w:type="dxa"/>
          </w:tcPr>
          <w:p w:rsidR="00D614C3" w:rsidRPr="00B65FEF" w:rsidRDefault="00D614C3" w:rsidP="00945949">
            <w:pPr>
              <w:ind w:firstLine="0"/>
            </w:pPr>
            <w:r w:rsidRPr="00B65FEF">
              <w:t>Прогулка, возвращение с прогулки, игры</w:t>
            </w:r>
          </w:p>
        </w:tc>
        <w:tc>
          <w:tcPr>
            <w:tcW w:w="2419" w:type="dxa"/>
          </w:tcPr>
          <w:p w:rsidR="00D614C3" w:rsidRPr="00B65FEF" w:rsidRDefault="00D614C3" w:rsidP="00945949">
            <w:pPr>
              <w:ind w:firstLine="0"/>
            </w:pPr>
            <w:r w:rsidRPr="00B65FEF">
              <w:t>18ч.30м-19ч.30м</w:t>
            </w:r>
          </w:p>
        </w:tc>
      </w:tr>
      <w:tr w:rsidR="00D614C3" w:rsidRPr="00B65FEF">
        <w:tc>
          <w:tcPr>
            <w:tcW w:w="6581" w:type="dxa"/>
          </w:tcPr>
          <w:p w:rsidR="00D614C3" w:rsidRPr="00B65FEF" w:rsidRDefault="00D614C3" w:rsidP="00945949">
            <w:pPr>
              <w:ind w:firstLine="0"/>
            </w:pPr>
            <w:r w:rsidRPr="00B65FEF">
              <w:t>Ужин</w:t>
            </w:r>
          </w:p>
        </w:tc>
        <w:tc>
          <w:tcPr>
            <w:tcW w:w="2419" w:type="dxa"/>
          </w:tcPr>
          <w:p w:rsidR="00D614C3" w:rsidRPr="00B65FEF" w:rsidRDefault="00D614C3" w:rsidP="00945949">
            <w:pPr>
              <w:ind w:firstLine="0"/>
            </w:pPr>
            <w:r w:rsidRPr="00B65FEF">
              <w:t>19ч.30м- 19ч.50м.</w:t>
            </w:r>
          </w:p>
        </w:tc>
      </w:tr>
      <w:tr w:rsidR="00D614C3" w:rsidRPr="00B65FEF">
        <w:tc>
          <w:tcPr>
            <w:tcW w:w="6581" w:type="dxa"/>
          </w:tcPr>
          <w:p w:rsidR="00D614C3" w:rsidRPr="00B65FEF" w:rsidRDefault="00D614C3" w:rsidP="00945949">
            <w:pPr>
              <w:ind w:firstLine="0"/>
            </w:pPr>
            <w:r w:rsidRPr="00B65FEF">
              <w:t xml:space="preserve">Игры </w:t>
            </w:r>
          </w:p>
        </w:tc>
        <w:tc>
          <w:tcPr>
            <w:tcW w:w="2419" w:type="dxa"/>
          </w:tcPr>
          <w:p w:rsidR="00D614C3" w:rsidRPr="00B65FEF" w:rsidRDefault="00D614C3" w:rsidP="00945949">
            <w:pPr>
              <w:ind w:firstLine="0"/>
            </w:pPr>
            <w:r w:rsidRPr="00B65FEF">
              <w:t>19ч.50м-20ч.20м</w:t>
            </w:r>
          </w:p>
        </w:tc>
      </w:tr>
      <w:tr w:rsidR="00D614C3" w:rsidRPr="00B65FEF">
        <w:tc>
          <w:tcPr>
            <w:tcW w:w="6581" w:type="dxa"/>
          </w:tcPr>
          <w:p w:rsidR="00D614C3" w:rsidRPr="00B65FEF" w:rsidRDefault="00D614C3" w:rsidP="00945949">
            <w:pPr>
              <w:ind w:firstLine="0"/>
            </w:pPr>
            <w:r w:rsidRPr="00B65FEF">
              <w:t>Гигиенические процедуры</w:t>
            </w:r>
          </w:p>
        </w:tc>
        <w:tc>
          <w:tcPr>
            <w:tcW w:w="2419" w:type="dxa"/>
          </w:tcPr>
          <w:p w:rsidR="00D614C3" w:rsidRPr="00B65FEF" w:rsidRDefault="00D614C3" w:rsidP="00945949">
            <w:pPr>
              <w:ind w:firstLine="0"/>
            </w:pPr>
            <w:r w:rsidRPr="00B65FEF">
              <w:t>20ч.20м- 20ч.40м</w:t>
            </w:r>
          </w:p>
        </w:tc>
      </w:tr>
      <w:tr w:rsidR="00D614C3" w:rsidRPr="00B65FEF">
        <w:tc>
          <w:tcPr>
            <w:tcW w:w="6581" w:type="dxa"/>
          </w:tcPr>
          <w:p w:rsidR="00D614C3" w:rsidRPr="00B65FEF" w:rsidRDefault="00D614C3" w:rsidP="00945949">
            <w:pPr>
              <w:ind w:firstLine="0"/>
            </w:pPr>
            <w:r w:rsidRPr="00B65FEF">
              <w:t>Укладывание, ночной сон.</w:t>
            </w:r>
          </w:p>
        </w:tc>
        <w:tc>
          <w:tcPr>
            <w:tcW w:w="2419" w:type="dxa"/>
          </w:tcPr>
          <w:p w:rsidR="00D614C3" w:rsidRPr="00B65FEF" w:rsidRDefault="00D614C3" w:rsidP="00945949">
            <w:pPr>
              <w:ind w:firstLine="0"/>
            </w:pPr>
            <w:r w:rsidRPr="00B65FEF">
              <w:t>20ч.40м -07ч.00м</w:t>
            </w:r>
          </w:p>
        </w:tc>
      </w:tr>
    </w:tbl>
    <w:p w:rsidR="00D614C3" w:rsidRPr="00B65FEF" w:rsidRDefault="00D614C3" w:rsidP="00187457">
      <w:pPr>
        <w:ind w:firstLine="0"/>
        <w:jc w:val="center"/>
      </w:pPr>
      <w:r w:rsidRPr="00B65FEF">
        <w:t>Старшая группа (теплый период года)</w:t>
      </w:r>
    </w:p>
    <w:p w:rsidR="00D614C3" w:rsidRPr="00B65FEF" w:rsidRDefault="00D614C3" w:rsidP="00187457">
      <w:pPr>
        <w:ind w:firstLine="0"/>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1"/>
        <w:gridCol w:w="2419"/>
      </w:tblGrid>
      <w:tr w:rsidR="00D614C3" w:rsidRPr="00B65FEF">
        <w:tc>
          <w:tcPr>
            <w:tcW w:w="6581" w:type="dxa"/>
          </w:tcPr>
          <w:p w:rsidR="00D614C3" w:rsidRPr="00B65FEF" w:rsidRDefault="00D614C3" w:rsidP="00945949">
            <w:pPr>
              <w:ind w:firstLine="0"/>
              <w:rPr>
                <w:b/>
                <w:bCs/>
              </w:rPr>
            </w:pPr>
            <w:r w:rsidRPr="00B65FEF">
              <w:rPr>
                <w:b/>
                <w:bCs/>
              </w:rPr>
              <w:t>Дома</w:t>
            </w:r>
          </w:p>
        </w:tc>
        <w:tc>
          <w:tcPr>
            <w:tcW w:w="2419" w:type="dxa"/>
          </w:tcPr>
          <w:p w:rsidR="00D614C3" w:rsidRPr="00B65FEF" w:rsidRDefault="00D614C3" w:rsidP="00945949"/>
        </w:tc>
      </w:tr>
      <w:tr w:rsidR="00D614C3" w:rsidRPr="00B65FEF">
        <w:tc>
          <w:tcPr>
            <w:tcW w:w="6581" w:type="dxa"/>
          </w:tcPr>
          <w:p w:rsidR="00D614C3" w:rsidRPr="00B65FEF" w:rsidRDefault="00D614C3" w:rsidP="00945949">
            <w:pPr>
              <w:ind w:firstLine="0"/>
            </w:pPr>
            <w:r w:rsidRPr="00B65FEF">
              <w:t>Подъем, утренний туалет</w:t>
            </w:r>
          </w:p>
        </w:tc>
        <w:tc>
          <w:tcPr>
            <w:tcW w:w="2419" w:type="dxa"/>
          </w:tcPr>
          <w:p w:rsidR="00D614C3" w:rsidRPr="00B65FEF" w:rsidRDefault="00D614C3" w:rsidP="00945949">
            <w:pPr>
              <w:ind w:firstLine="0"/>
            </w:pPr>
            <w:r w:rsidRPr="00B65FEF">
              <w:t>07ч.00м -08ч.00м.</w:t>
            </w:r>
          </w:p>
        </w:tc>
      </w:tr>
      <w:tr w:rsidR="00D614C3" w:rsidRPr="00B65FEF">
        <w:tc>
          <w:tcPr>
            <w:tcW w:w="6581" w:type="dxa"/>
          </w:tcPr>
          <w:p w:rsidR="00D614C3" w:rsidRPr="00B65FEF" w:rsidRDefault="00D614C3" w:rsidP="00945949">
            <w:pPr>
              <w:ind w:firstLine="0"/>
              <w:rPr>
                <w:b/>
                <w:bCs/>
              </w:rPr>
            </w:pPr>
            <w:r w:rsidRPr="00B65FEF">
              <w:rPr>
                <w:b/>
                <w:bCs/>
              </w:rPr>
              <w:t>В дошкольном учреждении:</w:t>
            </w:r>
          </w:p>
        </w:tc>
        <w:tc>
          <w:tcPr>
            <w:tcW w:w="2419" w:type="dxa"/>
          </w:tcPr>
          <w:p w:rsidR="00D614C3" w:rsidRPr="00B65FEF" w:rsidRDefault="00D614C3" w:rsidP="00945949"/>
        </w:tc>
      </w:tr>
      <w:tr w:rsidR="00D614C3" w:rsidRPr="00B65FEF">
        <w:tc>
          <w:tcPr>
            <w:tcW w:w="6581" w:type="dxa"/>
          </w:tcPr>
          <w:p w:rsidR="00D614C3" w:rsidRPr="00B65FEF" w:rsidRDefault="00D614C3" w:rsidP="00945949">
            <w:pPr>
              <w:ind w:firstLine="0"/>
            </w:pPr>
            <w:r w:rsidRPr="00B65FEF">
              <w:t>Прием и осмотр, утренняя гимнастика</w:t>
            </w:r>
          </w:p>
        </w:tc>
        <w:tc>
          <w:tcPr>
            <w:tcW w:w="2419" w:type="dxa"/>
          </w:tcPr>
          <w:p w:rsidR="00D614C3" w:rsidRPr="00B65FEF" w:rsidRDefault="00D614C3" w:rsidP="00945949">
            <w:pPr>
              <w:ind w:firstLine="0"/>
            </w:pPr>
            <w:r w:rsidRPr="00B65FEF">
              <w:t xml:space="preserve"> 08ч.00м – 08ч.20м</w:t>
            </w:r>
          </w:p>
        </w:tc>
      </w:tr>
      <w:tr w:rsidR="00D614C3" w:rsidRPr="00B65FEF">
        <w:tc>
          <w:tcPr>
            <w:tcW w:w="6581" w:type="dxa"/>
          </w:tcPr>
          <w:p w:rsidR="00D614C3" w:rsidRPr="00B65FEF" w:rsidRDefault="00D614C3" w:rsidP="00945949">
            <w:pPr>
              <w:ind w:firstLine="0"/>
            </w:pPr>
            <w:r w:rsidRPr="00B65FEF">
              <w:t>Подготовку к завтраку, завтрак</w:t>
            </w:r>
          </w:p>
        </w:tc>
        <w:tc>
          <w:tcPr>
            <w:tcW w:w="2419" w:type="dxa"/>
          </w:tcPr>
          <w:p w:rsidR="00D614C3" w:rsidRPr="00B65FEF" w:rsidRDefault="00D614C3" w:rsidP="00945949">
            <w:pPr>
              <w:ind w:firstLine="0"/>
            </w:pPr>
            <w:r w:rsidRPr="00B65FEF">
              <w:t xml:space="preserve"> 08ч.25м – 08ч.50м</w:t>
            </w:r>
          </w:p>
        </w:tc>
      </w:tr>
      <w:tr w:rsidR="00D614C3" w:rsidRPr="00B65FEF">
        <w:tc>
          <w:tcPr>
            <w:tcW w:w="6581" w:type="dxa"/>
          </w:tcPr>
          <w:p w:rsidR="00D614C3" w:rsidRPr="00B65FEF" w:rsidRDefault="00D614C3" w:rsidP="00945949">
            <w:pPr>
              <w:ind w:firstLine="0"/>
            </w:pPr>
            <w:r w:rsidRPr="00B65FEF">
              <w:t xml:space="preserve">Игры, подготовка к занятиям                          </w:t>
            </w:r>
          </w:p>
        </w:tc>
        <w:tc>
          <w:tcPr>
            <w:tcW w:w="2419" w:type="dxa"/>
          </w:tcPr>
          <w:p w:rsidR="00D614C3" w:rsidRPr="00B65FEF" w:rsidRDefault="00D614C3" w:rsidP="00945949">
            <w:pPr>
              <w:ind w:firstLine="0"/>
            </w:pPr>
            <w:r w:rsidRPr="00B65FEF">
              <w:t xml:space="preserve"> 08ч.30м – 09ч.10м</w:t>
            </w:r>
          </w:p>
        </w:tc>
      </w:tr>
      <w:tr w:rsidR="00D614C3" w:rsidRPr="00B65FEF">
        <w:tc>
          <w:tcPr>
            <w:tcW w:w="6581" w:type="dxa"/>
          </w:tcPr>
          <w:p w:rsidR="00D614C3" w:rsidRPr="00B65FEF" w:rsidRDefault="00D614C3" w:rsidP="00945949">
            <w:pPr>
              <w:ind w:firstLine="0"/>
            </w:pPr>
            <w:r w:rsidRPr="00B65FEF">
              <w:t>1 занятие</w:t>
            </w:r>
          </w:p>
        </w:tc>
        <w:tc>
          <w:tcPr>
            <w:tcW w:w="2419" w:type="dxa"/>
          </w:tcPr>
          <w:p w:rsidR="00D614C3" w:rsidRPr="00B65FEF" w:rsidRDefault="00D614C3" w:rsidP="00945949">
            <w:pPr>
              <w:ind w:firstLine="0"/>
            </w:pPr>
            <w:r w:rsidRPr="00B65FEF">
              <w:t xml:space="preserve"> 09ч.10м – 09ч.35м</w:t>
            </w:r>
          </w:p>
        </w:tc>
      </w:tr>
      <w:tr w:rsidR="00D614C3" w:rsidRPr="00B65FEF">
        <w:tc>
          <w:tcPr>
            <w:tcW w:w="6581" w:type="dxa"/>
          </w:tcPr>
          <w:p w:rsidR="00D614C3" w:rsidRPr="00B65FEF" w:rsidRDefault="00D614C3" w:rsidP="00945949">
            <w:pPr>
              <w:ind w:firstLine="0"/>
            </w:pPr>
            <w:r w:rsidRPr="00B65FEF">
              <w:t>Перерыв</w:t>
            </w:r>
          </w:p>
        </w:tc>
        <w:tc>
          <w:tcPr>
            <w:tcW w:w="2419" w:type="dxa"/>
          </w:tcPr>
          <w:p w:rsidR="00D614C3" w:rsidRPr="00B65FEF" w:rsidRDefault="00D614C3" w:rsidP="00945949">
            <w:pPr>
              <w:ind w:firstLine="0"/>
            </w:pPr>
            <w:r w:rsidRPr="00B65FEF">
              <w:t>09ч.35м - 09ч.55м</w:t>
            </w:r>
          </w:p>
        </w:tc>
      </w:tr>
      <w:tr w:rsidR="00D614C3" w:rsidRPr="00B65FEF">
        <w:tc>
          <w:tcPr>
            <w:tcW w:w="6581" w:type="dxa"/>
          </w:tcPr>
          <w:p w:rsidR="00D614C3" w:rsidRPr="00B65FEF" w:rsidRDefault="00D614C3" w:rsidP="00945949">
            <w:pPr>
              <w:ind w:firstLine="0"/>
            </w:pPr>
            <w:r w:rsidRPr="00B65FEF">
              <w:t>2 занятие</w:t>
            </w:r>
          </w:p>
        </w:tc>
        <w:tc>
          <w:tcPr>
            <w:tcW w:w="2419" w:type="dxa"/>
          </w:tcPr>
          <w:p w:rsidR="00D614C3" w:rsidRPr="00B65FEF" w:rsidRDefault="00D614C3" w:rsidP="00945949">
            <w:pPr>
              <w:ind w:firstLine="0"/>
            </w:pPr>
            <w:r w:rsidRPr="00B65FEF">
              <w:t>09ч.55м – 10ч.20м</w:t>
            </w:r>
          </w:p>
        </w:tc>
      </w:tr>
      <w:tr w:rsidR="00D614C3" w:rsidRPr="00B65FEF">
        <w:tc>
          <w:tcPr>
            <w:tcW w:w="6581" w:type="dxa"/>
          </w:tcPr>
          <w:p w:rsidR="00D614C3" w:rsidRPr="00B65FEF" w:rsidRDefault="00D614C3" w:rsidP="00945949">
            <w:pPr>
              <w:ind w:firstLine="0"/>
            </w:pPr>
            <w:r w:rsidRPr="00B65FEF">
              <w:t>Перерыв</w:t>
            </w:r>
          </w:p>
        </w:tc>
        <w:tc>
          <w:tcPr>
            <w:tcW w:w="2419" w:type="dxa"/>
          </w:tcPr>
          <w:p w:rsidR="00D614C3" w:rsidRPr="00B65FEF" w:rsidRDefault="00D614C3" w:rsidP="00945949">
            <w:pPr>
              <w:ind w:firstLine="0"/>
            </w:pPr>
          </w:p>
        </w:tc>
      </w:tr>
      <w:tr w:rsidR="00D614C3" w:rsidRPr="00B65FEF">
        <w:tc>
          <w:tcPr>
            <w:tcW w:w="6581" w:type="dxa"/>
          </w:tcPr>
          <w:p w:rsidR="00D614C3" w:rsidRPr="00B65FEF" w:rsidRDefault="00D614C3" w:rsidP="00945949">
            <w:pPr>
              <w:ind w:firstLine="0"/>
            </w:pPr>
            <w:r w:rsidRPr="00B65FEF">
              <w:t>3 занятие</w:t>
            </w:r>
          </w:p>
        </w:tc>
        <w:tc>
          <w:tcPr>
            <w:tcW w:w="2419" w:type="dxa"/>
          </w:tcPr>
          <w:p w:rsidR="00D614C3" w:rsidRPr="00B65FEF" w:rsidRDefault="00D614C3" w:rsidP="00945949">
            <w:pPr>
              <w:ind w:firstLine="0"/>
            </w:pPr>
            <w:r w:rsidRPr="00B65FEF">
              <w:t>10ч 30м – 10ч55м</w:t>
            </w:r>
          </w:p>
        </w:tc>
      </w:tr>
      <w:tr w:rsidR="00D614C3" w:rsidRPr="00B65FEF">
        <w:tc>
          <w:tcPr>
            <w:tcW w:w="6581" w:type="dxa"/>
          </w:tcPr>
          <w:p w:rsidR="00D614C3" w:rsidRPr="00B65FEF" w:rsidRDefault="00D614C3" w:rsidP="00945949">
            <w:pPr>
              <w:ind w:firstLine="0"/>
            </w:pPr>
            <w:r w:rsidRPr="00B65FEF">
              <w:t>Подготовка к прогулке, прогулка,(игры, наблюдения, труд)</w:t>
            </w:r>
          </w:p>
        </w:tc>
        <w:tc>
          <w:tcPr>
            <w:tcW w:w="2419" w:type="dxa"/>
          </w:tcPr>
          <w:p w:rsidR="00D614C3" w:rsidRPr="00B65FEF" w:rsidRDefault="00D614C3" w:rsidP="00945949">
            <w:pPr>
              <w:ind w:firstLine="0"/>
            </w:pPr>
            <w:r w:rsidRPr="00B65FEF">
              <w:t xml:space="preserve">10ч.55м – 12ч.15м </w:t>
            </w:r>
          </w:p>
        </w:tc>
      </w:tr>
      <w:tr w:rsidR="00D614C3" w:rsidRPr="00B65FEF">
        <w:tc>
          <w:tcPr>
            <w:tcW w:w="6581" w:type="dxa"/>
          </w:tcPr>
          <w:p w:rsidR="00D614C3" w:rsidRPr="00B65FEF" w:rsidRDefault="00D614C3" w:rsidP="00945949">
            <w:pPr>
              <w:ind w:firstLine="0"/>
            </w:pPr>
            <w:r w:rsidRPr="00B65FEF">
              <w:t>Возвращения с прогулки, игры, театрализованные игры</w:t>
            </w:r>
          </w:p>
        </w:tc>
        <w:tc>
          <w:tcPr>
            <w:tcW w:w="2419" w:type="dxa"/>
          </w:tcPr>
          <w:p w:rsidR="00D614C3" w:rsidRPr="00B65FEF" w:rsidRDefault="00D614C3" w:rsidP="00945949">
            <w:pPr>
              <w:ind w:firstLine="0"/>
            </w:pPr>
            <w:r w:rsidRPr="00B65FEF">
              <w:t>12ч.15м – 12ч.30 м</w:t>
            </w:r>
          </w:p>
        </w:tc>
      </w:tr>
      <w:tr w:rsidR="00D614C3" w:rsidRPr="00B65FEF">
        <w:tc>
          <w:tcPr>
            <w:tcW w:w="6581" w:type="dxa"/>
          </w:tcPr>
          <w:p w:rsidR="00D614C3" w:rsidRPr="00B65FEF" w:rsidRDefault="00D614C3" w:rsidP="00945949">
            <w:pPr>
              <w:ind w:firstLine="0"/>
            </w:pPr>
            <w:r w:rsidRPr="00B65FEF">
              <w:t>Подготовка к обеду, обед</w:t>
            </w:r>
          </w:p>
        </w:tc>
        <w:tc>
          <w:tcPr>
            <w:tcW w:w="2419" w:type="dxa"/>
          </w:tcPr>
          <w:p w:rsidR="00D614C3" w:rsidRPr="00B65FEF" w:rsidRDefault="00D614C3" w:rsidP="00945949">
            <w:pPr>
              <w:ind w:firstLine="0"/>
            </w:pPr>
            <w:r w:rsidRPr="00B65FEF">
              <w:t>12ч.30м. – 13ч.00м</w:t>
            </w:r>
          </w:p>
        </w:tc>
      </w:tr>
      <w:tr w:rsidR="00D614C3" w:rsidRPr="00B65FEF">
        <w:tc>
          <w:tcPr>
            <w:tcW w:w="6581" w:type="dxa"/>
          </w:tcPr>
          <w:p w:rsidR="00D614C3" w:rsidRPr="00B65FEF" w:rsidRDefault="00D614C3" w:rsidP="00945949">
            <w:pPr>
              <w:ind w:firstLine="0"/>
            </w:pPr>
            <w:r w:rsidRPr="00B65FEF">
              <w:t>Подготовка ко сну, дневной сон</w:t>
            </w:r>
          </w:p>
        </w:tc>
        <w:tc>
          <w:tcPr>
            <w:tcW w:w="2419" w:type="dxa"/>
          </w:tcPr>
          <w:p w:rsidR="00D614C3" w:rsidRPr="00B65FEF" w:rsidRDefault="00D614C3" w:rsidP="00945949">
            <w:pPr>
              <w:ind w:firstLine="0"/>
            </w:pPr>
            <w:r w:rsidRPr="00B65FEF">
              <w:t>13ч.00м – 15ч.00м</w:t>
            </w:r>
          </w:p>
        </w:tc>
      </w:tr>
      <w:tr w:rsidR="00D614C3" w:rsidRPr="00B65FEF">
        <w:tc>
          <w:tcPr>
            <w:tcW w:w="6581" w:type="dxa"/>
          </w:tcPr>
          <w:p w:rsidR="00D614C3" w:rsidRPr="00B65FEF" w:rsidRDefault="00D614C3" w:rsidP="00945949">
            <w:pPr>
              <w:ind w:firstLine="0"/>
            </w:pPr>
            <w:r w:rsidRPr="00B65FEF">
              <w:t>Подъем, воздушная ванна, гигиенические процедуры, игры</w:t>
            </w:r>
          </w:p>
        </w:tc>
        <w:tc>
          <w:tcPr>
            <w:tcW w:w="2419" w:type="dxa"/>
          </w:tcPr>
          <w:p w:rsidR="00D614C3" w:rsidRPr="00B65FEF" w:rsidRDefault="00D614C3" w:rsidP="00945949">
            <w:pPr>
              <w:ind w:firstLine="0"/>
            </w:pPr>
            <w:r w:rsidRPr="00B65FEF">
              <w:t>15ч.00м – 15ч.25м</w:t>
            </w:r>
          </w:p>
        </w:tc>
      </w:tr>
      <w:tr w:rsidR="00D614C3" w:rsidRPr="00B65FEF">
        <w:tc>
          <w:tcPr>
            <w:tcW w:w="6581" w:type="dxa"/>
          </w:tcPr>
          <w:p w:rsidR="00D614C3" w:rsidRPr="00B65FEF" w:rsidRDefault="00D614C3" w:rsidP="00945949">
            <w:pPr>
              <w:ind w:firstLine="0"/>
            </w:pPr>
            <w:r w:rsidRPr="00B65FEF">
              <w:t>Подготовка к полднику, полдник</w:t>
            </w:r>
          </w:p>
        </w:tc>
        <w:tc>
          <w:tcPr>
            <w:tcW w:w="2419" w:type="dxa"/>
          </w:tcPr>
          <w:p w:rsidR="00D614C3" w:rsidRPr="00B65FEF" w:rsidRDefault="00D614C3" w:rsidP="00945949">
            <w:pPr>
              <w:ind w:firstLine="0"/>
            </w:pPr>
            <w:r w:rsidRPr="00B65FEF">
              <w:t>15ч.25м – 15ч.50м</w:t>
            </w:r>
          </w:p>
        </w:tc>
      </w:tr>
      <w:tr w:rsidR="00D614C3" w:rsidRPr="00B65FEF">
        <w:tc>
          <w:tcPr>
            <w:tcW w:w="6581" w:type="dxa"/>
          </w:tcPr>
          <w:p w:rsidR="00D614C3" w:rsidRPr="00B65FEF" w:rsidRDefault="00D614C3" w:rsidP="00945949">
            <w:pPr>
              <w:ind w:firstLine="0"/>
            </w:pPr>
            <w:r w:rsidRPr="00B65FEF">
              <w:t>Игры, самостоятельная деятельность</w:t>
            </w:r>
          </w:p>
        </w:tc>
        <w:tc>
          <w:tcPr>
            <w:tcW w:w="2419" w:type="dxa"/>
          </w:tcPr>
          <w:p w:rsidR="00D614C3" w:rsidRPr="00B65FEF" w:rsidRDefault="00D614C3" w:rsidP="00945949">
            <w:pPr>
              <w:ind w:firstLine="0"/>
            </w:pPr>
            <w:r w:rsidRPr="00B65FEF">
              <w:t>15ч.50м – 16ч.00м</w:t>
            </w:r>
          </w:p>
        </w:tc>
      </w:tr>
      <w:tr w:rsidR="00D614C3" w:rsidRPr="00B65FEF">
        <w:tc>
          <w:tcPr>
            <w:tcW w:w="6581" w:type="dxa"/>
          </w:tcPr>
          <w:p w:rsidR="00D614C3" w:rsidRPr="00B65FEF" w:rsidRDefault="00D614C3" w:rsidP="00945949">
            <w:pPr>
              <w:ind w:firstLine="0"/>
            </w:pPr>
            <w:r w:rsidRPr="00B65FEF">
              <w:t xml:space="preserve">Дополнительное образование (кружок) </w:t>
            </w:r>
          </w:p>
        </w:tc>
        <w:tc>
          <w:tcPr>
            <w:tcW w:w="2419" w:type="dxa"/>
          </w:tcPr>
          <w:p w:rsidR="00D614C3" w:rsidRPr="00B65FEF" w:rsidRDefault="00D614C3" w:rsidP="00945949">
            <w:pPr>
              <w:ind w:firstLine="0"/>
            </w:pPr>
            <w:r w:rsidRPr="00B65FEF">
              <w:t>16ч.00м – 16ч.25м</w:t>
            </w:r>
          </w:p>
        </w:tc>
      </w:tr>
      <w:tr w:rsidR="00D614C3" w:rsidRPr="00B65FEF">
        <w:tc>
          <w:tcPr>
            <w:tcW w:w="6581" w:type="dxa"/>
          </w:tcPr>
          <w:p w:rsidR="00D614C3" w:rsidRPr="00B65FEF" w:rsidRDefault="00D614C3" w:rsidP="00945949">
            <w:pPr>
              <w:ind w:firstLine="0"/>
            </w:pPr>
            <w:r w:rsidRPr="00B65FEF">
              <w:t>Подготовка к прогулке, прогулка</w:t>
            </w:r>
          </w:p>
        </w:tc>
        <w:tc>
          <w:tcPr>
            <w:tcW w:w="2419" w:type="dxa"/>
          </w:tcPr>
          <w:p w:rsidR="00D614C3" w:rsidRPr="00B65FEF" w:rsidRDefault="00D614C3" w:rsidP="00945949">
            <w:pPr>
              <w:ind w:firstLine="0"/>
            </w:pPr>
            <w:r w:rsidRPr="00B65FEF">
              <w:t>16ч.25м – 17ч.35м</w:t>
            </w:r>
          </w:p>
        </w:tc>
      </w:tr>
      <w:tr w:rsidR="00D614C3" w:rsidRPr="00B65FEF">
        <w:tc>
          <w:tcPr>
            <w:tcW w:w="6581" w:type="dxa"/>
          </w:tcPr>
          <w:p w:rsidR="00D614C3" w:rsidRPr="00B65FEF" w:rsidRDefault="00D614C3" w:rsidP="00945949">
            <w:pPr>
              <w:ind w:firstLine="0"/>
            </w:pPr>
            <w:r w:rsidRPr="00B65FEF">
              <w:t>Возвращение с прогулки, игры, самостоятельная художественная  деятельность</w:t>
            </w:r>
          </w:p>
        </w:tc>
        <w:tc>
          <w:tcPr>
            <w:tcW w:w="2419" w:type="dxa"/>
          </w:tcPr>
          <w:p w:rsidR="00D614C3" w:rsidRPr="00B65FEF" w:rsidRDefault="00D614C3" w:rsidP="00945949">
            <w:pPr>
              <w:ind w:firstLine="0"/>
            </w:pPr>
            <w:r w:rsidRPr="00B65FEF">
              <w:t xml:space="preserve"> 17ч.35м – 18ч.30м</w:t>
            </w:r>
          </w:p>
        </w:tc>
      </w:tr>
      <w:tr w:rsidR="00D614C3" w:rsidRPr="00B65FEF">
        <w:tc>
          <w:tcPr>
            <w:tcW w:w="6581" w:type="dxa"/>
          </w:tcPr>
          <w:p w:rsidR="00D614C3" w:rsidRPr="00B65FEF" w:rsidRDefault="00D614C3" w:rsidP="00945949">
            <w:pPr>
              <w:ind w:firstLine="0"/>
            </w:pPr>
            <w:r w:rsidRPr="00B65FEF">
              <w:t>Уход домой</w:t>
            </w:r>
          </w:p>
        </w:tc>
        <w:tc>
          <w:tcPr>
            <w:tcW w:w="2419" w:type="dxa"/>
          </w:tcPr>
          <w:p w:rsidR="00D614C3" w:rsidRPr="00B65FEF" w:rsidRDefault="00D614C3" w:rsidP="00945949">
            <w:pPr>
              <w:ind w:firstLine="0"/>
            </w:pPr>
            <w:r w:rsidRPr="00B65FEF">
              <w:t xml:space="preserve">           до 18ч.30м</w:t>
            </w:r>
          </w:p>
        </w:tc>
      </w:tr>
      <w:tr w:rsidR="00D614C3" w:rsidRPr="00B65FEF">
        <w:tc>
          <w:tcPr>
            <w:tcW w:w="6581" w:type="dxa"/>
          </w:tcPr>
          <w:p w:rsidR="00D614C3" w:rsidRPr="00B65FEF" w:rsidRDefault="00D614C3" w:rsidP="00945949">
            <w:pPr>
              <w:ind w:firstLine="0"/>
              <w:rPr>
                <w:b/>
                <w:bCs/>
              </w:rPr>
            </w:pPr>
            <w:r w:rsidRPr="00B65FEF">
              <w:rPr>
                <w:b/>
                <w:bCs/>
              </w:rPr>
              <w:t>Дома</w:t>
            </w:r>
          </w:p>
        </w:tc>
        <w:tc>
          <w:tcPr>
            <w:tcW w:w="2419" w:type="dxa"/>
          </w:tcPr>
          <w:p w:rsidR="00D614C3" w:rsidRPr="00B65FEF" w:rsidRDefault="00D614C3" w:rsidP="00945949"/>
        </w:tc>
      </w:tr>
      <w:tr w:rsidR="00D614C3" w:rsidRPr="00B65FEF">
        <w:tc>
          <w:tcPr>
            <w:tcW w:w="6581" w:type="dxa"/>
          </w:tcPr>
          <w:p w:rsidR="00D614C3" w:rsidRPr="00B65FEF" w:rsidRDefault="00D614C3" w:rsidP="00945949">
            <w:pPr>
              <w:ind w:firstLine="0"/>
            </w:pPr>
            <w:r w:rsidRPr="00B65FEF">
              <w:t>Прогулка, возвращение с прогулки, игры</w:t>
            </w:r>
          </w:p>
        </w:tc>
        <w:tc>
          <w:tcPr>
            <w:tcW w:w="2419" w:type="dxa"/>
          </w:tcPr>
          <w:p w:rsidR="00D614C3" w:rsidRPr="00B65FEF" w:rsidRDefault="00D614C3" w:rsidP="00945949">
            <w:pPr>
              <w:ind w:firstLine="0"/>
            </w:pPr>
            <w:r w:rsidRPr="00B65FEF">
              <w:t>18ч.30м-19ч.30м</w:t>
            </w:r>
          </w:p>
        </w:tc>
      </w:tr>
      <w:tr w:rsidR="00D614C3" w:rsidRPr="00B65FEF">
        <w:tc>
          <w:tcPr>
            <w:tcW w:w="6581" w:type="dxa"/>
          </w:tcPr>
          <w:p w:rsidR="00D614C3" w:rsidRPr="00B65FEF" w:rsidRDefault="00D614C3" w:rsidP="00945949">
            <w:pPr>
              <w:ind w:firstLine="0"/>
            </w:pPr>
            <w:r w:rsidRPr="00B65FEF">
              <w:t>Ужин</w:t>
            </w:r>
          </w:p>
        </w:tc>
        <w:tc>
          <w:tcPr>
            <w:tcW w:w="2419" w:type="dxa"/>
          </w:tcPr>
          <w:p w:rsidR="00D614C3" w:rsidRPr="00B65FEF" w:rsidRDefault="00D614C3" w:rsidP="00945949">
            <w:pPr>
              <w:ind w:firstLine="0"/>
            </w:pPr>
            <w:r w:rsidRPr="00B65FEF">
              <w:t>19ч.30м- 19ч.50м.</w:t>
            </w:r>
          </w:p>
        </w:tc>
      </w:tr>
      <w:tr w:rsidR="00D614C3" w:rsidRPr="00B65FEF">
        <w:tc>
          <w:tcPr>
            <w:tcW w:w="6581" w:type="dxa"/>
          </w:tcPr>
          <w:p w:rsidR="00D614C3" w:rsidRPr="00B65FEF" w:rsidRDefault="00D614C3" w:rsidP="00945949">
            <w:pPr>
              <w:ind w:firstLine="0"/>
            </w:pPr>
            <w:r w:rsidRPr="00B65FEF">
              <w:t xml:space="preserve">Игры </w:t>
            </w:r>
          </w:p>
        </w:tc>
        <w:tc>
          <w:tcPr>
            <w:tcW w:w="2419" w:type="dxa"/>
          </w:tcPr>
          <w:p w:rsidR="00D614C3" w:rsidRPr="00B65FEF" w:rsidRDefault="00D614C3" w:rsidP="00945949">
            <w:pPr>
              <w:ind w:firstLine="0"/>
            </w:pPr>
            <w:r w:rsidRPr="00B65FEF">
              <w:t>19ч.50м-20ч.20м</w:t>
            </w:r>
          </w:p>
        </w:tc>
      </w:tr>
      <w:tr w:rsidR="00D614C3" w:rsidRPr="00B65FEF">
        <w:tc>
          <w:tcPr>
            <w:tcW w:w="6581" w:type="dxa"/>
          </w:tcPr>
          <w:p w:rsidR="00D614C3" w:rsidRPr="00B65FEF" w:rsidRDefault="00D614C3" w:rsidP="00945949">
            <w:pPr>
              <w:ind w:firstLine="0"/>
            </w:pPr>
            <w:r w:rsidRPr="00B65FEF">
              <w:t>Гигиенические процедуры</w:t>
            </w:r>
          </w:p>
        </w:tc>
        <w:tc>
          <w:tcPr>
            <w:tcW w:w="2419" w:type="dxa"/>
          </w:tcPr>
          <w:p w:rsidR="00D614C3" w:rsidRPr="00B65FEF" w:rsidRDefault="00D614C3" w:rsidP="00945949">
            <w:pPr>
              <w:ind w:firstLine="0"/>
            </w:pPr>
            <w:r w:rsidRPr="00B65FEF">
              <w:t>20ч.20м- 20ч.40м</w:t>
            </w:r>
          </w:p>
        </w:tc>
      </w:tr>
      <w:tr w:rsidR="00D614C3" w:rsidRPr="00B65FEF">
        <w:tc>
          <w:tcPr>
            <w:tcW w:w="6581" w:type="dxa"/>
          </w:tcPr>
          <w:p w:rsidR="00D614C3" w:rsidRPr="00B65FEF" w:rsidRDefault="00D614C3" w:rsidP="00945949">
            <w:pPr>
              <w:ind w:firstLine="0"/>
            </w:pPr>
            <w:r w:rsidRPr="00B65FEF">
              <w:t>Укладывание, ночной сон.</w:t>
            </w:r>
          </w:p>
        </w:tc>
        <w:tc>
          <w:tcPr>
            <w:tcW w:w="2419" w:type="dxa"/>
          </w:tcPr>
          <w:p w:rsidR="00D614C3" w:rsidRPr="00B65FEF" w:rsidRDefault="00D614C3" w:rsidP="00945949">
            <w:pPr>
              <w:ind w:firstLine="0"/>
            </w:pPr>
            <w:r w:rsidRPr="00B65FEF">
              <w:t>20ч.40м -07ч.00м</w:t>
            </w:r>
          </w:p>
        </w:tc>
      </w:tr>
    </w:tbl>
    <w:p w:rsidR="00D614C3" w:rsidRPr="00B65FEF" w:rsidRDefault="00D614C3" w:rsidP="00187457">
      <w:pPr>
        <w:ind w:firstLine="0"/>
      </w:pPr>
      <w:r w:rsidRPr="00B65FEF">
        <w:t xml:space="preserve">  </w:t>
      </w:r>
    </w:p>
    <w:p w:rsidR="00D614C3" w:rsidRPr="00B65FEF" w:rsidRDefault="00D614C3" w:rsidP="00187457">
      <w:pPr>
        <w:ind w:firstLine="0"/>
      </w:pPr>
      <w:r w:rsidRPr="00B65FEF">
        <w:t>Старшая группа (холодный период года)</w:t>
      </w:r>
    </w:p>
    <w:p w:rsidR="00D614C3" w:rsidRPr="00B65FEF" w:rsidRDefault="00D614C3" w:rsidP="00187457">
      <w:pPr>
        <w:ind w:firstLine="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1"/>
        <w:gridCol w:w="2419"/>
      </w:tblGrid>
      <w:tr w:rsidR="00D614C3" w:rsidRPr="00B65FEF">
        <w:tc>
          <w:tcPr>
            <w:tcW w:w="6581" w:type="dxa"/>
          </w:tcPr>
          <w:p w:rsidR="00D614C3" w:rsidRPr="00B65FEF" w:rsidRDefault="00D614C3" w:rsidP="00945949">
            <w:pPr>
              <w:ind w:firstLine="0"/>
              <w:rPr>
                <w:b/>
                <w:bCs/>
              </w:rPr>
            </w:pPr>
            <w:r w:rsidRPr="00B65FEF">
              <w:rPr>
                <w:b/>
                <w:bCs/>
              </w:rPr>
              <w:t>Дома</w:t>
            </w:r>
          </w:p>
        </w:tc>
        <w:tc>
          <w:tcPr>
            <w:tcW w:w="2419" w:type="dxa"/>
          </w:tcPr>
          <w:p w:rsidR="00D614C3" w:rsidRPr="00B65FEF" w:rsidRDefault="00D614C3" w:rsidP="00945949"/>
        </w:tc>
      </w:tr>
      <w:tr w:rsidR="00D614C3" w:rsidRPr="00B65FEF">
        <w:tc>
          <w:tcPr>
            <w:tcW w:w="6581" w:type="dxa"/>
          </w:tcPr>
          <w:p w:rsidR="00D614C3" w:rsidRPr="00B65FEF" w:rsidRDefault="00D614C3" w:rsidP="00945949">
            <w:pPr>
              <w:ind w:firstLine="0"/>
            </w:pPr>
            <w:r w:rsidRPr="00B65FEF">
              <w:t>Подъем, утренний туалет</w:t>
            </w:r>
          </w:p>
        </w:tc>
        <w:tc>
          <w:tcPr>
            <w:tcW w:w="2419" w:type="dxa"/>
          </w:tcPr>
          <w:p w:rsidR="00D614C3" w:rsidRPr="00B65FEF" w:rsidRDefault="00D614C3" w:rsidP="00945949">
            <w:pPr>
              <w:ind w:firstLine="0"/>
            </w:pPr>
            <w:r w:rsidRPr="00B65FEF">
              <w:t>07ч.00м -08ч.00м.</w:t>
            </w:r>
          </w:p>
        </w:tc>
      </w:tr>
      <w:tr w:rsidR="00D614C3" w:rsidRPr="00B65FEF">
        <w:tc>
          <w:tcPr>
            <w:tcW w:w="6581" w:type="dxa"/>
          </w:tcPr>
          <w:p w:rsidR="00D614C3" w:rsidRPr="00B65FEF" w:rsidRDefault="00D614C3" w:rsidP="00945949">
            <w:pPr>
              <w:ind w:firstLine="0"/>
              <w:rPr>
                <w:b/>
                <w:bCs/>
              </w:rPr>
            </w:pPr>
            <w:r w:rsidRPr="00B65FEF">
              <w:rPr>
                <w:b/>
                <w:bCs/>
              </w:rPr>
              <w:t>В дошкольном учреждении:</w:t>
            </w:r>
          </w:p>
        </w:tc>
        <w:tc>
          <w:tcPr>
            <w:tcW w:w="2419" w:type="dxa"/>
          </w:tcPr>
          <w:p w:rsidR="00D614C3" w:rsidRPr="00B65FEF" w:rsidRDefault="00D614C3" w:rsidP="00945949"/>
        </w:tc>
      </w:tr>
      <w:tr w:rsidR="00D614C3" w:rsidRPr="00B65FEF">
        <w:tc>
          <w:tcPr>
            <w:tcW w:w="6581" w:type="dxa"/>
          </w:tcPr>
          <w:p w:rsidR="00D614C3" w:rsidRPr="00B65FEF" w:rsidRDefault="00D614C3" w:rsidP="00945949">
            <w:pPr>
              <w:ind w:firstLine="0"/>
            </w:pPr>
            <w:r w:rsidRPr="00B65FEF">
              <w:t>Прием и осмотр, утренняя гимнастика</w:t>
            </w:r>
          </w:p>
        </w:tc>
        <w:tc>
          <w:tcPr>
            <w:tcW w:w="2419" w:type="dxa"/>
          </w:tcPr>
          <w:p w:rsidR="00D614C3" w:rsidRPr="00B65FEF" w:rsidRDefault="00D614C3" w:rsidP="00945949">
            <w:pPr>
              <w:ind w:firstLine="0"/>
            </w:pPr>
            <w:r w:rsidRPr="00B65FEF">
              <w:t xml:space="preserve"> 08ч.00м – 08ч.30м</w:t>
            </w:r>
          </w:p>
        </w:tc>
      </w:tr>
      <w:tr w:rsidR="00D614C3" w:rsidRPr="00B65FEF">
        <w:tc>
          <w:tcPr>
            <w:tcW w:w="6581" w:type="dxa"/>
          </w:tcPr>
          <w:p w:rsidR="00D614C3" w:rsidRPr="00B65FEF" w:rsidRDefault="00D614C3" w:rsidP="00945949">
            <w:pPr>
              <w:ind w:firstLine="0"/>
            </w:pPr>
            <w:r w:rsidRPr="00B65FEF">
              <w:t>Подготовку к завтраку, завтрак</w:t>
            </w:r>
          </w:p>
        </w:tc>
        <w:tc>
          <w:tcPr>
            <w:tcW w:w="2419" w:type="dxa"/>
          </w:tcPr>
          <w:p w:rsidR="00D614C3" w:rsidRPr="00B65FEF" w:rsidRDefault="00D614C3" w:rsidP="00945949">
            <w:pPr>
              <w:ind w:firstLine="0"/>
            </w:pPr>
            <w:r w:rsidRPr="00B65FEF">
              <w:t xml:space="preserve"> 08ч.30м – 08ч.50м</w:t>
            </w:r>
          </w:p>
        </w:tc>
      </w:tr>
      <w:tr w:rsidR="00D614C3" w:rsidRPr="00B65FEF">
        <w:tc>
          <w:tcPr>
            <w:tcW w:w="6581" w:type="dxa"/>
          </w:tcPr>
          <w:p w:rsidR="00D614C3" w:rsidRPr="00B65FEF" w:rsidRDefault="00D614C3" w:rsidP="00945949">
            <w:pPr>
              <w:ind w:firstLine="0"/>
            </w:pPr>
            <w:r w:rsidRPr="00B65FEF">
              <w:t xml:space="preserve">Игры, подготовка к занятиям                          </w:t>
            </w:r>
          </w:p>
        </w:tc>
        <w:tc>
          <w:tcPr>
            <w:tcW w:w="2419" w:type="dxa"/>
          </w:tcPr>
          <w:p w:rsidR="00D614C3" w:rsidRPr="00B65FEF" w:rsidRDefault="00D614C3" w:rsidP="00945949">
            <w:pPr>
              <w:ind w:firstLine="0"/>
            </w:pPr>
            <w:r w:rsidRPr="00B65FEF">
              <w:t xml:space="preserve"> 08ч.50м – 09ч.10м</w:t>
            </w:r>
          </w:p>
        </w:tc>
      </w:tr>
      <w:tr w:rsidR="00D614C3" w:rsidRPr="00B65FEF">
        <w:tc>
          <w:tcPr>
            <w:tcW w:w="6581" w:type="dxa"/>
          </w:tcPr>
          <w:p w:rsidR="00D614C3" w:rsidRPr="00B65FEF" w:rsidRDefault="00D614C3" w:rsidP="00945949">
            <w:pPr>
              <w:ind w:firstLine="0"/>
            </w:pPr>
            <w:r w:rsidRPr="00B65FEF">
              <w:t>1 занятие</w:t>
            </w:r>
          </w:p>
        </w:tc>
        <w:tc>
          <w:tcPr>
            <w:tcW w:w="2419" w:type="dxa"/>
          </w:tcPr>
          <w:p w:rsidR="00D614C3" w:rsidRPr="00B65FEF" w:rsidRDefault="00D614C3" w:rsidP="00945949">
            <w:pPr>
              <w:ind w:firstLine="0"/>
            </w:pPr>
            <w:r w:rsidRPr="00B65FEF">
              <w:t xml:space="preserve"> 09ч.10м – 09ч.35м</w:t>
            </w:r>
          </w:p>
        </w:tc>
      </w:tr>
      <w:tr w:rsidR="00D614C3" w:rsidRPr="00B65FEF">
        <w:tc>
          <w:tcPr>
            <w:tcW w:w="6581" w:type="dxa"/>
          </w:tcPr>
          <w:p w:rsidR="00D614C3" w:rsidRPr="00B65FEF" w:rsidRDefault="00D614C3" w:rsidP="00945949">
            <w:pPr>
              <w:ind w:firstLine="0"/>
            </w:pPr>
          </w:p>
        </w:tc>
        <w:tc>
          <w:tcPr>
            <w:tcW w:w="2419" w:type="dxa"/>
          </w:tcPr>
          <w:p w:rsidR="00D614C3" w:rsidRPr="00B65FEF" w:rsidRDefault="00D614C3" w:rsidP="00945949">
            <w:pPr>
              <w:ind w:firstLine="0"/>
            </w:pPr>
            <w:r w:rsidRPr="00B65FEF">
              <w:t xml:space="preserve"> 09ч. 35м. – 09ч. 55м.</w:t>
            </w:r>
          </w:p>
        </w:tc>
      </w:tr>
      <w:tr w:rsidR="00D614C3" w:rsidRPr="00B65FEF">
        <w:tc>
          <w:tcPr>
            <w:tcW w:w="6581" w:type="dxa"/>
          </w:tcPr>
          <w:p w:rsidR="00D614C3" w:rsidRPr="00B65FEF" w:rsidRDefault="00D614C3" w:rsidP="00945949">
            <w:pPr>
              <w:ind w:firstLine="0"/>
            </w:pPr>
            <w:r w:rsidRPr="00B65FEF">
              <w:t>2 занятие</w:t>
            </w:r>
          </w:p>
        </w:tc>
        <w:tc>
          <w:tcPr>
            <w:tcW w:w="2419" w:type="dxa"/>
          </w:tcPr>
          <w:p w:rsidR="00D614C3" w:rsidRPr="00B65FEF" w:rsidRDefault="00D614C3" w:rsidP="00945949">
            <w:pPr>
              <w:ind w:firstLine="0"/>
            </w:pPr>
            <w:r w:rsidRPr="00B65FEF">
              <w:t>09ч.55м – 10ч.20м</w:t>
            </w:r>
          </w:p>
        </w:tc>
      </w:tr>
      <w:tr w:rsidR="00D614C3" w:rsidRPr="00B65FEF">
        <w:tc>
          <w:tcPr>
            <w:tcW w:w="6581" w:type="dxa"/>
          </w:tcPr>
          <w:p w:rsidR="00D614C3" w:rsidRPr="00B65FEF" w:rsidRDefault="00D614C3" w:rsidP="00945949">
            <w:pPr>
              <w:ind w:firstLine="0"/>
            </w:pPr>
          </w:p>
        </w:tc>
        <w:tc>
          <w:tcPr>
            <w:tcW w:w="2419" w:type="dxa"/>
          </w:tcPr>
          <w:p w:rsidR="00D614C3" w:rsidRPr="00B65FEF" w:rsidRDefault="00D614C3" w:rsidP="00945949">
            <w:pPr>
              <w:ind w:firstLine="0"/>
            </w:pPr>
            <w:r w:rsidRPr="00B65FEF">
              <w:t xml:space="preserve">10ч.20м - </w:t>
            </w:r>
          </w:p>
        </w:tc>
      </w:tr>
      <w:tr w:rsidR="00D614C3" w:rsidRPr="00B65FEF">
        <w:tc>
          <w:tcPr>
            <w:tcW w:w="6581" w:type="dxa"/>
          </w:tcPr>
          <w:p w:rsidR="00D614C3" w:rsidRPr="00B65FEF" w:rsidRDefault="00D614C3" w:rsidP="00945949">
            <w:pPr>
              <w:ind w:firstLine="0"/>
            </w:pPr>
            <w:r w:rsidRPr="00B65FEF">
              <w:t>3 занятие</w:t>
            </w:r>
          </w:p>
        </w:tc>
        <w:tc>
          <w:tcPr>
            <w:tcW w:w="2419" w:type="dxa"/>
          </w:tcPr>
          <w:p w:rsidR="00D614C3" w:rsidRPr="00B65FEF" w:rsidRDefault="00D614C3" w:rsidP="00945949">
            <w:pPr>
              <w:ind w:firstLine="0"/>
            </w:pPr>
            <w:r w:rsidRPr="00B65FEF">
              <w:t>10ч.30м – 10ч.55м</w:t>
            </w:r>
          </w:p>
        </w:tc>
      </w:tr>
      <w:tr w:rsidR="00D614C3" w:rsidRPr="00B65FEF">
        <w:tc>
          <w:tcPr>
            <w:tcW w:w="6581" w:type="dxa"/>
          </w:tcPr>
          <w:p w:rsidR="00D614C3" w:rsidRPr="00B65FEF" w:rsidRDefault="00D614C3" w:rsidP="00945949">
            <w:pPr>
              <w:ind w:firstLine="0"/>
            </w:pPr>
            <w:r w:rsidRPr="00B65FEF">
              <w:t>Подготовка к прогулке, прогулка, (игры, наблюдения, труд)</w:t>
            </w:r>
          </w:p>
        </w:tc>
        <w:tc>
          <w:tcPr>
            <w:tcW w:w="2419" w:type="dxa"/>
          </w:tcPr>
          <w:p w:rsidR="00D614C3" w:rsidRPr="00B65FEF" w:rsidRDefault="00D614C3" w:rsidP="00945949">
            <w:pPr>
              <w:ind w:firstLine="0"/>
            </w:pPr>
            <w:r w:rsidRPr="00B65FEF">
              <w:t xml:space="preserve">10ч.55м – 12ч.10м </w:t>
            </w:r>
          </w:p>
        </w:tc>
      </w:tr>
      <w:tr w:rsidR="00D614C3" w:rsidRPr="00B65FEF">
        <w:tc>
          <w:tcPr>
            <w:tcW w:w="6581" w:type="dxa"/>
          </w:tcPr>
          <w:p w:rsidR="00D614C3" w:rsidRPr="00B65FEF" w:rsidRDefault="00D614C3" w:rsidP="00945949">
            <w:pPr>
              <w:ind w:firstLine="0"/>
            </w:pPr>
            <w:r w:rsidRPr="00B65FEF">
              <w:t>Возвращения с прогулки, игры</w:t>
            </w:r>
          </w:p>
        </w:tc>
        <w:tc>
          <w:tcPr>
            <w:tcW w:w="2419" w:type="dxa"/>
          </w:tcPr>
          <w:p w:rsidR="00D614C3" w:rsidRPr="00B65FEF" w:rsidRDefault="00D614C3" w:rsidP="00945949">
            <w:pPr>
              <w:ind w:firstLine="0"/>
            </w:pPr>
            <w:r w:rsidRPr="00B65FEF">
              <w:t>12ч.10м – 12ч.20м</w:t>
            </w:r>
          </w:p>
        </w:tc>
      </w:tr>
      <w:tr w:rsidR="00D614C3" w:rsidRPr="00B65FEF">
        <w:tc>
          <w:tcPr>
            <w:tcW w:w="6581" w:type="dxa"/>
          </w:tcPr>
          <w:p w:rsidR="00D614C3" w:rsidRPr="00B65FEF" w:rsidRDefault="00D614C3" w:rsidP="00945949">
            <w:pPr>
              <w:ind w:firstLine="0"/>
            </w:pPr>
            <w:r w:rsidRPr="00B65FEF">
              <w:t>Подготовка к обеду, обед</w:t>
            </w:r>
          </w:p>
        </w:tc>
        <w:tc>
          <w:tcPr>
            <w:tcW w:w="2419" w:type="dxa"/>
          </w:tcPr>
          <w:p w:rsidR="00D614C3" w:rsidRPr="00B65FEF" w:rsidRDefault="00D614C3" w:rsidP="00945949">
            <w:pPr>
              <w:ind w:firstLine="0"/>
            </w:pPr>
            <w:r w:rsidRPr="00B65FEF">
              <w:t>12ч20м. – 13ч.00м</w:t>
            </w:r>
          </w:p>
        </w:tc>
      </w:tr>
      <w:tr w:rsidR="00D614C3" w:rsidRPr="00B65FEF">
        <w:tc>
          <w:tcPr>
            <w:tcW w:w="6581" w:type="dxa"/>
          </w:tcPr>
          <w:p w:rsidR="00D614C3" w:rsidRPr="00B65FEF" w:rsidRDefault="00D614C3" w:rsidP="00945949">
            <w:pPr>
              <w:ind w:firstLine="0"/>
            </w:pPr>
            <w:r w:rsidRPr="00B65FEF">
              <w:t>Подготовка ко сну, дневной сон</w:t>
            </w:r>
          </w:p>
        </w:tc>
        <w:tc>
          <w:tcPr>
            <w:tcW w:w="2419" w:type="dxa"/>
          </w:tcPr>
          <w:p w:rsidR="00D614C3" w:rsidRPr="00B65FEF" w:rsidRDefault="00D614C3" w:rsidP="00945949">
            <w:pPr>
              <w:ind w:firstLine="0"/>
            </w:pPr>
            <w:r w:rsidRPr="00B65FEF">
              <w:t>13ч.00м – 15ч.00м</w:t>
            </w:r>
          </w:p>
        </w:tc>
      </w:tr>
      <w:tr w:rsidR="00D614C3" w:rsidRPr="00B65FEF">
        <w:tc>
          <w:tcPr>
            <w:tcW w:w="6581" w:type="dxa"/>
          </w:tcPr>
          <w:p w:rsidR="00D614C3" w:rsidRPr="00B65FEF" w:rsidRDefault="00D614C3" w:rsidP="00945949">
            <w:pPr>
              <w:ind w:firstLine="0"/>
            </w:pPr>
            <w:r w:rsidRPr="00B65FEF">
              <w:t>Подъем, воздушная ванна, гигиенические процедуры, игры</w:t>
            </w:r>
          </w:p>
        </w:tc>
        <w:tc>
          <w:tcPr>
            <w:tcW w:w="2419" w:type="dxa"/>
          </w:tcPr>
          <w:p w:rsidR="00D614C3" w:rsidRPr="00B65FEF" w:rsidRDefault="00D614C3" w:rsidP="00945949">
            <w:pPr>
              <w:ind w:firstLine="0"/>
            </w:pPr>
            <w:r w:rsidRPr="00B65FEF">
              <w:t>15ч.00м – 15ч.25м</w:t>
            </w:r>
          </w:p>
        </w:tc>
      </w:tr>
      <w:tr w:rsidR="00D614C3" w:rsidRPr="00B65FEF">
        <w:tc>
          <w:tcPr>
            <w:tcW w:w="6581" w:type="dxa"/>
          </w:tcPr>
          <w:p w:rsidR="00D614C3" w:rsidRPr="00B65FEF" w:rsidRDefault="00D614C3" w:rsidP="00945949">
            <w:pPr>
              <w:ind w:firstLine="0"/>
            </w:pPr>
            <w:r w:rsidRPr="00B65FEF">
              <w:t>Подготовка к полднику, полдник</w:t>
            </w:r>
          </w:p>
        </w:tc>
        <w:tc>
          <w:tcPr>
            <w:tcW w:w="2419" w:type="dxa"/>
          </w:tcPr>
          <w:p w:rsidR="00D614C3" w:rsidRPr="00B65FEF" w:rsidRDefault="00D614C3" w:rsidP="00945949">
            <w:pPr>
              <w:ind w:firstLine="0"/>
            </w:pPr>
            <w:r w:rsidRPr="00B65FEF">
              <w:t>15ч.25м – 15ч.45м</w:t>
            </w:r>
          </w:p>
        </w:tc>
      </w:tr>
      <w:tr w:rsidR="00D614C3" w:rsidRPr="00B65FEF">
        <w:tc>
          <w:tcPr>
            <w:tcW w:w="6581" w:type="dxa"/>
          </w:tcPr>
          <w:p w:rsidR="00D614C3" w:rsidRPr="00B65FEF" w:rsidRDefault="00D614C3" w:rsidP="00945949">
            <w:pPr>
              <w:ind w:firstLine="0"/>
            </w:pPr>
            <w:r w:rsidRPr="00B65FEF">
              <w:t>Игры, самостоятельная деятельность</w:t>
            </w:r>
          </w:p>
        </w:tc>
        <w:tc>
          <w:tcPr>
            <w:tcW w:w="2419" w:type="dxa"/>
          </w:tcPr>
          <w:p w:rsidR="00D614C3" w:rsidRPr="00B65FEF" w:rsidRDefault="00D614C3" w:rsidP="00945949">
            <w:pPr>
              <w:ind w:firstLine="0"/>
            </w:pPr>
            <w:r w:rsidRPr="00B65FEF">
              <w:t>15ч.45м – 16ч.00м</w:t>
            </w:r>
          </w:p>
        </w:tc>
      </w:tr>
      <w:tr w:rsidR="00D614C3" w:rsidRPr="00B65FEF">
        <w:tc>
          <w:tcPr>
            <w:tcW w:w="6581" w:type="dxa"/>
          </w:tcPr>
          <w:p w:rsidR="00D614C3" w:rsidRPr="00B65FEF" w:rsidRDefault="00D614C3" w:rsidP="00945949">
            <w:pPr>
              <w:ind w:firstLine="0"/>
            </w:pPr>
            <w:r w:rsidRPr="00B65FEF">
              <w:t xml:space="preserve">Дополнительное образование (кружок) </w:t>
            </w:r>
          </w:p>
        </w:tc>
        <w:tc>
          <w:tcPr>
            <w:tcW w:w="2419" w:type="dxa"/>
          </w:tcPr>
          <w:p w:rsidR="00D614C3" w:rsidRPr="00B65FEF" w:rsidRDefault="00D614C3" w:rsidP="00945949">
            <w:pPr>
              <w:ind w:firstLine="0"/>
            </w:pPr>
            <w:r w:rsidRPr="00B65FEF">
              <w:t>16ч.00м – 16ч.25м</w:t>
            </w:r>
          </w:p>
        </w:tc>
      </w:tr>
      <w:tr w:rsidR="00D614C3" w:rsidRPr="00B65FEF">
        <w:tc>
          <w:tcPr>
            <w:tcW w:w="6581" w:type="dxa"/>
          </w:tcPr>
          <w:p w:rsidR="00D614C3" w:rsidRPr="00B65FEF" w:rsidRDefault="00D614C3" w:rsidP="00945949">
            <w:pPr>
              <w:ind w:firstLine="0"/>
            </w:pPr>
            <w:r w:rsidRPr="00B65FEF">
              <w:t>Подготовка к прогулке, прогулка.</w:t>
            </w:r>
          </w:p>
        </w:tc>
        <w:tc>
          <w:tcPr>
            <w:tcW w:w="2419" w:type="dxa"/>
          </w:tcPr>
          <w:p w:rsidR="00D614C3" w:rsidRPr="00B65FEF" w:rsidRDefault="00D614C3" w:rsidP="00945949">
            <w:pPr>
              <w:ind w:firstLine="0"/>
            </w:pPr>
            <w:r w:rsidRPr="00B65FEF">
              <w:t>16ч.25м – 17ч.35м</w:t>
            </w:r>
          </w:p>
        </w:tc>
      </w:tr>
      <w:tr w:rsidR="00D614C3" w:rsidRPr="00B65FEF">
        <w:tc>
          <w:tcPr>
            <w:tcW w:w="6581" w:type="dxa"/>
          </w:tcPr>
          <w:p w:rsidR="00D614C3" w:rsidRPr="00B65FEF" w:rsidRDefault="00D614C3" w:rsidP="00945949">
            <w:pPr>
              <w:ind w:firstLine="0"/>
            </w:pPr>
            <w:r w:rsidRPr="00B65FEF">
              <w:t>Возвращение с прогулки, игры, самостоятельная художественная  деятельность</w:t>
            </w:r>
          </w:p>
        </w:tc>
        <w:tc>
          <w:tcPr>
            <w:tcW w:w="2419" w:type="dxa"/>
          </w:tcPr>
          <w:p w:rsidR="00D614C3" w:rsidRPr="00B65FEF" w:rsidRDefault="00D614C3" w:rsidP="00945949">
            <w:pPr>
              <w:ind w:firstLine="0"/>
            </w:pPr>
            <w:r w:rsidRPr="00B65FEF">
              <w:t>17ч.35м – 18ч.30м</w:t>
            </w:r>
          </w:p>
        </w:tc>
      </w:tr>
      <w:tr w:rsidR="00D614C3" w:rsidRPr="00B65FEF">
        <w:tc>
          <w:tcPr>
            <w:tcW w:w="6581" w:type="dxa"/>
          </w:tcPr>
          <w:p w:rsidR="00D614C3" w:rsidRPr="00B65FEF" w:rsidRDefault="00D614C3" w:rsidP="00945949">
            <w:pPr>
              <w:ind w:firstLine="0"/>
            </w:pPr>
            <w:r w:rsidRPr="00B65FEF">
              <w:t>Уход домой</w:t>
            </w:r>
          </w:p>
        </w:tc>
        <w:tc>
          <w:tcPr>
            <w:tcW w:w="2419" w:type="dxa"/>
          </w:tcPr>
          <w:p w:rsidR="00D614C3" w:rsidRPr="00B65FEF" w:rsidRDefault="00D614C3" w:rsidP="00945949">
            <w:pPr>
              <w:ind w:firstLine="0"/>
            </w:pPr>
            <w:r w:rsidRPr="00B65FEF">
              <w:t xml:space="preserve">           до 18ч.30м</w:t>
            </w:r>
          </w:p>
        </w:tc>
      </w:tr>
      <w:tr w:rsidR="00D614C3" w:rsidRPr="00B65FEF">
        <w:tc>
          <w:tcPr>
            <w:tcW w:w="6581" w:type="dxa"/>
          </w:tcPr>
          <w:p w:rsidR="00D614C3" w:rsidRPr="00B65FEF" w:rsidRDefault="00D614C3" w:rsidP="00945949">
            <w:pPr>
              <w:ind w:firstLine="0"/>
              <w:rPr>
                <w:b/>
                <w:bCs/>
              </w:rPr>
            </w:pPr>
            <w:r w:rsidRPr="00B65FEF">
              <w:rPr>
                <w:b/>
                <w:bCs/>
              </w:rPr>
              <w:t>Дома</w:t>
            </w:r>
          </w:p>
        </w:tc>
        <w:tc>
          <w:tcPr>
            <w:tcW w:w="2419" w:type="dxa"/>
          </w:tcPr>
          <w:p w:rsidR="00D614C3" w:rsidRPr="00B65FEF" w:rsidRDefault="00D614C3" w:rsidP="00945949"/>
        </w:tc>
      </w:tr>
      <w:tr w:rsidR="00D614C3" w:rsidRPr="00B65FEF">
        <w:tc>
          <w:tcPr>
            <w:tcW w:w="6581" w:type="dxa"/>
          </w:tcPr>
          <w:p w:rsidR="00D614C3" w:rsidRPr="00B65FEF" w:rsidRDefault="00D614C3" w:rsidP="00945949">
            <w:pPr>
              <w:ind w:firstLine="0"/>
            </w:pPr>
            <w:r w:rsidRPr="00B65FEF">
              <w:t>Прогулка, возвращение с прогулки, игры</w:t>
            </w:r>
          </w:p>
        </w:tc>
        <w:tc>
          <w:tcPr>
            <w:tcW w:w="2419" w:type="dxa"/>
          </w:tcPr>
          <w:p w:rsidR="00D614C3" w:rsidRPr="00B65FEF" w:rsidRDefault="00D614C3" w:rsidP="00945949">
            <w:pPr>
              <w:ind w:firstLine="0"/>
            </w:pPr>
            <w:r w:rsidRPr="00B65FEF">
              <w:t>18ч.30м-19ч.30м</w:t>
            </w:r>
          </w:p>
        </w:tc>
      </w:tr>
      <w:tr w:rsidR="00D614C3" w:rsidRPr="00B65FEF">
        <w:tc>
          <w:tcPr>
            <w:tcW w:w="6581" w:type="dxa"/>
          </w:tcPr>
          <w:p w:rsidR="00D614C3" w:rsidRPr="00B65FEF" w:rsidRDefault="00D614C3" w:rsidP="00945949">
            <w:pPr>
              <w:ind w:firstLine="0"/>
            </w:pPr>
            <w:r w:rsidRPr="00B65FEF">
              <w:t>Ужин</w:t>
            </w:r>
          </w:p>
        </w:tc>
        <w:tc>
          <w:tcPr>
            <w:tcW w:w="2419" w:type="dxa"/>
          </w:tcPr>
          <w:p w:rsidR="00D614C3" w:rsidRPr="00B65FEF" w:rsidRDefault="00D614C3" w:rsidP="00945949">
            <w:pPr>
              <w:ind w:firstLine="0"/>
            </w:pPr>
            <w:r w:rsidRPr="00B65FEF">
              <w:t>19ч.30м- 19ч.50м.</w:t>
            </w:r>
          </w:p>
        </w:tc>
      </w:tr>
      <w:tr w:rsidR="00D614C3" w:rsidRPr="00B65FEF">
        <w:tc>
          <w:tcPr>
            <w:tcW w:w="6581" w:type="dxa"/>
          </w:tcPr>
          <w:p w:rsidR="00D614C3" w:rsidRPr="00B65FEF" w:rsidRDefault="00D614C3" w:rsidP="00945949">
            <w:pPr>
              <w:ind w:firstLine="0"/>
            </w:pPr>
            <w:r w:rsidRPr="00B65FEF">
              <w:t xml:space="preserve">Игры </w:t>
            </w:r>
          </w:p>
        </w:tc>
        <w:tc>
          <w:tcPr>
            <w:tcW w:w="2419" w:type="dxa"/>
          </w:tcPr>
          <w:p w:rsidR="00D614C3" w:rsidRPr="00B65FEF" w:rsidRDefault="00D614C3" w:rsidP="00945949">
            <w:pPr>
              <w:ind w:firstLine="0"/>
            </w:pPr>
            <w:r w:rsidRPr="00B65FEF">
              <w:t>19ч.50м-20ч.20м</w:t>
            </w:r>
          </w:p>
        </w:tc>
      </w:tr>
      <w:tr w:rsidR="00D614C3" w:rsidRPr="00B65FEF">
        <w:tc>
          <w:tcPr>
            <w:tcW w:w="6581" w:type="dxa"/>
          </w:tcPr>
          <w:p w:rsidR="00D614C3" w:rsidRPr="00B65FEF" w:rsidRDefault="00D614C3" w:rsidP="00945949">
            <w:pPr>
              <w:ind w:firstLine="0"/>
            </w:pPr>
            <w:r w:rsidRPr="00B65FEF">
              <w:t>Гигиенические процедуры</w:t>
            </w:r>
          </w:p>
        </w:tc>
        <w:tc>
          <w:tcPr>
            <w:tcW w:w="2419" w:type="dxa"/>
          </w:tcPr>
          <w:p w:rsidR="00D614C3" w:rsidRPr="00B65FEF" w:rsidRDefault="00D614C3" w:rsidP="00945949">
            <w:pPr>
              <w:ind w:firstLine="0"/>
            </w:pPr>
            <w:r w:rsidRPr="00B65FEF">
              <w:t>20ч.20м- 20ч.40м</w:t>
            </w:r>
          </w:p>
        </w:tc>
      </w:tr>
      <w:tr w:rsidR="00D614C3" w:rsidRPr="00B65FEF">
        <w:tc>
          <w:tcPr>
            <w:tcW w:w="6581" w:type="dxa"/>
          </w:tcPr>
          <w:p w:rsidR="00D614C3" w:rsidRPr="00B65FEF" w:rsidRDefault="00D614C3" w:rsidP="00945949">
            <w:pPr>
              <w:ind w:firstLine="0"/>
            </w:pPr>
            <w:r w:rsidRPr="00B65FEF">
              <w:t>Укладывание, ночной сон.</w:t>
            </w:r>
          </w:p>
        </w:tc>
        <w:tc>
          <w:tcPr>
            <w:tcW w:w="2419" w:type="dxa"/>
          </w:tcPr>
          <w:p w:rsidR="00D614C3" w:rsidRPr="00B65FEF" w:rsidRDefault="00D614C3" w:rsidP="00945949">
            <w:pPr>
              <w:ind w:firstLine="0"/>
            </w:pPr>
            <w:r w:rsidRPr="00B65FEF">
              <w:t>20ч.40м -07ч.00м</w:t>
            </w:r>
          </w:p>
        </w:tc>
      </w:tr>
    </w:tbl>
    <w:p w:rsidR="00D614C3" w:rsidRPr="00B65FEF" w:rsidRDefault="00D614C3" w:rsidP="00187457">
      <w:pPr>
        <w:ind w:firstLine="0"/>
      </w:pPr>
    </w:p>
    <w:p w:rsidR="00D614C3" w:rsidRPr="00B65FEF" w:rsidRDefault="00D614C3" w:rsidP="00187457">
      <w:pPr>
        <w:ind w:firstLine="0"/>
      </w:pPr>
      <w:r w:rsidRPr="00B65FEF">
        <w:t>Подготовительная     (теплый период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1"/>
        <w:gridCol w:w="2419"/>
      </w:tblGrid>
      <w:tr w:rsidR="00D614C3" w:rsidRPr="00B65FEF">
        <w:tc>
          <w:tcPr>
            <w:tcW w:w="6581" w:type="dxa"/>
          </w:tcPr>
          <w:p w:rsidR="00D614C3" w:rsidRPr="00B65FEF" w:rsidRDefault="00D614C3" w:rsidP="00945949">
            <w:pPr>
              <w:ind w:firstLine="0"/>
              <w:rPr>
                <w:b/>
                <w:bCs/>
              </w:rPr>
            </w:pPr>
            <w:r w:rsidRPr="00B65FEF">
              <w:rPr>
                <w:b/>
                <w:bCs/>
              </w:rPr>
              <w:t>Дома:</w:t>
            </w:r>
          </w:p>
        </w:tc>
        <w:tc>
          <w:tcPr>
            <w:tcW w:w="2419" w:type="dxa"/>
          </w:tcPr>
          <w:p w:rsidR="00D614C3" w:rsidRPr="00B65FEF" w:rsidRDefault="00D614C3" w:rsidP="00945949"/>
        </w:tc>
      </w:tr>
      <w:tr w:rsidR="00D614C3" w:rsidRPr="00B65FEF">
        <w:tc>
          <w:tcPr>
            <w:tcW w:w="6581" w:type="dxa"/>
          </w:tcPr>
          <w:p w:rsidR="00D614C3" w:rsidRPr="00B65FEF" w:rsidRDefault="00D614C3" w:rsidP="00945949">
            <w:pPr>
              <w:ind w:firstLine="0"/>
            </w:pPr>
            <w:r w:rsidRPr="00B65FEF">
              <w:t>Подъем, утренний туалет</w:t>
            </w:r>
          </w:p>
        </w:tc>
        <w:tc>
          <w:tcPr>
            <w:tcW w:w="2419" w:type="dxa"/>
          </w:tcPr>
          <w:p w:rsidR="00D614C3" w:rsidRPr="00B65FEF" w:rsidRDefault="00D614C3" w:rsidP="00945949">
            <w:pPr>
              <w:ind w:firstLine="0"/>
            </w:pPr>
            <w:r w:rsidRPr="00B65FEF">
              <w:t>07ч.00м -08ч.00м.</w:t>
            </w:r>
          </w:p>
        </w:tc>
      </w:tr>
      <w:tr w:rsidR="00D614C3" w:rsidRPr="00B65FEF">
        <w:tc>
          <w:tcPr>
            <w:tcW w:w="6581" w:type="dxa"/>
          </w:tcPr>
          <w:p w:rsidR="00D614C3" w:rsidRPr="00B65FEF" w:rsidRDefault="00D614C3" w:rsidP="00945949">
            <w:pPr>
              <w:ind w:firstLine="0"/>
              <w:rPr>
                <w:b/>
                <w:bCs/>
              </w:rPr>
            </w:pPr>
            <w:r w:rsidRPr="00B65FEF">
              <w:rPr>
                <w:b/>
                <w:bCs/>
              </w:rPr>
              <w:t>В дошкольном учреждении:</w:t>
            </w:r>
          </w:p>
        </w:tc>
        <w:tc>
          <w:tcPr>
            <w:tcW w:w="2419" w:type="dxa"/>
          </w:tcPr>
          <w:p w:rsidR="00D614C3" w:rsidRPr="00B65FEF" w:rsidRDefault="00D614C3" w:rsidP="00945949"/>
        </w:tc>
      </w:tr>
      <w:tr w:rsidR="00D614C3" w:rsidRPr="00B65FEF">
        <w:tc>
          <w:tcPr>
            <w:tcW w:w="6581" w:type="dxa"/>
          </w:tcPr>
          <w:p w:rsidR="00D614C3" w:rsidRPr="00B65FEF" w:rsidRDefault="00D614C3" w:rsidP="00945949">
            <w:pPr>
              <w:ind w:firstLine="0"/>
            </w:pPr>
            <w:r w:rsidRPr="00B65FEF">
              <w:t>Прием осмотр, утренняя гимнастика</w:t>
            </w:r>
          </w:p>
        </w:tc>
        <w:tc>
          <w:tcPr>
            <w:tcW w:w="2419" w:type="dxa"/>
          </w:tcPr>
          <w:p w:rsidR="00D614C3" w:rsidRPr="00B65FEF" w:rsidRDefault="00D614C3" w:rsidP="00945949">
            <w:pPr>
              <w:ind w:firstLine="0"/>
            </w:pPr>
            <w:r w:rsidRPr="00B65FEF">
              <w:t>08ч.00м -08ч.20м</w:t>
            </w:r>
          </w:p>
        </w:tc>
      </w:tr>
      <w:tr w:rsidR="00D614C3" w:rsidRPr="00B65FEF">
        <w:tc>
          <w:tcPr>
            <w:tcW w:w="6581" w:type="dxa"/>
          </w:tcPr>
          <w:p w:rsidR="00D614C3" w:rsidRPr="00B65FEF" w:rsidRDefault="00D614C3" w:rsidP="00945949">
            <w:pPr>
              <w:ind w:firstLine="0"/>
            </w:pPr>
            <w:r w:rsidRPr="00B65FEF">
              <w:t>Подготовка к завтраку, завтрак</w:t>
            </w:r>
          </w:p>
        </w:tc>
        <w:tc>
          <w:tcPr>
            <w:tcW w:w="2419" w:type="dxa"/>
          </w:tcPr>
          <w:p w:rsidR="00D614C3" w:rsidRPr="00B65FEF" w:rsidRDefault="00D614C3" w:rsidP="00945949">
            <w:pPr>
              <w:ind w:firstLine="0"/>
            </w:pPr>
            <w:r w:rsidRPr="00B65FEF">
              <w:t>08ч.20м -08ч.45м</w:t>
            </w:r>
          </w:p>
        </w:tc>
      </w:tr>
      <w:tr w:rsidR="00D614C3" w:rsidRPr="00B65FEF">
        <w:tc>
          <w:tcPr>
            <w:tcW w:w="6581" w:type="dxa"/>
          </w:tcPr>
          <w:p w:rsidR="00D614C3" w:rsidRPr="00B65FEF" w:rsidRDefault="00D614C3" w:rsidP="00945949">
            <w:pPr>
              <w:ind w:firstLine="0"/>
            </w:pPr>
            <w:r w:rsidRPr="00B65FEF">
              <w:t>Игры, подготовка к занятиям</w:t>
            </w:r>
          </w:p>
        </w:tc>
        <w:tc>
          <w:tcPr>
            <w:tcW w:w="2419" w:type="dxa"/>
          </w:tcPr>
          <w:p w:rsidR="00D614C3" w:rsidRPr="00B65FEF" w:rsidRDefault="00D614C3" w:rsidP="00945949">
            <w:pPr>
              <w:ind w:firstLine="0"/>
            </w:pPr>
            <w:r w:rsidRPr="00B65FEF">
              <w:t>08ч.45м -09ч.00м</w:t>
            </w:r>
          </w:p>
        </w:tc>
      </w:tr>
      <w:tr w:rsidR="00D614C3" w:rsidRPr="00B65FEF">
        <w:tc>
          <w:tcPr>
            <w:tcW w:w="6581" w:type="dxa"/>
          </w:tcPr>
          <w:p w:rsidR="00D614C3" w:rsidRPr="00B65FEF" w:rsidRDefault="00D614C3" w:rsidP="00945949">
            <w:pPr>
              <w:ind w:firstLine="0"/>
            </w:pPr>
            <w:r w:rsidRPr="00B65FEF">
              <w:t>1 занятие</w:t>
            </w:r>
          </w:p>
        </w:tc>
        <w:tc>
          <w:tcPr>
            <w:tcW w:w="2419" w:type="dxa"/>
          </w:tcPr>
          <w:p w:rsidR="00D614C3" w:rsidRPr="00B65FEF" w:rsidRDefault="00D614C3" w:rsidP="00945949">
            <w:pPr>
              <w:ind w:firstLine="0"/>
            </w:pPr>
            <w:r w:rsidRPr="00B65FEF">
              <w:t>09ч.00м – 09ч.30м</w:t>
            </w:r>
          </w:p>
        </w:tc>
      </w:tr>
      <w:tr w:rsidR="00D614C3" w:rsidRPr="00B65FEF">
        <w:tc>
          <w:tcPr>
            <w:tcW w:w="6581" w:type="dxa"/>
          </w:tcPr>
          <w:p w:rsidR="00D614C3" w:rsidRPr="00B65FEF" w:rsidRDefault="00D614C3" w:rsidP="00945949">
            <w:pPr>
              <w:ind w:firstLine="0"/>
            </w:pPr>
            <w:r w:rsidRPr="00B65FEF">
              <w:t>Перерыв</w:t>
            </w:r>
          </w:p>
        </w:tc>
        <w:tc>
          <w:tcPr>
            <w:tcW w:w="2419" w:type="dxa"/>
          </w:tcPr>
          <w:p w:rsidR="00D614C3" w:rsidRPr="00B65FEF" w:rsidRDefault="00D614C3" w:rsidP="00945949">
            <w:pPr>
              <w:ind w:firstLine="0"/>
            </w:pPr>
            <w:r w:rsidRPr="00B65FEF">
              <w:t>09ч.30м - 09ч.40м-</w:t>
            </w:r>
          </w:p>
        </w:tc>
      </w:tr>
      <w:tr w:rsidR="00D614C3" w:rsidRPr="00B65FEF">
        <w:tc>
          <w:tcPr>
            <w:tcW w:w="6581" w:type="dxa"/>
          </w:tcPr>
          <w:p w:rsidR="00D614C3" w:rsidRPr="00B65FEF" w:rsidRDefault="00D614C3" w:rsidP="00945949">
            <w:pPr>
              <w:ind w:firstLine="0"/>
            </w:pPr>
            <w:r w:rsidRPr="00B65FEF">
              <w:t>2 занятие</w:t>
            </w:r>
          </w:p>
        </w:tc>
        <w:tc>
          <w:tcPr>
            <w:tcW w:w="2419" w:type="dxa"/>
          </w:tcPr>
          <w:p w:rsidR="00D614C3" w:rsidRPr="00B65FEF" w:rsidRDefault="00D614C3" w:rsidP="00945949">
            <w:pPr>
              <w:ind w:firstLine="0"/>
            </w:pPr>
            <w:r w:rsidRPr="00B65FEF">
              <w:t>09ч.40м-10ч.10м</w:t>
            </w:r>
          </w:p>
        </w:tc>
      </w:tr>
      <w:tr w:rsidR="00D614C3" w:rsidRPr="00B65FEF">
        <w:tc>
          <w:tcPr>
            <w:tcW w:w="6581" w:type="dxa"/>
          </w:tcPr>
          <w:p w:rsidR="00D614C3" w:rsidRPr="00B65FEF" w:rsidRDefault="00D614C3" w:rsidP="00945949">
            <w:pPr>
              <w:ind w:firstLine="0"/>
            </w:pPr>
            <w:r w:rsidRPr="00B65FEF">
              <w:t>Перерыв</w:t>
            </w:r>
          </w:p>
        </w:tc>
        <w:tc>
          <w:tcPr>
            <w:tcW w:w="2419" w:type="dxa"/>
          </w:tcPr>
          <w:p w:rsidR="00D614C3" w:rsidRPr="00B65FEF" w:rsidRDefault="00D614C3" w:rsidP="00945949">
            <w:pPr>
              <w:ind w:firstLine="0"/>
            </w:pPr>
            <w:r w:rsidRPr="00B65FEF">
              <w:t>10ч.10м - 10ч.25м</w:t>
            </w:r>
          </w:p>
        </w:tc>
      </w:tr>
      <w:tr w:rsidR="00D614C3" w:rsidRPr="00B65FEF">
        <w:tc>
          <w:tcPr>
            <w:tcW w:w="6581" w:type="dxa"/>
          </w:tcPr>
          <w:p w:rsidR="00D614C3" w:rsidRPr="00B65FEF" w:rsidRDefault="00D614C3" w:rsidP="00945949">
            <w:pPr>
              <w:ind w:firstLine="0"/>
            </w:pPr>
            <w:r w:rsidRPr="00B65FEF">
              <w:t xml:space="preserve">3 занятие. </w:t>
            </w:r>
          </w:p>
        </w:tc>
        <w:tc>
          <w:tcPr>
            <w:tcW w:w="2419" w:type="dxa"/>
          </w:tcPr>
          <w:p w:rsidR="00D614C3" w:rsidRPr="00B65FEF" w:rsidRDefault="00D614C3" w:rsidP="00945949">
            <w:pPr>
              <w:ind w:firstLine="0"/>
            </w:pPr>
            <w:r w:rsidRPr="00B65FEF">
              <w:t>10ч.25м-10ч.55м</w:t>
            </w:r>
          </w:p>
        </w:tc>
      </w:tr>
      <w:tr w:rsidR="00D614C3" w:rsidRPr="00B65FEF">
        <w:tc>
          <w:tcPr>
            <w:tcW w:w="6581" w:type="dxa"/>
          </w:tcPr>
          <w:p w:rsidR="00D614C3" w:rsidRPr="00B65FEF" w:rsidRDefault="00D614C3" w:rsidP="00945949">
            <w:pPr>
              <w:ind w:firstLine="0"/>
            </w:pPr>
            <w:r w:rsidRPr="00B65FEF">
              <w:t>Подготовка к прогулке, прогулка (игры, наблюдения, труд)</w:t>
            </w:r>
          </w:p>
        </w:tc>
        <w:tc>
          <w:tcPr>
            <w:tcW w:w="2419" w:type="dxa"/>
          </w:tcPr>
          <w:p w:rsidR="00D614C3" w:rsidRPr="00B65FEF" w:rsidRDefault="00D614C3" w:rsidP="00945949">
            <w:pPr>
              <w:ind w:firstLine="0"/>
            </w:pPr>
            <w:r w:rsidRPr="00B65FEF">
              <w:t>10ч.55м – 12ч.20м</w:t>
            </w:r>
          </w:p>
        </w:tc>
      </w:tr>
      <w:tr w:rsidR="00D614C3" w:rsidRPr="00B65FEF">
        <w:tc>
          <w:tcPr>
            <w:tcW w:w="6581" w:type="dxa"/>
          </w:tcPr>
          <w:p w:rsidR="00D614C3" w:rsidRPr="00B65FEF" w:rsidRDefault="00D614C3" w:rsidP="00945949">
            <w:pPr>
              <w:ind w:firstLine="0"/>
            </w:pPr>
            <w:r w:rsidRPr="00B65FEF">
              <w:t>Возвращение с прогулки.</w:t>
            </w:r>
          </w:p>
        </w:tc>
        <w:tc>
          <w:tcPr>
            <w:tcW w:w="2419" w:type="dxa"/>
          </w:tcPr>
          <w:p w:rsidR="00D614C3" w:rsidRPr="00B65FEF" w:rsidRDefault="00D614C3" w:rsidP="00945949">
            <w:pPr>
              <w:ind w:firstLine="0"/>
            </w:pPr>
            <w:r w:rsidRPr="00B65FEF">
              <w:t>12ч.20м – 12ч.30м</w:t>
            </w:r>
          </w:p>
        </w:tc>
      </w:tr>
      <w:tr w:rsidR="00D614C3" w:rsidRPr="00B65FEF">
        <w:tc>
          <w:tcPr>
            <w:tcW w:w="6581" w:type="dxa"/>
          </w:tcPr>
          <w:p w:rsidR="00D614C3" w:rsidRPr="00B65FEF" w:rsidRDefault="00D614C3" w:rsidP="00945949">
            <w:pPr>
              <w:ind w:firstLine="0"/>
            </w:pPr>
            <w:r w:rsidRPr="00B65FEF">
              <w:t>Подготовка к обеду, обед</w:t>
            </w:r>
          </w:p>
        </w:tc>
        <w:tc>
          <w:tcPr>
            <w:tcW w:w="2419" w:type="dxa"/>
          </w:tcPr>
          <w:p w:rsidR="00D614C3" w:rsidRPr="00B65FEF" w:rsidRDefault="00D614C3" w:rsidP="00945949">
            <w:pPr>
              <w:ind w:firstLine="0"/>
            </w:pPr>
            <w:r w:rsidRPr="00B65FEF">
              <w:t xml:space="preserve">12ч.30м – 13ч.00м </w:t>
            </w:r>
          </w:p>
        </w:tc>
      </w:tr>
      <w:tr w:rsidR="00D614C3" w:rsidRPr="00B65FEF">
        <w:tc>
          <w:tcPr>
            <w:tcW w:w="6581" w:type="dxa"/>
          </w:tcPr>
          <w:p w:rsidR="00D614C3" w:rsidRPr="00B65FEF" w:rsidRDefault="00D614C3" w:rsidP="00945949">
            <w:pPr>
              <w:ind w:firstLine="0"/>
            </w:pPr>
            <w:r w:rsidRPr="00B65FEF">
              <w:t>Подготовка ко сну, дневной сон</w:t>
            </w:r>
          </w:p>
        </w:tc>
        <w:tc>
          <w:tcPr>
            <w:tcW w:w="2419" w:type="dxa"/>
          </w:tcPr>
          <w:p w:rsidR="00D614C3" w:rsidRPr="00B65FEF" w:rsidRDefault="00D614C3" w:rsidP="00945949">
            <w:pPr>
              <w:ind w:firstLine="0"/>
            </w:pPr>
            <w:r w:rsidRPr="00B65FEF">
              <w:t>13ч.00м – 15ч.00м</w:t>
            </w:r>
          </w:p>
        </w:tc>
      </w:tr>
      <w:tr w:rsidR="00D614C3" w:rsidRPr="00B65FEF">
        <w:tc>
          <w:tcPr>
            <w:tcW w:w="6581" w:type="dxa"/>
          </w:tcPr>
          <w:p w:rsidR="00D614C3" w:rsidRPr="00B65FEF" w:rsidRDefault="00D614C3" w:rsidP="00945949">
            <w:pPr>
              <w:ind w:firstLine="0"/>
            </w:pPr>
            <w:r w:rsidRPr="00B65FEF">
              <w:t>Постепенный подъем, закаливающие процедуры</w:t>
            </w:r>
          </w:p>
        </w:tc>
        <w:tc>
          <w:tcPr>
            <w:tcW w:w="2419" w:type="dxa"/>
          </w:tcPr>
          <w:p w:rsidR="00D614C3" w:rsidRPr="00B65FEF" w:rsidRDefault="00D614C3" w:rsidP="00945949">
            <w:pPr>
              <w:ind w:firstLine="0"/>
            </w:pPr>
            <w:r w:rsidRPr="00B65FEF">
              <w:t>15ч00м. – 15ч.25м</w:t>
            </w:r>
          </w:p>
        </w:tc>
      </w:tr>
      <w:tr w:rsidR="00D614C3" w:rsidRPr="00B65FEF">
        <w:tc>
          <w:tcPr>
            <w:tcW w:w="6581" w:type="dxa"/>
          </w:tcPr>
          <w:p w:rsidR="00D614C3" w:rsidRPr="00B65FEF" w:rsidRDefault="00D614C3" w:rsidP="00945949">
            <w:pPr>
              <w:ind w:firstLine="0"/>
            </w:pPr>
            <w:r w:rsidRPr="00B65FEF">
              <w:t>Подготовка к полднику, полдник</w:t>
            </w:r>
          </w:p>
        </w:tc>
        <w:tc>
          <w:tcPr>
            <w:tcW w:w="2419" w:type="dxa"/>
          </w:tcPr>
          <w:p w:rsidR="00D614C3" w:rsidRPr="00B65FEF" w:rsidRDefault="00D614C3" w:rsidP="00945949">
            <w:pPr>
              <w:ind w:firstLine="0"/>
            </w:pPr>
            <w:r w:rsidRPr="00B65FEF">
              <w:t>15ч.25м – 15ч.45м</w:t>
            </w:r>
          </w:p>
        </w:tc>
      </w:tr>
      <w:tr w:rsidR="00D614C3" w:rsidRPr="00B65FEF">
        <w:tc>
          <w:tcPr>
            <w:tcW w:w="6581" w:type="dxa"/>
          </w:tcPr>
          <w:p w:rsidR="00D614C3" w:rsidRPr="00B65FEF" w:rsidRDefault="00D614C3" w:rsidP="00945949">
            <w:pPr>
              <w:ind w:firstLine="0"/>
            </w:pPr>
            <w:r w:rsidRPr="00B65FEF">
              <w:t>Игры, самостоятельная деятельность</w:t>
            </w:r>
          </w:p>
        </w:tc>
        <w:tc>
          <w:tcPr>
            <w:tcW w:w="2419" w:type="dxa"/>
          </w:tcPr>
          <w:p w:rsidR="00D614C3" w:rsidRPr="00B65FEF" w:rsidRDefault="00D614C3" w:rsidP="00945949">
            <w:pPr>
              <w:ind w:firstLine="0"/>
            </w:pPr>
            <w:r w:rsidRPr="00B65FEF">
              <w:t>15ч.45м – 16ч.00м</w:t>
            </w:r>
          </w:p>
        </w:tc>
      </w:tr>
      <w:tr w:rsidR="00D614C3" w:rsidRPr="00B65FEF">
        <w:tc>
          <w:tcPr>
            <w:tcW w:w="6581" w:type="dxa"/>
          </w:tcPr>
          <w:p w:rsidR="00D614C3" w:rsidRPr="00B65FEF" w:rsidRDefault="00D614C3" w:rsidP="00945949">
            <w:pPr>
              <w:ind w:firstLine="0"/>
            </w:pPr>
            <w:r w:rsidRPr="00B65FEF">
              <w:t xml:space="preserve">3 занятие. Дополнительное образование </w:t>
            </w:r>
          </w:p>
        </w:tc>
        <w:tc>
          <w:tcPr>
            <w:tcW w:w="2419" w:type="dxa"/>
          </w:tcPr>
          <w:p w:rsidR="00D614C3" w:rsidRPr="00B65FEF" w:rsidRDefault="00D614C3" w:rsidP="00945949">
            <w:pPr>
              <w:ind w:firstLine="0"/>
            </w:pPr>
            <w:r w:rsidRPr="00B65FEF">
              <w:t>16ч.00м – 16ч.30м</w:t>
            </w:r>
          </w:p>
        </w:tc>
      </w:tr>
      <w:tr w:rsidR="00D614C3" w:rsidRPr="00B65FEF">
        <w:tc>
          <w:tcPr>
            <w:tcW w:w="6581" w:type="dxa"/>
          </w:tcPr>
          <w:p w:rsidR="00D614C3" w:rsidRPr="00B65FEF" w:rsidRDefault="00D614C3" w:rsidP="00945949">
            <w:pPr>
              <w:ind w:firstLine="0"/>
            </w:pPr>
            <w:r w:rsidRPr="00B65FEF">
              <w:t xml:space="preserve"> Развивающие игры</w:t>
            </w:r>
          </w:p>
        </w:tc>
        <w:tc>
          <w:tcPr>
            <w:tcW w:w="2419" w:type="dxa"/>
          </w:tcPr>
          <w:p w:rsidR="00D614C3" w:rsidRPr="00B65FEF" w:rsidRDefault="00D614C3" w:rsidP="00945949">
            <w:pPr>
              <w:ind w:firstLine="0"/>
            </w:pPr>
            <w:r w:rsidRPr="00B65FEF">
              <w:t>16ч.30м – 17ч.00м</w:t>
            </w:r>
          </w:p>
        </w:tc>
      </w:tr>
      <w:tr w:rsidR="00D614C3" w:rsidRPr="00B65FEF">
        <w:tc>
          <w:tcPr>
            <w:tcW w:w="6581" w:type="dxa"/>
          </w:tcPr>
          <w:p w:rsidR="00D614C3" w:rsidRPr="00B65FEF" w:rsidRDefault="00D614C3" w:rsidP="00945949">
            <w:pPr>
              <w:ind w:firstLine="0"/>
            </w:pPr>
            <w:r w:rsidRPr="00B65FEF">
              <w:t>Подготовке к прогулке , прогулка.</w:t>
            </w:r>
          </w:p>
        </w:tc>
        <w:tc>
          <w:tcPr>
            <w:tcW w:w="2419" w:type="dxa"/>
          </w:tcPr>
          <w:p w:rsidR="00D614C3" w:rsidRPr="00B65FEF" w:rsidRDefault="00D614C3" w:rsidP="00945949">
            <w:pPr>
              <w:ind w:firstLine="0"/>
            </w:pPr>
            <w:r w:rsidRPr="00B65FEF">
              <w:t>17ч.00м – 18ч.30м</w:t>
            </w:r>
          </w:p>
        </w:tc>
      </w:tr>
      <w:tr w:rsidR="00D614C3" w:rsidRPr="00B65FEF">
        <w:tc>
          <w:tcPr>
            <w:tcW w:w="6581" w:type="dxa"/>
          </w:tcPr>
          <w:p w:rsidR="00D614C3" w:rsidRPr="00B65FEF" w:rsidRDefault="00D614C3" w:rsidP="00945949">
            <w:pPr>
              <w:ind w:firstLine="0"/>
            </w:pPr>
            <w:r w:rsidRPr="00B65FEF">
              <w:t>Уход домой</w:t>
            </w:r>
          </w:p>
        </w:tc>
        <w:tc>
          <w:tcPr>
            <w:tcW w:w="2419" w:type="dxa"/>
          </w:tcPr>
          <w:p w:rsidR="00D614C3" w:rsidRPr="00B65FEF" w:rsidRDefault="00D614C3" w:rsidP="00945949">
            <w:pPr>
              <w:ind w:firstLine="0"/>
            </w:pPr>
            <w:r w:rsidRPr="00B65FEF">
              <w:t>До18ч.30м</w:t>
            </w:r>
          </w:p>
        </w:tc>
      </w:tr>
      <w:tr w:rsidR="00D614C3" w:rsidRPr="00B65FEF">
        <w:tc>
          <w:tcPr>
            <w:tcW w:w="6581" w:type="dxa"/>
          </w:tcPr>
          <w:p w:rsidR="00D614C3" w:rsidRPr="00B65FEF" w:rsidRDefault="00D614C3" w:rsidP="00945949">
            <w:pPr>
              <w:ind w:firstLine="0"/>
              <w:rPr>
                <w:b/>
                <w:bCs/>
              </w:rPr>
            </w:pPr>
            <w:r w:rsidRPr="00B65FEF">
              <w:rPr>
                <w:b/>
                <w:bCs/>
              </w:rPr>
              <w:t>Дома</w:t>
            </w:r>
          </w:p>
        </w:tc>
        <w:tc>
          <w:tcPr>
            <w:tcW w:w="2419" w:type="dxa"/>
          </w:tcPr>
          <w:p w:rsidR="00D614C3" w:rsidRPr="00B65FEF" w:rsidRDefault="00D614C3" w:rsidP="00945949">
            <w:pPr>
              <w:rPr>
                <w:b/>
                <w:bCs/>
              </w:rPr>
            </w:pPr>
          </w:p>
        </w:tc>
      </w:tr>
      <w:tr w:rsidR="00D614C3" w:rsidRPr="00B65FEF">
        <w:tc>
          <w:tcPr>
            <w:tcW w:w="6581" w:type="dxa"/>
          </w:tcPr>
          <w:p w:rsidR="00D614C3" w:rsidRPr="00B65FEF" w:rsidRDefault="00D614C3" w:rsidP="00945949">
            <w:pPr>
              <w:ind w:firstLine="0"/>
            </w:pPr>
            <w:r w:rsidRPr="00B65FEF">
              <w:t>Прогулка, возвращение с прогулки</w:t>
            </w:r>
          </w:p>
        </w:tc>
        <w:tc>
          <w:tcPr>
            <w:tcW w:w="2419" w:type="dxa"/>
          </w:tcPr>
          <w:p w:rsidR="00D614C3" w:rsidRPr="00B65FEF" w:rsidRDefault="00D614C3" w:rsidP="00945949">
            <w:pPr>
              <w:ind w:firstLine="0"/>
            </w:pPr>
            <w:r w:rsidRPr="00B65FEF">
              <w:t>18ч.30м- 19ч.00м.</w:t>
            </w:r>
          </w:p>
        </w:tc>
      </w:tr>
      <w:tr w:rsidR="00D614C3" w:rsidRPr="00B65FEF">
        <w:tc>
          <w:tcPr>
            <w:tcW w:w="6581" w:type="dxa"/>
          </w:tcPr>
          <w:p w:rsidR="00D614C3" w:rsidRPr="00B65FEF" w:rsidRDefault="00D614C3" w:rsidP="00945949">
            <w:pPr>
              <w:ind w:firstLine="0"/>
            </w:pPr>
            <w:r w:rsidRPr="00B65FEF">
              <w:t>Ужин</w:t>
            </w:r>
          </w:p>
        </w:tc>
        <w:tc>
          <w:tcPr>
            <w:tcW w:w="2419" w:type="dxa"/>
          </w:tcPr>
          <w:p w:rsidR="00D614C3" w:rsidRPr="00B65FEF" w:rsidRDefault="00D614C3" w:rsidP="00945949">
            <w:pPr>
              <w:ind w:firstLine="0"/>
            </w:pPr>
            <w:r w:rsidRPr="00B65FEF">
              <w:t>19ч.00м- 19ч.20м</w:t>
            </w:r>
          </w:p>
        </w:tc>
      </w:tr>
      <w:tr w:rsidR="00D614C3" w:rsidRPr="00B65FEF">
        <w:tc>
          <w:tcPr>
            <w:tcW w:w="6581" w:type="dxa"/>
          </w:tcPr>
          <w:p w:rsidR="00D614C3" w:rsidRPr="00B65FEF" w:rsidRDefault="00D614C3" w:rsidP="00945949">
            <w:pPr>
              <w:ind w:firstLine="0"/>
            </w:pPr>
            <w:r w:rsidRPr="00B65FEF">
              <w:t>Игры</w:t>
            </w:r>
          </w:p>
        </w:tc>
        <w:tc>
          <w:tcPr>
            <w:tcW w:w="2419" w:type="dxa"/>
          </w:tcPr>
          <w:p w:rsidR="00D614C3" w:rsidRPr="00B65FEF" w:rsidRDefault="00D614C3" w:rsidP="00945949">
            <w:pPr>
              <w:ind w:firstLine="0"/>
            </w:pPr>
            <w:r w:rsidRPr="00B65FEF">
              <w:t>19ч.20м-20ч.20м</w:t>
            </w:r>
          </w:p>
        </w:tc>
      </w:tr>
      <w:tr w:rsidR="00D614C3" w:rsidRPr="00B65FEF">
        <w:tc>
          <w:tcPr>
            <w:tcW w:w="6581" w:type="dxa"/>
          </w:tcPr>
          <w:p w:rsidR="00D614C3" w:rsidRPr="00B65FEF" w:rsidRDefault="00D614C3" w:rsidP="00945949">
            <w:pPr>
              <w:ind w:firstLine="0"/>
            </w:pPr>
            <w:r w:rsidRPr="00B65FEF">
              <w:t>Гигиенические процедуры</w:t>
            </w:r>
          </w:p>
        </w:tc>
        <w:tc>
          <w:tcPr>
            <w:tcW w:w="2419" w:type="dxa"/>
          </w:tcPr>
          <w:p w:rsidR="00D614C3" w:rsidRPr="00B65FEF" w:rsidRDefault="00D614C3" w:rsidP="00945949">
            <w:pPr>
              <w:ind w:firstLine="0"/>
            </w:pPr>
            <w:r w:rsidRPr="00B65FEF">
              <w:t>20ч.20м -20ч.45м</w:t>
            </w:r>
          </w:p>
        </w:tc>
      </w:tr>
      <w:tr w:rsidR="00D614C3" w:rsidRPr="00B65FEF">
        <w:tc>
          <w:tcPr>
            <w:tcW w:w="6581" w:type="dxa"/>
          </w:tcPr>
          <w:p w:rsidR="00D614C3" w:rsidRPr="00B65FEF" w:rsidRDefault="00D614C3" w:rsidP="00945949">
            <w:pPr>
              <w:ind w:firstLine="0"/>
            </w:pPr>
            <w:r w:rsidRPr="00B65FEF">
              <w:t>Укладывание, ночной сон.</w:t>
            </w:r>
          </w:p>
        </w:tc>
        <w:tc>
          <w:tcPr>
            <w:tcW w:w="2419" w:type="dxa"/>
          </w:tcPr>
          <w:p w:rsidR="00D614C3" w:rsidRPr="00B65FEF" w:rsidRDefault="00D614C3" w:rsidP="00945949">
            <w:pPr>
              <w:ind w:firstLine="0"/>
            </w:pPr>
            <w:r w:rsidRPr="00B65FEF">
              <w:t>20ч.45м -07ч.00м</w:t>
            </w:r>
          </w:p>
        </w:tc>
      </w:tr>
    </w:tbl>
    <w:p w:rsidR="00D614C3" w:rsidRPr="00B65FEF" w:rsidRDefault="00D614C3" w:rsidP="00187457">
      <w:pPr>
        <w:ind w:firstLine="0"/>
      </w:pPr>
    </w:p>
    <w:p w:rsidR="00D614C3" w:rsidRPr="00B65FEF" w:rsidRDefault="00D614C3" w:rsidP="00187457">
      <w:pPr>
        <w:jc w:val="center"/>
      </w:pPr>
    </w:p>
    <w:p w:rsidR="00D614C3" w:rsidRPr="00B65FEF" w:rsidRDefault="00D614C3" w:rsidP="00187457">
      <w:pPr>
        <w:jc w:val="center"/>
      </w:pPr>
    </w:p>
    <w:p w:rsidR="00D614C3" w:rsidRPr="00B65FEF" w:rsidRDefault="00D614C3" w:rsidP="00187457">
      <w:pPr>
        <w:jc w:val="center"/>
      </w:pPr>
      <w:r w:rsidRPr="00B65FEF">
        <w:t>Подготовительная  группа     (холодный период года)</w:t>
      </w:r>
    </w:p>
    <w:tbl>
      <w:tblPr>
        <w:tblW w:w="90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410"/>
      </w:tblGrid>
      <w:tr w:rsidR="00D614C3" w:rsidRPr="00B65FEF">
        <w:tc>
          <w:tcPr>
            <w:tcW w:w="6629" w:type="dxa"/>
            <w:tcBorders>
              <w:top w:val="nil"/>
              <w:left w:val="nil"/>
            </w:tcBorders>
          </w:tcPr>
          <w:p w:rsidR="00D614C3" w:rsidRPr="00B65FEF" w:rsidRDefault="00D614C3" w:rsidP="00945949">
            <w:pPr>
              <w:ind w:firstLine="0"/>
              <w:rPr>
                <w:b/>
                <w:bCs/>
              </w:rPr>
            </w:pPr>
            <w:r w:rsidRPr="00B65FEF">
              <w:rPr>
                <w:b/>
                <w:bCs/>
              </w:rPr>
              <w:t>Дома</w:t>
            </w:r>
          </w:p>
        </w:tc>
        <w:tc>
          <w:tcPr>
            <w:tcW w:w="2410" w:type="dxa"/>
            <w:tcBorders>
              <w:top w:val="nil"/>
              <w:right w:val="nil"/>
            </w:tcBorders>
          </w:tcPr>
          <w:p w:rsidR="00D614C3" w:rsidRPr="00B65FEF" w:rsidRDefault="00D614C3" w:rsidP="00945949"/>
        </w:tc>
      </w:tr>
      <w:tr w:rsidR="00D614C3" w:rsidRPr="00B65FEF">
        <w:tc>
          <w:tcPr>
            <w:tcW w:w="6629" w:type="dxa"/>
            <w:tcBorders>
              <w:left w:val="nil"/>
            </w:tcBorders>
          </w:tcPr>
          <w:p w:rsidR="00D614C3" w:rsidRPr="00B65FEF" w:rsidRDefault="00D614C3" w:rsidP="00945949">
            <w:pPr>
              <w:ind w:firstLine="0"/>
            </w:pPr>
            <w:r w:rsidRPr="00B65FEF">
              <w:t>Подъем, утренний туалет</w:t>
            </w:r>
          </w:p>
        </w:tc>
        <w:tc>
          <w:tcPr>
            <w:tcW w:w="2410" w:type="dxa"/>
            <w:tcBorders>
              <w:right w:val="nil"/>
            </w:tcBorders>
          </w:tcPr>
          <w:p w:rsidR="00D614C3" w:rsidRPr="00B65FEF" w:rsidRDefault="00D614C3" w:rsidP="00945949">
            <w:pPr>
              <w:ind w:firstLine="0"/>
            </w:pPr>
            <w:r w:rsidRPr="00B65FEF">
              <w:t>07ч.00м -08ч.00м.</w:t>
            </w:r>
          </w:p>
        </w:tc>
      </w:tr>
      <w:tr w:rsidR="00D614C3" w:rsidRPr="00B65FEF">
        <w:tc>
          <w:tcPr>
            <w:tcW w:w="6629" w:type="dxa"/>
            <w:tcBorders>
              <w:left w:val="nil"/>
              <w:bottom w:val="nil"/>
            </w:tcBorders>
          </w:tcPr>
          <w:p w:rsidR="00D614C3" w:rsidRPr="00B65FEF" w:rsidRDefault="00D614C3" w:rsidP="00945949">
            <w:pPr>
              <w:ind w:firstLine="0"/>
              <w:rPr>
                <w:b/>
                <w:bCs/>
              </w:rPr>
            </w:pPr>
            <w:r w:rsidRPr="00B65FEF">
              <w:rPr>
                <w:b/>
                <w:bCs/>
              </w:rPr>
              <w:t>В дошкольном учреждении:</w:t>
            </w:r>
          </w:p>
        </w:tc>
        <w:tc>
          <w:tcPr>
            <w:tcW w:w="2410" w:type="dxa"/>
            <w:tcBorders>
              <w:bottom w:val="nil"/>
              <w:right w:val="nil"/>
            </w:tcBorders>
          </w:tcPr>
          <w:p w:rsidR="00D614C3" w:rsidRPr="00B65FEF" w:rsidRDefault="00D614C3" w:rsidP="00945949"/>
        </w:tc>
      </w:tr>
      <w:tr w:rsidR="00D614C3" w:rsidRPr="00B65FEF">
        <w:tc>
          <w:tcPr>
            <w:tcW w:w="6629" w:type="dxa"/>
            <w:tcBorders>
              <w:top w:val="nil"/>
            </w:tcBorders>
          </w:tcPr>
          <w:p w:rsidR="00D614C3" w:rsidRPr="00B65FEF" w:rsidRDefault="00D614C3" w:rsidP="00945949">
            <w:pPr>
              <w:ind w:firstLine="0"/>
            </w:pPr>
            <w:r w:rsidRPr="00B65FEF">
              <w:t>Игры, дежурство, утренняя гимнастика</w:t>
            </w:r>
          </w:p>
        </w:tc>
        <w:tc>
          <w:tcPr>
            <w:tcW w:w="2410" w:type="dxa"/>
            <w:tcBorders>
              <w:top w:val="nil"/>
            </w:tcBorders>
          </w:tcPr>
          <w:p w:rsidR="00D614C3" w:rsidRPr="00B65FEF" w:rsidRDefault="00D614C3" w:rsidP="00945949">
            <w:pPr>
              <w:ind w:firstLine="0"/>
            </w:pPr>
            <w:r w:rsidRPr="00B65FEF">
              <w:t>08ч.00м -08ч.20м</w:t>
            </w:r>
          </w:p>
        </w:tc>
      </w:tr>
      <w:tr w:rsidR="00D614C3" w:rsidRPr="00B65FEF">
        <w:tc>
          <w:tcPr>
            <w:tcW w:w="6629" w:type="dxa"/>
          </w:tcPr>
          <w:p w:rsidR="00D614C3" w:rsidRPr="00B65FEF" w:rsidRDefault="00D614C3" w:rsidP="00945949">
            <w:pPr>
              <w:ind w:firstLine="0"/>
            </w:pPr>
            <w:r w:rsidRPr="00B65FEF">
              <w:t>Подготовка к завтраку, завтрак</w:t>
            </w:r>
          </w:p>
        </w:tc>
        <w:tc>
          <w:tcPr>
            <w:tcW w:w="2410" w:type="dxa"/>
          </w:tcPr>
          <w:p w:rsidR="00D614C3" w:rsidRPr="00B65FEF" w:rsidRDefault="00D614C3" w:rsidP="00945949">
            <w:pPr>
              <w:ind w:firstLine="0"/>
            </w:pPr>
            <w:r w:rsidRPr="00B65FEF">
              <w:t xml:space="preserve"> 08ч.20м -08ч.45м</w:t>
            </w:r>
          </w:p>
        </w:tc>
      </w:tr>
      <w:tr w:rsidR="00D614C3" w:rsidRPr="00B65FEF">
        <w:tc>
          <w:tcPr>
            <w:tcW w:w="6629" w:type="dxa"/>
          </w:tcPr>
          <w:p w:rsidR="00D614C3" w:rsidRPr="00B65FEF" w:rsidRDefault="00D614C3" w:rsidP="00945949">
            <w:pPr>
              <w:ind w:firstLine="0"/>
            </w:pPr>
            <w:r w:rsidRPr="00B65FEF">
              <w:t>Игры, подготовка к занятиям</w:t>
            </w:r>
          </w:p>
        </w:tc>
        <w:tc>
          <w:tcPr>
            <w:tcW w:w="2410" w:type="dxa"/>
          </w:tcPr>
          <w:p w:rsidR="00D614C3" w:rsidRPr="00B65FEF" w:rsidRDefault="00D614C3" w:rsidP="00945949">
            <w:pPr>
              <w:ind w:firstLine="0"/>
            </w:pPr>
            <w:r w:rsidRPr="00B65FEF">
              <w:t>08ч.45м -09ч.00м</w:t>
            </w:r>
          </w:p>
        </w:tc>
      </w:tr>
      <w:tr w:rsidR="00D614C3" w:rsidRPr="00B65FEF">
        <w:tc>
          <w:tcPr>
            <w:tcW w:w="6629" w:type="dxa"/>
          </w:tcPr>
          <w:p w:rsidR="00D614C3" w:rsidRPr="00B65FEF" w:rsidRDefault="00D614C3" w:rsidP="00945949">
            <w:pPr>
              <w:ind w:firstLine="0"/>
            </w:pPr>
            <w:r w:rsidRPr="00B65FEF">
              <w:t>1 занятие</w:t>
            </w:r>
          </w:p>
        </w:tc>
        <w:tc>
          <w:tcPr>
            <w:tcW w:w="2410" w:type="dxa"/>
          </w:tcPr>
          <w:p w:rsidR="00D614C3" w:rsidRPr="00B65FEF" w:rsidRDefault="00D614C3" w:rsidP="00945949">
            <w:pPr>
              <w:ind w:firstLine="0"/>
            </w:pPr>
            <w:r w:rsidRPr="00B65FEF">
              <w:t xml:space="preserve"> 9ч.00м – 09ч.30м</w:t>
            </w:r>
          </w:p>
        </w:tc>
      </w:tr>
      <w:tr w:rsidR="00D614C3" w:rsidRPr="00B65FEF">
        <w:tc>
          <w:tcPr>
            <w:tcW w:w="6629" w:type="dxa"/>
          </w:tcPr>
          <w:p w:rsidR="00D614C3" w:rsidRPr="00B65FEF" w:rsidRDefault="00D614C3" w:rsidP="00945949">
            <w:pPr>
              <w:ind w:firstLine="0"/>
            </w:pPr>
            <w:r w:rsidRPr="00B65FEF">
              <w:t>Перерыв</w:t>
            </w:r>
          </w:p>
        </w:tc>
        <w:tc>
          <w:tcPr>
            <w:tcW w:w="2410" w:type="dxa"/>
          </w:tcPr>
          <w:p w:rsidR="00D614C3" w:rsidRPr="00B65FEF" w:rsidRDefault="00D614C3" w:rsidP="00945949">
            <w:pPr>
              <w:ind w:firstLine="0"/>
            </w:pPr>
            <w:r w:rsidRPr="00B65FEF">
              <w:t>09ч.30м - 09ч.40м</w:t>
            </w:r>
          </w:p>
        </w:tc>
      </w:tr>
      <w:tr w:rsidR="00D614C3" w:rsidRPr="00B65FEF">
        <w:tc>
          <w:tcPr>
            <w:tcW w:w="6629" w:type="dxa"/>
          </w:tcPr>
          <w:p w:rsidR="00D614C3" w:rsidRPr="00B65FEF" w:rsidRDefault="00D614C3" w:rsidP="00945949">
            <w:pPr>
              <w:ind w:firstLine="0"/>
            </w:pPr>
            <w:r w:rsidRPr="00B65FEF">
              <w:t>2 занятие</w:t>
            </w:r>
          </w:p>
        </w:tc>
        <w:tc>
          <w:tcPr>
            <w:tcW w:w="2410" w:type="dxa"/>
          </w:tcPr>
          <w:p w:rsidR="00D614C3" w:rsidRPr="00B65FEF" w:rsidRDefault="00D614C3" w:rsidP="00945949">
            <w:pPr>
              <w:ind w:firstLine="0"/>
            </w:pPr>
            <w:r w:rsidRPr="00B65FEF">
              <w:t>09ч.50м-10ч.05м</w:t>
            </w:r>
          </w:p>
        </w:tc>
      </w:tr>
      <w:tr w:rsidR="00D614C3" w:rsidRPr="00B65FEF">
        <w:tc>
          <w:tcPr>
            <w:tcW w:w="6629" w:type="dxa"/>
          </w:tcPr>
          <w:p w:rsidR="00D614C3" w:rsidRPr="00B65FEF" w:rsidRDefault="00D614C3" w:rsidP="00945949">
            <w:pPr>
              <w:ind w:firstLine="0"/>
            </w:pPr>
            <w:r w:rsidRPr="00B65FEF">
              <w:t>Перерыв</w:t>
            </w:r>
          </w:p>
        </w:tc>
        <w:tc>
          <w:tcPr>
            <w:tcW w:w="2410" w:type="dxa"/>
          </w:tcPr>
          <w:p w:rsidR="00D614C3" w:rsidRPr="00B65FEF" w:rsidRDefault="00D614C3" w:rsidP="00945949">
            <w:pPr>
              <w:ind w:firstLine="0"/>
            </w:pPr>
            <w:r w:rsidRPr="00B65FEF">
              <w:t>10ч.10м - 10ч.25м</w:t>
            </w:r>
          </w:p>
        </w:tc>
      </w:tr>
      <w:tr w:rsidR="00D614C3" w:rsidRPr="00B65FEF">
        <w:tc>
          <w:tcPr>
            <w:tcW w:w="6629" w:type="dxa"/>
          </w:tcPr>
          <w:p w:rsidR="00D614C3" w:rsidRPr="00B65FEF" w:rsidRDefault="00D614C3" w:rsidP="00945949">
            <w:pPr>
              <w:ind w:firstLine="0"/>
            </w:pPr>
            <w:r w:rsidRPr="00B65FEF">
              <w:t>3. занятие.</w:t>
            </w:r>
          </w:p>
        </w:tc>
        <w:tc>
          <w:tcPr>
            <w:tcW w:w="2410" w:type="dxa"/>
          </w:tcPr>
          <w:p w:rsidR="00D614C3" w:rsidRPr="00B65FEF" w:rsidRDefault="00D614C3" w:rsidP="00945949">
            <w:pPr>
              <w:ind w:firstLine="0"/>
            </w:pPr>
            <w:r w:rsidRPr="00B65FEF">
              <w:t>10ч.10м-10ч.55м</w:t>
            </w:r>
          </w:p>
        </w:tc>
      </w:tr>
      <w:tr w:rsidR="00D614C3" w:rsidRPr="00B65FEF">
        <w:tc>
          <w:tcPr>
            <w:tcW w:w="6629" w:type="dxa"/>
          </w:tcPr>
          <w:p w:rsidR="00D614C3" w:rsidRPr="00B65FEF" w:rsidRDefault="00D614C3" w:rsidP="00945949">
            <w:pPr>
              <w:ind w:firstLine="0"/>
            </w:pPr>
            <w:r w:rsidRPr="00B65FEF">
              <w:t>Самостоятельная деятельность, игры.</w:t>
            </w:r>
          </w:p>
        </w:tc>
        <w:tc>
          <w:tcPr>
            <w:tcW w:w="2410" w:type="dxa"/>
          </w:tcPr>
          <w:p w:rsidR="00D614C3" w:rsidRPr="00B65FEF" w:rsidRDefault="00D614C3" w:rsidP="00945949">
            <w:pPr>
              <w:ind w:firstLine="0"/>
            </w:pPr>
            <w:r w:rsidRPr="00B65FEF">
              <w:t>10ч.55м.-11ч.15м.</w:t>
            </w:r>
          </w:p>
        </w:tc>
      </w:tr>
      <w:tr w:rsidR="00D614C3" w:rsidRPr="00B65FEF">
        <w:tc>
          <w:tcPr>
            <w:tcW w:w="6629" w:type="dxa"/>
          </w:tcPr>
          <w:p w:rsidR="00D614C3" w:rsidRPr="00B65FEF" w:rsidRDefault="00D614C3" w:rsidP="00945949">
            <w:pPr>
              <w:ind w:firstLine="0"/>
            </w:pPr>
            <w:r w:rsidRPr="00B65FEF">
              <w:t>Подготовка к прогулке, прогулка (игры, наблюдения, труд)</w:t>
            </w:r>
          </w:p>
        </w:tc>
        <w:tc>
          <w:tcPr>
            <w:tcW w:w="2410" w:type="dxa"/>
          </w:tcPr>
          <w:p w:rsidR="00D614C3" w:rsidRPr="00B65FEF" w:rsidRDefault="00D614C3" w:rsidP="00945949">
            <w:pPr>
              <w:ind w:firstLine="0"/>
            </w:pPr>
            <w:r w:rsidRPr="00B65FEF">
              <w:t>11ч.15м – 12ч.25м</w:t>
            </w:r>
          </w:p>
        </w:tc>
      </w:tr>
      <w:tr w:rsidR="00D614C3" w:rsidRPr="00B65FEF">
        <w:tc>
          <w:tcPr>
            <w:tcW w:w="6629" w:type="dxa"/>
          </w:tcPr>
          <w:p w:rsidR="00D614C3" w:rsidRPr="00B65FEF" w:rsidRDefault="00D614C3" w:rsidP="00945949">
            <w:pPr>
              <w:ind w:firstLine="0"/>
            </w:pPr>
            <w:r w:rsidRPr="00B65FEF">
              <w:t>Возвращение с прогулки.</w:t>
            </w:r>
          </w:p>
        </w:tc>
        <w:tc>
          <w:tcPr>
            <w:tcW w:w="2410" w:type="dxa"/>
          </w:tcPr>
          <w:p w:rsidR="00D614C3" w:rsidRPr="00B65FEF" w:rsidRDefault="00D614C3" w:rsidP="00945949">
            <w:pPr>
              <w:ind w:firstLine="0"/>
            </w:pPr>
            <w:r w:rsidRPr="00B65FEF">
              <w:t>12ч.25м – 12ч.35м</w:t>
            </w:r>
          </w:p>
        </w:tc>
      </w:tr>
      <w:tr w:rsidR="00D614C3" w:rsidRPr="00B65FEF">
        <w:tc>
          <w:tcPr>
            <w:tcW w:w="6629" w:type="dxa"/>
          </w:tcPr>
          <w:p w:rsidR="00D614C3" w:rsidRPr="00B65FEF" w:rsidRDefault="00D614C3" w:rsidP="00945949">
            <w:pPr>
              <w:ind w:firstLine="0"/>
            </w:pPr>
            <w:r w:rsidRPr="00B65FEF">
              <w:t>Подготовка к обеду, обед</w:t>
            </w:r>
          </w:p>
        </w:tc>
        <w:tc>
          <w:tcPr>
            <w:tcW w:w="2410" w:type="dxa"/>
          </w:tcPr>
          <w:p w:rsidR="00D614C3" w:rsidRPr="00B65FEF" w:rsidRDefault="00D614C3" w:rsidP="00945949">
            <w:pPr>
              <w:ind w:firstLine="0"/>
            </w:pPr>
            <w:r w:rsidRPr="00B65FEF">
              <w:t xml:space="preserve">12ч.35м – 13ч.00м </w:t>
            </w:r>
          </w:p>
        </w:tc>
      </w:tr>
      <w:tr w:rsidR="00D614C3" w:rsidRPr="00B65FEF">
        <w:tc>
          <w:tcPr>
            <w:tcW w:w="6629" w:type="dxa"/>
          </w:tcPr>
          <w:p w:rsidR="00D614C3" w:rsidRPr="00B65FEF" w:rsidRDefault="00D614C3" w:rsidP="00945949">
            <w:pPr>
              <w:ind w:firstLine="0"/>
            </w:pPr>
            <w:r w:rsidRPr="00B65FEF">
              <w:t>Подготовка ко сну, дневной сон</w:t>
            </w:r>
          </w:p>
        </w:tc>
        <w:tc>
          <w:tcPr>
            <w:tcW w:w="2410" w:type="dxa"/>
          </w:tcPr>
          <w:p w:rsidR="00D614C3" w:rsidRPr="00B65FEF" w:rsidRDefault="00D614C3" w:rsidP="00945949">
            <w:pPr>
              <w:ind w:firstLine="0"/>
            </w:pPr>
            <w:r w:rsidRPr="00B65FEF">
              <w:t>13ч.00м – 15ч.00м</w:t>
            </w:r>
          </w:p>
        </w:tc>
      </w:tr>
      <w:tr w:rsidR="00D614C3" w:rsidRPr="00B65FEF">
        <w:tc>
          <w:tcPr>
            <w:tcW w:w="6629" w:type="dxa"/>
          </w:tcPr>
          <w:p w:rsidR="00D614C3" w:rsidRPr="00B65FEF" w:rsidRDefault="00D614C3" w:rsidP="00945949">
            <w:pPr>
              <w:ind w:firstLine="0"/>
            </w:pPr>
            <w:r w:rsidRPr="00B65FEF">
              <w:t>Постепенный подъем, закаливающие процедуры</w:t>
            </w:r>
          </w:p>
        </w:tc>
        <w:tc>
          <w:tcPr>
            <w:tcW w:w="2410" w:type="dxa"/>
          </w:tcPr>
          <w:p w:rsidR="00D614C3" w:rsidRPr="00B65FEF" w:rsidRDefault="00D614C3" w:rsidP="00945949">
            <w:pPr>
              <w:ind w:firstLine="0"/>
            </w:pPr>
            <w:r w:rsidRPr="00B65FEF">
              <w:t>15ч00м. – 15ч.25м</w:t>
            </w:r>
          </w:p>
        </w:tc>
      </w:tr>
      <w:tr w:rsidR="00D614C3" w:rsidRPr="00B65FEF">
        <w:tc>
          <w:tcPr>
            <w:tcW w:w="6629" w:type="dxa"/>
          </w:tcPr>
          <w:p w:rsidR="00D614C3" w:rsidRPr="00B65FEF" w:rsidRDefault="00D614C3" w:rsidP="00945949">
            <w:pPr>
              <w:ind w:firstLine="0"/>
            </w:pPr>
            <w:r w:rsidRPr="00B65FEF">
              <w:t>Подготовка к полднику, полдник</w:t>
            </w:r>
          </w:p>
        </w:tc>
        <w:tc>
          <w:tcPr>
            <w:tcW w:w="2410" w:type="dxa"/>
          </w:tcPr>
          <w:p w:rsidR="00D614C3" w:rsidRPr="00B65FEF" w:rsidRDefault="00D614C3" w:rsidP="00945949">
            <w:pPr>
              <w:ind w:firstLine="0"/>
            </w:pPr>
            <w:r w:rsidRPr="00B65FEF">
              <w:t>15ч.25м – 15ч.45м</w:t>
            </w:r>
          </w:p>
        </w:tc>
      </w:tr>
      <w:tr w:rsidR="00D614C3" w:rsidRPr="00B65FEF">
        <w:tc>
          <w:tcPr>
            <w:tcW w:w="6629" w:type="dxa"/>
          </w:tcPr>
          <w:p w:rsidR="00D614C3" w:rsidRPr="00B65FEF" w:rsidRDefault="00D614C3" w:rsidP="00945949">
            <w:pPr>
              <w:ind w:firstLine="0"/>
            </w:pPr>
            <w:r w:rsidRPr="00B65FEF">
              <w:t>Игры, самостоятельная деятельность</w:t>
            </w:r>
          </w:p>
        </w:tc>
        <w:tc>
          <w:tcPr>
            <w:tcW w:w="2410" w:type="dxa"/>
          </w:tcPr>
          <w:p w:rsidR="00D614C3" w:rsidRPr="00B65FEF" w:rsidRDefault="00D614C3" w:rsidP="00945949">
            <w:pPr>
              <w:ind w:firstLine="0"/>
            </w:pPr>
            <w:r w:rsidRPr="00B65FEF">
              <w:t>15ч.45м – 16ч.00м</w:t>
            </w:r>
          </w:p>
        </w:tc>
      </w:tr>
      <w:tr w:rsidR="00D614C3" w:rsidRPr="00B65FEF">
        <w:tc>
          <w:tcPr>
            <w:tcW w:w="6629" w:type="dxa"/>
          </w:tcPr>
          <w:p w:rsidR="00D614C3" w:rsidRPr="00B65FEF" w:rsidRDefault="00D614C3" w:rsidP="00945949">
            <w:pPr>
              <w:ind w:firstLine="0"/>
            </w:pPr>
            <w:r w:rsidRPr="00B65FEF">
              <w:t xml:space="preserve"> Дополнительное образование </w:t>
            </w:r>
          </w:p>
        </w:tc>
        <w:tc>
          <w:tcPr>
            <w:tcW w:w="2410" w:type="dxa"/>
          </w:tcPr>
          <w:p w:rsidR="00D614C3" w:rsidRPr="00B65FEF" w:rsidRDefault="00D614C3" w:rsidP="00945949">
            <w:pPr>
              <w:ind w:firstLine="0"/>
            </w:pPr>
            <w:r w:rsidRPr="00B65FEF">
              <w:t>16ч.00м – 16ч.30м</w:t>
            </w:r>
          </w:p>
        </w:tc>
      </w:tr>
      <w:tr w:rsidR="00D614C3" w:rsidRPr="00B65FEF">
        <w:tc>
          <w:tcPr>
            <w:tcW w:w="6629" w:type="dxa"/>
          </w:tcPr>
          <w:p w:rsidR="00D614C3" w:rsidRPr="00B65FEF" w:rsidRDefault="00D614C3" w:rsidP="00945949">
            <w:pPr>
              <w:ind w:firstLine="0"/>
            </w:pPr>
            <w:r w:rsidRPr="00B65FEF">
              <w:t>Подготовка к прогулке, прогулка (наблюдение)</w:t>
            </w:r>
          </w:p>
        </w:tc>
        <w:tc>
          <w:tcPr>
            <w:tcW w:w="2410" w:type="dxa"/>
          </w:tcPr>
          <w:p w:rsidR="00D614C3" w:rsidRPr="00B65FEF" w:rsidRDefault="00D614C3" w:rsidP="00945949">
            <w:pPr>
              <w:ind w:firstLine="0"/>
            </w:pPr>
            <w:r w:rsidRPr="00B65FEF">
              <w:t>16ч.30м – 17ч.35м</w:t>
            </w:r>
          </w:p>
        </w:tc>
      </w:tr>
      <w:tr w:rsidR="00D614C3" w:rsidRPr="00B65FEF">
        <w:tc>
          <w:tcPr>
            <w:tcW w:w="6629" w:type="dxa"/>
          </w:tcPr>
          <w:p w:rsidR="00D614C3" w:rsidRPr="00B65FEF" w:rsidRDefault="00D614C3" w:rsidP="00945949">
            <w:pPr>
              <w:ind w:firstLine="0"/>
              <w:jc w:val="left"/>
            </w:pPr>
            <w:r w:rsidRPr="00B65FEF">
              <w:t>Возвращение с прогулки, игры</w:t>
            </w:r>
          </w:p>
        </w:tc>
        <w:tc>
          <w:tcPr>
            <w:tcW w:w="2410" w:type="dxa"/>
          </w:tcPr>
          <w:p w:rsidR="00D614C3" w:rsidRPr="00B65FEF" w:rsidRDefault="00D614C3" w:rsidP="00945949">
            <w:pPr>
              <w:ind w:firstLine="0"/>
              <w:jc w:val="left"/>
            </w:pPr>
            <w:r w:rsidRPr="00B65FEF">
              <w:t>17ч.35м – 17ч.50м</w:t>
            </w:r>
          </w:p>
        </w:tc>
      </w:tr>
      <w:tr w:rsidR="00D614C3" w:rsidRPr="00B65FEF">
        <w:tc>
          <w:tcPr>
            <w:tcW w:w="6629" w:type="dxa"/>
          </w:tcPr>
          <w:p w:rsidR="00D614C3" w:rsidRPr="00B65FEF" w:rsidRDefault="00D614C3" w:rsidP="00945949">
            <w:pPr>
              <w:ind w:firstLine="0"/>
            </w:pPr>
            <w:r w:rsidRPr="00B65FEF">
              <w:t>Самостоятельная художественная деятельность</w:t>
            </w:r>
          </w:p>
        </w:tc>
        <w:tc>
          <w:tcPr>
            <w:tcW w:w="2410" w:type="dxa"/>
          </w:tcPr>
          <w:p w:rsidR="00D614C3" w:rsidRPr="00B65FEF" w:rsidRDefault="00D614C3" w:rsidP="00945949">
            <w:pPr>
              <w:ind w:firstLine="0"/>
            </w:pPr>
            <w:r w:rsidRPr="00B65FEF">
              <w:t>17ч.50м.- 18ч.30м.</w:t>
            </w:r>
          </w:p>
        </w:tc>
      </w:tr>
      <w:tr w:rsidR="00D614C3" w:rsidRPr="00B65FEF">
        <w:tc>
          <w:tcPr>
            <w:tcW w:w="6629" w:type="dxa"/>
          </w:tcPr>
          <w:p w:rsidR="00D614C3" w:rsidRPr="00B65FEF" w:rsidRDefault="00D614C3" w:rsidP="00945949">
            <w:pPr>
              <w:ind w:firstLine="0"/>
            </w:pPr>
            <w:r w:rsidRPr="00B65FEF">
              <w:t xml:space="preserve">  Уход домой</w:t>
            </w:r>
          </w:p>
        </w:tc>
        <w:tc>
          <w:tcPr>
            <w:tcW w:w="2410" w:type="dxa"/>
          </w:tcPr>
          <w:p w:rsidR="00D614C3" w:rsidRPr="00B65FEF" w:rsidRDefault="00D614C3" w:rsidP="00945949">
            <w:pPr>
              <w:ind w:firstLine="0"/>
            </w:pPr>
            <w:r w:rsidRPr="00B65FEF">
              <w:t xml:space="preserve">    18ч.30м</w:t>
            </w:r>
          </w:p>
        </w:tc>
      </w:tr>
      <w:tr w:rsidR="00D614C3" w:rsidRPr="00B65FEF">
        <w:tc>
          <w:tcPr>
            <w:tcW w:w="6629" w:type="dxa"/>
          </w:tcPr>
          <w:p w:rsidR="00D614C3" w:rsidRPr="00B65FEF" w:rsidRDefault="00D614C3" w:rsidP="00945949">
            <w:pPr>
              <w:ind w:firstLine="0"/>
              <w:rPr>
                <w:b/>
                <w:bCs/>
              </w:rPr>
            </w:pPr>
            <w:r w:rsidRPr="00B65FEF">
              <w:rPr>
                <w:b/>
                <w:bCs/>
              </w:rPr>
              <w:t>Дома</w:t>
            </w:r>
          </w:p>
        </w:tc>
        <w:tc>
          <w:tcPr>
            <w:tcW w:w="2410" w:type="dxa"/>
          </w:tcPr>
          <w:p w:rsidR="00D614C3" w:rsidRPr="00B65FEF" w:rsidRDefault="00D614C3" w:rsidP="00945949">
            <w:pPr>
              <w:rPr>
                <w:b/>
                <w:bCs/>
              </w:rPr>
            </w:pPr>
          </w:p>
        </w:tc>
      </w:tr>
      <w:tr w:rsidR="00D614C3" w:rsidRPr="00B65FEF">
        <w:tc>
          <w:tcPr>
            <w:tcW w:w="6629" w:type="dxa"/>
          </w:tcPr>
          <w:p w:rsidR="00D614C3" w:rsidRPr="00B65FEF" w:rsidRDefault="00D614C3" w:rsidP="00945949">
            <w:pPr>
              <w:ind w:firstLine="0"/>
            </w:pPr>
            <w:r w:rsidRPr="00B65FEF">
              <w:t xml:space="preserve"> Возвращение с прогулки, игры</w:t>
            </w:r>
          </w:p>
        </w:tc>
        <w:tc>
          <w:tcPr>
            <w:tcW w:w="2410" w:type="dxa"/>
          </w:tcPr>
          <w:p w:rsidR="00D614C3" w:rsidRPr="00B65FEF" w:rsidRDefault="00D614C3" w:rsidP="00945949">
            <w:pPr>
              <w:ind w:firstLine="0"/>
            </w:pPr>
            <w:r w:rsidRPr="00B65FEF">
              <w:t>18ч.30м -19ч.00м</w:t>
            </w:r>
          </w:p>
        </w:tc>
      </w:tr>
      <w:tr w:rsidR="00D614C3" w:rsidRPr="00B65FEF">
        <w:tc>
          <w:tcPr>
            <w:tcW w:w="6629" w:type="dxa"/>
          </w:tcPr>
          <w:p w:rsidR="00D614C3" w:rsidRPr="00B65FEF" w:rsidRDefault="00D614C3" w:rsidP="00945949">
            <w:pPr>
              <w:ind w:firstLine="0"/>
            </w:pPr>
            <w:r w:rsidRPr="00B65FEF">
              <w:t>Легкий ужин</w:t>
            </w:r>
          </w:p>
        </w:tc>
        <w:tc>
          <w:tcPr>
            <w:tcW w:w="2410" w:type="dxa"/>
          </w:tcPr>
          <w:p w:rsidR="00D614C3" w:rsidRPr="00B65FEF" w:rsidRDefault="00D614C3" w:rsidP="00945949">
            <w:pPr>
              <w:ind w:firstLine="0"/>
            </w:pPr>
            <w:r w:rsidRPr="00B65FEF">
              <w:t>19ч.00м- 19ч.20м</w:t>
            </w:r>
          </w:p>
        </w:tc>
      </w:tr>
      <w:tr w:rsidR="00D614C3" w:rsidRPr="00B65FEF">
        <w:tc>
          <w:tcPr>
            <w:tcW w:w="6629" w:type="dxa"/>
          </w:tcPr>
          <w:p w:rsidR="00D614C3" w:rsidRPr="00B65FEF" w:rsidRDefault="00D614C3" w:rsidP="00945949">
            <w:pPr>
              <w:ind w:firstLine="0"/>
            </w:pPr>
            <w:r w:rsidRPr="00B65FEF">
              <w:t>Свободные игры</w:t>
            </w:r>
          </w:p>
        </w:tc>
        <w:tc>
          <w:tcPr>
            <w:tcW w:w="2410" w:type="dxa"/>
          </w:tcPr>
          <w:p w:rsidR="00D614C3" w:rsidRPr="00B65FEF" w:rsidRDefault="00D614C3" w:rsidP="00945949">
            <w:pPr>
              <w:ind w:firstLine="0"/>
            </w:pPr>
            <w:r w:rsidRPr="00B65FEF">
              <w:t>19ч.20м-20ч.20м</w:t>
            </w:r>
          </w:p>
        </w:tc>
      </w:tr>
      <w:tr w:rsidR="00D614C3" w:rsidRPr="00B65FEF">
        <w:tc>
          <w:tcPr>
            <w:tcW w:w="6629" w:type="dxa"/>
          </w:tcPr>
          <w:p w:rsidR="00D614C3" w:rsidRPr="00B65FEF" w:rsidRDefault="00D614C3" w:rsidP="00945949">
            <w:pPr>
              <w:ind w:firstLine="0"/>
            </w:pPr>
            <w:r w:rsidRPr="00B65FEF">
              <w:t>Гигиенические процедуры</w:t>
            </w:r>
          </w:p>
        </w:tc>
        <w:tc>
          <w:tcPr>
            <w:tcW w:w="2410" w:type="dxa"/>
          </w:tcPr>
          <w:p w:rsidR="00D614C3" w:rsidRPr="00B65FEF" w:rsidRDefault="00D614C3" w:rsidP="00945949">
            <w:pPr>
              <w:ind w:firstLine="0"/>
            </w:pPr>
            <w:r w:rsidRPr="00B65FEF">
              <w:t>20ч.20м -20ч.45м</w:t>
            </w:r>
          </w:p>
        </w:tc>
      </w:tr>
      <w:tr w:rsidR="00D614C3" w:rsidRPr="00B65FEF">
        <w:tc>
          <w:tcPr>
            <w:tcW w:w="6629" w:type="dxa"/>
          </w:tcPr>
          <w:p w:rsidR="00D614C3" w:rsidRPr="00B65FEF" w:rsidRDefault="00D614C3" w:rsidP="00945949">
            <w:pPr>
              <w:ind w:left="-57" w:firstLine="0"/>
            </w:pPr>
            <w:r w:rsidRPr="00B65FEF">
              <w:t>Укладывание, ночной сон.</w:t>
            </w:r>
          </w:p>
        </w:tc>
        <w:tc>
          <w:tcPr>
            <w:tcW w:w="2410" w:type="dxa"/>
          </w:tcPr>
          <w:p w:rsidR="00D614C3" w:rsidRPr="00B65FEF" w:rsidRDefault="00D614C3" w:rsidP="00945949">
            <w:pPr>
              <w:ind w:firstLine="0"/>
            </w:pPr>
            <w:r w:rsidRPr="00B65FEF">
              <w:t>20ч.45м -07ч.00м</w:t>
            </w:r>
          </w:p>
        </w:tc>
      </w:tr>
    </w:tbl>
    <w:p w:rsidR="00D614C3" w:rsidRPr="00B65FEF" w:rsidRDefault="00D614C3" w:rsidP="009A4623">
      <w:pPr>
        <w:rPr>
          <w:b/>
          <w:bCs/>
          <w:sz w:val="22"/>
          <w:szCs w:val="22"/>
        </w:rPr>
      </w:pPr>
    </w:p>
    <w:p w:rsidR="00D614C3" w:rsidRPr="007C2D64" w:rsidRDefault="00D614C3" w:rsidP="000704A7">
      <w:pPr>
        <w:pStyle w:val="NoSpacing"/>
        <w:tabs>
          <w:tab w:val="left" w:pos="426"/>
        </w:tabs>
        <w:rPr>
          <w:rFonts w:ascii="Times New Roman" w:hAnsi="Times New Roman" w:cs="Times New Roman"/>
          <w:b/>
          <w:bCs/>
          <w:color w:val="7030A0"/>
          <w:sz w:val="24"/>
          <w:szCs w:val="24"/>
        </w:rPr>
      </w:pPr>
    </w:p>
    <w:p w:rsidR="00D614C3" w:rsidRDefault="00D614C3" w:rsidP="000704A7">
      <w:pPr>
        <w:pStyle w:val="NoSpacing"/>
        <w:tabs>
          <w:tab w:val="left" w:pos="426"/>
        </w:tabs>
        <w:rPr>
          <w:rFonts w:ascii="Arial" w:hAnsi="Arial" w:cs="Arial"/>
          <w:b/>
          <w:bCs/>
          <w:color w:val="7030A0"/>
          <w:sz w:val="24"/>
          <w:szCs w:val="24"/>
        </w:rPr>
      </w:pPr>
    </w:p>
    <w:p w:rsidR="00D614C3" w:rsidRDefault="00D614C3" w:rsidP="000704A7">
      <w:pPr>
        <w:pStyle w:val="NoSpacing"/>
        <w:tabs>
          <w:tab w:val="left" w:pos="426"/>
        </w:tabs>
        <w:rPr>
          <w:rFonts w:ascii="Arial" w:hAnsi="Arial" w:cs="Arial"/>
          <w:b/>
          <w:bCs/>
          <w:color w:val="7030A0"/>
          <w:sz w:val="24"/>
          <w:szCs w:val="24"/>
        </w:rPr>
      </w:pPr>
    </w:p>
    <w:p w:rsidR="00D614C3" w:rsidRDefault="00D614C3" w:rsidP="000704A7">
      <w:pPr>
        <w:pStyle w:val="NoSpacing"/>
        <w:tabs>
          <w:tab w:val="left" w:pos="426"/>
        </w:tabs>
        <w:rPr>
          <w:rFonts w:ascii="Arial" w:hAnsi="Arial" w:cs="Arial"/>
          <w:b/>
          <w:bCs/>
          <w:color w:val="7030A0"/>
          <w:sz w:val="24"/>
          <w:szCs w:val="24"/>
        </w:rPr>
      </w:pPr>
    </w:p>
    <w:p w:rsidR="00D614C3" w:rsidRDefault="00D614C3" w:rsidP="000704A7">
      <w:pPr>
        <w:pStyle w:val="NoSpacing"/>
        <w:tabs>
          <w:tab w:val="left" w:pos="426"/>
        </w:tabs>
        <w:rPr>
          <w:rFonts w:ascii="Arial" w:hAnsi="Arial" w:cs="Arial"/>
          <w:b/>
          <w:bCs/>
          <w:color w:val="7030A0"/>
          <w:sz w:val="24"/>
          <w:szCs w:val="24"/>
        </w:rPr>
      </w:pPr>
    </w:p>
    <w:p w:rsidR="00D614C3" w:rsidRPr="007C2D64" w:rsidRDefault="00D614C3" w:rsidP="000704A7">
      <w:pPr>
        <w:pStyle w:val="NoSpacing"/>
        <w:tabs>
          <w:tab w:val="left" w:pos="426"/>
        </w:tabs>
        <w:rPr>
          <w:rFonts w:ascii="Arial" w:hAnsi="Arial" w:cs="Arial"/>
          <w:b/>
          <w:bCs/>
          <w:color w:val="7030A0"/>
          <w:sz w:val="24"/>
          <w:szCs w:val="24"/>
        </w:rPr>
      </w:pPr>
    </w:p>
    <w:p w:rsidR="00D614C3" w:rsidRPr="007C2D64" w:rsidRDefault="00D614C3" w:rsidP="00E0132E">
      <w:pPr>
        <w:pStyle w:val="NoSpacing"/>
        <w:numPr>
          <w:ilvl w:val="0"/>
          <w:numId w:val="35"/>
        </w:numPr>
        <w:tabs>
          <w:tab w:val="left" w:pos="426"/>
        </w:tabs>
        <w:rPr>
          <w:rFonts w:ascii="Arial" w:hAnsi="Arial" w:cs="Arial"/>
          <w:b/>
          <w:bCs/>
          <w:color w:val="7030A0"/>
          <w:sz w:val="24"/>
          <w:szCs w:val="24"/>
        </w:rPr>
      </w:pPr>
      <w:r w:rsidRPr="007C2D64">
        <w:rPr>
          <w:rFonts w:ascii="Arial" w:hAnsi="Arial" w:cs="Arial"/>
          <w:b/>
          <w:bCs/>
          <w:color w:val="7030A0"/>
          <w:sz w:val="24"/>
          <w:szCs w:val="24"/>
        </w:rPr>
        <w:t>Выбор программ начального образования</w:t>
      </w:r>
    </w:p>
    <w:p w:rsidR="00D614C3" w:rsidRDefault="00D614C3" w:rsidP="000704A7">
      <w:pPr>
        <w:pStyle w:val="NoSpacing"/>
        <w:tabs>
          <w:tab w:val="left" w:pos="426"/>
        </w:tabs>
        <w:rPr>
          <w:rFonts w:ascii="Arial" w:hAnsi="Arial" w:cs="Arial"/>
          <w:b/>
          <w:bCs/>
          <w:color w:val="7030A0"/>
          <w:sz w:val="24"/>
          <w:szCs w:val="24"/>
        </w:rPr>
      </w:pPr>
    </w:p>
    <w:p w:rsidR="00D614C3" w:rsidRPr="007C2D64" w:rsidRDefault="00D614C3" w:rsidP="000704A7">
      <w:pPr>
        <w:pStyle w:val="NoSpacing"/>
        <w:tabs>
          <w:tab w:val="left" w:pos="426"/>
        </w:tabs>
        <w:rPr>
          <w:rFonts w:ascii="Arial" w:hAnsi="Arial" w:cs="Arial"/>
          <w:b/>
          <w:bCs/>
          <w:color w:val="7030A0"/>
          <w:sz w:val="24"/>
          <w:szCs w:val="24"/>
        </w:rPr>
      </w:pPr>
    </w:p>
    <w:p w:rsidR="00D614C3" w:rsidRDefault="00D614C3" w:rsidP="000704A7">
      <w:pPr>
        <w:pStyle w:val="NoSpacing"/>
        <w:tabs>
          <w:tab w:val="left" w:pos="426"/>
        </w:tabs>
        <w:jc w:val="center"/>
        <w:rPr>
          <w:rFonts w:ascii="Arial" w:hAnsi="Arial" w:cs="Arial"/>
          <w:b/>
          <w:bCs/>
          <w:color w:val="7030A0"/>
          <w:sz w:val="24"/>
          <w:szCs w:val="24"/>
        </w:rPr>
      </w:pPr>
      <w:r>
        <w:rPr>
          <w:rFonts w:ascii="Arial" w:hAnsi="Arial" w:cs="Arial"/>
          <w:b/>
          <w:bCs/>
          <w:color w:val="7030A0"/>
          <w:sz w:val="24"/>
          <w:szCs w:val="24"/>
        </w:rPr>
        <w:t>Содержание учебной программы</w:t>
      </w:r>
    </w:p>
    <w:p w:rsidR="00D614C3" w:rsidRPr="007C2D64" w:rsidRDefault="00D614C3" w:rsidP="000704A7">
      <w:pPr>
        <w:pStyle w:val="NoSpacing"/>
        <w:tabs>
          <w:tab w:val="left" w:pos="426"/>
        </w:tabs>
        <w:jc w:val="center"/>
        <w:rPr>
          <w:rFonts w:ascii="Arial" w:hAnsi="Arial" w:cs="Arial"/>
          <w:b/>
          <w:bCs/>
          <w:color w:val="7030A0"/>
          <w:sz w:val="24"/>
          <w:szCs w:val="24"/>
        </w:rPr>
      </w:pPr>
    </w:p>
    <w:p w:rsidR="00D614C3" w:rsidRDefault="00D614C3" w:rsidP="00B559E5">
      <w:pPr>
        <w:tabs>
          <w:tab w:val="left" w:pos="4500"/>
          <w:tab w:val="left" w:pos="8931"/>
          <w:tab w:val="left" w:pos="9072"/>
        </w:tabs>
        <w:ind w:left="-142" w:firstLine="0"/>
      </w:pPr>
      <w:r>
        <w:t>Нормативно-правовой основой учебного плана МОУ для детей дошкольного и младшего школьного возраста «Намская начальная школа – детский сад»  являются:</w:t>
      </w:r>
    </w:p>
    <w:p w:rsidR="00D614C3" w:rsidRDefault="00D614C3" w:rsidP="00B559E5">
      <w:pPr>
        <w:ind w:left="600" w:firstLine="0"/>
      </w:pPr>
      <w:r>
        <w:t>Базисный учебный план для общеобразовательных учреждений РС/Я/, реализующий программы общего образования от 30 июня 2005г.</w:t>
      </w:r>
    </w:p>
    <w:p w:rsidR="00D614C3" w:rsidRDefault="00D614C3" w:rsidP="00B559E5">
      <w:pPr>
        <w:ind w:right="-142" w:firstLine="0"/>
      </w:pPr>
      <w:r>
        <w:rPr>
          <w:shadow/>
        </w:rPr>
        <w:t>В настоящее время функционируют 4 класс – комплектов:</w:t>
      </w:r>
    </w:p>
    <w:p w:rsidR="00D614C3" w:rsidRDefault="00D614C3" w:rsidP="00B559E5">
      <w:pPr>
        <w:pStyle w:val="BodyText"/>
        <w:ind w:left="360" w:right="-766"/>
        <w:jc w:val="both"/>
        <w:rPr>
          <w:b/>
          <w:bCs/>
          <w:i/>
          <w:iCs/>
          <w:shadow/>
        </w:rPr>
      </w:pPr>
      <w:r>
        <w:t xml:space="preserve">- по УМК «Гармония» – 1, 2, 3, 4 классы </w:t>
      </w:r>
    </w:p>
    <w:p w:rsidR="00D614C3" w:rsidRDefault="00D614C3" w:rsidP="00B559E5">
      <w:pPr>
        <w:pStyle w:val="BodyText"/>
        <w:ind w:left="-142" w:right="-180"/>
        <w:rPr>
          <w:b/>
          <w:bCs/>
          <w:i/>
          <w:iCs/>
          <w:shadow/>
        </w:rPr>
      </w:pPr>
      <w:r>
        <w:t xml:space="preserve">Согласно требованиям  БУП учебный план состоит из инвариантной (базовый     федеральный и региональный компоненты) и вариативной частей.     </w:t>
      </w:r>
    </w:p>
    <w:p w:rsidR="00D614C3" w:rsidRDefault="00D614C3" w:rsidP="00B559E5">
      <w:pPr>
        <w:ind w:firstLine="708"/>
      </w:pPr>
      <w:r>
        <w:t>В учебном плане сохраняется номенклатура обязательных предметов,  которая  обеспечивает усвоение необходимого стандарта учебного материала.</w:t>
      </w:r>
    </w:p>
    <w:p w:rsidR="00D614C3" w:rsidRDefault="00D614C3" w:rsidP="00B559E5">
      <w:pPr>
        <w:tabs>
          <w:tab w:val="left" w:pos="4500"/>
          <w:tab w:val="left" w:pos="9180"/>
          <w:tab w:val="left" w:pos="9360"/>
        </w:tabs>
        <w:ind w:firstLine="720"/>
      </w:pPr>
      <w:r>
        <w:t>Инвариантная часть Базисного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готовности к продолжению образования в основной школе; формирования здорового образа жизни, элементарных знаний поведения в экстремальных ситуациях;  личностного развития обучающегося в соответствии с его индивидуальностью.</w:t>
      </w:r>
    </w:p>
    <w:p w:rsidR="00D614C3" w:rsidRDefault="00D614C3" w:rsidP="00B559E5">
      <w:pPr>
        <w:tabs>
          <w:tab w:val="left" w:pos="4500"/>
          <w:tab w:val="left" w:pos="9180"/>
          <w:tab w:val="left" w:pos="9360"/>
        </w:tabs>
        <w:ind w:firstLine="720"/>
      </w:pPr>
      <w:r>
        <w:t>Вариативная часть Базисного учебного плана учитывает особенности, образовательные потребности и интересы учащихся. Время, отводимое на вариативную часть, может быть использовано для увеличения часов на изучение отдельных предметов инвариантной части, на введение курсов, в изучении которых заинтересован субъект РФ, а также конкретное образовательное учреждение. Использование вариативной части осуществляется в рамках шестидневной учебной недели. В первом классе в соответствии с системой гигиенических требований, определяющих максимально допустимую нагрузку учащихся, вариативная часть отсутствует.</w:t>
      </w:r>
    </w:p>
    <w:p w:rsidR="00D614C3" w:rsidRPr="005345C9" w:rsidRDefault="00D614C3" w:rsidP="00B559E5">
      <w:pPr>
        <w:ind w:right="-766"/>
        <w:rPr>
          <w:b/>
          <w:bCs/>
          <w:color w:val="7030A0"/>
        </w:rPr>
      </w:pPr>
      <w:r w:rsidRPr="005345C9">
        <w:rPr>
          <w:b/>
          <w:bCs/>
          <w:color w:val="7030A0"/>
        </w:rPr>
        <w:t xml:space="preserve">Образовательная область «Математика» </w:t>
      </w:r>
    </w:p>
    <w:p w:rsidR="00D614C3" w:rsidRPr="005345C9" w:rsidRDefault="00D614C3" w:rsidP="00B559E5">
      <w:pPr>
        <w:ind w:right="-766"/>
        <w:rPr>
          <w:b/>
          <w:bCs/>
          <w:color w:val="7030A0"/>
        </w:rPr>
      </w:pPr>
      <w:r w:rsidRPr="005345C9">
        <w:rPr>
          <w:b/>
          <w:bCs/>
          <w:color w:val="7030A0"/>
          <w:u w:val="single"/>
        </w:rPr>
        <w:t xml:space="preserve"> Задачи:</w:t>
      </w:r>
    </w:p>
    <w:p w:rsidR="00D614C3" w:rsidRDefault="00D614C3" w:rsidP="003B530A">
      <w:pPr>
        <w:pStyle w:val="ListParagraph"/>
        <w:numPr>
          <w:ilvl w:val="0"/>
          <w:numId w:val="37"/>
        </w:numPr>
        <w:ind w:right="-766"/>
      </w:pPr>
      <w:r>
        <w:t>обеспечение числовой грамотности учащимися в объеме государственного стандарта;</w:t>
      </w:r>
    </w:p>
    <w:p w:rsidR="00D614C3" w:rsidRDefault="00D614C3" w:rsidP="003B530A">
      <w:pPr>
        <w:pStyle w:val="ListParagraph"/>
        <w:numPr>
          <w:ilvl w:val="0"/>
          <w:numId w:val="37"/>
        </w:numPr>
        <w:ind w:right="-766"/>
      </w:pPr>
      <w:r>
        <w:t>развитие логического и образного мышления у детей;</w:t>
      </w:r>
    </w:p>
    <w:p w:rsidR="00D614C3" w:rsidRDefault="00D614C3" w:rsidP="003B530A">
      <w:pPr>
        <w:pStyle w:val="ListParagraph"/>
        <w:numPr>
          <w:ilvl w:val="0"/>
          <w:numId w:val="37"/>
        </w:numPr>
        <w:ind w:right="-766"/>
      </w:pPr>
      <w:r>
        <w:t>формирование способности к анализу и синтезу;</w:t>
      </w:r>
    </w:p>
    <w:p w:rsidR="00D614C3" w:rsidRDefault="00D614C3" w:rsidP="003B530A">
      <w:pPr>
        <w:pStyle w:val="ListParagraph"/>
        <w:numPr>
          <w:ilvl w:val="0"/>
          <w:numId w:val="37"/>
        </w:numPr>
        <w:ind w:right="-766"/>
      </w:pPr>
      <w:r>
        <w:t>развитие  умения точно и ясно выражать свои мысли;</w:t>
      </w:r>
    </w:p>
    <w:p w:rsidR="00D614C3" w:rsidRDefault="00D614C3" w:rsidP="003B530A">
      <w:pPr>
        <w:pStyle w:val="ListParagraph"/>
        <w:numPr>
          <w:ilvl w:val="0"/>
          <w:numId w:val="37"/>
        </w:numPr>
        <w:ind w:right="-766"/>
      </w:pPr>
      <w:r>
        <w:t>развитие смысловой памяти.</w:t>
      </w:r>
    </w:p>
    <w:p w:rsidR="00D614C3" w:rsidRDefault="00D614C3" w:rsidP="00B559E5">
      <w:pPr>
        <w:ind w:left="284"/>
      </w:pPr>
    </w:p>
    <w:p w:rsidR="00D614C3" w:rsidRPr="002A6A04" w:rsidRDefault="00D614C3" w:rsidP="00B559E5">
      <w:pPr>
        <w:rPr>
          <w:b/>
          <w:bCs/>
          <w:color w:val="7030A0"/>
        </w:rPr>
      </w:pPr>
      <w:r w:rsidRPr="002A6A04">
        <w:rPr>
          <w:b/>
          <w:bCs/>
          <w:color w:val="7030A0"/>
        </w:rPr>
        <w:t>Образовательная область «Филология»</w:t>
      </w:r>
    </w:p>
    <w:p w:rsidR="00D614C3" w:rsidRPr="002A6A04" w:rsidRDefault="00D614C3" w:rsidP="00B559E5">
      <w:pPr>
        <w:rPr>
          <w:b/>
          <w:bCs/>
          <w:color w:val="7030A0"/>
        </w:rPr>
      </w:pPr>
      <w:r w:rsidRPr="002A6A04">
        <w:rPr>
          <w:color w:val="7030A0"/>
        </w:rPr>
        <w:t xml:space="preserve"> </w:t>
      </w:r>
      <w:r w:rsidRPr="002A6A04">
        <w:rPr>
          <w:b/>
          <w:bCs/>
          <w:color w:val="7030A0"/>
          <w:u w:val="single"/>
        </w:rPr>
        <w:t>Задачи:</w:t>
      </w:r>
    </w:p>
    <w:p w:rsidR="00D614C3" w:rsidRDefault="00D614C3" w:rsidP="003B530A">
      <w:pPr>
        <w:pStyle w:val="ListParagraph"/>
        <w:numPr>
          <w:ilvl w:val="0"/>
          <w:numId w:val="38"/>
        </w:numPr>
      </w:pPr>
      <w:r>
        <w:t>овладение русским, якутским языком в объеме государственного стандарта;</w:t>
      </w:r>
    </w:p>
    <w:p w:rsidR="00D614C3" w:rsidRDefault="00D614C3" w:rsidP="003B530A">
      <w:pPr>
        <w:pStyle w:val="ListParagraph"/>
        <w:numPr>
          <w:ilvl w:val="0"/>
          <w:numId w:val="38"/>
        </w:numPr>
      </w:pPr>
      <w:r>
        <w:t>развитие у школьников всех видов деятельности;</w:t>
      </w:r>
    </w:p>
    <w:p w:rsidR="00D614C3" w:rsidRDefault="00D614C3" w:rsidP="003B530A">
      <w:pPr>
        <w:pStyle w:val="ListParagraph"/>
        <w:numPr>
          <w:ilvl w:val="0"/>
          <w:numId w:val="38"/>
        </w:numPr>
      </w:pPr>
      <w:r>
        <w:t>приобщение учащихся к богатству отечественной культуры;</w:t>
      </w:r>
    </w:p>
    <w:p w:rsidR="00D614C3" w:rsidRDefault="00D614C3" w:rsidP="003B530A">
      <w:pPr>
        <w:pStyle w:val="ListParagraph"/>
        <w:numPr>
          <w:ilvl w:val="0"/>
          <w:numId w:val="38"/>
        </w:numPr>
      </w:pPr>
      <w:r>
        <w:t>развитие ценностных отношений к мировой культуре;</w:t>
      </w:r>
    </w:p>
    <w:p w:rsidR="00D614C3" w:rsidRDefault="00D614C3" w:rsidP="003B530A">
      <w:pPr>
        <w:pStyle w:val="ListParagraph"/>
        <w:numPr>
          <w:ilvl w:val="0"/>
          <w:numId w:val="38"/>
        </w:numPr>
      </w:pPr>
      <w:r>
        <w:t>приобщение к культуре русского народа, а через нее и к мировой;</w:t>
      </w:r>
    </w:p>
    <w:p w:rsidR="00D614C3" w:rsidRDefault="00D614C3" w:rsidP="003B530A">
      <w:pPr>
        <w:pStyle w:val="ListParagraph"/>
        <w:numPr>
          <w:ilvl w:val="0"/>
          <w:numId w:val="38"/>
        </w:numPr>
      </w:pPr>
      <w:r>
        <w:t>воспитание толерантности, национального самосознания, этнической культуры.</w:t>
      </w:r>
    </w:p>
    <w:p w:rsidR="00D614C3" w:rsidRDefault="00D614C3" w:rsidP="00B559E5">
      <w:pPr>
        <w:ind w:left="284"/>
      </w:pPr>
      <w:r>
        <w:t xml:space="preserve">     В образовательную область «Филология» включены учебные предметы: русский язык,  литературное чтение,  якутский язык, якутское чтение,   английский язык</w:t>
      </w:r>
    </w:p>
    <w:p w:rsidR="00D614C3" w:rsidRDefault="00D614C3" w:rsidP="00B559E5">
      <w:pPr>
        <w:rPr>
          <w:b/>
          <w:bCs/>
          <w:color w:val="7030A0"/>
        </w:rPr>
      </w:pPr>
    </w:p>
    <w:p w:rsidR="00D614C3" w:rsidRDefault="00D614C3" w:rsidP="00B559E5">
      <w:pPr>
        <w:rPr>
          <w:b/>
          <w:bCs/>
          <w:color w:val="7030A0"/>
        </w:rPr>
      </w:pPr>
    </w:p>
    <w:p w:rsidR="00D614C3" w:rsidRDefault="00D614C3" w:rsidP="00B559E5">
      <w:pPr>
        <w:rPr>
          <w:b/>
          <w:bCs/>
          <w:color w:val="7030A0"/>
        </w:rPr>
      </w:pPr>
    </w:p>
    <w:p w:rsidR="00D614C3" w:rsidRDefault="00D614C3" w:rsidP="00B559E5">
      <w:pPr>
        <w:rPr>
          <w:b/>
          <w:bCs/>
          <w:color w:val="7030A0"/>
        </w:rPr>
      </w:pPr>
    </w:p>
    <w:p w:rsidR="00D614C3" w:rsidRPr="002A6A04" w:rsidRDefault="00D614C3" w:rsidP="00B559E5">
      <w:pPr>
        <w:rPr>
          <w:color w:val="7030A0"/>
        </w:rPr>
      </w:pPr>
      <w:r w:rsidRPr="002A6A04">
        <w:rPr>
          <w:b/>
          <w:bCs/>
          <w:color w:val="7030A0"/>
        </w:rPr>
        <w:t>Образовательная область «Естествознание»</w:t>
      </w:r>
    </w:p>
    <w:p w:rsidR="00D614C3" w:rsidRPr="002A6A04" w:rsidRDefault="00D614C3" w:rsidP="00B559E5">
      <w:pPr>
        <w:rPr>
          <w:b/>
          <w:bCs/>
          <w:color w:val="7030A0"/>
          <w:u w:val="single"/>
        </w:rPr>
      </w:pPr>
      <w:r w:rsidRPr="002A6A04">
        <w:rPr>
          <w:b/>
          <w:bCs/>
          <w:color w:val="7030A0"/>
          <w:u w:val="single"/>
        </w:rPr>
        <w:t>Задачи:</w:t>
      </w:r>
    </w:p>
    <w:p w:rsidR="00D614C3" w:rsidRDefault="00D614C3" w:rsidP="003B530A">
      <w:pPr>
        <w:pStyle w:val="ListParagraph"/>
        <w:numPr>
          <w:ilvl w:val="0"/>
          <w:numId w:val="39"/>
        </w:numPr>
      </w:pPr>
      <w:r>
        <w:t>овладение естественно - научными знаниями в объеме государственного стандарта;</w:t>
      </w:r>
    </w:p>
    <w:p w:rsidR="00D614C3" w:rsidRDefault="00D614C3" w:rsidP="003B530A">
      <w:pPr>
        <w:pStyle w:val="ListParagraph"/>
        <w:numPr>
          <w:ilvl w:val="0"/>
          <w:numId w:val="39"/>
        </w:numPr>
      </w:pPr>
      <w:r>
        <w:t>формирование знаний о природе, в том числе и о природе родного края, как важной составной части научной картины мира и компонента общечеловеческой культуры;</w:t>
      </w:r>
    </w:p>
    <w:p w:rsidR="00D614C3" w:rsidRDefault="00D614C3" w:rsidP="003B530A">
      <w:pPr>
        <w:pStyle w:val="ListParagraph"/>
        <w:numPr>
          <w:ilvl w:val="0"/>
          <w:numId w:val="39"/>
        </w:numPr>
      </w:pPr>
      <w:r>
        <w:t>экологическое воспитание школьников;</w:t>
      </w:r>
    </w:p>
    <w:p w:rsidR="00D614C3" w:rsidRDefault="00D614C3" w:rsidP="003B530A">
      <w:pPr>
        <w:pStyle w:val="ListParagraph"/>
        <w:numPr>
          <w:ilvl w:val="0"/>
          <w:numId w:val="39"/>
        </w:numPr>
      </w:pPr>
      <w:r>
        <w:t>гигиеническое воспитание и формирование ЗОЖ в целях сохранения психического и физического здоровья учащихся;</w:t>
      </w:r>
    </w:p>
    <w:p w:rsidR="00D614C3" w:rsidRDefault="00D614C3" w:rsidP="00B559E5">
      <w:r>
        <w:t xml:space="preserve">            В образовательную область включены учебные предметы: ОБЖ, Культура народов республики Саха (ЯНК), окружающий мир.</w:t>
      </w:r>
    </w:p>
    <w:p w:rsidR="00D614C3" w:rsidRDefault="00D614C3" w:rsidP="00B559E5">
      <w:pPr>
        <w:rPr>
          <w:b/>
          <w:bCs/>
          <w:color w:val="7030A0"/>
        </w:rPr>
      </w:pPr>
    </w:p>
    <w:p w:rsidR="00D614C3" w:rsidRPr="002A6A04" w:rsidRDefault="00D614C3" w:rsidP="00B559E5">
      <w:pPr>
        <w:rPr>
          <w:b/>
          <w:bCs/>
          <w:color w:val="7030A0"/>
        </w:rPr>
      </w:pPr>
      <w:r w:rsidRPr="002A6A04">
        <w:rPr>
          <w:b/>
          <w:bCs/>
          <w:color w:val="7030A0"/>
        </w:rPr>
        <w:t xml:space="preserve"> Образовательная  область  «Технология»</w:t>
      </w:r>
    </w:p>
    <w:p w:rsidR="00D614C3" w:rsidRDefault="00D614C3" w:rsidP="002A6A04">
      <w:pPr>
        <w:rPr>
          <w:b/>
          <w:bCs/>
          <w:color w:val="7030A0"/>
          <w:u w:val="single"/>
        </w:rPr>
      </w:pPr>
      <w:r w:rsidRPr="002A6A04">
        <w:rPr>
          <w:color w:val="7030A0"/>
        </w:rPr>
        <w:t xml:space="preserve"> </w:t>
      </w:r>
      <w:r w:rsidRPr="002A6A04">
        <w:rPr>
          <w:b/>
          <w:bCs/>
          <w:color w:val="7030A0"/>
          <w:u w:val="single"/>
        </w:rPr>
        <w:t>Задачи:</w:t>
      </w:r>
    </w:p>
    <w:p w:rsidR="00D614C3" w:rsidRPr="002A6A04" w:rsidRDefault="00D614C3" w:rsidP="003B530A">
      <w:pPr>
        <w:pStyle w:val="ListParagraph"/>
        <w:numPr>
          <w:ilvl w:val="0"/>
          <w:numId w:val="40"/>
        </w:numPr>
        <w:rPr>
          <w:b/>
          <w:bCs/>
          <w:color w:val="7030A0"/>
          <w:u w:val="single"/>
        </w:rPr>
      </w:pPr>
      <w:r>
        <w:t>освоение технологических  знаний на уровне государственных стандартов;</w:t>
      </w:r>
    </w:p>
    <w:p w:rsidR="00D614C3" w:rsidRPr="002A6A04" w:rsidRDefault="00D614C3" w:rsidP="003B530A">
      <w:pPr>
        <w:pStyle w:val="ListParagraph"/>
        <w:numPr>
          <w:ilvl w:val="0"/>
          <w:numId w:val="40"/>
        </w:numPr>
        <w:rPr>
          <w:b/>
          <w:bCs/>
          <w:color w:val="7030A0"/>
          <w:u w:val="single"/>
        </w:rPr>
      </w:pPr>
      <w:r>
        <w:t>воспитание технологической  культуры, добросовестного отношения к труду,  понимания его роли в жизни человека;</w:t>
      </w:r>
    </w:p>
    <w:p w:rsidR="00D614C3" w:rsidRPr="002A6A04" w:rsidRDefault="00D614C3" w:rsidP="003B530A">
      <w:pPr>
        <w:pStyle w:val="ListParagraph"/>
        <w:numPr>
          <w:ilvl w:val="0"/>
          <w:numId w:val="40"/>
        </w:numPr>
        <w:rPr>
          <w:b/>
          <w:bCs/>
          <w:color w:val="7030A0"/>
          <w:u w:val="single"/>
        </w:rPr>
      </w:pPr>
      <w:r>
        <w:t>формирование  навыков культуры труда;</w:t>
      </w:r>
    </w:p>
    <w:p w:rsidR="00D614C3" w:rsidRPr="002A6A04" w:rsidRDefault="00D614C3" w:rsidP="003B530A">
      <w:pPr>
        <w:pStyle w:val="ListParagraph"/>
        <w:numPr>
          <w:ilvl w:val="0"/>
          <w:numId w:val="40"/>
        </w:numPr>
        <w:rPr>
          <w:b/>
          <w:bCs/>
          <w:color w:val="7030A0"/>
          <w:u w:val="single"/>
        </w:rPr>
      </w:pPr>
      <w:r>
        <w:t>овладение  общетрудовыми    умениями, необходимыми для поиска и использования технологической информации;</w:t>
      </w:r>
    </w:p>
    <w:p w:rsidR="00D614C3" w:rsidRPr="002A6A04" w:rsidRDefault="00D614C3" w:rsidP="003B530A">
      <w:pPr>
        <w:pStyle w:val="ListParagraph"/>
        <w:numPr>
          <w:ilvl w:val="0"/>
          <w:numId w:val="40"/>
        </w:numPr>
        <w:rPr>
          <w:b/>
          <w:bCs/>
          <w:color w:val="7030A0"/>
          <w:u w:val="single"/>
        </w:rPr>
      </w:pPr>
      <w:r>
        <w:t>развитие технического мышления, пространственного воображения, интеллектуальных  и коммуникативных способностей;</w:t>
      </w:r>
    </w:p>
    <w:p w:rsidR="00D614C3" w:rsidRDefault="00D614C3" w:rsidP="00B559E5">
      <w:pPr>
        <w:rPr>
          <w:b/>
          <w:bCs/>
        </w:rPr>
      </w:pPr>
    </w:p>
    <w:p w:rsidR="00D614C3" w:rsidRPr="002A6A04" w:rsidRDefault="00D614C3" w:rsidP="00B559E5">
      <w:pPr>
        <w:rPr>
          <w:b/>
          <w:bCs/>
          <w:color w:val="7030A0"/>
        </w:rPr>
      </w:pPr>
      <w:r w:rsidRPr="002A6A04">
        <w:rPr>
          <w:b/>
          <w:bCs/>
          <w:color w:val="7030A0"/>
        </w:rPr>
        <w:t>Образовательная область «Физическая культура»</w:t>
      </w:r>
    </w:p>
    <w:p w:rsidR="00D614C3" w:rsidRDefault="00D614C3" w:rsidP="002A6A04">
      <w:pPr>
        <w:rPr>
          <w:b/>
          <w:bCs/>
          <w:color w:val="7030A0"/>
          <w:u w:val="single"/>
        </w:rPr>
      </w:pPr>
      <w:r w:rsidRPr="002A6A04">
        <w:rPr>
          <w:color w:val="7030A0"/>
        </w:rPr>
        <w:t xml:space="preserve"> </w:t>
      </w:r>
      <w:r w:rsidRPr="002A6A04">
        <w:rPr>
          <w:b/>
          <w:bCs/>
          <w:color w:val="7030A0"/>
          <w:u w:val="single"/>
        </w:rPr>
        <w:t>Задачи:</w:t>
      </w:r>
    </w:p>
    <w:p w:rsidR="00D614C3" w:rsidRPr="002A6A04" w:rsidRDefault="00D614C3" w:rsidP="003B530A">
      <w:pPr>
        <w:pStyle w:val="ListParagraph"/>
        <w:numPr>
          <w:ilvl w:val="0"/>
          <w:numId w:val="41"/>
        </w:numPr>
        <w:rPr>
          <w:b/>
          <w:bCs/>
          <w:color w:val="7030A0"/>
          <w:u w:val="single"/>
        </w:rPr>
      </w:pPr>
      <w:r>
        <w:t>приобретение учащимися  необходимых знаний о физической культуре и спорте, их истории современном развитии в объеме Госстандарта;</w:t>
      </w:r>
    </w:p>
    <w:p w:rsidR="00D614C3" w:rsidRPr="002A6A04" w:rsidRDefault="00D614C3" w:rsidP="003B530A">
      <w:pPr>
        <w:pStyle w:val="ListParagraph"/>
        <w:numPr>
          <w:ilvl w:val="0"/>
          <w:numId w:val="41"/>
        </w:numPr>
        <w:rPr>
          <w:b/>
          <w:bCs/>
          <w:color w:val="7030A0"/>
          <w:u w:val="single"/>
        </w:rPr>
      </w:pPr>
      <w:r>
        <w:t>формирование  умений  приобретения навыков по организации физкультурной и спортивно-оздоровительной деятельности;</w:t>
      </w:r>
    </w:p>
    <w:p w:rsidR="00D614C3" w:rsidRPr="002A6A04" w:rsidRDefault="00D614C3" w:rsidP="003B530A">
      <w:pPr>
        <w:pStyle w:val="ListParagraph"/>
        <w:numPr>
          <w:ilvl w:val="0"/>
          <w:numId w:val="41"/>
        </w:numPr>
        <w:rPr>
          <w:b/>
          <w:bCs/>
          <w:color w:val="7030A0"/>
          <w:u w:val="single"/>
        </w:rPr>
      </w:pPr>
      <w:r>
        <w:t>укрепление здоровья учащихся и формирование ЗОЖ;</w:t>
      </w:r>
    </w:p>
    <w:p w:rsidR="00D614C3" w:rsidRPr="002A6A04" w:rsidRDefault="00D614C3" w:rsidP="003B530A">
      <w:pPr>
        <w:pStyle w:val="ListParagraph"/>
        <w:numPr>
          <w:ilvl w:val="0"/>
          <w:numId w:val="41"/>
        </w:numPr>
        <w:rPr>
          <w:b/>
          <w:bCs/>
          <w:color w:val="7030A0"/>
          <w:u w:val="single"/>
        </w:rPr>
      </w:pPr>
      <w:r>
        <w:t>воспитание волевых качеств, культуры поведения, движений, потребностей в физическом совершенствовании.</w:t>
      </w:r>
    </w:p>
    <w:p w:rsidR="00D614C3" w:rsidRDefault="00D614C3" w:rsidP="00B559E5">
      <w:r>
        <w:t xml:space="preserve">       В образовательную область включены учебные предметы:  физкультура, часы здоровья, ОБЖ.</w:t>
      </w:r>
    </w:p>
    <w:p w:rsidR="00D614C3" w:rsidRDefault="00D614C3" w:rsidP="00B559E5">
      <w:pPr>
        <w:rPr>
          <w:b/>
          <w:bCs/>
          <w:color w:val="7030A0"/>
        </w:rPr>
      </w:pPr>
    </w:p>
    <w:p w:rsidR="00D614C3" w:rsidRPr="002A6A04" w:rsidRDefault="00D614C3" w:rsidP="00B559E5">
      <w:pPr>
        <w:rPr>
          <w:b/>
          <w:bCs/>
          <w:color w:val="7030A0"/>
        </w:rPr>
      </w:pPr>
      <w:r w:rsidRPr="002A6A04">
        <w:rPr>
          <w:b/>
          <w:bCs/>
          <w:color w:val="7030A0"/>
        </w:rPr>
        <w:t>Образовательная  область «Искусство»</w:t>
      </w:r>
    </w:p>
    <w:p w:rsidR="00D614C3" w:rsidRPr="002A6A04" w:rsidRDefault="00D614C3" w:rsidP="00B559E5">
      <w:pPr>
        <w:rPr>
          <w:b/>
          <w:bCs/>
          <w:color w:val="7030A0"/>
          <w:u w:val="single"/>
        </w:rPr>
      </w:pPr>
      <w:r w:rsidRPr="002A6A04">
        <w:rPr>
          <w:b/>
          <w:bCs/>
          <w:color w:val="7030A0"/>
          <w:u w:val="single"/>
        </w:rPr>
        <w:t>Задачи:</w:t>
      </w:r>
    </w:p>
    <w:p w:rsidR="00D614C3" w:rsidRDefault="00D614C3" w:rsidP="003B530A">
      <w:pPr>
        <w:pStyle w:val="ListParagraph"/>
        <w:numPr>
          <w:ilvl w:val="0"/>
          <w:numId w:val="42"/>
        </w:numPr>
      </w:pPr>
      <w:r>
        <w:t>освоение знаний о классическом и современном искусстве в объеме государственного стандарта;</w:t>
      </w:r>
    </w:p>
    <w:p w:rsidR="00D614C3" w:rsidRDefault="00D614C3" w:rsidP="003B530A">
      <w:pPr>
        <w:pStyle w:val="ListParagraph"/>
        <w:numPr>
          <w:ilvl w:val="0"/>
          <w:numId w:val="42"/>
        </w:numPr>
      </w:pPr>
      <w:r>
        <w:t>воспитание и развитие художественного вкуса учащихся, интеллектуальной и эмоциональной сферы, творческого потенциала;</w:t>
      </w:r>
    </w:p>
    <w:p w:rsidR="00D614C3" w:rsidRDefault="00D614C3" w:rsidP="003B530A">
      <w:pPr>
        <w:pStyle w:val="ListParagraph"/>
        <w:numPr>
          <w:ilvl w:val="0"/>
          <w:numId w:val="42"/>
        </w:numPr>
      </w:pPr>
      <w:r>
        <w:t>овладение  практическими умениями и навыками  художественно – творческой деятельности;</w:t>
      </w:r>
    </w:p>
    <w:p w:rsidR="00D614C3" w:rsidRDefault="00D614C3" w:rsidP="003B530A">
      <w:pPr>
        <w:pStyle w:val="ListParagraph"/>
        <w:numPr>
          <w:ilvl w:val="0"/>
          <w:numId w:val="42"/>
        </w:numPr>
      </w:pPr>
      <w:r>
        <w:t>развитие эмоционально- ценностного отношения к миру, явлениям жизни и искусства.</w:t>
      </w:r>
    </w:p>
    <w:p w:rsidR="00D614C3" w:rsidRDefault="00D614C3" w:rsidP="00B559E5">
      <w:r>
        <w:t xml:space="preserve"> В образовательную область включены учебные предметы: изо, музыка.</w:t>
      </w:r>
    </w:p>
    <w:p w:rsidR="00D614C3" w:rsidRDefault="00D614C3" w:rsidP="00B559E5">
      <w:pPr>
        <w:ind w:firstLine="708"/>
        <w:rPr>
          <w:b/>
          <w:bCs/>
        </w:rPr>
      </w:pPr>
      <w:r>
        <w:t>Часы по выбору распределяются на основе изучения и анализа пожеланий родителей и учащихся. Учитывая запросы родителей, на изучение родного языка  большинство часов по выбору ориентировано на якутский язык и якутское чтение.</w:t>
      </w:r>
    </w:p>
    <w:p w:rsidR="00D614C3" w:rsidRDefault="00D614C3" w:rsidP="000704A7">
      <w:pPr>
        <w:pStyle w:val="NoSpacing"/>
        <w:tabs>
          <w:tab w:val="left" w:pos="426"/>
        </w:tabs>
        <w:rPr>
          <w:rFonts w:ascii="Arial" w:hAnsi="Arial" w:cs="Arial"/>
          <w:b/>
          <w:bCs/>
          <w:color w:val="7030A0"/>
          <w:sz w:val="24"/>
          <w:szCs w:val="24"/>
        </w:rPr>
      </w:pPr>
    </w:p>
    <w:p w:rsidR="00D614C3" w:rsidRDefault="00D614C3" w:rsidP="00A91CF6">
      <w:pPr>
        <w:jc w:val="center"/>
        <w:rPr>
          <w:b/>
          <w:bCs/>
          <w:color w:val="7030A0"/>
        </w:rPr>
      </w:pPr>
    </w:p>
    <w:p w:rsidR="00D614C3" w:rsidRDefault="00D614C3" w:rsidP="00A91CF6">
      <w:pPr>
        <w:jc w:val="center"/>
        <w:rPr>
          <w:b/>
          <w:bCs/>
          <w:color w:val="7030A0"/>
        </w:rPr>
      </w:pPr>
    </w:p>
    <w:p w:rsidR="00D614C3" w:rsidRDefault="00D614C3" w:rsidP="00A91CF6">
      <w:pPr>
        <w:jc w:val="center"/>
        <w:rPr>
          <w:b/>
          <w:bCs/>
          <w:color w:val="7030A0"/>
        </w:rPr>
      </w:pPr>
    </w:p>
    <w:p w:rsidR="00D614C3" w:rsidRPr="009C528E" w:rsidRDefault="00D614C3" w:rsidP="00A91CF6">
      <w:pPr>
        <w:jc w:val="center"/>
        <w:rPr>
          <w:b/>
          <w:bCs/>
          <w:color w:val="7030A0"/>
        </w:rPr>
      </w:pPr>
      <w:r w:rsidRPr="009C528E">
        <w:rPr>
          <w:b/>
          <w:bCs/>
          <w:color w:val="7030A0"/>
        </w:rPr>
        <w:t>Учебные программы.</w:t>
      </w:r>
    </w:p>
    <w:p w:rsidR="00D614C3" w:rsidRDefault="00D614C3" w:rsidP="00A91CF6">
      <w:pPr>
        <w:pStyle w:val="NormalWeb"/>
        <w:spacing w:before="0" w:after="0"/>
        <w:jc w:val="both"/>
      </w:pPr>
      <w:r>
        <w:t xml:space="preserve">Для реализации образовательной программы школы используются: </w:t>
      </w:r>
    </w:p>
    <w:p w:rsidR="00D614C3" w:rsidRDefault="00D614C3" w:rsidP="003B530A">
      <w:pPr>
        <w:numPr>
          <w:ilvl w:val="0"/>
          <w:numId w:val="43"/>
        </w:numPr>
      </w:pPr>
      <w:r>
        <w:t xml:space="preserve">Типовые учебные программы для начального общего образования, получившие гриф Министерства образования РФ; </w:t>
      </w:r>
    </w:p>
    <w:p w:rsidR="00D614C3" w:rsidRPr="006B3206" w:rsidRDefault="00D614C3" w:rsidP="006B3206">
      <w:pPr>
        <w:numPr>
          <w:ilvl w:val="0"/>
          <w:numId w:val="43"/>
        </w:numPr>
      </w:pPr>
      <w:r>
        <w:t xml:space="preserve">Типовые учебные программы получившие гриф Министерства образования РС(Я); </w:t>
      </w:r>
    </w:p>
    <w:p w:rsidR="00D614C3" w:rsidRDefault="00D614C3" w:rsidP="000704A7">
      <w:pPr>
        <w:jc w:val="center"/>
        <w:rPr>
          <w:rFonts w:ascii="Arial" w:hAnsi="Arial" w:cs="Arial"/>
          <w:b/>
          <w:bCs/>
          <w:color w:val="7030A0"/>
        </w:rPr>
      </w:pPr>
    </w:p>
    <w:p w:rsidR="00D614C3" w:rsidRDefault="00D614C3" w:rsidP="000704A7">
      <w:pPr>
        <w:jc w:val="center"/>
        <w:rPr>
          <w:rFonts w:ascii="Arial" w:hAnsi="Arial" w:cs="Arial"/>
          <w:b/>
          <w:bCs/>
          <w:color w:val="7030A0"/>
        </w:rPr>
      </w:pPr>
    </w:p>
    <w:p w:rsidR="00D614C3" w:rsidRPr="007C2D64" w:rsidRDefault="00D614C3" w:rsidP="000704A7">
      <w:pPr>
        <w:jc w:val="center"/>
        <w:rPr>
          <w:rFonts w:ascii="Arial" w:hAnsi="Arial" w:cs="Arial"/>
          <w:b/>
          <w:bCs/>
          <w:color w:val="7030A0"/>
        </w:rPr>
      </w:pPr>
      <w:r w:rsidRPr="007C2D64">
        <w:rPr>
          <w:rFonts w:ascii="Arial" w:hAnsi="Arial" w:cs="Arial"/>
          <w:b/>
          <w:bCs/>
          <w:color w:val="7030A0"/>
        </w:rPr>
        <w:t>Учебный план 2010 – 2011 уч.г. МОУ «Намская начальная школа – детский сад»</w:t>
      </w:r>
    </w:p>
    <w:p w:rsidR="00D614C3" w:rsidRPr="007C2D64" w:rsidRDefault="00D614C3" w:rsidP="000704A7">
      <w:pPr>
        <w:jc w:val="center"/>
        <w:rPr>
          <w:rFonts w:ascii="Arial" w:hAnsi="Arial" w:cs="Arial"/>
          <w:b/>
          <w:bCs/>
          <w:color w:val="7030A0"/>
        </w:rPr>
      </w:pPr>
      <w:r w:rsidRPr="007C2D64">
        <w:rPr>
          <w:rFonts w:ascii="Arial" w:hAnsi="Arial" w:cs="Arial"/>
          <w:b/>
          <w:bCs/>
          <w:color w:val="7030A0"/>
        </w:rPr>
        <w:t>Базисный учебный план для ОУ РС(Я) 2005 г.</w:t>
      </w:r>
    </w:p>
    <w:p w:rsidR="00D614C3" w:rsidRPr="007C2D64" w:rsidRDefault="00D614C3" w:rsidP="000704A7">
      <w:pPr>
        <w:jc w:val="center"/>
        <w:rPr>
          <w:rFonts w:ascii="Arial" w:hAnsi="Arial" w:cs="Arial"/>
          <w:b/>
          <w:bCs/>
          <w:color w:val="7030A0"/>
        </w:rPr>
      </w:pPr>
      <w:r w:rsidRPr="007C2D64">
        <w:rPr>
          <w:rFonts w:ascii="Arial" w:hAnsi="Arial" w:cs="Arial"/>
          <w:b/>
          <w:bCs/>
          <w:color w:val="7030A0"/>
        </w:rPr>
        <w:t>Начальное общее образование</w:t>
      </w:r>
    </w:p>
    <w:p w:rsidR="00D614C3" w:rsidRDefault="00D614C3" w:rsidP="00B678C6">
      <w:pPr>
        <w:ind w:firstLine="0"/>
        <w:rPr>
          <w:b/>
          <w:bCs/>
        </w:rPr>
      </w:pPr>
    </w:p>
    <w:p w:rsidR="00D614C3" w:rsidRPr="00F67071" w:rsidRDefault="00D614C3" w:rsidP="00B678C6">
      <w:pPr>
        <w:shd w:val="clear" w:color="auto" w:fill="FFFFFF"/>
        <w:ind w:firstLine="720"/>
        <w:jc w:val="center"/>
      </w:pPr>
      <w:r w:rsidRPr="00F67071">
        <w:rPr>
          <w:b/>
          <w:bCs/>
          <w:i/>
          <w:iCs/>
        </w:rPr>
        <w:t>Пояснительная записка к учебному плану</w:t>
      </w:r>
    </w:p>
    <w:p w:rsidR="00D614C3" w:rsidRPr="00F67071" w:rsidRDefault="00D614C3" w:rsidP="00B678C6">
      <w:pPr>
        <w:shd w:val="clear" w:color="auto" w:fill="FFFFFF"/>
        <w:ind w:firstLine="720"/>
      </w:pPr>
      <w:r w:rsidRPr="00F67071">
        <w:t xml:space="preserve">Учебный план школы на 2010-11 учебный год разработан на основе следующих </w:t>
      </w:r>
      <w:r w:rsidRPr="00F67071">
        <w:rPr>
          <w:b/>
          <w:bCs/>
        </w:rPr>
        <w:t>нормативно-правовых документов:</w:t>
      </w:r>
    </w:p>
    <w:p w:rsidR="00D614C3" w:rsidRDefault="00D614C3" w:rsidP="00B678C6">
      <w:pPr>
        <w:widowControl w:val="0"/>
        <w:numPr>
          <w:ilvl w:val="0"/>
          <w:numId w:val="50"/>
        </w:numPr>
        <w:shd w:val="clear" w:color="auto" w:fill="FFFFFF"/>
        <w:autoSpaceDE w:val="0"/>
        <w:autoSpaceDN w:val="0"/>
        <w:adjustRightInd w:val="0"/>
        <w:jc w:val="left"/>
      </w:pPr>
      <w:r w:rsidRPr="00F67071">
        <w:t>Закон Российской Федерации «Об образовании»;</w:t>
      </w:r>
    </w:p>
    <w:p w:rsidR="00D614C3" w:rsidRDefault="00D614C3" w:rsidP="00B678C6">
      <w:pPr>
        <w:widowControl w:val="0"/>
        <w:numPr>
          <w:ilvl w:val="0"/>
          <w:numId w:val="50"/>
        </w:numPr>
        <w:shd w:val="clear" w:color="auto" w:fill="FFFFFF"/>
        <w:autoSpaceDE w:val="0"/>
        <w:autoSpaceDN w:val="0"/>
        <w:adjustRightInd w:val="0"/>
        <w:jc w:val="left"/>
      </w:pPr>
      <w:r w:rsidRPr="00F67071">
        <w:t>Типовое положение об общеобразовательном учреждении, утвержденное постановлением Правительства РФ от 19.03.2001 г. № 196;</w:t>
      </w:r>
    </w:p>
    <w:p w:rsidR="00D614C3" w:rsidRDefault="00D614C3" w:rsidP="00B678C6">
      <w:pPr>
        <w:widowControl w:val="0"/>
        <w:numPr>
          <w:ilvl w:val="0"/>
          <w:numId w:val="50"/>
        </w:numPr>
        <w:shd w:val="clear" w:color="auto" w:fill="FFFFFF"/>
        <w:autoSpaceDE w:val="0"/>
        <w:autoSpaceDN w:val="0"/>
        <w:adjustRightInd w:val="0"/>
        <w:jc w:val="left"/>
      </w:pPr>
      <w:r w:rsidRPr="00F67071">
        <w:t>Санитарно-эпидемиологические правила и нормативы РФ (СанПиН 2.4.2.№</w:t>
      </w:r>
      <w:r>
        <w:t xml:space="preserve"> </w:t>
      </w:r>
      <w:r w:rsidRPr="00F67071">
        <w:t>1178-02);</w:t>
      </w:r>
    </w:p>
    <w:p w:rsidR="00D614C3" w:rsidRDefault="00D614C3" w:rsidP="00470706">
      <w:pPr>
        <w:widowControl w:val="0"/>
        <w:numPr>
          <w:ilvl w:val="0"/>
          <w:numId w:val="50"/>
        </w:numPr>
        <w:shd w:val="clear" w:color="auto" w:fill="FFFFFF"/>
        <w:tabs>
          <w:tab w:val="clear" w:pos="720"/>
          <w:tab w:val="left" w:pos="706"/>
        </w:tabs>
        <w:autoSpaceDE w:val="0"/>
        <w:autoSpaceDN w:val="0"/>
        <w:adjustRightInd w:val="0"/>
        <w:jc w:val="left"/>
      </w:pPr>
      <w:r>
        <w:t>Прик</w:t>
      </w:r>
      <w:r w:rsidRPr="00F67071">
        <w:t>аз Министерства образования РФ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D614C3" w:rsidRDefault="00D614C3" w:rsidP="00470706">
      <w:pPr>
        <w:widowControl w:val="0"/>
        <w:numPr>
          <w:ilvl w:val="0"/>
          <w:numId w:val="50"/>
        </w:numPr>
        <w:shd w:val="clear" w:color="auto" w:fill="FFFFFF"/>
        <w:tabs>
          <w:tab w:val="clear" w:pos="720"/>
          <w:tab w:val="left" w:pos="706"/>
        </w:tabs>
        <w:autoSpaceDE w:val="0"/>
        <w:autoSpaceDN w:val="0"/>
        <w:adjustRightInd w:val="0"/>
        <w:jc w:val="left"/>
      </w:pPr>
      <w:r w:rsidRPr="00F67071">
        <w:t xml:space="preserve">Закон </w:t>
      </w:r>
      <w:r w:rsidRPr="00F67071">
        <w:rPr>
          <w:lang w:val="en-US"/>
        </w:rPr>
        <w:t>PC</w:t>
      </w:r>
      <w:r w:rsidRPr="00F67071">
        <w:t xml:space="preserve"> (Я) «Об образовании»;</w:t>
      </w:r>
    </w:p>
    <w:p w:rsidR="00D614C3" w:rsidRDefault="00D614C3" w:rsidP="00470706">
      <w:pPr>
        <w:widowControl w:val="0"/>
        <w:numPr>
          <w:ilvl w:val="0"/>
          <w:numId w:val="50"/>
        </w:numPr>
        <w:shd w:val="clear" w:color="auto" w:fill="FFFFFF"/>
        <w:tabs>
          <w:tab w:val="clear" w:pos="720"/>
          <w:tab w:val="left" w:pos="706"/>
        </w:tabs>
        <w:autoSpaceDE w:val="0"/>
        <w:autoSpaceDN w:val="0"/>
        <w:adjustRightInd w:val="0"/>
        <w:jc w:val="left"/>
      </w:pPr>
      <w:r w:rsidRPr="00F67071">
        <w:t xml:space="preserve">Базисный учебный план для образовательных учреждений </w:t>
      </w:r>
      <w:r w:rsidRPr="00F67071">
        <w:rPr>
          <w:lang w:val="en-US"/>
        </w:rPr>
        <w:t>PC</w:t>
      </w:r>
      <w:r w:rsidRPr="00F67071">
        <w:t xml:space="preserve"> (Я), утвержденный постановлением Правительства </w:t>
      </w:r>
      <w:r w:rsidRPr="00F67071">
        <w:rPr>
          <w:lang w:val="en-US"/>
        </w:rPr>
        <w:t>PC</w:t>
      </w:r>
      <w:r w:rsidRPr="00F67071">
        <w:t xml:space="preserve"> (Я) № 373 от 30.06.2005 г;</w:t>
      </w:r>
    </w:p>
    <w:p w:rsidR="00D614C3" w:rsidRDefault="00D614C3" w:rsidP="00470706">
      <w:pPr>
        <w:widowControl w:val="0"/>
        <w:numPr>
          <w:ilvl w:val="0"/>
          <w:numId w:val="50"/>
        </w:numPr>
        <w:shd w:val="clear" w:color="auto" w:fill="FFFFFF"/>
        <w:tabs>
          <w:tab w:val="clear" w:pos="720"/>
          <w:tab w:val="left" w:pos="706"/>
        </w:tabs>
        <w:autoSpaceDE w:val="0"/>
        <w:autoSpaceDN w:val="0"/>
        <w:adjustRightInd w:val="0"/>
        <w:jc w:val="left"/>
      </w:pPr>
      <w:r w:rsidRPr="00F67071">
        <w:t>Устав школы</w:t>
      </w:r>
    </w:p>
    <w:p w:rsidR="00D614C3" w:rsidRDefault="00D614C3" w:rsidP="00470706">
      <w:pPr>
        <w:widowControl w:val="0"/>
        <w:numPr>
          <w:ilvl w:val="0"/>
          <w:numId w:val="50"/>
        </w:numPr>
        <w:shd w:val="clear" w:color="auto" w:fill="FFFFFF"/>
        <w:tabs>
          <w:tab w:val="clear" w:pos="720"/>
          <w:tab w:val="left" w:pos="706"/>
        </w:tabs>
        <w:autoSpaceDE w:val="0"/>
        <w:autoSpaceDN w:val="0"/>
        <w:adjustRightInd w:val="0"/>
        <w:jc w:val="left"/>
      </w:pPr>
      <w:r w:rsidRPr="00F67071">
        <w:t xml:space="preserve">Образовательная </w:t>
      </w:r>
      <w:r>
        <w:t>программа школы, утвержденная 29</w:t>
      </w:r>
      <w:r w:rsidRPr="00F67071">
        <w:t xml:space="preserve"> августа 2010 г.</w:t>
      </w:r>
    </w:p>
    <w:p w:rsidR="00D614C3" w:rsidRDefault="00D614C3" w:rsidP="00470706">
      <w:pPr>
        <w:widowControl w:val="0"/>
        <w:numPr>
          <w:ilvl w:val="0"/>
          <w:numId w:val="50"/>
        </w:numPr>
        <w:shd w:val="clear" w:color="auto" w:fill="FFFFFF"/>
        <w:tabs>
          <w:tab w:val="clear" w:pos="720"/>
          <w:tab w:val="left" w:pos="706"/>
        </w:tabs>
        <w:autoSpaceDE w:val="0"/>
        <w:autoSpaceDN w:val="0"/>
        <w:adjustRightInd w:val="0"/>
        <w:jc w:val="left"/>
      </w:pPr>
      <w:r w:rsidRPr="00F67071">
        <w:t xml:space="preserve">Лицензия </w:t>
      </w:r>
      <w:r w:rsidRPr="00945949">
        <w:t>СЯ № 000197 регистрационный номер №546 от 10 июня 2010 действительна по 16 мая 2016 г.</w:t>
      </w:r>
    </w:p>
    <w:p w:rsidR="00D614C3" w:rsidRPr="00F67071" w:rsidRDefault="00D614C3" w:rsidP="00470706">
      <w:pPr>
        <w:widowControl w:val="0"/>
        <w:numPr>
          <w:ilvl w:val="0"/>
          <w:numId w:val="50"/>
        </w:numPr>
        <w:shd w:val="clear" w:color="auto" w:fill="FFFFFF"/>
        <w:tabs>
          <w:tab w:val="clear" w:pos="720"/>
          <w:tab w:val="left" w:pos="706"/>
        </w:tabs>
        <w:autoSpaceDE w:val="0"/>
        <w:autoSpaceDN w:val="0"/>
        <w:adjustRightInd w:val="0"/>
        <w:jc w:val="left"/>
      </w:pPr>
      <w:r w:rsidRPr="00F67071">
        <w:t>Решение педагогического совета школы о содержании учебного плана на 2010-2011</w:t>
      </w:r>
      <w:r w:rsidRPr="00F67071">
        <w:br/>
        <w:t>учебный год.</w:t>
      </w:r>
    </w:p>
    <w:p w:rsidR="00D614C3" w:rsidRPr="00110FEA" w:rsidRDefault="00D614C3" w:rsidP="00110FEA">
      <w:pPr>
        <w:shd w:val="clear" w:color="auto" w:fill="FFFFFF"/>
        <w:tabs>
          <w:tab w:val="left" w:pos="826"/>
        </w:tabs>
        <w:ind w:firstLine="720"/>
      </w:pPr>
    </w:p>
    <w:p w:rsidR="00D614C3" w:rsidRDefault="00D614C3" w:rsidP="00B678C6">
      <w:pPr>
        <w:shd w:val="clear" w:color="auto" w:fill="FFFFFF"/>
        <w:ind w:firstLine="720"/>
        <w:jc w:val="center"/>
        <w:rPr>
          <w:i/>
          <w:iCs/>
        </w:rPr>
      </w:pPr>
      <w:r w:rsidRPr="00F67071">
        <w:rPr>
          <w:i/>
          <w:iCs/>
        </w:rPr>
        <w:t>Общая характеристика учебного плана:</w:t>
      </w:r>
    </w:p>
    <w:p w:rsidR="00D614C3" w:rsidRPr="00F67071" w:rsidRDefault="00D614C3" w:rsidP="00B678C6">
      <w:pPr>
        <w:shd w:val="clear" w:color="auto" w:fill="FFFFFF"/>
        <w:ind w:firstLine="720"/>
        <w:jc w:val="center"/>
      </w:pPr>
    </w:p>
    <w:p w:rsidR="00D614C3" w:rsidRDefault="00D614C3" w:rsidP="00B678C6">
      <w:pPr>
        <w:shd w:val="clear" w:color="auto" w:fill="FFFFFF"/>
        <w:ind w:firstLine="720"/>
      </w:pPr>
      <w:r w:rsidRPr="00F67071">
        <w:rPr>
          <w:b/>
          <w:bCs/>
          <w:i/>
          <w:iCs/>
        </w:rPr>
        <w:t xml:space="preserve">Учебный план МОУ </w:t>
      </w:r>
      <w:r>
        <w:rPr>
          <w:b/>
          <w:bCs/>
          <w:i/>
          <w:iCs/>
        </w:rPr>
        <w:t>для детей дошкольного и младшего школьного возраста «Намская начальная школа – детский сад» МО «Намский улус» РС(Я)</w:t>
      </w:r>
      <w:r w:rsidRPr="00F67071">
        <w:rPr>
          <w:b/>
          <w:bCs/>
          <w:i/>
          <w:iCs/>
        </w:rPr>
        <w:t xml:space="preserve"> </w:t>
      </w:r>
      <w:r w:rsidRPr="00F67071">
        <w:t xml:space="preserve">на 2010-2011 учебный год основан на БУП для ОУ </w:t>
      </w:r>
      <w:r w:rsidRPr="00F67071">
        <w:rPr>
          <w:lang w:val="en-US"/>
        </w:rPr>
        <w:t>PC</w:t>
      </w:r>
      <w:r w:rsidRPr="00F67071">
        <w:t xml:space="preserve"> (Я) 2005 года. Учебный план реализует </w:t>
      </w:r>
      <w:r w:rsidRPr="00F67071">
        <w:rPr>
          <w:b/>
          <w:bCs/>
          <w:i/>
          <w:iCs/>
        </w:rPr>
        <w:t xml:space="preserve">базовый уровень </w:t>
      </w:r>
      <w:r w:rsidRPr="00F67071">
        <w:t xml:space="preserve">обучения. </w:t>
      </w:r>
    </w:p>
    <w:p w:rsidR="00D614C3" w:rsidRPr="00F67071" w:rsidRDefault="00D614C3" w:rsidP="00B678C6">
      <w:pPr>
        <w:shd w:val="clear" w:color="auto" w:fill="FFFFFF"/>
        <w:ind w:firstLine="720"/>
      </w:pPr>
      <w:r w:rsidRPr="00F67071">
        <w:rPr>
          <w:b/>
          <w:bCs/>
          <w:i/>
          <w:iCs/>
        </w:rPr>
        <w:t xml:space="preserve">Методическая тема учебного плана: </w:t>
      </w:r>
      <w:r w:rsidRPr="00F67071">
        <w:t>повышение качества знаний обучающихся с различной учебной мотивацией.</w:t>
      </w:r>
    </w:p>
    <w:p w:rsidR="00D614C3" w:rsidRPr="00F67071" w:rsidRDefault="00D614C3" w:rsidP="00B678C6">
      <w:pPr>
        <w:shd w:val="clear" w:color="auto" w:fill="FFFFFF"/>
        <w:ind w:firstLine="720"/>
      </w:pPr>
      <w:r w:rsidRPr="00F67071">
        <w:rPr>
          <w:b/>
          <w:bCs/>
        </w:rPr>
        <w:t xml:space="preserve">Цель учебного плана: </w:t>
      </w:r>
      <w:r w:rsidRPr="00F67071">
        <w:t>предоставление обучающимся возможности выбора индивидуального образовательного маршрута для повышения учебной мотивации, качества образования.</w:t>
      </w:r>
    </w:p>
    <w:p w:rsidR="00D614C3" w:rsidRPr="00F67071" w:rsidRDefault="00D614C3" w:rsidP="00B678C6">
      <w:pPr>
        <w:shd w:val="clear" w:color="auto" w:fill="FFFFFF"/>
        <w:ind w:firstLine="720"/>
      </w:pPr>
      <w:r w:rsidRPr="00F67071">
        <w:rPr>
          <w:b/>
          <w:bCs/>
        </w:rPr>
        <w:t>Задачи:</w:t>
      </w:r>
    </w:p>
    <w:p w:rsidR="00D614C3" w:rsidRPr="00F67071" w:rsidRDefault="00D614C3" w:rsidP="00470706">
      <w:pPr>
        <w:widowControl w:val="0"/>
        <w:numPr>
          <w:ilvl w:val="0"/>
          <w:numId w:val="47"/>
        </w:numPr>
        <w:shd w:val="clear" w:color="auto" w:fill="FFFFFF"/>
        <w:tabs>
          <w:tab w:val="left" w:pos="758"/>
        </w:tabs>
        <w:autoSpaceDE w:val="0"/>
        <w:autoSpaceDN w:val="0"/>
        <w:adjustRightInd w:val="0"/>
        <w:ind w:firstLine="720"/>
        <w:jc w:val="left"/>
      </w:pPr>
      <w:r w:rsidRPr="00F67071">
        <w:t>Обеспечение эффективного использования комплекса ресурсов для выполнения государственных стандартов образования на базовом уровне;</w:t>
      </w:r>
    </w:p>
    <w:p w:rsidR="00D614C3" w:rsidRPr="00F67071" w:rsidRDefault="00D614C3" w:rsidP="00470706">
      <w:pPr>
        <w:widowControl w:val="0"/>
        <w:numPr>
          <w:ilvl w:val="0"/>
          <w:numId w:val="47"/>
        </w:numPr>
        <w:shd w:val="clear" w:color="auto" w:fill="FFFFFF"/>
        <w:tabs>
          <w:tab w:val="left" w:pos="758"/>
        </w:tabs>
        <w:autoSpaceDE w:val="0"/>
        <w:autoSpaceDN w:val="0"/>
        <w:adjustRightInd w:val="0"/>
        <w:ind w:firstLine="720"/>
        <w:jc w:val="left"/>
      </w:pPr>
      <w:r w:rsidRPr="00F67071">
        <w:t>Обеспечение условий для сохранения физического и психического здоровья обучающихся;</w:t>
      </w:r>
    </w:p>
    <w:p w:rsidR="00D614C3" w:rsidRPr="00F67071" w:rsidRDefault="00D614C3" w:rsidP="00470706">
      <w:pPr>
        <w:widowControl w:val="0"/>
        <w:numPr>
          <w:ilvl w:val="0"/>
          <w:numId w:val="47"/>
        </w:numPr>
        <w:shd w:val="clear" w:color="auto" w:fill="FFFFFF"/>
        <w:tabs>
          <w:tab w:val="left" w:pos="758"/>
        </w:tabs>
        <w:autoSpaceDE w:val="0"/>
        <w:autoSpaceDN w:val="0"/>
        <w:adjustRightInd w:val="0"/>
        <w:ind w:firstLine="720"/>
        <w:jc w:val="left"/>
      </w:pPr>
      <w:r w:rsidRPr="00F67071">
        <w:t>Обеспечение условий для всестороннего развития личности каждого обучающегося;</w:t>
      </w:r>
    </w:p>
    <w:p w:rsidR="00D614C3" w:rsidRDefault="00D614C3" w:rsidP="00B678C6">
      <w:pPr>
        <w:shd w:val="clear" w:color="auto" w:fill="FFFFFF"/>
        <w:ind w:firstLine="720"/>
      </w:pPr>
      <w:r w:rsidRPr="00F67071">
        <w:rPr>
          <w:b/>
          <w:bCs/>
        </w:rPr>
        <w:t xml:space="preserve">Учебный план </w:t>
      </w:r>
      <w:r w:rsidRPr="00F67071">
        <w:t xml:space="preserve">является нормативным документом, устанавливающим годовой объем освоения программ общего среднего образования и санитарно-эпидемиологические нормы организации образовательного процесса. Включает федеральный, региональный (национально-региональный) компонент, а также компонент образовательного учреждения. Для </w:t>
      </w:r>
      <w:r w:rsidRPr="00F67071">
        <w:rPr>
          <w:lang w:val="en-US"/>
        </w:rPr>
        <w:t>I</w:t>
      </w:r>
      <w:r w:rsidRPr="00F67071">
        <w:t>-</w:t>
      </w:r>
      <w:r w:rsidRPr="00F67071">
        <w:rPr>
          <w:lang w:val="en-US"/>
        </w:rPr>
        <w:t>IV</w:t>
      </w:r>
      <w:r w:rsidRPr="00F67071">
        <w:t xml:space="preserve"> классов ориентирован на 4-летний нормативный срок освоения образовательных программ начального общего образования</w:t>
      </w:r>
      <w:r>
        <w:t xml:space="preserve">. </w:t>
      </w:r>
    </w:p>
    <w:p w:rsidR="00D614C3" w:rsidRDefault="00D614C3" w:rsidP="00B678C6">
      <w:pPr>
        <w:shd w:val="clear" w:color="auto" w:fill="FFFFFF"/>
        <w:ind w:firstLine="0"/>
        <w:rPr>
          <w:i/>
          <w:iCs/>
        </w:rPr>
      </w:pPr>
    </w:p>
    <w:p w:rsidR="00D614C3" w:rsidRDefault="00D614C3" w:rsidP="00B678C6">
      <w:pPr>
        <w:shd w:val="clear" w:color="auto" w:fill="FFFFFF"/>
        <w:ind w:firstLine="720"/>
        <w:jc w:val="center"/>
        <w:rPr>
          <w:i/>
          <w:iCs/>
        </w:rPr>
      </w:pPr>
    </w:p>
    <w:p w:rsidR="00D614C3" w:rsidRDefault="00D614C3" w:rsidP="00B678C6">
      <w:pPr>
        <w:shd w:val="clear" w:color="auto" w:fill="FFFFFF"/>
        <w:ind w:firstLine="720"/>
        <w:jc w:val="center"/>
        <w:rPr>
          <w:i/>
          <w:iCs/>
        </w:rPr>
      </w:pPr>
    </w:p>
    <w:p w:rsidR="00D614C3" w:rsidRDefault="00D614C3" w:rsidP="00B678C6">
      <w:pPr>
        <w:shd w:val="clear" w:color="auto" w:fill="FFFFFF"/>
        <w:ind w:firstLine="720"/>
        <w:jc w:val="center"/>
        <w:rPr>
          <w:i/>
          <w:iCs/>
        </w:rPr>
      </w:pPr>
      <w:r w:rsidRPr="00F67071">
        <w:rPr>
          <w:i/>
          <w:iCs/>
        </w:rPr>
        <w:t>Характеристика инвариантной и вариативной части федерального компонента:</w:t>
      </w:r>
    </w:p>
    <w:p w:rsidR="00D614C3" w:rsidRPr="00F67071" w:rsidRDefault="00D614C3" w:rsidP="00B678C6">
      <w:pPr>
        <w:shd w:val="clear" w:color="auto" w:fill="FFFFFF"/>
        <w:ind w:firstLine="720"/>
        <w:jc w:val="center"/>
      </w:pPr>
    </w:p>
    <w:p w:rsidR="00D614C3" w:rsidRDefault="00D614C3" w:rsidP="00B678C6">
      <w:pPr>
        <w:shd w:val="clear" w:color="auto" w:fill="FFFFFF"/>
        <w:ind w:firstLine="720"/>
      </w:pPr>
      <w:r w:rsidRPr="00F67071">
        <w:t xml:space="preserve">В учебном плане школы количество учебных часов </w:t>
      </w:r>
      <w:r w:rsidRPr="00F67071">
        <w:rPr>
          <w:b/>
          <w:bCs/>
          <w:i/>
          <w:iCs/>
        </w:rPr>
        <w:t xml:space="preserve">федерального компонента </w:t>
      </w:r>
      <w:r w:rsidRPr="00F67071">
        <w:t xml:space="preserve">для </w:t>
      </w:r>
      <w:r w:rsidRPr="00F67071">
        <w:rPr>
          <w:lang w:val="en-US"/>
        </w:rPr>
        <w:t>I</w:t>
      </w:r>
      <w:r>
        <w:t xml:space="preserve"> </w:t>
      </w:r>
      <w:r w:rsidRPr="00F67071">
        <w:t>-</w:t>
      </w:r>
      <w:r>
        <w:t xml:space="preserve"> </w:t>
      </w:r>
      <w:r>
        <w:rPr>
          <w:lang w:val="en-US"/>
        </w:rPr>
        <w:t>IV</w:t>
      </w:r>
      <w:r w:rsidRPr="00F67071">
        <w:t xml:space="preserve"> классов и </w:t>
      </w:r>
      <w:r>
        <w:t>ко</w:t>
      </w:r>
      <w:r w:rsidRPr="00F67071">
        <w:t xml:space="preserve">личество обязательных базовых учебных предметов федеральной компетенции в инвариантной части, согласно БУП ОУ </w:t>
      </w:r>
      <w:r w:rsidRPr="00F67071">
        <w:rPr>
          <w:lang w:val="en-US"/>
        </w:rPr>
        <w:t>PC</w:t>
      </w:r>
      <w:r w:rsidRPr="00F67071">
        <w:t xml:space="preserve"> (Я) 2005 года, не нарушено</w:t>
      </w:r>
      <w:r>
        <w:t>.</w:t>
      </w:r>
    </w:p>
    <w:p w:rsidR="00D614C3" w:rsidRDefault="00D614C3" w:rsidP="00B678C6">
      <w:r>
        <w:t>Обязательными базовыми учебными предметами федеральной компетенции являются:</w:t>
      </w:r>
    </w:p>
    <w:p w:rsidR="00D614C3" w:rsidRDefault="00D614C3" w:rsidP="00B678C6">
      <w:pPr>
        <w:numPr>
          <w:ilvl w:val="0"/>
          <w:numId w:val="45"/>
        </w:numPr>
      </w:pPr>
      <w:r>
        <w:t xml:space="preserve">Русский язык </w:t>
      </w:r>
    </w:p>
    <w:p w:rsidR="00D614C3" w:rsidRDefault="00D614C3" w:rsidP="00B678C6">
      <w:pPr>
        <w:numPr>
          <w:ilvl w:val="0"/>
          <w:numId w:val="45"/>
        </w:numPr>
      </w:pPr>
      <w:r>
        <w:t>Литературное чтение</w:t>
      </w:r>
    </w:p>
    <w:p w:rsidR="00D614C3" w:rsidRDefault="00D614C3" w:rsidP="00B678C6">
      <w:pPr>
        <w:numPr>
          <w:ilvl w:val="0"/>
          <w:numId w:val="45"/>
        </w:numPr>
      </w:pPr>
      <w:r>
        <w:t>Математика</w:t>
      </w:r>
    </w:p>
    <w:p w:rsidR="00D614C3" w:rsidRDefault="00D614C3" w:rsidP="00B678C6">
      <w:pPr>
        <w:numPr>
          <w:ilvl w:val="0"/>
          <w:numId w:val="45"/>
        </w:numPr>
      </w:pPr>
      <w:r>
        <w:t>Английский язык (2-4 классы)</w:t>
      </w:r>
    </w:p>
    <w:p w:rsidR="00D614C3" w:rsidRDefault="00D614C3" w:rsidP="00B678C6">
      <w:pPr>
        <w:numPr>
          <w:ilvl w:val="0"/>
          <w:numId w:val="45"/>
        </w:numPr>
      </w:pPr>
      <w:r>
        <w:t>Окружающий мир</w:t>
      </w:r>
    </w:p>
    <w:p w:rsidR="00D614C3" w:rsidRDefault="00D614C3" w:rsidP="00B678C6">
      <w:pPr>
        <w:numPr>
          <w:ilvl w:val="0"/>
          <w:numId w:val="45"/>
        </w:numPr>
      </w:pPr>
      <w:r>
        <w:t>Искусство</w:t>
      </w:r>
    </w:p>
    <w:p w:rsidR="00D614C3" w:rsidRDefault="00D614C3" w:rsidP="00B678C6">
      <w:pPr>
        <w:numPr>
          <w:ilvl w:val="0"/>
          <w:numId w:val="45"/>
        </w:numPr>
      </w:pPr>
      <w:r>
        <w:t>Технология</w:t>
      </w:r>
    </w:p>
    <w:p w:rsidR="00D614C3" w:rsidRPr="00C651CD" w:rsidRDefault="00D614C3" w:rsidP="00B678C6">
      <w:pPr>
        <w:numPr>
          <w:ilvl w:val="0"/>
          <w:numId w:val="45"/>
        </w:numPr>
      </w:pPr>
      <w:r>
        <w:t>Физическая культура</w:t>
      </w:r>
    </w:p>
    <w:p w:rsidR="00D614C3" w:rsidRDefault="00D614C3" w:rsidP="00B678C6">
      <w:r w:rsidRPr="005034B8">
        <w:tab/>
        <w:t>Предмет из курса «Искусство» - (2 часа)  федерального компонента с 1 по 4 классы распределили на предметы: «Музыка» - 1 час и «Изобразительное искусство» - 1 час. Предмет из курса «Окружающий мир» (человек, природа, общество и основы безопасности жизнедеятельности) федерального компонента с 1 по 4 классы распределены на предметы: «Окружающий мир» - 1 час, «ОБЖ» - 1 час.</w:t>
      </w:r>
    </w:p>
    <w:p w:rsidR="00D614C3" w:rsidRDefault="00D614C3" w:rsidP="00B678C6">
      <w:pPr>
        <w:shd w:val="clear" w:color="auto" w:fill="FFFFFF"/>
        <w:ind w:firstLine="720"/>
        <w:rPr>
          <w:i/>
          <w:iCs/>
        </w:rPr>
      </w:pPr>
    </w:p>
    <w:p w:rsidR="00D614C3" w:rsidRPr="00F67071" w:rsidRDefault="00D614C3" w:rsidP="00B678C6">
      <w:pPr>
        <w:shd w:val="clear" w:color="auto" w:fill="FFFFFF"/>
        <w:ind w:firstLine="720"/>
      </w:pPr>
      <w:r w:rsidRPr="00F67071">
        <w:rPr>
          <w:i/>
          <w:iCs/>
        </w:rPr>
        <w:t>Характеристика регионального компонента:</w:t>
      </w:r>
    </w:p>
    <w:p w:rsidR="00D614C3" w:rsidRDefault="00D614C3" w:rsidP="00B678C6">
      <w:pPr>
        <w:shd w:val="clear" w:color="auto" w:fill="FFFFFF"/>
        <w:ind w:firstLine="720"/>
      </w:pPr>
    </w:p>
    <w:p w:rsidR="00D614C3" w:rsidRPr="00F67071" w:rsidRDefault="00D614C3" w:rsidP="00B678C6">
      <w:pPr>
        <w:shd w:val="clear" w:color="auto" w:fill="FFFFFF"/>
        <w:ind w:firstLine="720"/>
      </w:pPr>
      <w:r w:rsidRPr="00F67071">
        <w:t xml:space="preserve">Количество предметов национально-регионального компонента с </w:t>
      </w:r>
      <w:r w:rsidRPr="00F67071">
        <w:rPr>
          <w:lang w:val="en-US"/>
        </w:rPr>
        <w:t>I</w:t>
      </w:r>
      <w:r w:rsidRPr="00F67071">
        <w:t xml:space="preserve"> по </w:t>
      </w:r>
      <w:r w:rsidRPr="00F67071">
        <w:rPr>
          <w:lang w:val="en-US"/>
        </w:rPr>
        <w:t>I</w:t>
      </w:r>
      <w:r>
        <w:rPr>
          <w:lang w:val="en-US"/>
        </w:rPr>
        <w:t>V</w:t>
      </w:r>
      <w:r w:rsidRPr="00F67071">
        <w:t xml:space="preserve"> классы, согласно БУП ОУ </w:t>
      </w:r>
      <w:r w:rsidRPr="00F67071">
        <w:rPr>
          <w:lang w:val="en-US"/>
        </w:rPr>
        <w:t>PC</w:t>
      </w:r>
      <w:r w:rsidRPr="00F67071">
        <w:t xml:space="preserve"> (Я) 2005 года, соблюдено.</w:t>
      </w:r>
    </w:p>
    <w:p w:rsidR="00D614C3" w:rsidRDefault="00D614C3" w:rsidP="00B678C6">
      <w:r>
        <w:t>Региональный (национально-региональный) компонент объединяет предметы региональной компетенции, часы по выбору (компонент образовательного учреждения).</w:t>
      </w:r>
    </w:p>
    <w:p w:rsidR="00D614C3" w:rsidRDefault="00D614C3" w:rsidP="00B678C6">
      <w:r>
        <w:t>К компонентам региональной компетенции относятся:</w:t>
      </w:r>
    </w:p>
    <w:p w:rsidR="00D614C3" w:rsidRDefault="00D614C3" w:rsidP="00B678C6">
      <w:pPr>
        <w:numPr>
          <w:ilvl w:val="0"/>
          <w:numId w:val="46"/>
        </w:numPr>
      </w:pPr>
      <w:r>
        <w:t>Культура народов республики Саха (Якутия) (Якутская национальная культура)</w:t>
      </w:r>
    </w:p>
    <w:p w:rsidR="00D614C3" w:rsidRDefault="00D614C3" w:rsidP="00B678C6">
      <w:pPr>
        <w:numPr>
          <w:ilvl w:val="0"/>
          <w:numId w:val="46"/>
        </w:numPr>
      </w:pPr>
      <w:r>
        <w:t>Якутский язык как государственный (2-4 классы)</w:t>
      </w:r>
    </w:p>
    <w:p w:rsidR="00D614C3" w:rsidRDefault="00D614C3" w:rsidP="00B678C6">
      <w:pPr>
        <w:shd w:val="clear" w:color="auto" w:fill="FFFFFF"/>
        <w:ind w:firstLine="720"/>
        <w:rPr>
          <w:i/>
          <w:iCs/>
        </w:rPr>
      </w:pPr>
    </w:p>
    <w:p w:rsidR="00D614C3" w:rsidRDefault="00D614C3" w:rsidP="00B678C6">
      <w:pPr>
        <w:shd w:val="clear" w:color="auto" w:fill="FFFFFF"/>
        <w:ind w:firstLine="720"/>
        <w:jc w:val="center"/>
        <w:rPr>
          <w:i/>
          <w:iCs/>
        </w:rPr>
      </w:pPr>
      <w:r w:rsidRPr="00F67071">
        <w:rPr>
          <w:i/>
          <w:iCs/>
        </w:rPr>
        <w:t>Характеристика компонента образовательного учреждения и внеаудиторной деятельности:</w:t>
      </w:r>
    </w:p>
    <w:p w:rsidR="00D614C3" w:rsidRPr="00F67071" w:rsidRDefault="00D614C3" w:rsidP="00B678C6">
      <w:pPr>
        <w:shd w:val="clear" w:color="auto" w:fill="FFFFFF"/>
        <w:ind w:firstLine="720"/>
        <w:jc w:val="center"/>
      </w:pPr>
    </w:p>
    <w:p w:rsidR="00D614C3" w:rsidRDefault="00D614C3" w:rsidP="00B678C6">
      <w:r w:rsidRPr="00F67071">
        <w:t xml:space="preserve">Компонент образовательного учреждения и часы внеаудиторной деятельности используются для преподавания учебных предметов утвержденных решением педсовета и по согласованию с управляющим советом </w:t>
      </w:r>
      <w:r>
        <w:t>с учетом</w:t>
      </w:r>
      <w:r w:rsidRPr="00F67071">
        <w:t xml:space="preserve"> запросов родителей.</w:t>
      </w:r>
      <w:r>
        <w:t xml:space="preserve"> В данном образовательном учреждении обучаются дети в основном якутской национальности, но о</w:t>
      </w:r>
      <w:r w:rsidRPr="005034B8">
        <w:t>бразовательное учреждение по желанию родителей и законных представителей обучается по программе для ОУ с русским языком обучения.</w:t>
      </w:r>
      <w:r>
        <w:t xml:space="preserve"> </w:t>
      </w:r>
    </w:p>
    <w:p w:rsidR="00D614C3" w:rsidRDefault="00D614C3" w:rsidP="00B678C6">
      <w:pPr>
        <w:shd w:val="clear" w:color="auto" w:fill="FFFFFF"/>
        <w:ind w:firstLine="720"/>
      </w:pPr>
      <w:r w:rsidRPr="00F67071">
        <w:t xml:space="preserve">В 2010-11 учебном году школьный компонент ОУ и часы внеаудиторной деятельности сформированы </w:t>
      </w:r>
      <w:r>
        <w:t>следующим образом</w:t>
      </w:r>
      <w:r w:rsidRPr="00F67071">
        <w:t>:</w:t>
      </w:r>
    </w:p>
    <w:p w:rsidR="00D614C3" w:rsidRPr="005034B8" w:rsidRDefault="00D614C3" w:rsidP="00B678C6">
      <w:pPr>
        <w:ind w:firstLine="360"/>
      </w:pPr>
      <w:r>
        <w:t xml:space="preserve">В целях </w:t>
      </w:r>
      <w:r w:rsidRPr="005034B8">
        <w:t xml:space="preserve"> полного освоения курса якутского языка распределены</w:t>
      </w:r>
      <w:r>
        <w:t xml:space="preserve"> на предмет «Якутский язык» </w:t>
      </w:r>
      <w:r w:rsidRPr="005034B8">
        <w:t xml:space="preserve">  следующим образом:</w:t>
      </w:r>
    </w:p>
    <w:p w:rsidR="00D614C3" w:rsidRPr="005034B8" w:rsidRDefault="00D614C3" w:rsidP="00B678C6">
      <w:r w:rsidRPr="005034B8">
        <w:t>2 класс – Якутский язык – 1 час</w:t>
      </w:r>
    </w:p>
    <w:p w:rsidR="00D614C3" w:rsidRPr="005034B8" w:rsidRDefault="00D614C3" w:rsidP="00B678C6">
      <w:r w:rsidRPr="005034B8">
        <w:tab/>
        <w:t xml:space="preserve">    Якутское </w:t>
      </w:r>
      <w:r>
        <w:t xml:space="preserve">литературное </w:t>
      </w:r>
      <w:r w:rsidRPr="005034B8">
        <w:t>чтение – 1 час</w:t>
      </w:r>
    </w:p>
    <w:p w:rsidR="00D614C3" w:rsidRPr="005034B8" w:rsidRDefault="00D614C3" w:rsidP="00B678C6">
      <w:r w:rsidRPr="005034B8">
        <w:t>3 класс – Якутский язык – 1 час</w:t>
      </w:r>
    </w:p>
    <w:p w:rsidR="00D614C3" w:rsidRPr="005034B8" w:rsidRDefault="00D614C3" w:rsidP="00B678C6">
      <w:r w:rsidRPr="005034B8">
        <w:tab/>
        <w:t xml:space="preserve">    Якутское </w:t>
      </w:r>
      <w:r>
        <w:t xml:space="preserve">литературное </w:t>
      </w:r>
      <w:r w:rsidRPr="005034B8">
        <w:t>чтение – 1 час</w:t>
      </w:r>
    </w:p>
    <w:p w:rsidR="00D614C3" w:rsidRPr="005034B8" w:rsidRDefault="00D614C3" w:rsidP="00B678C6">
      <w:r w:rsidRPr="005034B8">
        <w:t>4 класс – Якутский язык – 1 час</w:t>
      </w:r>
    </w:p>
    <w:p w:rsidR="00D614C3" w:rsidRDefault="00D614C3" w:rsidP="00B678C6">
      <w:r w:rsidRPr="005034B8">
        <w:tab/>
        <w:t xml:space="preserve">    Якутское </w:t>
      </w:r>
      <w:r>
        <w:t xml:space="preserve">литературное </w:t>
      </w:r>
      <w:r w:rsidRPr="005034B8">
        <w:t>чтение – 1 час</w:t>
      </w:r>
    </w:p>
    <w:p w:rsidR="00D614C3" w:rsidRPr="00B65D88" w:rsidRDefault="00D614C3" w:rsidP="00B678C6">
      <w:pPr>
        <w:widowControl w:val="0"/>
        <w:shd w:val="clear" w:color="auto" w:fill="FFFFFF"/>
        <w:tabs>
          <w:tab w:val="num" w:pos="510"/>
        </w:tabs>
        <w:autoSpaceDE w:val="0"/>
        <w:autoSpaceDN w:val="0"/>
        <w:adjustRightInd w:val="0"/>
      </w:pPr>
      <w:r w:rsidRPr="00B65D88">
        <w:t xml:space="preserve">1 </w:t>
      </w:r>
      <w:r>
        <w:t>класс – якутский язык – 1 час (На основании требования СанПин .4.2 .1178-02  пункта 2.9.4  Требования к режиму образовательного процесса проведение в 1 классе не более 4 уроков в день предмет «Якутский язык» компонента образовательного учреждения проводится как час внеаудиторной деятельности)</w:t>
      </w:r>
    </w:p>
    <w:p w:rsidR="00D614C3" w:rsidRPr="00F67071" w:rsidRDefault="00D614C3" w:rsidP="00B678C6">
      <w:pPr>
        <w:shd w:val="clear" w:color="auto" w:fill="FFFFFF"/>
        <w:tabs>
          <w:tab w:val="left" w:pos="677"/>
        </w:tabs>
        <w:ind w:firstLine="0"/>
      </w:pPr>
    </w:p>
    <w:p w:rsidR="00D614C3" w:rsidRDefault="00D614C3" w:rsidP="00B678C6">
      <w:pPr>
        <w:shd w:val="clear" w:color="auto" w:fill="FFFFFF"/>
        <w:ind w:firstLine="720"/>
        <w:rPr>
          <w:b/>
          <w:bCs/>
        </w:rPr>
      </w:pPr>
      <w:r w:rsidRPr="00F67071">
        <w:rPr>
          <w:b/>
          <w:bCs/>
        </w:rPr>
        <w:t xml:space="preserve">Часы внеаудиторной деятельности </w:t>
      </w:r>
    </w:p>
    <w:p w:rsidR="00D614C3" w:rsidRPr="005034B8" w:rsidRDefault="00D614C3" w:rsidP="00B678C6">
      <w:pPr>
        <w:ind w:firstLine="708"/>
      </w:pPr>
      <w:r w:rsidRPr="005034B8">
        <w:t>Часы внеаудиторной деятельности</w:t>
      </w:r>
      <w:r>
        <w:t xml:space="preserve"> в целях развития и укрепления физического здоровья</w:t>
      </w:r>
      <w:r w:rsidRPr="005034B8">
        <w:t xml:space="preserve"> </w:t>
      </w:r>
      <w:r>
        <w:t xml:space="preserve">использованы для организации физкультурно-оздоровительной деятельности обучающихся и </w:t>
      </w:r>
      <w:r w:rsidRPr="005034B8">
        <w:t>отведены на предмет</w:t>
      </w:r>
      <w:r>
        <w:t>:</w:t>
      </w:r>
      <w:r w:rsidRPr="005034B8">
        <w:t xml:space="preserve">  «Физкультурно – оздоровительное занятие»</w:t>
      </w:r>
      <w:r>
        <w:t xml:space="preserve">, игры на свежем воздухе в осенне–весеннее время, в зимнее время «Настольные игры», «Шахматы», «Шашки» - по выбору учителя. </w:t>
      </w:r>
    </w:p>
    <w:p w:rsidR="00D614C3" w:rsidRDefault="00D614C3" w:rsidP="00B678C6">
      <w:pPr>
        <w:shd w:val="clear" w:color="auto" w:fill="FFFFFF"/>
        <w:ind w:firstLine="0"/>
        <w:rPr>
          <w:b/>
          <w:bCs/>
        </w:rPr>
      </w:pPr>
    </w:p>
    <w:p w:rsidR="00D614C3" w:rsidRDefault="00D614C3" w:rsidP="00B678C6">
      <w:pPr>
        <w:shd w:val="clear" w:color="auto" w:fill="FFFFFF"/>
        <w:ind w:firstLine="720"/>
        <w:jc w:val="center"/>
        <w:rPr>
          <w:i/>
          <w:iCs/>
        </w:rPr>
      </w:pPr>
      <w:r w:rsidRPr="00F67071">
        <w:rPr>
          <w:i/>
          <w:iCs/>
        </w:rPr>
        <w:t>Организационно-педагогические условия:</w:t>
      </w:r>
    </w:p>
    <w:p w:rsidR="00D614C3" w:rsidRPr="00F67071" w:rsidRDefault="00D614C3" w:rsidP="00B678C6">
      <w:pPr>
        <w:shd w:val="clear" w:color="auto" w:fill="FFFFFF"/>
        <w:ind w:firstLine="720"/>
        <w:jc w:val="center"/>
      </w:pPr>
    </w:p>
    <w:p w:rsidR="00D614C3" w:rsidRDefault="00D614C3" w:rsidP="00B678C6">
      <w:pPr>
        <w:shd w:val="clear" w:color="auto" w:fill="FFFFFF"/>
        <w:ind w:firstLine="720"/>
      </w:pPr>
      <w:r w:rsidRPr="00F67071">
        <w:t xml:space="preserve">В 2010-2011 учебном году в МОУ </w:t>
      </w:r>
      <w:r>
        <w:t>для детей дошкольного и младшего школьного возраста «Намская начальная школа – детский сад» МО «Намский улус» РС(Я)</w:t>
      </w:r>
      <w:r w:rsidRPr="00F67071">
        <w:t xml:space="preserve"> - </w:t>
      </w:r>
      <w:r>
        <w:t>4 класса - комплектов.</w:t>
      </w:r>
      <w:r w:rsidRPr="00F67071">
        <w:t xml:space="preserve"> </w:t>
      </w:r>
    </w:p>
    <w:p w:rsidR="00D614C3" w:rsidRPr="00F67071" w:rsidRDefault="00D614C3" w:rsidP="00B678C6">
      <w:pPr>
        <w:shd w:val="clear" w:color="auto" w:fill="FFFFFF"/>
        <w:ind w:firstLine="720"/>
      </w:pPr>
      <w:r w:rsidRPr="00F67071">
        <w:t xml:space="preserve">Продолжительность учебного года: 1 класс - 33 учебные недели, </w:t>
      </w:r>
      <w:r>
        <w:t>2-4 классы – 34 учебные недели.</w:t>
      </w:r>
    </w:p>
    <w:p w:rsidR="00D614C3" w:rsidRPr="00F67071" w:rsidRDefault="00D614C3" w:rsidP="00B678C6">
      <w:pPr>
        <w:widowControl w:val="0"/>
        <w:numPr>
          <w:ilvl w:val="0"/>
          <w:numId w:val="48"/>
        </w:numPr>
        <w:shd w:val="clear" w:color="auto" w:fill="FFFFFF"/>
        <w:tabs>
          <w:tab w:val="left" w:pos="787"/>
        </w:tabs>
        <w:autoSpaceDE w:val="0"/>
        <w:autoSpaceDN w:val="0"/>
        <w:adjustRightInd w:val="0"/>
        <w:ind w:firstLine="720"/>
        <w:jc w:val="left"/>
      </w:pPr>
      <w:r w:rsidRPr="00F67071">
        <w:t>Продолжительность учебной</w:t>
      </w:r>
      <w:r>
        <w:t xml:space="preserve"> недели: 1 класс - 5 дней, 2-4 </w:t>
      </w:r>
      <w:r w:rsidRPr="00F67071">
        <w:t>классы - 6 дней.</w:t>
      </w:r>
    </w:p>
    <w:p w:rsidR="00D614C3" w:rsidRPr="00F67071" w:rsidRDefault="00D614C3" w:rsidP="00B678C6">
      <w:pPr>
        <w:widowControl w:val="0"/>
        <w:numPr>
          <w:ilvl w:val="0"/>
          <w:numId w:val="49"/>
        </w:numPr>
        <w:shd w:val="clear" w:color="auto" w:fill="FFFFFF"/>
        <w:tabs>
          <w:tab w:val="left" w:pos="696"/>
        </w:tabs>
        <w:autoSpaceDE w:val="0"/>
        <w:autoSpaceDN w:val="0"/>
        <w:adjustRightInd w:val="0"/>
        <w:ind w:firstLine="720"/>
        <w:jc w:val="left"/>
      </w:pPr>
      <w:r w:rsidRPr="00F67071">
        <w:t>Н</w:t>
      </w:r>
      <w:r>
        <w:t>ачало учебных занятий 1 смены: 9 ч. 00 мин</w:t>
      </w:r>
      <w:r w:rsidRPr="00F67071">
        <w:t>.</w:t>
      </w:r>
    </w:p>
    <w:p w:rsidR="00D614C3" w:rsidRPr="00F67071" w:rsidRDefault="00D614C3" w:rsidP="00B678C6">
      <w:pPr>
        <w:widowControl w:val="0"/>
        <w:numPr>
          <w:ilvl w:val="0"/>
          <w:numId w:val="49"/>
        </w:numPr>
        <w:shd w:val="clear" w:color="auto" w:fill="FFFFFF"/>
        <w:tabs>
          <w:tab w:val="left" w:pos="696"/>
        </w:tabs>
        <w:autoSpaceDE w:val="0"/>
        <w:autoSpaceDN w:val="0"/>
        <w:adjustRightInd w:val="0"/>
        <w:ind w:firstLine="720"/>
        <w:jc w:val="left"/>
      </w:pPr>
      <w:r w:rsidRPr="00F67071">
        <w:t>Продолжительность учебных з</w:t>
      </w:r>
      <w:r>
        <w:t>анятий 1 класса - 35 минут, 2-4</w:t>
      </w:r>
      <w:r w:rsidRPr="00F67071">
        <w:t xml:space="preserve"> классов - 45 минут.</w:t>
      </w:r>
    </w:p>
    <w:p w:rsidR="00D614C3" w:rsidRDefault="00D614C3" w:rsidP="00B678C6">
      <w:pPr>
        <w:widowControl w:val="0"/>
        <w:numPr>
          <w:ilvl w:val="0"/>
          <w:numId w:val="49"/>
        </w:numPr>
        <w:shd w:val="clear" w:color="auto" w:fill="FFFFFF"/>
        <w:tabs>
          <w:tab w:val="left" w:pos="696"/>
        </w:tabs>
        <w:autoSpaceDE w:val="0"/>
        <w:autoSpaceDN w:val="0"/>
        <w:adjustRightInd w:val="0"/>
        <w:ind w:firstLine="720"/>
        <w:jc w:val="left"/>
      </w:pPr>
      <w:r w:rsidRPr="00F67071">
        <w:t>Расписание звонков:</w:t>
      </w:r>
    </w:p>
    <w:p w:rsidR="00D614C3" w:rsidRPr="00F67071" w:rsidRDefault="00D614C3" w:rsidP="00B678C6">
      <w:pPr>
        <w:widowControl w:val="0"/>
        <w:shd w:val="clear" w:color="auto" w:fill="FFFFFF"/>
        <w:autoSpaceDE w:val="0"/>
        <w:autoSpaceDN w:val="0"/>
        <w:adjustRightInd w:val="0"/>
        <w:ind w:firstLine="0"/>
        <w:jc w:val="lef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7"/>
        <w:gridCol w:w="1802"/>
        <w:gridCol w:w="1697"/>
        <w:gridCol w:w="1271"/>
        <w:gridCol w:w="1975"/>
        <w:gridCol w:w="2119"/>
      </w:tblGrid>
      <w:tr w:rsidR="00D614C3" w:rsidRPr="007109C5">
        <w:tc>
          <w:tcPr>
            <w:tcW w:w="707" w:type="dxa"/>
          </w:tcPr>
          <w:p w:rsidR="00D614C3" w:rsidRPr="007109C5" w:rsidRDefault="00D614C3" w:rsidP="00A14A5E">
            <w:pPr>
              <w:ind w:firstLine="0"/>
              <w:rPr>
                <w:color w:val="000000"/>
              </w:rPr>
            </w:pPr>
          </w:p>
        </w:tc>
        <w:tc>
          <w:tcPr>
            <w:tcW w:w="1802" w:type="dxa"/>
          </w:tcPr>
          <w:p w:rsidR="00D614C3" w:rsidRPr="007109C5" w:rsidRDefault="00D614C3" w:rsidP="00A14A5E">
            <w:pPr>
              <w:ind w:firstLine="0"/>
              <w:rPr>
                <w:color w:val="000000"/>
              </w:rPr>
            </w:pPr>
            <w:r w:rsidRPr="007109C5">
              <w:rPr>
                <w:color w:val="000000"/>
              </w:rPr>
              <w:t>1 класс</w:t>
            </w:r>
          </w:p>
        </w:tc>
        <w:tc>
          <w:tcPr>
            <w:tcW w:w="1697" w:type="dxa"/>
          </w:tcPr>
          <w:p w:rsidR="00D614C3" w:rsidRPr="007109C5" w:rsidRDefault="00D614C3" w:rsidP="00A14A5E">
            <w:pPr>
              <w:ind w:firstLine="0"/>
              <w:rPr>
                <w:color w:val="000000"/>
              </w:rPr>
            </w:pPr>
          </w:p>
        </w:tc>
        <w:tc>
          <w:tcPr>
            <w:tcW w:w="1271" w:type="dxa"/>
          </w:tcPr>
          <w:p w:rsidR="00D614C3" w:rsidRPr="007109C5" w:rsidRDefault="00D614C3" w:rsidP="00A14A5E">
            <w:pPr>
              <w:ind w:firstLine="0"/>
              <w:rPr>
                <w:color w:val="000000"/>
              </w:rPr>
            </w:pPr>
          </w:p>
        </w:tc>
        <w:tc>
          <w:tcPr>
            <w:tcW w:w="1975" w:type="dxa"/>
          </w:tcPr>
          <w:p w:rsidR="00D614C3" w:rsidRPr="007109C5" w:rsidRDefault="00D614C3" w:rsidP="00A14A5E">
            <w:pPr>
              <w:ind w:firstLine="0"/>
              <w:rPr>
                <w:color w:val="000000"/>
              </w:rPr>
            </w:pPr>
            <w:r w:rsidRPr="007109C5">
              <w:rPr>
                <w:color w:val="000000"/>
              </w:rPr>
              <w:t>2-4 классы</w:t>
            </w:r>
          </w:p>
        </w:tc>
        <w:tc>
          <w:tcPr>
            <w:tcW w:w="2119" w:type="dxa"/>
          </w:tcPr>
          <w:p w:rsidR="00D614C3" w:rsidRPr="007109C5" w:rsidRDefault="00D614C3" w:rsidP="00A14A5E">
            <w:pPr>
              <w:ind w:firstLine="0"/>
              <w:rPr>
                <w:color w:val="000000"/>
              </w:rPr>
            </w:pPr>
          </w:p>
        </w:tc>
      </w:tr>
      <w:tr w:rsidR="00D614C3" w:rsidRPr="007109C5">
        <w:tc>
          <w:tcPr>
            <w:tcW w:w="707" w:type="dxa"/>
          </w:tcPr>
          <w:p w:rsidR="00D614C3" w:rsidRPr="007109C5" w:rsidRDefault="00D614C3" w:rsidP="00A14A5E">
            <w:pPr>
              <w:ind w:firstLine="0"/>
              <w:rPr>
                <w:color w:val="000000"/>
              </w:rPr>
            </w:pPr>
            <w:r w:rsidRPr="007109C5">
              <w:rPr>
                <w:color w:val="000000"/>
              </w:rPr>
              <w:t>урок</w:t>
            </w:r>
          </w:p>
        </w:tc>
        <w:tc>
          <w:tcPr>
            <w:tcW w:w="1802" w:type="dxa"/>
          </w:tcPr>
          <w:p w:rsidR="00D614C3" w:rsidRPr="007109C5" w:rsidRDefault="00D614C3" w:rsidP="00A14A5E">
            <w:pPr>
              <w:ind w:firstLine="0"/>
              <w:rPr>
                <w:color w:val="000000"/>
              </w:rPr>
            </w:pPr>
            <w:r w:rsidRPr="007109C5">
              <w:rPr>
                <w:color w:val="000000"/>
              </w:rPr>
              <w:t>время</w:t>
            </w:r>
          </w:p>
        </w:tc>
        <w:tc>
          <w:tcPr>
            <w:tcW w:w="1697" w:type="dxa"/>
          </w:tcPr>
          <w:p w:rsidR="00D614C3" w:rsidRPr="007109C5" w:rsidRDefault="00D614C3" w:rsidP="00A14A5E">
            <w:pPr>
              <w:ind w:firstLine="0"/>
              <w:rPr>
                <w:color w:val="000000"/>
              </w:rPr>
            </w:pPr>
            <w:r w:rsidRPr="007109C5">
              <w:rPr>
                <w:color w:val="000000"/>
              </w:rPr>
              <w:t>перемена</w:t>
            </w:r>
          </w:p>
        </w:tc>
        <w:tc>
          <w:tcPr>
            <w:tcW w:w="1271" w:type="dxa"/>
          </w:tcPr>
          <w:p w:rsidR="00D614C3" w:rsidRPr="007109C5" w:rsidRDefault="00D614C3" w:rsidP="00A14A5E">
            <w:pPr>
              <w:ind w:firstLine="0"/>
              <w:rPr>
                <w:color w:val="000000"/>
              </w:rPr>
            </w:pPr>
            <w:r w:rsidRPr="007109C5">
              <w:rPr>
                <w:color w:val="000000"/>
              </w:rPr>
              <w:t>урок</w:t>
            </w:r>
          </w:p>
        </w:tc>
        <w:tc>
          <w:tcPr>
            <w:tcW w:w="1975" w:type="dxa"/>
          </w:tcPr>
          <w:p w:rsidR="00D614C3" w:rsidRPr="007109C5" w:rsidRDefault="00D614C3" w:rsidP="00A14A5E">
            <w:pPr>
              <w:ind w:firstLine="0"/>
              <w:rPr>
                <w:color w:val="000000"/>
              </w:rPr>
            </w:pPr>
            <w:r w:rsidRPr="007109C5">
              <w:rPr>
                <w:color w:val="000000"/>
              </w:rPr>
              <w:t>время</w:t>
            </w:r>
          </w:p>
        </w:tc>
        <w:tc>
          <w:tcPr>
            <w:tcW w:w="2119" w:type="dxa"/>
          </w:tcPr>
          <w:p w:rsidR="00D614C3" w:rsidRPr="007109C5" w:rsidRDefault="00D614C3" w:rsidP="00A14A5E">
            <w:pPr>
              <w:ind w:firstLine="0"/>
              <w:rPr>
                <w:color w:val="000000"/>
              </w:rPr>
            </w:pPr>
            <w:r w:rsidRPr="007109C5">
              <w:rPr>
                <w:color w:val="000000"/>
              </w:rPr>
              <w:t>перемена</w:t>
            </w:r>
          </w:p>
        </w:tc>
      </w:tr>
      <w:tr w:rsidR="00D614C3" w:rsidRPr="007109C5">
        <w:tc>
          <w:tcPr>
            <w:tcW w:w="707" w:type="dxa"/>
          </w:tcPr>
          <w:p w:rsidR="00D614C3" w:rsidRPr="007109C5" w:rsidRDefault="00D614C3" w:rsidP="00A14A5E">
            <w:pPr>
              <w:ind w:firstLine="0"/>
              <w:rPr>
                <w:color w:val="000000"/>
              </w:rPr>
            </w:pPr>
            <w:r w:rsidRPr="007109C5">
              <w:rPr>
                <w:color w:val="000000"/>
              </w:rPr>
              <w:t>1</w:t>
            </w:r>
          </w:p>
        </w:tc>
        <w:tc>
          <w:tcPr>
            <w:tcW w:w="1802" w:type="dxa"/>
          </w:tcPr>
          <w:p w:rsidR="00D614C3" w:rsidRPr="007109C5" w:rsidRDefault="00D614C3" w:rsidP="00A14A5E">
            <w:pPr>
              <w:ind w:firstLine="0"/>
              <w:rPr>
                <w:color w:val="000000"/>
              </w:rPr>
            </w:pPr>
            <w:r w:rsidRPr="007109C5">
              <w:rPr>
                <w:color w:val="000000"/>
              </w:rPr>
              <w:t>9.00 – 9. 35</w:t>
            </w:r>
          </w:p>
        </w:tc>
        <w:tc>
          <w:tcPr>
            <w:tcW w:w="1697" w:type="dxa"/>
          </w:tcPr>
          <w:p w:rsidR="00D614C3" w:rsidRPr="007109C5" w:rsidRDefault="00D614C3" w:rsidP="00A14A5E">
            <w:pPr>
              <w:ind w:firstLine="0"/>
              <w:rPr>
                <w:color w:val="000000"/>
              </w:rPr>
            </w:pPr>
            <w:r w:rsidRPr="007109C5">
              <w:rPr>
                <w:color w:val="000000"/>
              </w:rPr>
              <w:t>20 минут</w:t>
            </w:r>
          </w:p>
        </w:tc>
        <w:tc>
          <w:tcPr>
            <w:tcW w:w="1271" w:type="dxa"/>
          </w:tcPr>
          <w:p w:rsidR="00D614C3" w:rsidRPr="007109C5" w:rsidRDefault="00D614C3" w:rsidP="00A14A5E">
            <w:pPr>
              <w:ind w:firstLine="0"/>
              <w:rPr>
                <w:color w:val="000000"/>
              </w:rPr>
            </w:pPr>
            <w:r w:rsidRPr="007109C5">
              <w:rPr>
                <w:color w:val="000000"/>
              </w:rPr>
              <w:t>1</w:t>
            </w:r>
          </w:p>
        </w:tc>
        <w:tc>
          <w:tcPr>
            <w:tcW w:w="1975" w:type="dxa"/>
          </w:tcPr>
          <w:p w:rsidR="00D614C3" w:rsidRPr="007109C5" w:rsidRDefault="00D614C3" w:rsidP="00A14A5E">
            <w:pPr>
              <w:ind w:firstLine="0"/>
              <w:rPr>
                <w:color w:val="000000"/>
              </w:rPr>
            </w:pPr>
            <w:r w:rsidRPr="007109C5">
              <w:rPr>
                <w:color w:val="000000"/>
              </w:rPr>
              <w:t>9. 00 – 9. 45</w:t>
            </w:r>
          </w:p>
        </w:tc>
        <w:tc>
          <w:tcPr>
            <w:tcW w:w="2119" w:type="dxa"/>
          </w:tcPr>
          <w:p w:rsidR="00D614C3" w:rsidRPr="007109C5" w:rsidRDefault="00D614C3" w:rsidP="00A14A5E">
            <w:pPr>
              <w:ind w:firstLine="0"/>
              <w:rPr>
                <w:color w:val="000000"/>
              </w:rPr>
            </w:pPr>
            <w:r w:rsidRPr="007109C5">
              <w:rPr>
                <w:color w:val="000000"/>
              </w:rPr>
              <w:t>10 минут</w:t>
            </w:r>
          </w:p>
        </w:tc>
      </w:tr>
      <w:tr w:rsidR="00D614C3" w:rsidRPr="007109C5">
        <w:tc>
          <w:tcPr>
            <w:tcW w:w="707" w:type="dxa"/>
          </w:tcPr>
          <w:p w:rsidR="00D614C3" w:rsidRPr="007109C5" w:rsidRDefault="00D614C3" w:rsidP="00A14A5E">
            <w:pPr>
              <w:ind w:firstLine="0"/>
              <w:rPr>
                <w:color w:val="000000"/>
              </w:rPr>
            </w:pPr>
            <w:r w:rsidRPr="007109C5">
              <w:rPr>
                <w:color w:val="000000"/>
              </w:rPr>
              <w:t>2</w:t>
            </w:r>
          </w:p>
        </w:tc>
        <w:tc>
          <w:tcPr>
            <w:tcW w:w="1802" w:type="dxa"/>
          </w:tcPr>
          <w:p w:rsidR="00D614C3" w:rsidRPr="007109C5" w:rsidRDefault="00D614C3" w:rsidP="00A14A5E">
            <w:pPr>
              <w:ind w:firstLine="0"/>
              <w:rPr>
                <w:color w:val="000000"/>
              </w:rPr>
            </w:pPr>
            <w:r w:rsidRPr="007109C5">
              <w:rPr>
                <w:color w:val="000000"/>
              </w:rPr>
              <w:t xml:space="preserve">9.55 – 10. 30 </w:t>
            </w:r>
          </w:p>
        </w:tc>
        <w:tc>
          <w:tcPr>
            <w:tcW w:w="1697" w:type="dxa"/>
          </w:tcPr>
          <w:p w:rsidR="00D614C3" w:rsidRPr="007109C5" w:rsidRDefault="00D614C3" w:rsidP="00A14A5E">
            <w:pPr>
              <w:ind w:firstLine="0"/>
              <w:rPr>
                <w:color w:val="000000"/>
              </w:rPr>
            </w:pPr>
            <w:r>
              <w:rPr>
                <w:color w:val="000000"/>
              </w:rPr>
              <w:t>4</w:t>
            </w:r>
            <w:r w:rsidRPr="007109C5">
              <w:rPr>
                <w:color w:val="000000"/>
              </w:rPr>
              <w:t>0 минут</w:t>
            </w:r>
          </w:p>
        </w:tc>
        <w:tc>
          <w:tcPr>
            <w:tcW w:w="1271" w:type="dxa"/>
          </w:tcPr>
          <w:p w:rsidR="00D614C3" w:rsidRPr="007109C5" w:rsidRDefault="00D614C3" w:rsidP="00A14A5E">
            <w:pPr>
              <w:ind w:firstLine="0"/>
              <w:rPr>
                <w:color w:val="000000"/>
              </w:rPr>
            </w:pPr>
            <w:r w:rsidRPr="007109C5">
              <w:rPr>
                <w:color w:val="000000"/>
              </w:rPr>
              <w:t>2</w:t>
            </w:r>
          </w:p>
        </w:tc>
        <w:tc>
          <w:tcPr>
            <w:tcW w:w="1975" w:type="dxa"/>
          </w:tcPr>
          <w:p w:rsidR="00D614C3" w:rsidRPr="007109C5" w:rsidRDefault="00D614C3" w:rsidP="00A14A5E">
            <w:pPr>
              <w:ind w:firstLine="0"/>
              <w:rPr>
                <w:color w:val="000000"/>
              </w:rPr>
            </w:pPr>
            <w:r w:rsidRPr="007109C5">
              <w:rPr>
                <w:color w:val="000000"/>
              </w:rPr>
              <w:t>9.55 – 10. 40</w:t>
            </w:r>
          </w:p>
        </w:tc>
        <w:tc>
          <w:tcPr>
            <w:tcW w:w="2119" w:type="dxa"/>
          </w:tcPr>
          <w:p w:rsidR="00D614C3" w:rsidRPr="007109C5" w:rsidRDefault="00D614C3" w:rsidP="00A14A5E">
            <w:pPr>
              <w:ind w:firstLine="0"/>
              <w:rPr>
                <w:color w:val="000000"/>
              </w:rPr>
            </w:pPr>
            <w:r w:rsidRPr="007109C5">
              <w:rPr>
                <w:color w:val="000000"/>
              </w:rPr>
              <w:t>20 минут</w:t>
            </w:r>
          </w:p>
        </w:tc>
      </w:tr>
      <w:tr w:rsidR="00D614C3" w:rsidRPr="007109C5">
        <w:tc>
          <w:tcPr>
            <w:tcW w:w="707" w:type="dxa"/>
          </w:tcPr>
          <w:p w:rsidR="00D614C3" w:rsidRPr="007109C5" w:rsidRDefault="00D614C3" w:rsidP="00A14A5E">
            <w:pPr>
              <w:ind w:firstLine="0"/>
              <w:rPr>
                <w:color w:val="000000"/>
              </w:rPr>
            </w:pPr>
            <w:r w:rsidRPr="007109C5">
              <w:rPr>
                <w:color w:val="000000"/>
              </w:rPr>
              <w:t>3</w:t>
            </w:r>
          </w:p>
        </w:tc>
        <w:tc>
          <w:tcPr>
            <w:tcW w:w="1802" w:type="dxa"/>
          </w:tcPr>
          <w:p w:rsidR="00D614C3" w:rsidRPr="007109C5" w:rsidRDefault="00D614C3" w:rsidP="00A14A5E">
            <w:pPr>
              <w:ind w:firstLine="0"/>
              <w:rPr>
                <w:color w:val="000000"/>
              </w:rPr>
            </w:pPr>
            <w:r>
              <w:rPr>
                <w:color w:val="000000"/>
              </w:rPr>
              <w:t>11.10 – 11.4</w:t>
            </w:r>
            <w:r w:rsidRPr="007109C5">
              <w:rPr>
                <w:color w:val="000000"/>
              </w:rPr>
              <w:t>5</w:t>
            </w:r>
          </w:p>
        </w:tc>
        <w:tc>
          <w:tcPr>
            <w:tcW w:w="1697" w:type="dxa"/>
          </w:tcPr>
          <w:p w:rsidR="00D614C3" w:rsidRPr="007109C5" w:rsidRDefault="00D614C3" w:rsidP="00A14A5E">
            <w:pPr>
              <w:ind w:firstLine="0"/>
              <w:rPr>
                <w:color w:val="000000"/>
              </w:rPr>
            </w:pPr>
            <w:r>
              <w:rPr>
                <w:color w:val="000000"/>
              </w:rPr>
              <w:t>2</w:t>
            </w:r>
            <w:r w:rsidRPr="007109C5">
              <w:rPr>
                <w:color w:val="000000"/>
              </w:rPr>
              <w:t>0 минут</w:t>
            </w:r>
          </w:p>
        </w:tc>
        <w:tc>
          <w:tcPr>
            <w:tcW w:w="1271" w:type="dxa"/>
          </w:tcPr>
          <w:p w:rsidR="00D614C3" w:rsidRPr="007109C5" w:rsidRDefault="00D614C3" w:rsidP="00A14A5E">
            <w:pPr>
              <w:ind w:firstLine="0"/>
              <w:rPr>
                <w:color w:val="000000"/>
              </w:rPr>
            </w:pPr>
            <w:r w:rsidRPr="007109C5">
              <w:rPr>
                <w:color w:val="000000"/>
              </w:rPr>
              <w:t>3</w:t>
            </w:r>
          </w:p>
        </w:tc>
        <w:tc>
          <w:tcPr>
            <w:tcW w:w="1975" w:type="dxa"/>
          </w:tcPr>
          <w:p w:rsidR="00D614C3" w:rsidRPr="007109C5" w:rsidRDefault="00D614C3" w:rsidP="00A14A5E">
            <w:pPr>
              <w:ind w:firstLine="0"/>
              <w:rPr>
                <w:color w:val="000000"/>
              </w:rPr>
            </w:pPr>
            <w:r w:rsidRPr="007109C5">
              <w:rPr>
                <w:color w:val="000000"/>
              </w:rPr>
              <w:t>11. 00 -11. 45</w:t>
            </w:r>
          </w:p>
        </w:tc>
        <w:tc>
          <w:tcPr>
            <w:tcW w:w="2119" w:type="dxa"/>
          </w:tcPr>
          <w:p w:rsidR="00D614C3" w:rsidRPr="007109C5" w:rsidRDefault="00D614C3" w:rsidP="00A14A5E">
            <w:pPr>
              <w:ind w:firstLine="0"/>
              <w:rPr>
                <w:color w:val="000000"/>
              </w:rPr>
            </w:pPr>
            <w:r w:rsidRPr="007109C5">
              <w:rPr>
                <w:color w:val="000000"/>
              </w:rPr>
              <w:t>20 минут</w:t>
            </w:r>
          </w:p>
        </w:tc>
      </w:tr>
      <w:tr w:rsidR="00D614C3" w:rsidRPr="007109C5">
        <w:tc>
          <w:tcPr>
            <w:tcW w:w="707" w:type="dxa"/>
          </w:tcPr>
          <w:p w:rsidR="00D614C3" w:rsidRPr="007109C5" w:rsidRDefault="00D614C3" w:rsidP="00A14A5E">
            <w:pPr>
              <w:ind w:firstLine="0"/>
              <w:rPr>
                <w:color w:val="000000"/>
              </w:rPr>
            </w:pPr>
            <w:r w:rsidRPr="007109C5">
              <w:rPr>
                <w:color w:val="000000"/>
              </w:rPr>
              <w:t>4</w:t>
            </w:r>
          </w:p>
        </w:tc>
        <w:tc>
          <w:tcPr>
            <w:tcW w:w="1802" w:type="dxa"/>
          </w:tcPr>
          <w:p w:rsidR="00D614C3" w:rsidRPr="007109C5" w:rsidRDefault="00D614C3" w:rsidP="00A14A5E">
            <w:pPr>
              <w:ind w:firstLine="0"/>
              <w:rPr>
                <w:color w:val="000000"/>
              </w:rPr>
            </w:pPr>
            <w:r w:rsidRPr="007109C5">
              <w:rPr>
                <w:color w:val="000000"/>
              </w:rPr>
              <w:t>12.05 – 12.40</w:t>
            </w:r>
          </w:p>
        </w:tc>
        <w:tc>
          <w:tcPr>
            <w:tcW w:w="1697" w:type="dxa"/>
          </w:tcPr>
          <w:p w:rsidR="00D614C3" w:rsidRPr="007109C5" w:rsidRDefault="00D614C3" w:rsidP="00A14A5E">
            <w:pPr>
              <w:ind w:firstLine="0"/>
              <w:rPr>
                <w:color w:val="000000"/>
              </w:rPr>
            </w:pPr>
          </w:p>
        </w:tc>
        <w:tc>
          <w:tcPr>
            <w:tcW w:w="1271" w:type="dxa"/>
          </w:tcPr>
          <w:p w:rsidR="00D614C3" w:rsidRPr="007109C5" w:rsidRDefault="00D614C3" w:rsidP="00A14A5E">
            <w:pPr>
              <w:ind w:firstLine="0"/>
              <w:rPr>
                <w:color w:val="000000"/>
              </w:rPr>
            </w:pPr>
            <w:r w:rsidRPr="007109C5">
              <w:rPr>
                <w:color w:val="000000"/>
              </w:rPr>
              <w:t>4</w:t>
            </w:r>
          </w:p>
        </w:tc>
        <w:tc>
          <w:tcPr>
            <w:tcW w:w="1975" w:type="dxa"/>
          </w:tcPr>
          <w:p w:rsidR="00D614C3" w:rsidRPr="007109C5" w:rsidRDefault="00D614C3" w:rsidP="00A14A5E">
            <w:pPr>
              <w:ind w:firstLine="0"/>
              <w:rPr>
                <w:color w:val="000000"/>
              </w:rPr>
            </w:pPr>
            <w:r w:rsidRPr="007109C5">
              <w:rPr>
                <w:color w:val="000000"/>
              </w:rPr>
              <w:t>12. 05 – 12 . 50</w:t>
            </w:r>
          </w:p>
        </w:tc>
        <w:tc>
          <w:tcPr>
            <w:tcW w:w="2119" w:type="dxa"/>
          </w:tcPr>
          <w:p w:rsidR="00D614C3" w:rsidRPr="007109C5" w:rsidRDefault="00D614C3" w:rsidP="00A14A5E">
            <w:pPr>
              <w:ind w:firstLine="0"/>
              <w:rPr>
                <w:color w:val="000000"/>
              </w:rPr>
            </w:pPr>
            <w:r w:rsidRPr="007109C5">
              <w:rPr>
                <w:color w:val="000000"/>
              </w:rPr>
              <w:t>10 минут</w:t>
            </w:r>
          </w:p>
        </w:tc>
      </w:tr>
      <w:tr w:rsidR="00D614C3" w:rsidRPr="007109C5">
        <w:tc>
          <w:tcPr>
            <w:tcW w:w="707" w:type="dxa"/>
          </w:tcPr>
          <w:p w:rsidR="00D614C3" w:rsidRPr="007109C5" w:rsidRDefault="00D614C3" w:rsidP="00A14A5E">
            <w:pPr>
              <w:ind w:firstLine="0"/>
              <w:rPr>
                <w:color w:val="000000"/>
              </w:rPr>
            </w:pPr>
            <w:r w:rsidRPr="007109C5">
              <w:rPr>
                <w:color w:val="000000"/>
              </w:rPr>
              <w:t>5</w:t>
            </w:r>
          </w:p>
        </w:tc>
        <w:tc>
          <w:tcPr>
            <w:tcW w:w="1802" w:type="dxa"/>
          </w:tcPr>
          <w:p w:rsidR="00D614C3" w:rsidRPr="007109C5" w:rsidRDefault="00D614C3" w:rsidP="00A14A5E">
            <w:pPr>
              <w:ind w:firstLine="0"/>
              <w:rPr>
                <w:color w:val="000000"/>
              </w:rPr>
            </w:pPr>
          </w:p>
        </w:tc>
        <w:tc>
          <w:tcPr>
            <w:tcW w:w="1697" w:type="dxa"/>
          </w:tcPr>
          <w:p w:rsidR="00D614C3" w:rsidRPr="007109C5" w:rsidRDefault="00D614C3" w:rsidP="00A14A5E">
            <w:pPr>
              <w:ind w:firstLine="0"/>
              <w:rPr>
                <w:color w:val="000000"/>
              </w:rPr>
            </w:pPr>
          </w:p>
        </w:tc>
        <w:tc>
          <w:tcPr>
            <w:tcW w:w="1271" w:type="dxa"/>
          </w:tcPr>
          <w:p w:rsidR="00D614C3" w:rsidRPr="007109C5" w:rsidRDefault="00D614C3" w:rsidP="00A14A5E">
            <w:pPr>
              <w:ind w:firstLine="0"/>
              <w:rPr>
                <w:color w:val="000000"/>
              </w:rPr>
            </w:pPr>
            <w:r w:rsidRPr="007109C5">
              <w:rPr>
                <w:color w:val="000000"/>
              </w:rPr>
              <w:t>5</w:t>
            </w:r>
          </w:p>
        </w:tc>
        <w:tc>
          <w:tcPr>
            <w:tcW w:w="1975" w:type="dxa"/>
          </w:tcPr>
          <w:p w:rsidR="00D614C3" w:rsidRPr="007109C5" w:rsidRDefault="00D614C3" w:rsidP="00A14A5E">
            <w:pPr>
              <w:ind w:firstLine="0"/>
              <w:rPr>
                <w:color w:val="000000"/>
              </w:rPr>
            </w:pPr>
            <w:r w:rsidRPr="007109C5">
              <w:rPr>
                <w:color w:val="000000"/>
              </w:rPr>
              <w:t xml:space="preserve">13.00 – 13. 45  </w:t>
            </w:r>
          </w:p>
        </w:tc>
        <w:tc>
          <w:tcPr>
            <w:tcW w:w="2119" w:type="dxa"/>
          </w:tcPr>
          <w:p w:rsidR="00D614C3" w:rsidRPr="007109C5" w:rsidRDefault="00D614C3" w:rsidP="00A14A5E">
            <w:pPr>
              <w:ind w:firstLine="0"/>
              <w:rPr>
                <w:color w:val="000000"/>
              </w:rPr>
            </w:pPr>
          </w:p>
        </w:tc>
      </w:tr>
    </w:tbl>
    <w:p w:rsidR="00D614C3" w:rsidRDefault="00D614C3" w:rsidP="00B678C6">
      <w:pPr>
        <w:shd w:val="clear" w:color="auto" w:fill="FFFFFF"/>
        <w:ind w:firstLine="0"/>
      </w:pPr>
    </w:p>
    <w:p w:rsidR="00D614C3" w:rsidRPr="00F67071" w:rsidRDefault="00D614C3" w:rsidP="00B678C6">
      <w:pPr>
        <w:shd w:val="clear" w:color="auto" w:fill="FFFFFF"/>
        <w:ind w:firstLine="720"/>
      </w:pPr>
      <w:r w:rsidRPr="00F67071">
        <w:t>По требованию СанПин 2.4.2.1178-02 в расписании уроков соблюдена максимальная недельная аудиторная нагрузка.</w:t>
      </w:r>
    </w:p>
    <w:p w:rsidR="00D614C3" w:rsidRPr="00F67071" w:rsidRDefault="00D614C3" w:rsidP="00B678C6">
      <w:pPr>
        <w:shd w:val="clear" w:color="auto" w:fill="FFFFFF"/>
        <w:ind w:firstLine="720"/>
      </w:pPr>
      <w:r w:rsidRPr="00F67071">
        <w:t>Обучение по всем предметам ведется по типовым программам. Учебными пособиями, методической литературой обеспечены.</w:t>
      </w:r>
    </w:p>
    <w:p w:rsidR="00D614C3" w:rsidRDefault="00D614C3" w:rsidP="00B678C6">
      <w:pPr>
        <w:shd w:val="clear" w:color="auto" w:fill="FFFFFF"/>
        <w:ind w:firstLine="720"/>
      </w:pPr>
      <w:r w:rsidRPr="00F67071">
        <w:t>Реализация учебного плана обеспечена кадрами со средним специальным и высшим образованием второй, первой и высшей категории полностью.</w:t>
      </w:r>
    </w:p>
    <w:p w:rsidR="00D614C3" w:rsidRDefault="00D614C3" w:rsidP="00B678C6">
      <w:pPr>
        <w:shd w:val="clear" w:color="auto" w:fill="FFFFFF"/>
        <w:ind w:firstLine="720"/>
      </w:pPr>
    </w:p>
    <w:p w:rsidR="00D614C3" w:rsidRDefault="00D614C3" w:rsidP="00B678C6">
      <w:pPr>
        <w:shd w:val="clear" w:color="auto" w:fill="FFFFFF"/>
        <w:ind w:firstLine="720"/>
      </w:pPr>
    </w:p>
    <w:p w:rsidR="00D614C3" w:rsidRDefault="00D614C3" w:rsidP="00B678C6">
      <w:pPr>
        <w:shd w:val="clear" w:color="auto" w:fill="FFFFFF"/>
        <w:ind w:firstLine="720"/>
      </w:pPr>
    </w:p>
    <w:p w:rsidR="00D614C3" w:rsidRDefault="00D614C3" w:rsidP="006B3206">
      <w:pPr>
        <w:shd w:val="clear" w:color="auto" w:fill="FFFFFF"/>
        <w:ind w:firstLine="0"/>
      </w:pPr>
    </w:p>
    <w:p w:rsidR="00D614C3" w:rsidRPr="00F67071" w:rsidRDefault="00D614C3" w:rsidP="00B678C6">
      <w:pPr>
        <w:shd w:val="clear" w:color="auto" w:fill="FFFFFF"/>
        <w:ind w:firstLine="720"/>
      </w:pPr>
    </w:p>
    <w:p w:rsidR="00D614C3" w:rsidRDefault="00D614C3" w:rsidP="00B678C6">
      <w:pPr>
        <w:ind w:firstLine="0"/>
        <w:rPr>
          <w:b/>
          <w:bCs/>
        </w:rPr>
      </w:pP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
        <w:gridCol w:w="1152"/>
        <w:gridCol w:w="3892"/>
        <w:gridCol w:w="900"/>
        <w:gridCol w:w="900"/>
        <w:gridCol w:w="900"/>
        <w:gridCol w:w="1440"/>
      </w:tblGrid>
      <w:tr w:rsidR="00D614C3">
        <w:tc>
          <w:tcPr>
            <w:tcW w:w="5940" w:type="dxa"/>
            <w:gridSpan w:val="3"/>
          </w:tcPr>
          <w:p w:rsidR="00D614C3" w:rsidRPr="007109C5" w:rsidRDefault="00D614C3" w:rsidP="007109C5">
            <w:pPr>
              <w:jc w:val="center"/>
              <w:rPr>
                <w:b/>
                <w:bCs/>
              </w:rPr>
            </w:pPr>
            <w:r w:rsidRPr="007109C5">
              <w:rPr>
                <w:b/>
                <w:bCs/>
                <w:sz w:val="22"/>
                <w:szCs w:val="22"/>
              </w:rPr>
              <w:t>Учебные предметы</w:t>
            </w:r>
          </w:p>
        </w:tc>
        <w:tc>
          <w:tcPr>
            <w:tcW w:w="4140" w:type="dxa"/>
            <w:gridSpan w:val="4"/>
          </w:tcPr>
          <w:p w:rsidR="00D614C3" w:rsidRPr="007109C5" w:rsidRDefault="00D614C3" w:rsidP="00A04A60">
            <w:r w:rsidRPr="007109C5">
              <w:rPr>
                <w:sz w:val="22"/>
                <w:szCs w:val="22"/>
              </w:rPr>
              <w:t>Количество часов в год /неделю</w:t>
            </w:r>
          </w:p>
        </w:tc>
      </w:tr>
      <w:tr w:rsidR="00D614C3">
        <w:tc>
          <w:tcPr>
            <w:tcW w:w="5940" w:type="dxa"/>
            <w:gridSpan w:val="3"/>
          </w:tcPr>
          <w:p w:rsidR="00D614C3" w:rsidRPr="007109C5" w:rsidRDefault="00D614C3" w:rsidP="007109C5">
            <w:pPr>
              <w:jc w:val="center"/>
              <w:rPr>
                <w:b/>
                <w:bCs/>
                <w:i/>
                <w:iCs/>
              </w:rPr>
            </w:pPr>
            <w:r w:rsidRPr="007109C5">
              <w:rPr>
                <w:b/>
                <w:bCs/>
                <w:i/>
                <w:iCs/>
                <w:sz w:val="22"/>
                <w:szCs w:val="22"/>
              </w:rPr>
              <w:t>Федеральный компонент</w:t>
            </w:r>
          </w:p>
        </w:tc>
        <w:tc>
          <w:tcPr>
            <w:tcW w:w="900" w:type="dxa"/>
          </w:tcPr>
          <w:p w:rsidR="00D614C3" w:rsidRPr="007109C5" w:rsidRDefault="00D614C3" w:rsidP="007109C5">
            <w:pPr>
              <w:ind w:firstLine="0"/>
            </w:pPr>
            <w:r w:rsidRPr="007109C5">
              <w:rPr>
                <w:sz w:val="22"/>
                <w:szCs w:val="22"/>
              </w:rPr>
              <w:t>1 кл.</w:t>
            </w:r>
          </w:p>
        </w:tc>
        <w:tc>
          <w:tcPr>
            <w:tcW w:w="900" w:type="dxa"/>
          </w:tcPr>
          <w:p w:rsidR="00D614C3" w:rsidRPr="007109C5" w:rsidRDefault="00D614C3" w:rsidP="007109C5">
            <w:pPr>
              <w:ind w:firstLine="0"/>
            </w:pPr>
            <w:r w:rsidRPr="007109C5">
              <w:rPr>
                <w:sz w:val="22"/>
                <w:szCs w:val="22"/>
              </w:rPr>
              <w:t>2 кл.</w:t>
            </w:r>
          </w:p>
        </w:tc>
        <w:tc>
          <w:tcPr>
            <w:tcW w:w="900" w:type="dxa"/>
          </w:tcPr>
          <w:p w:rsidR="00D614C3" w:rsidRPr="007109C5" w:rsidRDefault="00D614C3" w:rsidP="007109C5">
            <w:pPr>
              <w:ind w:firstLine="0"/>
            </w:pPr>
            <w:r w:rsidRPr="007109C5">
              <w:rPr>
                <w:sz w:val="22"/>
                <w:szCs w:val="22"/>
              </w:rPr>
              <w:t>3 кл.</w:t>
            </w:r>
          </w:p>
        </w:tc>
        <w:tc>
          <w:tcPr>
            <w:tcW w:w="1440" w:type="dxa"/>
          </w:tcPr>
          <w:p w:rsidR="00D614C3" w:rsidRPr="007109C5" w:rsidRDefault="00D614C3" w:rsidP="007109C5">
            <w:pPr>
              <w:ind w:firstLine="0"/>
            </w:pPr>
            <w:r w:rsidRPr="007109C5">
              <w:rPr>
                <w:sz w:val="22"/>
                <w:szCs w:val="22"/>
              </w:rPr>
              <w:t>4 кл.</w:t>
            </w:r>
          </w:p>
        </w:tc>
      </w:tr>
      <w:tr w:rsidR="00D614C3">
        <w:trPr>
          <w:trHeight w:val="94"/>
        </w:trPr>
        <w:tc>
          <w:tcPr>
            <w:tcW w:w="2048" w:type="dxa"/>
            <w:gridSpan w:val="2"/>
            <w:vMerge w:val="restart"/>
          </w:tcPr>
          <w:p w:rsidR="00D614C3" w:rsidRPr="007109C5" w:rsidRDefault="00D614C3" w:rsidP="007109C5">
            <w:pPr>
              <w:ind w:firstLine="0"/>
            </w:pPr>
            <w:r w:rsidRPr="007109C5">
              <w:rPr>
                <w:sz w:val="22"/>
                <w:szCs w:val="22"/>
              </w:rPr>
              <w:t>С русским языком обучения</w:t>
            </w:r>
          </w:p>
        </w:tc>
        <w:tc>
          <w:tcPr>
            <w:tcW w:w="3892" w:type="dxa"/>
            <w:vMerge w:val="restart"/>
          </w:tcPr>
          <w:p w:rsidR="00D614C3" w:rsidRPr="007109C5" w:rsidRDefault="00D614C3" w:rsidP="007109C5">
            <w:pPr>
              <w:ind w:firstLine="0"/>
            </w:pPr>
            <w:r w:rsidRPr="007109C5">
              <w:rPr>
                <w:sz w:val="22"/>
                <w:szCs w:val="22"/>
              </w:rPr>
              <w:t>Русский язык</w:t>
            </w:r>
          </w:p>
        </w:tc>
        <w:tc>
          <w:tcPr>
            <w:tcW w:w="900" w:type="dxa"/>
          </w:tcPr>
          <w:p w:rsidR="00D614C3" w:rsidRPr="007109C5" w:rsidRDefault="00D614C3" w:rsidP="007109C5">
            <w:pPr>
              <w:ind w:firstLine="0"/>
            </w:pPr>
            <w:r w:rsidRPr="007109C5">
              <w:rPr>
                <w:sz w:val="22"/>
                <w:szCs w:val="22"/>
              </w:rPr>
              <w:t>165</w:t>
            </w:r>
          </w:p>
        </w:tc>
        <w:tc>
          <w:tcPr>
            <w:tcW w:w="900" w:type="dxa"/>
          </w:tcPr>
          <w:p w:rsidR="00D614C3" w:rsidRPr="007109C5" w:rsidRDefault="00D614C3" w:rsidP="007109C5">
            <w:pPr>
              <w:ind w:firstLine="0"/>
              <w:rPr>
                <w:lang w:val="en-US"/>
              </w:rPr>
            </w:pPr>
            <w:r w:rsidRPr="007109C5">
              <w:rPr>
                <w:sz w:val="22"/>
                <w:szCs w:val="22"/>
              </w:rPr>
              <w:t>170</w:t>
            </w:r>
          </w:p>
        </w:tc>
        <w:tc>
          <w:tcPr>
            <w:tcW w:w="900" w:type="dxa"/>
          </w:tcPr>
          <w:p w:rsidR="00D614C3" w:rsidRPr="007109C5" w:rsidRDefault="00D614C3" w:rsidP="007109C5">
            <w:pPr>
              <w:ind w:firstLine="0"/>
            </w:pPr>
            <w:r w:rsidRPr="007109C5">
              <w:rPr>
                <w:sz w:val="22"/>
                <w:szCs w:val="22"/>
              </w:rPr>
              <w:t>170</w:t>
            </w:r>
          </w:p>
        </w:tc>
        <w:tc>
          <w:tcPr>
            <w:tcW w:w="1440" w:type="dxa"/>
          </w:tcPr>
          <w:p w:rsidR="00D614C3" w:rsidRPr="007109C5" w:rsidRDefault="00D614C3" w:rsidP="007109C5">
            <w:pPr>
              <w:ind w:firstLine="0"/>
            </w:pPr>
            <w:r w:rsidRPr="007109C5">
              <w:rPr>
                <w:sz w:val="22"/>
                <w:szCs w:val="22"/>
              </w:rPr>
              <w:t>170</w:t>
            </w:r>
          </w:p>
        </w:tc>
      </w:tr>
      <w:tr w:rsidR="00D614C3">
        <w:trPr>
          <w:trHeight w:val="88"/>
        </w:trPr>
        <w:tc>
          <w:tcPr>
            <w:tcW w:w="2048" w:type="dxa"/>
            <w:gridSpan w:val="2"/>
            <w:vMerge/>
          </w:tcPr>
          <w:p w:rsidR="00D614C3" w:rsidRPr="007109C5" w:rsidRDefault="00D614C3" w:rsidP="00A04A60"/>
        </w:tc>
        <w:tc>
          <w:tcPr>
            <w:tcW w:w="3892" w:type="dxa"/>
            <w:vMerge/>
          </w:tcPr>
          <w:p w:rsidR="00D614C3" w:rsidRPr="007109C5" w:rsidRDefault="00D614C3" w:rsidP="00A04A60"/>
        </w:tc>
        <w:tc>
          <w:tcPr>
            <w:tcW w:w="900" w:type="dxa"/>
          </w:tcPr>
          <w:p w:rsidR="00D614C3" w:rsidRPr="007109C5" w:rsidRDefault="00D614C3" w:rsidP="007109C5">
            <w:pPr>
              <w:ind w:firstLine="0"/>
            </w:pPr>
            <w:r w:rsidRPr="007109C5">
              <w:rPr>
                <w:sz w:val="22"/>
                <w:szCs w:val="22"/>
              </w:rPr>
              <w:t>5</w:t>
            </w:r>
          </w:p>
        </w:tc>
        <w:tc>
          <w:tcPr>
            <w:tcW w:w="900" w:type="dxa"/>
          </w:tcPr>
          <w:p w:rsidR="00D614C3" w:rsidRPr="007109C5" w:rsidRDefault="00D614C3" w:rsidP="007109C5">
            <w:pPr>
              <w:ind w:firstLine="0"/>
            </w:pPr>
            <w:r w:rsidRPr="007109C5">
              <w:rPr>
                <w:sz w:val="22"/>
                <w:szCs w:val="22"/>
                <w:lang w:val="en-US"/>
              </w:rPr>
              <w:t>5</w:t>
            </w:r>
          </w:p>
        </w:tc>
        <w:tc>
          <w:tcPr>
            <w:tcW w:w="900" w:type="dxa"/>
          </w:tcPr>
          <w:p w:rsidR="00D614C3" w:rsidRPr="007109C5" w:rsidRDefault="00D614C3" w:rsidP="007109C5">
            <w:pPr>
              <w:ind w:firstLine="0"/>
            </w:pPr>
            <w:r w:rsidRPr="007109C5">
              <w:rPr>
                <w:sz w:val="22"/>
                <w:szCs w:val="22"/>
              </w:rPr>
              <w:t>5</w:t>
            </w:r>
          </w:p>
        </w:tc>
        <w:tc>
          <w:tcPr>
            <w:tcW w:w="1440" w:type="dxa"/>
          </w:tcPr>
          <w:p w:rsidR="00D614C3" w:rsidRPr="007109C5" w:rsidRDefault="00D614C3" w:rsidP="007109C5">
            <w:pPr>
              <w:ind w:firstLine="0"/>
            </w:pPr>
            <w:r w:rsidRPr="007109C5">
              <w:rPr>
                <w:sz w:val="22"/>
                <w:szCs w:val="22"/>
              </w:rPr>
              <w:t>5</w:t>
            </w:r>
          </w:p>
        </w:tc>
      </w:tr>
      <w:tr w:rsidR="00D614C3">
        <w:trPr>
          <w:trHeight w:val="195"/>
        </w:trPr>
        <w:tc>
          <w:tcPr>
            <w:tcW w:w="0" w:type="auto"/>
            <w:gridSpan w:val="2"/>
            <w:vMerge/>
            <w:vAlign w:val="center"/>
          </w:tcPr>
          <w:p w:rsidR="00D614C3" w:rsidRPr="007109C5" w:rsidRDefault="00D614C3" w:rsidP="00A04A60"/>
        </w:tc>
        <w:tc>
          <w:tcPr>
            <w:tcW w:w="3892" w:type="dxa"/>
            <w:vMerge w:val="restart"/>
          </w:tcPr>
          <w:p w:rsidR="00D614C3" w:rsidRPr="007109C5" w:rsidRDefault="00D614C3" w:rsidP="007109C5">
            <w:pPr>
              <w:ind w:firstLine="0"/>
            </w:pPr>
            <w:r w:rsidRPr="007109C5">
              <w:rPr>
                <w:sz w:val="22"/>
                <w:szCs w:val="22"/>
              </w:rPr>
              <w:t>Литературное чтение</w:t>
            </w:r>
          </w:p>
        </w:tc>
        <w:tc>
          <w:tcPr>
            <w:tcW w:w="900" w:type="dxa"/>
          </w:tcPr>
          <w:p w:rsidR="00D614C3" w:rsidRPr="007109C5" w:rsidRDefault="00D614C3" w:rsidP="007109C5">
            <w:pPr>
              <w:ind w:firstLine="0"/>
            </w:pPr>
            <w:r w:rsidRPr="007109C5">
              <w:rPr>
                <w:sz w:val="22"/>
                <w:szCs w:val="22"/>
              </w:rPr>
              <w:t>132</w:t>
            </w:r>
          </w:p>
        </w:tc>
        <w:tc>
          <w:tcPr>
            <w:tcW w:w="900" w:type="dxa"/>
          </w:tcPr>
          <w:p w:rsidR="00D614C3" w:rsidRPr="007109C5" w:rsidRDefault="00D614C3" w:rsidP="007109C5">
            <w:pPr>
              <w:ind w:firstLine="0"/>
            </w:pPr>
            <w:r w:rsidRPr="007109C5">
              <w:rPr>
                <w:sz w:val="22"/>
                <w:szCs w:val="22"/>
              </w:rPr>
              <w:t>136</w:t>
            </w:r>
          </w:p>
        </w:tc>
        <w:tc>
          <w:tcPr>
            <w:tcW w:w="900" w:type="dxa"/>
          </w:tcPr>
          <w:p w:rsidR="00D614C3" w:rsidRPr="007109C5" w:rsidRDefault="00D614C3" w:rsidP="007109C5">
            <w:pPr>
              <w:ind w:firstLine="0"/>
            </w:pPr>
            <w:r w:rsidRPr="007109C5">
              <w:rPr>
                <w:sz w:val="22"/>
                <w:szCs w:val="22"/>
              </w:rPr>
              <w:t>102</w:t>
            </w:r>
          </w:p>
        </w:tc>
        <w:tc>
          <w:tcPr>
            <w:tcW w:w="1440" w:type="dxa"/>
          </w:tcPr>
          <w:p w:rsidR="00D614C3" w:rsidRPr="007109C5" w:rsidRDefault="00D614C3" w:rsidP="007109C5">
            <w:pPr>
              <w:ind w:firstLine="0"/>
            </w:pPr>
            <w:r w:rsidRPr="007109C5">
              <w:rPr>
                <w:sz w:val="22"/>
                <w:szCs w:val="22"/>
              </w:rPr>
              <w:t>102</w:t>
            </w:r>
          </w:p>
        </w:tc>
      </w:tr>
      <w:tr w:rsidR="00D614C3">
        <w:trPr>
          <w:trHeight w:val="96"/>
        </w:trPr>
        <w:tc>
          <w:tcPr>
            <w:tcW w:w="0" w:type="auto"/>
            <w:gridSpan w:val="2"/>
            <w:vMerge/>
            <w:vAlign w:val="center"/>
          </w:tcPr>
          <w:p w:rsidR="00D614C3" w:rsidRPr="007109C5" w:rsidRDefault="00D614C3" w:rsidP="00A04A60"/>
        </w:tc>
        <w:tc>
          <w:tcPr>
            <w:tcW w:w="3892" w:type="dxa"/>
            <w:vMerge/>
          </w:tcPr>
          <w:p w:rsidR="00D614C3" w:rsidRPr="007109C5" w:rsidRDefault="00D614C3" w:rsidP="00A04A60"/>
        </w:tc>
        <w:tc>
          <w:tcPr>
            <w:tcW w:w="900" w:type="dxa"/>
          </w:tcPr>
          <w:p w:rsidR="00D614C3" w:rsidRPr="007109C5" w:rsidRDefault="00D614C3" w:rsidP="007109C5">
            <w:pPr>
              <w:ind w:firstLine="0"/>
            </w:pPr>
            <w:r w:rsidRPr="007109C5">
              <w:rPr>
                <w:sz w:val="22"/>
                <w:szCs w:val="22"/>
              </w:rPr>
              <w:t>4</w:t>
            </w:r>
          </w:p>
        </w:tc>
        <w:tc>
          <w:tcPr>
            <w:tcW w:w="900" w:type="dxa"/>
          </w:tcPr>
          <w:p w:rsidR="00D614C3" w:rsidRPr="007109C5" w:rsidRDefault="00D614C3" w:rsidP="007109C5">
            <w:pPr>
              <w:ind w:firstLine="0"/>
            </w:pPr>
            <w:r w:rsidRPr="007109C5">
              <w:rPr>
                <w:sz w:val="22"/>
                <w:szCs w:val="22"/>
                <w:lang w:val="en-US"/>
              </w:rPr>
              <w:t>4</w:t>
            </w:r>
          </w:p>
        </w:tc>
        <w:tc>
          <w:tcPr>
            <w:tcW w:w="900" w:type="dxa"/>
          </w:tcPr>
          <w:p w:rsidR="00D614C3" w:rsidRPr="007109C5" w:rsidRDefault="00D614C3" w:rsidP="007109C5">
            <w:pPr>
              <w:ind w:firstLine="0"/>
            </w:pPr>
            <w:r w:rsidRPr="007109C5">
              <w:rPr>
                <w:sz w:val="22"/>
                <w:szCs w:val="22"/>
              </w:rPr>
              <w:t>3</w:t>
            </w:r>
          </w:p>
        </w:tc>
        <w:tc>
          <w:tcPr>
            <w:tcW w:w="1440" w:type="dxa"/>
          </w:tcPr>
          <w:p w:rsidR="00D614C3" w:rsidRPr="007109C5" w:rsidRDefault="00D614C3" w:rsidP="007109C5">
            <w:pPr>
              <w:ind w:firstLine="0"/>
            </w:pPr>
            <w:r w:rsidRPr="007109C5">
              <w:rPr>
                <w:sz w:val="22"/>
                <w:szCs w:val="22"/>
              </w:rPr>
              <w:t>3</w:t>
            </w:r>
          </w:p>
        </w:tc>
      </w:tr>
      <w:tr w:rsidR="00D614C3">
        <w:tc>
          <w:tcPr>
            <w:tcW w:w="2048" w:type="dxa"/>
            <w:gridSpan w:val="2"/>
            <w:vMerge w:val="restart"/>
          </w:tcPr>
          <w:p w:rsidR="00D614C3" w:rsidRPr="007109C5" w:rsidRDefault="00D614C3" w:rsidP="007109C5">
            <w:pPr>
              <w:ind w:firstLine="0"/>
            </w:pPr>
            <w:r w:rsidRPr="007109C5">
              <w:rPr>
                <w:sz w:val="22"/>
                <w:szCs w:val="22"/>
              </w:rPr>
              <w:t>С родным языком обучения</w:t>
            </w:r>
          </w:p>
        </w:tc>
        <w:tc>
          <w:tcPr>
            <w:tcW w:w="3892" w:type="dxa"/>
          </w:tcPr>
          <w:p w:rsidR="00D614C3" w:rsidRPr="007109C5" w:rsidRDefault="00D614C3" w:rsidP="007109C5">
            <w:pPr>
              <w:ind w:firstLine="0"/>
            </w:pPr>
            <w:r w:rsidRPr="007109C5">
              <w:rPr>
                <w:sz w:val="22"/>
                <w:szCs w:val="22"/>
              </w:rPr>
              <w:t>Русский язык</w:t>
            </w:r>
          </w:p>
        </w:tc>
        <w:tc>
          <w:tcPr>
            <w:tcW w:w="900" w:type="dxa"/>
          </w:tcPr>
          <w:p w:rsidR="00D614C3" w:rsidRPr="007109C5" w:rsidRDefault="00D614C3" w:rsidP="00A04A60"/>
        </w:tc>
        <w:tc>
          <w:tcPr>
            <w:tcW w:w="900" w:type="dxa"/>
          </w:tcPr>
          <w:p w:rsidR="00D614C3" w:rsidRPr="007109C5" w:rsidRDefault="00D614C3" w:rsidP="00A04A60"/>
        </w:tc>
        <w:tc>
          <w:tcPr>
            <w:tcW w:w="900" w:type="dxa"/>
          </w:tcPr>
          <w:p w:rsidR="00D614C3" w:rsidRPr="007109C5" w:rsidRDefault="00D614C3" w:rsidP="00A04A60"/>
        </w:tc>
        <w:tc>
          <w:tcPr>
            <w:tcW w:w="1440" w:type="dxa"/>
          </w:tcPr>
          <w:p w:rsidR="00D614C3" w:rsidRPr="007109C5" w:rsidRDefault="00D614C3" w:rsidP="00A04A60"/>
        </w:tc>
      </w:tr>
      <w:tr w:rsidR="00D614C3">
        <w:tc>
          <w:tcPr>
            <w:tcW w:w="0" w:type="auto"/>
            <w:gridSpan w:val="2"/>
            <w:vMerge/>
            <w:vAlign w:val="center"/>
          </w:tcPr>
          <w:p w:rsidR="00D614C3" w:rsidRPr="007109C5" w:rsidRDefault="00D614C3" w:rsidP="00A04A60"/>
        </w:tc>
        <w:tc>
          <w:tcPr>
            <w:tcW w:w="3892" w:type="dxa"/>
          </w:tcPr>
          <w:p w:rsidR="00D614C3" w:rsidRPr="007109C5" w:rsidRDefault="00D614C3" w:rsidP="007109C5">
            <w:pPr>
              <w:ind w:firstLine="0"/>
            </w:pPr>
            <w:r w:rsidRPr="007109C5">
              <w:rPr>
                <w:sz w:val="22"/>
                <w:szCs w:val="22"/>
              </w:rPr>
              <w:t>Литературное чтение</w:t>
            </w:r>
          </w:p>
        </w:tc>
        <w:tc>
          <w:tcPr>
            <w:tcW w:w="900" w:type="dxa"/>
          </w:tcPr>
          <w:p w:rsidR="00D614C3" w:rsidRPr="007109C5" w:rsidRDefault="00D614C3" w:rsidP="00A04A60"/>
        </w:tc>
        <w:tc>
          <w:tcPr>
            <w:tcW w:w="900" w:type="dxa"/>
          </w:tcPr>
          <w:p w:rsidR="00D614C3" w:rsidRPr="007109C5" w:rsidRDefault="00D614C3" w:rsidP="00A04A60"/>
        </w:tc>
        <w:tc>
          <w:tcPr>
            <w:tcW w:w="900" w:type="dxa"/>
          </w:tcPr>
          <w:p w:rsidR="00D614C3" w:rsidRPr="007109C5" w:rsidRDefault="00D614C3" w:rsidP="00A04A60"/>
        </w:tc>
        <w:tc>
          <w:tcPr>
            <w:tcW w:w="1440" w:type="dxa"/>
          </w:tcPr>
          <w:p w:rsidR="00D614C3" w:rsidRPr="007109C5" w:rsidRDefault="00D614C3" w:rsidP="00A04A60"/>
        </w:tc>
      </w:tr>
      <w:tr w:rsidR="00D614C3">
        <w:trPr>
          <w:trHeight w:val="180"/>
        </w:trPr>
        <w:tc>
          <w:tcPr>
            <w:tcW w:w="5940" w:type="dxa"/>
            <w:gridSpan w:val="3"/>
            <w:vMerge w:val="restart"/>
          </w:tcPr>
          <w:p w:rsidR="00D614C3" w:rsidRPr="007109C5" w:rsidRDefault="00D614C3" w:rsidP="007109C5">
            <w:pPr>
              <w:ind w:firstLine="0"/>
            </w:pPr>
            <w:r w:rsidRPr="007109C5">
              <w:rPr>
                <w:sz w:val="22"/>
                <w:szCs w:val="22"/>
              </w:rPr>
              <w:t>Английский язык</w:t>
            </w:r>
          </w:p>
        </w:tc>
        <w:tc>
          <w:tcPr>
            <w:tcW w:w="900" w:type="dxa"/>
          </w:tcPr>
          <w:p w:rsidR="00D614C3" w:rsidRPr="007109C5" w:rsidRDefault="00D614C3" w:rsidP="00A04A60"/>
        </w:tc>
        <w:tc>
          <w:tcPr>
            <w:tcW w:w="900" w:type="dxa"/>
          </w:tcPr>
          <w:p w:rsidR="00D614C3" w:rsidRPr="007109C5" w:rsidRDefault="00D614C3" w:rsidP="007109C5">
            <w:pPr>
              <w:ind w:firstLine="0"/>
            </w:pPr>
            <w:r w:rsidRPr="007109C5">
              <w:rPr>
                <w:sz w:val="22"/>
                <w:szCs w:val="22"/>
              </w:rPr>
              <w:t>68</w:t>
            </w:r>
          </w:p>
        </w:tc>
        <w:tc>
          <w:tcPr>
            <w:tcW w:w="900" w:type="dxa"/>
          </w:tcPr>
          <w:p w:rsidR="00D614C3" w:rsidRPr="007109C5" w:rsidRDefault="00D614C3" w:rsidP="007109C5">
            <w:pPr>
              <w:ind w:firstLine="0"/>
            </w:pPr>
            <w:r w:rsidRPr="007109C5">
              <w:rPr>
                <w:sz w:val="22"/>
                <w:szCs w:val="22"/>
              </w:rPr>
              <w:t>68</w:t>
            </w:r>
          </w:p>
        </w:tc>
        <w:tc>
          <w:tcPr>
            <w:tcW w:w="1440" w:type="dxa"/>
          </w:tcPr>
          <w:p w:rsidR="00D614C3" w:rsidRPr="007109C5" w:rsidRDefault="00D614C3" w:rsidP="007109C5">
            <w:pPr>
              <w:ind w:firstLine="0"/>
            </w:pPr>
            <w:r w:rsidRPr="007109C5">
              <w:rPr>
                <w:sz w:val="22"/>
                <w:szCs w:val="22"/>
              </w:rPr>
              <w:t>68</w:t>
            </w:r>
          </w:p>
        </w:tc>
      </w:tr>
      <w:tr w:rsidR="00D614C3">
        <w:trPr>
          <w:trHeight w:val="125"/>
        </w:trPr>
        <w:tc>
          <w:tcPr>
            <w:tcW w:w="5940" w:type="dxa"/>
            <w:gridSpan w:val="3"/>
            <w:vMerge/>
          </w:tcPr>
          <w:p w:rsidR="00D614C3" w:rsidRPr="007109C5" w:rsidRDefault="00D614C3" w:rsidP="00A04A60"/>
        </w:tc>
        <w:tc>
          <w:tcPr>
            <w:tcW w:w="900" w:type="dxa"/>
          </w:tcPr>
          <w:p w:rsidR="00D614C3" w:rsidRPr="007109C5" w:rsidRDefault="00D614C3" w:rsidP="00A04A60"/>
        </w:tc>
        <w:tc>
          <w:tcPr>
            <w:tcW w:w="900" w:type="dxa"/>
          </w:tcPr>
          <w:p w:rsidR="00D614C3" w:rsidRPr="007109C5" w:rsidRDefault="00D614C3" w:rsidP="007109C5">
            <w:pPr>
              <w:ind w:firstLine="0"/>
            </w:pPr>
            <w:r w:rsidRPr="007109C5">
              <w:rPr>
                <w:sz w:val="22"/>
                <w:szCs w:val="22"/>
              </w:rPr>
              <w:t>2</w:t>
            </w:r>
          </w:p>
        </w:tc>
        <w:tc>
          <w:tcPr>
            <w:tcW w:w="900" w:type="dxa"/>
          </w:tcPr>
          <w:p w:rsidR="00D614C3" w:rsidRPr="007109C5" w:rsidRDefault="00D614C3" w:rsidP="007109C5">
            <w:pPr>
              <w:ind w:firstLine="0"/>
            </w:pPr>
            <w:r w:rsidRPr="007109C5">
              <w:rPr>
                <w:sz w:val="22"/>
                <w:szCs w:val="22"/>
              </w:rPr>
              <w:t>2</w:t>
            </w:r>
          </w:p>
        </w:tc>
        <w:tc>
          <w:tcPr>
            <w:tcW w:w="1440" w:type="dxa"/>
          </w:tcPr>
          <w:p w:rsidR="00D614C3" w:rsidRPr="007109C5" w:rsidRDefault="00D614C3" w:rsidP="007109C5">
            <w:pPr>
              <w:ind w:firstLine="0"/>
            </w:pPr>
            <w:r w:rsidRPr="007109C5">
              <w:rPr>
                <w:sz w:val="22"/>
                <w:szCs w:val="22"/>
              </w:rPr>
              <w:t>2</w:t>
            </w:r>
          </w:p>
        </w:tc>
      </w:tr>
      <w:tr w:rsidR="00D614C3">
        <w:trPr>
          <w:trHeight w:val="135"/>
        </w:trPr>
        <w:tc>
          <w:tcPr>
            <w:tcW w:w="5940" w:type="dxa"/>
            <w:gridSpan w:val="3"/>
            <w:vMerge w:val="restart"/>
          </w:tcPr>
          <w:p w:rsidR="00D614C3" w:rsidRPr="007109C5" w:rsidRDefault="00D614C3" w:rsidP="007109C5">
            <w:pPr>
              <w:ind w:firstLine="0"/>
            </w:pPr>
            <w:r w:rsidRPr="007109C5">
              <w:rPr>
                <w:sz w:val="22"/>
                <w:szCs w:val="22"/>
              </w:rPr>
              <w:t>Математика</w:t>
            </w:r>
          </w:p>
        </w:tc>
        <w:tc>
          <w:tcPr>
            <w:tcW w:w="900" w:type="dxa"/>
          </w:tcPr>
          <w:p w:rsidR="00D614C3" w:rsidRPr="007109C5" w:rsidRDefault="00D614C3" w:rsidP="007109C5">
            <w:pPr>
              <w:ind w:firstLine="0"/>
            </w:pPr>
            <w:r w:rsidRPr="007109C5">
              <w:rPr>
                <w:sz w:val="22"/>
                <w:szCs w:val="22"/>
              </w:rPr>
              <w:t>132</w:t>
            </w:r>
          </w:p>
        </w:tc>
        <w:tc>
          <w:tcPr>
            <w:tcW w:w="900" w:type="dxa"/>
          </w:tcPr>
          <w:p w:rsidR="00D614C3" w:rsidRPr="007109C5" w:rsidRDefault="00D614C3" w:rsidP="007109C5">
            <w:pPr>
              <w:ind w:firstLine="0"/>
            </w:pPr>
            <w:r w:rsidRPr="007109C5">
              <w:rPr>
                <w:sz w:val="22"/>
                <w:szCs w:val="22"/>
              </w:rPr>
              <w:t>136</w:t>
            </w:r>
          </w:p>
        </w:tc>
        <w:tc>
          <w:tcPr>
            <w:tcW w:w="900" w:type="dxa"/>
          </w:tcPr>
          <w:p w:rsidR="00D614C3" w:rsidRPr="007109C5" w:rsidRDefault="00D614C3" w:rsidP="007109C5">
            <w:pPr>
              <w:ind w:firstLine="0"/>
            </w:pPr>
            <w:r w:rsidRPr="007109C5">
              <w:rPr>
                <w:sz w:val="22"/>
                <w:szCs w:val="22"/>
              </w:rPr>
              <w:t>136</w:t>
            </w:r>
          </w:p>
        </w:tc>
        <w:tc>
          <w:tcPr>
            <w:tcW w:w="1440" w:type="dxa"/>
          </w:tcPr>
          <w:p w:rsidR="00D614C3" w:rsidRPr="007109C5" w:rsidRDefault="00D614C3" w:rsidP="007109C5">
            <w:pPr>
              <w:ind w:firstLine="0"/>
            </w:pPr>
            <w:r w:rsidRPr="007109C5">
              <w:rPr>
                <w:sz w:val="22"/>
                <w:szCs w:val="22"/>
              </w:rPr>
              <w:t>136</w:t>
            </w:r>
          </w:p>
        </w:tc>
      </w:tr>
      <w:tr w:rsidR="00D614C3">
        <w:trPr>
          <w:trHeight w:val="119"/>
        </w:trPr>
        <w:tc>
          <w:tcPr>
            <w:tcW w:w="5940" w:type="dxa"/>
            <w:gridSpan w:val="3"/>
            <w:vMerge/>
          </w:tcPr>
          <w:p w:rsidR="00D614C3" w:rsidRPr="007109C5" w:rsidRDefault="00D614C3" w:rsidP="00A04A60"/>
        </w:tc>
        <w:tc>
          <w:tcPr>
            <w:tcW w:w="900" w:type="dxa"/>
          </w:tcPr>
          <w:p w:rsidR="00D614C3" w:rsidRPr="007109C5" w:rsidRDefault="00D614C3" w:rsidP="007109C5">
            <w:pPr>
              <w:ind w:firstLine="0"/>
            </w:pPr>
            <w:r w:rsidRPr="007109C5">
              <w:rPr>
                <w:sz w:val="22"/>
                <w:szCs w:val="22"/>
              </w:rPr>
              <w:t>4</w:t>
            </w:r>
          </w:p>
        </w:tc>
        <w:tc>
          <w:tcPr>
            <w:tcW w:w="900" w:type="dxa"/>
          </w:tcPr>
          <w:p w:rsidR="00D614C3" w:rsidRPr="007109C5" w:rsidRDefault="00D614C3" w:rsidP="007109C5">
            <w:pPr>
              <w:ind w:firstLine="0"/>
            </w:pPr>
            <w:r w:rsidRPr="007109C5">
              <w:rPr>
                <w:sz w:val="22"/>
                <w:szCs w:val="22"/>
              </w:rPr>
              <w:t>4</w:t>
            </w:r>
          </w:p>
        </w:tc>
        <w:tc>
          <w:tcPr>
            <w:tcW w:w="900" w:type="dxa"/>
          </w:tcPr>
          <w:p w:rsidR="00D614C3" w:rsidRPr="007109C5" w:rsidRDefault="00D614C3" w:rsidP="007109C5">
            <w:pPr>
              <w:ind w:firstLine="0"/>
            </w:pPr>
            <w:r w:rsidRPr="007109C5">
              <w:rPr>
                <w:sz w:val="22"/>
                <w:szCs w:val="22"/>
              </w:rPr>
              <w:t>4</w:t>
            </w:r>
          </w:p>
        </w:tc>
        <w:tc>
          <w:tcPr>
            <w:tcW w:w="1440" w:type="dxa"/>
          </w:tcPr>
          <w:p w:rsidR="00D614C3" w:rsidRPr="007109C5" w:rsidRDefault="00D614C3" w:rsidP="007109C5">
            <w:pPr>
              <w:ind w:firstLine="0"/>
            </w:pPr>
            <w:r w:rsidRPr="007109C5">
              <w:rPr>
                <w:sz w:val="22"/>
                <w:szCs w:val="22"/>
              </w:rPr>
              <w:t>4</w:t>
            </w:r>
          </w:p>
        </w:tc>
      </w:tr>
      <w:tr w:rsidR="00D614C3">
        <w:trPr>
          <w:trHeight w:val="210"/>
        </w:trPr>
        <w:tc>
          <w:tcPr>
            <w:tcW w:w="5940" w:type="dxa"/>
            <w:gridSpan w:val="3"/>
            <w:vMerge w:val="restart"/>
          </w:tcPr>
          <w:p w:rsidR="00D614C3" w:rsidRPr="007109C5" w:rsidRDefault="00D614C3" w:rsidP="007109C5">
            <w:pPr>
              <w:ind w:firstLine="0"/>
            </w:pPr>
            <w:r w:rsidRPr="007109C5">
              <w:rPr>
                <w:sz w:val="22"/>
                <w:szCs w:val="22"/>
              </w:rPr>
              <w:t>Окружающий мир</w:t>
            </w:r>
          </w:p>
        </w:tc>
        <w:tc>
          <w:tcPr>
            <w:tcW w:w="900" w:type="dxa"/>
          </w:tcPr>
          <w:p w:rsidR="00D614C3" w:rsidRPr="007109C5" w:rsidRDefault="00D614C3" w:rsidP="007109C5">
            <w:pPr>
              <w:ind w:firstLine="0"/>
            </w:pPr>
            <w:r w:rsidRPr="007109C5">
              <w:rPr>
                <w:sz w:val="22"/>
                <w:szCs w:val="22"/>
              </w:rPr>
              <w:t>33</w:t>
            </w:r>
          </w:p>
        </w:tc>
        <w:tc>
          <w:tcPr>
            <w:tcW w:w="900" w:type="dxa"/>
          </w:tcPr>
          <w:p w:rsidR="00D614C3" w:rsidRPr="007109C5" w:rsidRDefault="00D614C3" w:rsidP="007109C5">
            <w:pPr>
              <w:ind w:firstLine="0"/>
            </w:pPr>
            <w:r w:rsidRPr="007109C5">
              <w:rPr>
                <w:sz w:val="22"/>
                <w:szCs w:val="22"/>
              </w:rPr>
              <w:t>34</w:t>
            </w:r>
          </w:p>
        </w:tc>
        <w:tc>
          <w:tcPr>
            <w:tcW w:w="900" w:type="dxa"/>
          </w:tcPr>
          <w:p w:rsidR="00D614C3" w:rsidRPr="007109C5" w:rsidRDefault="00D614C3" w:rsidP="007109C5">
            <w:pPr>
              <w:ind w:firstLine="0"/>
            </w:pPr>
            <w:r w:rsidRPr="007109C5">
              <w:rPr>
                <w:sz w:val="22"/>
                <w:szCs w:val="22"/>
              </w:rPr>
              <w:t>34</w:t>
            </w:r>
          </w:p>
        </w:tc>
        <w:tc>
          <w:tcPr>
            <w:tcW w:w="1440" w:type="dxa"/>
          </w:tcPr>
          <w:p w:rsidR="00D614C3" w:rsidRPr="007109C5" w:rsidRDefault="00D614C3" w:rsidP="007109C5">
            <w:pPr>
              <w:ind w:firstLine="0"/>
            </w:pPr>
            <w:r w:rsidRPr="007109C5">
              <w:rPr>
                <w:sz w:val="22"/>
                <w:szCs w:val="22"/>
              </w:rPr>
              <w:t>34</w:t>
            </w:r>
          </w:p>
        </w:tc>
      </w:tr>
      <w:tr w:rsidR="00D614C3">
        <w:trPr>
          <w:trHeight w:val="141"/>
        </w:trPr>
        <w:tc>
          <w:tcPr>
            <w:tcW w:w="5940" w:type="dxa"/>
            <w:gridSpan w:val="3"/>
            <w:vMerge/>
          </w:tcPr>
          <w:p w:rsidR="00D614C3" w:rsidRPr="007109C5" w:rsidRDefault="00D614C3" w:rsidP="00A04A60"/>
        </w:tc>
        <w:tc>
          <w:tcPr>
            <w:tcW w:w="900" w:type="dxa"/>
          </w:tcPr>
          <w:p w:rsidR="00D614C3" w:rsidRPr="007109C5" w:rsidRDefault="00D614C3" w:rsidP="007109C5">
            <w:pPr>
              <w:ind w:firstLine="0"/>
            </w:pPr>
            <w:r w:rsidRPr="007109C5">
              <w:rPr>
                <w:sz w:val="22"/>
                <w:szCs w:val="22"/>
              </w:rPr>
              <w:t>1</w:t>
            </w:r>
          </w:p>
        </w:tc>
        <w:tc>
          <w:tcPr>
            <w:tcW w:w="900" w:type="dxa"/>
          </w:tcPr>
          <w:p w:rsidR="00D614C3" w:rsidRPr="007109C5" w:rsidRDefault="00D614C3" w:rsidP="007109C5">
            <w:pPr>
              <w:ind w:firstLine="0"/>
            </w:pPr>
            <w:r w:rsidRPr="007109C5">
              <w:rPr>
                <w:sz w:val="22"/>
                <w:szCs w:val="22"/>
              </w:rPr>
              <w:t>1</w:t>
            </w:r>
          </w:p>
        </w:tc>
        <w:tc>
          <w:tcPr>
            <w:tcW w:w="900" w:type="dxa"/>
          </w:tcPr>
          <w:p w:rsidR="00D614C3" w:rsidRPr="007109C5" w:rsidRDefault="00D614C3" w:rsidP="007109C5">
            <w:pPr>
              <w:ind w:firstLine="0"/>
            </w:pPr>
            <w:r w:rsidRPr="007109C5">
              <w:rPr>
                <w:sz w:val="22"/>
                <w:szCs w:val="22"/>
              </w:rPr>
              <w:t>1</w:t>
            </w:r>
          </w:p>
        </w:tc>
        <w:tc>
          <w:tcPr>
            <w:tcW w:w="1440" w:type="dxa"/>
          </w:tcPr>
          <w:p w:rsidR="00D614C3" w:rsidRPr="007109C5" w:rsidRDefault="00D614C3" w:rsidP="007109C5">
            <w:pPr>
              <w:ind w:firstLine="0"/>
            </w:pPr>
            <w:r w:rsidRPr="007109C5">
              <w:rPr>
                <w:sz w:val="22"/>
                <w:szCs w:val="22"/>
              </w:rPr>
              <w:t>1</w:t>
            </w:r>
          </w:p>
        </w:tc>
      </w:tr>
      <w:tr w:rsidR="00D614C3">
        <w:trPr>
          <w:trHeight w:val="165"/>
        </w:trPr>
        <w:tc>
          <w:tcPr>
            <w:tcW w:w="5940" w:type="dxa"/>
            <w:gridSpan w:val="3"/>
            <w:vMerge w:val="restart"/>
          </w:tcPr>
          <w:p w:rsidR="00D614C3" w:rsidRPr="007109C5" w:rsidRDefault="00D614C3" w:rsidP="007109C5">
            <w:pPr>
              <w:ind w:firstLine="0"/>
            </w:pPr>
            <w:r w:rsidRPr="007109C5">
              <w:rPr>
                <w:sz w:val="22"/>
                <w:szCs w:val="22"/>
              </w:rPr>
              <w:t>ОБЖ</w:t>
            </w:r>
          </w:p>
        </w:tc>
        <w:tc>
          <w:tcPr>
            <w:tcW w:w="900" w:type="dxa"/>
          </w:tcPr>
          <w:p w:rsidR="00D614C3" w:rsidRPr="007109C5" w:rsidRDefault="00D614C3" w:rsidP="007109C5">
            <w:pPr>
              <w:ind w:firstLine="0"/>
            </w:pPr>
            <w:r w:rsidRPr="007109C5">
              <w:rPr>
                <w:sz w:val="22"/>
                <w:szCs w:val="22"/>
              </w:rPr>
              <w:t>33</w:t>
            </w:r>
          </w:p>
        </w:tc>
        <w:tc>
          <w:tcPr>
            <w:tcW w:w="900" w:type="dxa"/>
          </w:tcPr>
          <w:p w:rsidR="00D614C3" w:rsidRPr="007109C5" w:rsidRDefault="00D614C3" w:rsidP="007109C5">
            <w:pPr>
              <w:ind w:firstLine="0"/>
            </w:pPr>
            <w:r w:rsidRPr="007109C5">
              <w:rPr>
                <w:sz w:val="22"/>
                <w:szCs w:val="22"/>
              </w:rPr>
              <w:t>34</w:t>
            </w:r>
          </w:p>
        </w:tc>
        <w:tc>
          <w:tcPr>
            <w:tcW w:w="900" w:type="dxa"/>
          </w:tcPr>
          <w:p w:rsidR="00D614C3" w:rsidRPr="007109C5" w:rsidRDefault="00D614C3" w:rsidP="007109C5">
            <w:pPr>
              <w:ind w:firstLine="0"/>
            </w:pPr>
            <w:r w:rsidRPr="007109C5">
              <w:rPr>
                <w:sz w:val="22"/>
                <w:szCs w:val="22"/>
              </w:rPr>
              <w:t>34</w:t>
            </w:r>
          </w:p>
        </w:tc>
        <w:tc>
          <w:tcPr>
            <w:tcW w:w="1440" w:type="dxa"/>
          </w:tcPr>
          <w:p w:rsidR="00D614C3" w:rsidRPr="007109C5" w:rsidRDefault="00D614C3" w:rsidP="007109C5">
            <w:pPr>
              <w:ind w:firstLine="0"/>
            </w:pPr>
            <w:r w:rsidRPr="007109C5">
              <w:rPr>
                <w:sz w:val="22"/>
                <w:szCs w:val="22"/>
              </w:rPr>
              <w:t>34</w:t>
            </w:r>
          </w:p>
        </w:tc>
      </w:tr>
      <w:tr w:rsidR="00D614C3">
        <w:trPr>
          <w:trHeight w:val="149"/>
        </w:trPr>
        <w:tc>
          <w:tcPr>
            <w:tcW w:w="5940" w:type="dxa"/>
            <w:gridSpan w:val="3"/>
            <w:vMerge/>
          </w:tcPr>
          <w:p w:rsidR="00D614C3" w:rsidRPr="007109C5" w:rsidRDefault="00D614C3" w:rsidP="00A04A60"/>
        </w:tc>
        <w:tc>
          <w:tcPr>
            <w:tcW w:w="900" w:type="dxa"/>
          </w:tcPr>
          <w:p w:rsidR="00D614C3" w:rsidRPr="007109C5" w:rsidRDefault="00D614C3" w:rsidP="007109C5">
            <w:pPr>
              <w:ind w:firstLine="0"/>
            </w:pPr>
            <w:r w:rsidRPr="007109C5">
              <w:rPr>
                <w:sz w:val="22"/>
                <w:szCs w:val="22"/>
              </w:rPr>
              <w:t>1</w:t>
            </w:r>
          </w:p>
        </w:tc>
        <w:tc>
          <w:tcPr>
            <w:tcW w:w="900" w:type="dxa"/>
          </w:tcPr>
          <w:p w:rsidR="00D614C3" w:rsidRPr="007109C5" w:rsidRDefault="00D614C3" w:rsidP="007109C5">
            <w:pPr>
              <w:ind w:firstLine="0"/>
            </w:pPr>
            <w:r w:rsidRPr="007109C5">
              <w:rPr>
                <w:sz w:val="22"/>
                <w:szCs w:val="22"/>
              </w:rPr>
              <w:t>1</w:t>
            </w:r>
          </w:p>
        </w:tc>
        <w:tc>
          <w:tcPr>
            <w:tcW w:w="900" w:type="dxa"/>
          </w:tcPr>
          <w:p w:rsidR="00D614C3" w:rsidRPr="007109C5" w:rsidRDefault="00D614C3" w:rsidP="007109C5">
            <w:pPr>
              <w:ind w:firstLine="0"/>
            </w:pPr>
            <w:r w:rsidRPr="007109C5">
              <w:rPr>
                <w:sz w:val="22"/>
                <w:szCs w:val="22"/>
              </w:rPr>
              <w:t>1</w:t>
            </w:r>
          </w:p>
        </w:tc>
        <w:tc>
          <w:tcPr>
            <w:tcW w:w="1440" w:type="dxa"/>
          </w:tcPr>
          <w:p w:rsidR="00D614C3" w:rsidRPr="007109C5" w:rsidRDefault="00D614C3" w:rsidP="007109C5">
            <w:pPr>
              <w:ind w:firstLine="0"/>
            </w:pPr>
            <w:r w:rsidRPr="007109C5">
              <w:rPr>
                <w:sz w:val="22"/>
                <w:szCs w:val="22"/>
              </w:rPr>
              <w:t>1</w:t>
            </w:r>
          </w:p>
        </w:tc>
      </w:tr>
      <w:tr w:rsidR="00D614C3">
        <w:trPr>
          <w:trHeight w:val="78"/>
        </w:trPr>
        <w:tc>
          <w:tcPr>
            <w:tcW w:w="5940" w:type="dxa"/>
            <w:gridSpan w:val="3"/>
            <w:vMerge w:val="restart"/>
          </w:tcPr>
          <w:p w:rsidR="00D614C3" w:rsidRPr="007109C5" w:rsidRDefault="00D614C3" w:rsidP="007109C5">
            <w:pPr>
              <w:ind w:firstLine="0"/>
            </w:pPr>
            <w:r w:rsidRPr="007109C5">
              <w:rPr>
                <w:sz w:val="22"/>
                <w:szCs w:val="22"/>
              </w:rPr>
              <w:t>Музыка</w:t>
            </w:r>
          </w:p>
        </w:tc>
        <w:tc>
          <w:tcPr>
            <w:tcW w:w="900" w:type="dxa"/>
          </w:tcPr>
          <w:p w:rsidR="00D614C3" w:rsidRPr="007109C5" w:rsidRDefault="00D614C3" w:rsidP="007109C5">
            <w:pPr>
              <w:ind w:firstLine="0"/>
            </w:pPr>
            <w:r w:rsidRPr="007109C5">
              <w:rPr>
                <w:sz w:val="22"/>
                <w:szCs w:val="22"/>
              </w:rPr>
              <w:t>33</w:t>
            </w:r>
          </w:p>
        </w:tc>
        <w:tc>
          <w:tcPr>
            <w:tcW w:w="900" w:type="dxa"/>
          </w:tcPr>
          <w:p w:rsidR="00D614C3" w:rsidRPr="007109C5" w:rsidRDefault="00D614C3" w:rsidP="007109C5">
            <w:pPr>
              <w:ind w:firstLine="0"/>
            </w:pPr>
            <w:r w:rsidRPr="007109C5">
              <w:rPr>
                <w:sz w:val="22"/>
                <w:szCs w:val="22"/>
              </w:rPr>
              <w:t>34</w:t>
            </w:r>
          </w:p>
        </w:tc>
        <w:tc>
          <w:tcPr>
            <w:tcW w:w="900" w:type="dxa"/>
          </w:tcPr>
          <w:p w:rsidR="00D614C3" w:rsidRPr="007109C5" w:rsidRDefault="00D614C3" w:rsidP="007109C5">
            <w:pPr>
              <w:ind w:firstLine="0"/>
            </w:pPr>
            <w:r w:rsidRPr="007109C5">
              <w:rPr>
                <w:sz w:val="22"/>
                <w:szCs w:val="22"/>
              </w:rPr>
              <w:t>34</w:t>
            </w:r>
          </w:p>
        </w:tc>
        <w:tc>
          <w:tcPr>
            <w:tcW w:w="1440" w:type="dxa"/>
          </w:tcPr>
          <w:p w:rsidR="00D614C3" w:rsidRPr="007109C5" w:rsidRDefault="00D614C3" w:rsidP="007109C5">
            <w:pPr>
              <w:ind w:firstLine="0"/>
            </w:pPr>
            <w:r w:rsidRPr="007109C5">
              <w:rPr>
                <w:sz w:val="22"/>
                <w:szCs w:val="22"/>
              </w:rPr>
              <w:t>34</w:t>
            </w:r>
          </w:p>
        </w:tc>
      </w:tr>
      <w:tr w:rsidR="00D614C3">
        <w:trPr>
          <w:trHeight w:val="172"/>
        </w:trPr>
        <w:tc>
          <w:tcPr>
            <w:tcW w:w="5940" w:type="dxa"/>
            <w:gridSpan w:val="3"/>
            <w:vMerge/>
          </w:tcPr>
          <w:p w:rsidR="00D614C3" w:rsidRPr="007109C5" w:rsidRDefault="00D614C3" w:rsidP="00A04A60"/>
        </w:tc>
        <w:tc>
          <w:tcPr>
            <w:tcW w:w="900" w:type="dxa"/>
          </w:tcPr>
          <w:p w:rsidR="00D614C3" w:rsidRPr="007109C5" w:rsidRDefault="00D614C3" w:rsidP="007109C5">
            <w:pPr>
              <w:ind w:firstLine="0"/>
            </w:pPr>
            <w:r w:rsidRPr="007109C5">
              <w:rPr>
                <w:sz w:val="22"/>
                <w:szCs w:val="22"/>
              </w:rPr>
              <w:t>1</w:t>
            </w:r>
          </w:p>
        </w:tc>
        <w:tc>
          <w:tcPr>
            <w:tcW w:w="900" w:type="dxa"/>
          </w:tcPr>
          <w:p w:rsidR="00D614C3" w:rsidRPr="007109C5" w:rsidRDefault="00D614C3" w:rsidP="007109C5">
            <w:pPr>
              <w:ind w:firstLine="0"/>
            </w:pPr>
            <w:r w:rsidRPr="007109C5">
              <w:rPr>
                <w:sz w:val="22"/>
                <w:szCs w:val="22"/>
              </w:rPr>
              <w:t>1</w:t>
            </w:r>
          </w:p>
        </w:tc>
        <w:tc>
          <w:tcPr>
            <w:tcW w:w="900" w:type="dxa"/>
          </w:tcPr>
          <w:p w:rsidR="00D614C3" w:rsidRPr="007109C5" w:rsidRDefault="00D614C3" w:rsidP="007109C5">
            <w:pPr>
              <w:ind w:firstLine="0"/>
            </w:pPr>
            <w:r w:rsidRPr="007109C5">
              <w:rPr>
                <w:sz w:val="22"/>
                <w:szCs w:val="22"/>
              </w:rPr>
              <w:t>1</w:t>
            </w:r>
          </w:p>
        </w:tc>
        <w:tc>
          <w:tcPr>
            <w:tcW w:w="1440" w:type="dxa"/>
          </w:tcPr>
          <w:p w:rsidR="00D614C3" w:rsidRPr="007109C5" w:rsidRDefault="00D614C3" w:rsidP="007109C5">
            <w:pPr>
              <w:ind w:firstLine="0"/>
            </w:pPr>
            <w:r w:rsidRPr="007109C5">
              <w:rPr>
                <w:sz w:val="22"/>
                <w:szCs w:val="22"/>
              </w:rPr>
              <w:t>1</w:t>
            </w:r>
          </w:p>
        </w:tc>
      </w:tr>
      <w:tr w:rsidR="00D614C3">
        <w:trPr>
          <w:trHeight w:val="86"/>
        </w:trPr>
        <w:tc>
          <w:tcPr>
            <w:tcW w:w="5940" w:type="dxa"/>
            <w:gridSpan w:val="3"/>
            <w:vMerge w:val="restart"/>
          </w:tcPr>
          <w:p w:rsidR="00D614C3" w:rsidRPr="007109C5" w:rsidRDefault="00D614C3" w:rsidP="007109C5">
            <w:pPr>
              <w:ind w:firstLine="0"/>
            </w:pPr>
            <w:r w:rsidRPr="007109C5">
              <w:rPr>
                <w:sz w:val="22"/>
                <w:szCs w:val="22"/>
              </w:rPr>
              <w:t>ИЗО</w:t>
            </w:r>
          </w:p>
        </w:tc>
        <w:tc>
          <w:tcPr>
            <w:tcW w:w="900" w:type="dxa"/>
          </w:tcPr>
          <w:p w:rsidR="00D614C3" w:rsidRPr="007109C5" w:rsidRDefault="00D614C3" w:rsidP="007109C5">
            <w:pPr>
              <w:ind w:firstLine="0"/>
            </w:pPr>
            <w:r w:rsidRPr="007109C5">
              <w:rPr>
                <w:sz w:val="22"/>
                <w:szCs w:val="22"/>
              </w:rPr>
              <w:t>33</w:t>
            </w:r>
          </w:p>
        </w:tc>
        <w:tc>
          <w:tcPr>
            <w:tcW w:w="900" w:type="dxa"/>
          </w:tcPr>
          <w:p w:rsidR="00D614C3" w:rsidRPr="007109C5" w:rsidRDefault="00D614C3" w:rsidP="007109C5">
            <w:pPr>
              <w:ind w:firstLine="0"/>
            </w:pPr>
            <w:r w:rsidRPr="007109C5">
              <w:rPr>
                <w:sz w:val="22"/>
                <w:szCs w:val="22"/>
              </w:rPr>
              <w:t>34</w:t>
            </w:r>
          </w:p>
        </w:tc>
        <w:tc>
          <w:tcPr>
            <w:tcW w:w="900" w:type="dxa"/>
          </w:tcPr>
          <w:p w:rsidR="00D614C3" w:rsidRPr="007109C5" w:rsidRDefault="00D614C3" w:rsidP="007109C5">
            <w:pPr>
              <w:ind w:firstLine="0"/>
            </w:pPr>
            <w:r w:rsidRPr="007109C5">
              <w:rPr>
                <w:sz w:val="22"/>
                <w:szCs w:val="22"/>
              </w:rPr>
              <w:t>34</w:t>
            </w:r>
          </w:p>
        </w:tc>
        <w:tc>
          <w:tcPr>
            <w:tcW w:w="1440" w:type="dxa"/>
          </w:tcPr>
          <w:p w:rsidR="00D614C3" w:rsidRPr="007109C5" w:rsidRDefault="00D614C3" w:rsidP="007109C5">
            <w:pPr>
              <w:ind w:firstLine="0"/>
            </w:pPr>
            <w:r w:rsidRPr="007109C5">
              <w:rPr>
                <w:sz w:val="22"/>
                <w:szCs w:val="22"/>
              </w:rPr>
              <w:t>34</w:t>
            </w:r>
          </w:p>
        </w:tc>
      </w:tr>
      <w:tr w:rsidR="00D614C3">
        <w:trPr>
          <w:trHeight w:val="180"/>
        </w:trPr>
        <w:tc>
          <w:tcPr>
            <w:tcW w:w="5940" w:type="dxa"/>
            <w:gridSpan w:val="3"/>
            <w:vMerge/>
          </w:tcPr>
          <w:p w:rsidR="00D614C3" w:rsidRPr="007109C5" w:rsidRDefault="00D614C3" w:rsidP="00A04A60"/>
        </w:tc>
        <w:tc>
          <w:tcPr>
            <w:tcW w:w="900" w:type="dxa"/>
          </w:tcPr>
          <w:p w:rsidR="00D614C3" w:rsidRPr="007109C5" w:rsidRDefault="00D614C3" w:rsidP="007109C5">
            <w:pPr>
              <w:ind w:firstLine="0"/>
            </w:pPr>
            <w:r w:rsidRPr="007109C5">
              <w:rPr>
                <w:sz w:val="22"/>
                <w:szCs w:val="22"/>
              </w:rPr>
              <w:t>1</w:t>
            </w:r>
          </w:p>
        </w:tc>
        <w:tc>
          <w:tcPr>
            <w:tcW w:w="900" w:type="dxa"/>
          </w:tcPr>
          <w:p w:rsidR="00D614C3" w:rsidRPr="007109C5" w:rsidRDefault="00D614C3" w:rsidP="007109C5">
            <w:pPr>
              <w:ind w:firstLine="0"/>
            </w:pPr>
            <w:r w:rsidRPr="007109C5">
              <w:rPr>
                <w:sz w:val="22"/>
                <w:szCs w:val="22"/>
              </w:rPr>
              <w:t>1</w:t>
            </w:r>
          </w:p>
        </w:tc>
        <w:tc>
          <w:tcPr>
            <w:tcW w:w="900" w:type="dxa"/>
          </w:tcPr>
          <w:p w:rsidR="00D614C3" w:rsidRPr="007109C5" w:rsidRDefault="00D614C3" w:rsidP="007109C5">
            <w:pPr>
              <w:ind w:firstLine="0"/>
            </w:pPr>
            <w:r w:rsidRPr="007109C5">
              <w:rPr>
                <w:sz w:val="22"/>
                <w:szCs w:val="22"/>
              </w:rPr>
              <w:t>1</w:t>
            </w:r>
          </w:p>
        </w:tc>
        <w:tc>
          <w:tcPr>
            <w:tcW w:w="1440" w:type="dxa"/>
          </w:tcPr>
          <w:p w:rsidR="00D614C3" w:rsidRPr="007109C5" w:rsidRDefault="00D614C3" w:rsidP="007109C5">
            <w:pPr>
              <w:ind w:firstLine="0"/>
            </w:pPr>
            <w:r w:rsidRPr="007109C5">
              <w:rPr>
                <w:sz w:val="22"/>
                <w:szCs w:val="22"/>
              </w:rPr>
              <w:t>1</w:t>
            </w:r>
          </w:p>
        </w:tc>
      </w:tr>
      <w:tr w:rsidR="00D614C3">
        <w:trPr>
          <w:trHeight w:val="108"/>
        </w:trPr>
        <w:tc>
          <w:tcPr>
            <w:tcW w:w="5940" w:type="dxa"/>
            <w:gridSpan w:val="3"/>
            <w:vMerge w:val="restart"/>
          </w:tcPr>
          <w:p w:rsidR="00D614C3" w:rsidRPr="007109C5" w:rsidRDefault="00D614C3" w:rsidP="007109C5">
            <w:pPr>
              <w:ind w:firstLine="0"/>
            </w:pPr>
            <w:r w:rsidRPr="007109C5">
              <w:rPr>
                <w:sz w:val="22"/>
                <w:szCs w:val="22"/>
              </w:rPr>
              <w:t>Технология</w:t>
            </w:r>
          </w:p>
        </w:tc>
        <w:tc>
          <w:tcPr>
            <w:tcW w:w="900" w:type="dxa"/>
          </w:tcPr>
          <w:p w:rsidR="00D614C3" w:rsidRPr="007109C5" w:rsidRDefault="00D614C3" w:rsidP="007109C5">
            <w:pPr>
              <w:ind w:firstLine="0"/>
            </w:pPr>
            <w:r w:rsidRPr="007109C5">
              <w:rPr>
                <w:sz w:val="22"/>
                <w:szCs w:val="22"/>
              </w:rPr>
              <w:t>33</w:t>
            </w:r>
          </w:p>
        </w:tc>
        <w:tc>
          <w:tcPr>
            <w:tcW w:w="900" w:type="dxa"/>
          </w:tcPr>
          <w:p w:rsidR="00D614C3" w:rsidRPr="007109C5" w:rsidRDefault="00D614C3" w:rsidP="007109C5">
            <w:pPr>
              <w:ind w:firstLine="0"/>
            </w:pPr>
            <w:r w:rsidRPr="007109C5">
              <w:rPr>
                <w:sz w:val="22"/>
                <w:szCs w:val="22"/>
              </w:rPr>
              <w:t>34</w:t>
            </w:r>
          </w:p>
        </w:tc>
        <w:tc>
          <w:tcPr>
            <w:tcW w:w="900" w:type="dxa"/>
          </w:tcPr>
          <w:p w:rsidR="00D614C3" w:rsidRPr="007109C5" w:rsidRDefault="00D614C3" w:rsidP="007109C5">
            <w:pPr>
              <w:ind w:firstLine="0"/>
            </w:pPr>
            <w:r w:rsidRPr="007109C5">
              <w:rPr>
                <w:sz w:val="22"/>
                <w:szCs w:val="22"/>
              </w:rPr>
              <w:t>68</w:t>
            </w:r>
          </w:p>
        </w:tc>
        <w:tc>
          <w:tcPr>
            <w:tcW w:w="1440" w:type="dxa"/>
          </w:tcPr>
          <w:p w:rsidR="00D614C3" w:rsidRPr="007109C5" w:rsidRDefault="00D614C3" w:rsidP="007109C5">
            <w:pPr>
              <w:ind w:firstLine="0"/>
            </w:pPr>
            <w:r w:rsidRPr="007109C5">
              <w:rPr>
                <w:sz w:val="22"/>
                <w:szCs w:val="22"/>
              </w:rPr>
              <w:t>68</w:t>
            </w:r>
          </w:p>
        </w:tc>
      </w:tr>
      <w:tr w:rsidR="00D614C3">
        <w:trPr>
          <w:trHeight w:val="240"/>
        </w:trPr>
        <w:tc>
          <w:tcPr>
            <w:tcW w:w="5940" w:type="dxa"/>
            <w:gridSpan w:val="3"/>
            <w:vMerge/>
          </w:tcPr>
          <w:p w:rsidR="00D614C3" w:rsidRPr="007109C5" w:rsidRDefault="00D614C3" w:rsidP="00A04A60"/>
        </w:tc>
        <w:tc>
          <w:tcPr>
            <w:tcW w:w="900" w:type="dxa"/>
          </w:tcPr>
          <w:p w:rsidR="00D614C3" w:rsidRPr="007109C5" w:rsidRDefault="00D614C3" w:rsidP="007109C5">
            <w:pPr>
              <w:ind w:firstLine="0"/>
            </w:pPr>
            <w:r w:rsidRPr="007109C5">
              <w:rPr>
                <w:sz w:val="22"/>
                <w:szCs w:val="22"/>
              </w:rPr>
              <w:t>1</w:t>
            </w:r>
          </w:p>
        </w:tc>
        <w:tc>
          <w:tcPr>
            <w:tcW w:w="900" w:type="dxa"/>
          </w:tcPr>
          <w:p w:rsidR="00D614C3" w:rsidRPr="007109C5" w:rsidRDefault="00D614C3" w:rsidP="007109C5">
            <w:pPr>
              <w:ind w:firstLine="0"/>
            </w:pPr>
            <w:r w:rsidRPr="007109C5">
              <w:rPr>
                <w:sz w:val="22"/>
                <w:szCs w:val="22"/>
              </w:rPr>
              <w:t>1</w:t>
            </w:r>
          </w:p>
        </w:tc>
        <w:tc>
          <w:tcPr>
            <w:tcW w:w="900" w:type="dxa"/>
          </w:tcPr>
          <w:p w:rsidR="00D614C3" w:rsidRPr="007109C5" w:rsidRDefault="00D614C3" w:rsidP="007109C5">
            <w:pPr>
              <w:ind w:firstLine="0"/>
            </w:pPr>
            <w:r w:rsidRPr="007109C5">
              <w:rPr>
                <w:sz w:val="22"/>
                <w:szCs w:val="22"/>
              </w:rPr>
              <w:t>2</w:t>
            </w:r>
          </w:p>
        </w:tc>
        <w:tc>
          <w:tcPr>
            <w:tcW w:w="1440" w:type="dxa"/>
          </w:tcPr>
          <w:p w:rsidR="00D614C3" w:rsidRPr="007109C5" w:rsidRDefault="00D614C3" w:rsidP="007109C5">
            <w:pPr>
              <w:ind w:firstLine="0"/>
            </w:pPr>
            <w:r w:rsidRPr="007109C5">
              <w:rPr>
                <w:sz w:val="22"/>
                <w:szCs w:val="22"/>
              </w:rPr>
              <w:t>2</w:t>
            </w:r>
          </w:p>
        </w:tc>
      </w:tr>
      <w:tr w:rsidR="00D614C3">
        <w:trPr>
          <w:trHeight w:val="115"/>
        </w:trPr>
        <w:tc>
          <w:tcPr>
            <w:tcW w:w="5940" w:type="dxa"/>
            <w:gridSpan w:val="3"/>
            <w:vMerge w:val="restart"/>
          </w:tcPr>
          <w:p w:rsidR="00D614C3" w:rsidRPr="007109C5" w:rsidRDefault="00D614C3" w:rsidP="007109C5">
            <w:pPr>
              <w:ind w:firstLine="0"/>
            </w:pPr>
            <w:r w:rsidRPr="007109C5">
              <w:rPr>
                <w:sz w:val="22"/>
                <w:szCs w:val="22"/>
              </w:rPr>
              <w:t>Физкультура</w:t>
            </w:r>
          </w:p>
        </w:tc>
        <w:tc>
          <w:tcPr>
            <w:tcW w:w="900" w:type="dxa"/>
          </w:tcPr>
          <w:p w:rsidR="00D614C3" w:rsidRPr="007109C5" w:rsidRDefault="00D614C3" w:rsidP="007109C5">
            <w:pPr>
              <w:ind w:firstLine="0"/>
            </w:pPr>
            <w:r w:rsidRPr="007109C5">
              <w:rPr>
                <w:sz w:val="22"/>
                <w:szCs w:val="22"/>
              </w:rPr>
              <w:t>66</w:t>
            </w:r>
          </w:p>
        </w:tc>
        <w:tc>
          <w:tcPr>
            <w:tcW w:w="900" w:type="dxa"/>
          </w:tcPr>
          <w:p w:rsidR="00D614C3" w:rsidRPr="007109C5" w:rsidRDefault="00D614C3" w:rsidP="007109C5">
            <w:pPr>
              <w:ind w:firstLine="0"/>
            </w:pPr>
            <w:r w:rsidRPr="007109C5">
              <w:rPr>
                <w:sz w:val="22"/>
                <w:szCs w:val="22"/>
              </w:rPr>
              <w:t>68</w:t>
            </w:r>
          </w:p>
        </w:tc>
        <w:tc>
          <w:tcPr>
            <w:tcW w:w="900" w:type="dxa"/>
          </w:tcPr>
          <w:p w:rsidR="00D614C3" w:rsidRPr="007109C5" w:rsidRDefault="00D614C3" w:rsidP="007109C5">
            <w:pPr>
              <w:ind w:firstLine="0"/>
            </w:pPr>
            <w:r w:rsidRPr="007109C5">
              <w:rPr>
                <w:sz w:val="22"/>
                <w:szCs w:val="22"/>
              </w:rPr>
              <w:t>68</w:t>
            </w:r>
          </w:p>
        </w:tc>
        <w:tc>
          <w:tcPr>
            <w:tcW w:w="1440" w:type="dxa"/>
          </w:tcPr>
          <w:p w:rsidR="00D614C3" w:rsidRPr="007109C5" w:rsidRDefault="00D614C3" w:rsidP="007109C5">
            <w:pPr>
              <w:ind w:firstLine="0"/>
            </w:pPr>
            <w:r w:rsidRPr="007109C5">
              <w:rPr>
                <w:sz w:val="22"/>
                <w:szCs w:val="22"/>
              </w:rPr>
              <w:t>68</w:t>
            </w:r>
          </w:p>
        </w:tc>
      </w:tr>
      <w:tr w:rsidR="00D614C3">
        <w:trPr>
          <w:trHeight w:val="70"/>
        </w:trPr>
        <w:tc>
          <w:tcPr>
            <w:tcW w:w="5940" w:type="dxa"/>
            <w:gridSpan w:val="3"/>
            <w:vMerge/>
          </w:tcPr>
          <w:p w:rsidR="00D614C3" w:rsidRPr="007109C5" w:rsidRDefault="00D614C3" w:rsidP="00A04A60"/>
        </w:tc>
        <w:tc>
          <w:tcPr>
            <w:tcW w:w="900" w:type="dxa"/>
          </w:tcPr>
          <w:p w:rsidR="00D614C3" w:rsidRPr="007109C5" w:rsidRDefault="00D614C3" w:rsidP="007109C5">
            <w:pPr>
              <w:ind w:firstLine="0"/>
            </w:pPr>
            <w:r w:rsidRPr="007109C5">
              <w:rPr>
                <w:sz w:val="22"/>
                <w:szCs w:val="22"/>
              </w:rPr>
              <w:t>2</w:t>
            </w:r>
          </w:p>
        </w:tc>
        <w:tc>
          <w:tcPr>
            <w:tcW w:w="900" w:type="dxa"/>
          </w:tcPr>
          <w:p w:rsidR="00D614C3" w:rsidRPr="007109C5" w:rsidRDefault="00D614C3" w:rsidP="007109C5">
            <w:pPr>
              <w:ind w:firstLine="0"/>
            </w:pPr>
            <w:r w:rsidRPr="007109C5">
              <w:rPr>
                <w:sz w:val="22"/>
                <w:szCs w:val="22"/>
              </w:rPr>
              <w:t>2</w:t>
            </w:r>
          </w:p>
        </w:tc>
        <w:tc>
          <w:tcPr>
            <w:tcW w:w="900" w:type="dxa"/>
          </w:tcPr>
          <w:p w:rsidR="00D614C3" w:rsidRPr="007109C5" w:rsidRDefault="00D614C3" w:rsidP="007109C5">
            <w:pPr>
              <w:ind w:firstLine="0"/>
            </w:pPr>
            <w:r w:rsidRPr="007109C5">
              <w:rPr>
                <w:sz w:val="22"/>
                <w:szCs w:val="22"/>
              </w:rPr>
              <w:t>2</w:t>
            </w:r>
          </w:p>
        </w:tc>
        <w:tc>
          <w:tcPr>
            <w:tcW w:w="1440" w:type="dxa"/>
          </w:tcPr>
          <w:p w:rsidR="00D614C3" w:rsidRPr="007109C5" w:rsidRDefault="00D614C3" w:rsidP="007109C5">
            <w:pPr>
              <w:ind w:firstLine="0"/>
            </w:pPr>
            <w:r w:rsidRPr="007109C5">
              <w:rPr>
                <w:sz w:val="22"/>
                <w:szCs w:val="22"/>
              </w:rPr>
              <w:t>2</w:t>
            </w:r>
          </w:p>
        </w:tc>
      </w:tr>
      <w:tr w:rsidR="00D614C3">
        <w:trPr>
          <w:trHeight w:val="137"/>
        </w:trPr>
        <w:tc>
          <w:tcPr>
            <w:tcW w:w="896" w:type="dxa"/>
            <w:vMerge w:val="restart"/>
          </w:tcPr>
          <w:p w:rsidR="00D614C3" w:rsidRPr="007109C5" w:rsidRDefault="00D614C3" w:rsidP="007109C5">
            <w:pPr>
              <w:ind w:firstLine="0"/>
            </w:pPr>
            <w:r w:rsidRPr="007109C5">
              <w:rPr>
                <w:sz w:val="22"/>
                <w:szCs w:val="22"/>
              </w:rPr>
              <w:t>всего</w:t>
            </w:r>
          </w:p>
        </w:tc>
        <w:tc>
          <w:tcPr>
            <w:tcW w:w="5044" w:type="dxa"/>
            <w:gridSpan w:val="2"/>
            <w:vMerge w:val="restart"/>
          </w:tcPr>
          <w:p w:rsidR="00D614C3" w:rsidRPr="007109C5" w:rsidRDefault="00D614C3" w:rsidP="007109C5">
            <w:pPr>
              <w:ind w:firstLine="0"/>
            </w:pPr>
            <w:r w:rsidRPr="007109C5">
              <w:rPr>
                <w:sz w:val="22"/>
                <w:szCs w:val="22"/>
              </w:rPr>
              <w:t>Для классов с русским языком обучения</w:t>
            </w:r>
          </w:p>
        </w:tc>
        <w:tc>
          <w:tcPr>
            <w:tcW w:w="900" w:type="dxa"/>
          </w:tcPr>
          <w:p w:rsidR="00D614C3" w:rsidRPr="007109C5" w:rsidRDefault="00D614C3" w:rsidP="007109C5">
            <w:pPr>
              <w:ind w:firstLine="0"/>
            </w:pPr>
            <w:r w:rsidRPr="007109C5">
              <w:rPr>
                <w:sz w:val="22"/>
                <w:szCs w:val="22"/>
              </w:rPr>
              <w:t>660</w:t>
            </w:r>
          </w:p>
        </w:tc>
        <w:tc>
          <w:tcPr>
            <w:tcW w:w="900" w:type="dxa"/>
          </w:tcPr>
          <w:p w:rsidR="00D614C3" w:rsidRPr="007109C5" w:rsidRDefault="00D614C3" w:rsidP="007109C5">
            <w:pPr>
              <w:ind w:firstLine="0"/>
            </w:pPr>
            <w:r w:rsidRPr="007109C5">
              <w:rPr>
                <w:sz w:val="22"/>
                <w:szCs w:val="22"/>
              </w:rPr>
              <w:t>748</w:t>
            </w:r>
          </w:p>
        </w:tc>
        <w:tc>
          <w:tcPr>
            <w:tcW w:w="900" w:type="dxa"/>
          </w:tcPr>
          <w:p w:rsidR="00D614C3" w:rsidRPr="007109C5" w:rsidRDefault="00D614C3" w:rsidP="007109C5">
            <w:pPr>
              <w:ind w:firstLine="0"/>
            </w:pPr>
            <w:r w:rsidRPr="007109C5">
              <w:rPr>
                <w:sz w:val="22"/>
                <w:szCs w:val="22"/>
              </w:rPr>
              <w:t>748</w:t>
            </w:r>
          </w:p>
        </w:tc>
        <w:tc>
          <w:tcPr>
            <w:tcW w:w="1440" w:type="dxa"/>
          </w:tcPr>
          <w:p w:rsidR="00D614C3" w:rsidRPr="007109C5" w:rsidRDefault="00D614C3" w:rsidP="007109C5">
            <w:pPr>
              <w:ind w:firstLine="0"/>
            </w:pPr>
            <w:r w:rsidRPr="007109C5">
              <w:rPr>
                <w:sz w:val="22"/>
                <w:szCs w:val="22"/>
              </w:rPr>
              <w:t>748</w:t>
            </w:r>
          </w:p>
        </w:tc>
      </w:tr>
      <w:tr w:rsidR="00D614C3">
        <w:trPr>
          <w:trHeight w:val="70"/>
        </w:trPr>
        <w:tc>
          <w:tcPr>
            <w:tcW w:w="896" w:type="dxa"/>
            <w:vMerge/>
          </w:tcPr>
          <w:p w:rsidR="00D614C3" w:rsidRPr="007109C5" w:rsidRDefault="00D614C3" w:rsidP="00A04A60"/>
        </w:tc>
        <w:tc>
          <w:tcPr>
            <w:tcW w:w="5044" w:type="dxa"/>
            <w:gridSpan w:val="2"/>
            <w:vMerge/>
          </w:tcPr>
          <w:p w:rsidR="00D614C3" w:rsidRPr="007109C5" w:rsidRDefault="00D614C3" w:rsidP="00A04A60"/>
        </w:tc>
        <w:tc>
          <w:tcPr>
            <w:tcW w:w="900" w:type="dxa"/>
          </w:tcPr>
          <w:p w:rsidR="00D614C3" w:rsidRPr="007109C5" w:rsidRDefault="00D614C3" w:rsidP="007109C5">
            <w:pPr>
              <w:ind w:firstLine="0"/>
            </w:pPr>
            <w:r w:rsidRPr="007109C5">
              <w:rPr>
                <w:sz w:val="22"/>
                <w:szCs w:val="22"/>
              </w:rPr>
              <w:t>20</w:t>
            </w:r>
          </w:p>
        </w:tc>
        <w:tc>
          <w:tcPr>
            <w:tcW w:w="900" w:type="dxa"/>
          </w:tcPr>
          <w:p w:rsidR="00D614C3" w:rsidRPr="007109C5" w:rsidRDefault="00D614C3" w:rsidP="007109C5">
            <w:pPr>
              <w:ind w:firstLine="0"/>
            </w:pPr>
            <w:r w:rsidRPr="007109C5">
              <w:rPr>
                <w:sz w:val="22"/>
                <w:szCs w:val="22"/>
              </w:rPr>
              <w:t>22</w:t>
            </w:r>
          </w:p>
        </w:tc>
        <w:tc>
          <w:tcPr>
            <w:tcW w:w="900" w:type="dxa"/>
          </w:tcPr>
          <w:p w:rsidR="00D614C3" w:rsidRPr="007109C5" w:rsidRDefault="00D614C3" w:rsidP="007109C5">
            <w:pPr>
              <w:ind w:firstLine="0"/>
            </w:pPr>
            <w:r w:rsidRPr="007109C5">
              <w:rPr>
                <w:sz w:val="22"/>
                <w:szCs w:val="22"/>
              </w:rPr>
              <w:t>22</w:t>
            </w:r>
          </w:p>
        </w:tc>
        <w:tc>
          <w:tcPr>
            <w:tcW w:w="1440" w:type="dxa"/>
          </w:tcPr>
          <w:p w:rsidR="00D614C3" w:rsidRPr="007109C5" w:rsidRDefault="00D614C3" w:rsidP="007109C5">
            <w:pPr>
              <w:ind w:firstLine="0"/>
            </w:pPr>
            <w:r w:rsidRPr="007109C5">
              <w:rPr>
                <w:sz w:val="22"/>
                <w:szCs w:val="22"/>
              </w:rPr>
              <w:t>22</w:t>
            </w:r>
          </w:p>
        </w:tc>
      </w:tr>
      <w:tr w:rsidR="00D614C3">
        <w:tc>
          <w:tcPr>
            <w:tcW w:w="0" w:type="auto"/>
            <w:vMerge/>
            <w:vAlign w:val="center"/>
          </w:tcPr>
          <w:p w:rsidR="00D614C3" w:rsidRPr="007109C5" w:rsidRDefault="00D614C3" w:rsidP="00A04A60"/>
        </w:tc>
        <w:tc>
          <w:tcPr>
            <w:tcW w:w="5044" w:type="dxa"/>
            <w:gridSpan w:val="2"/>
          </w:tcPr>
          <w:p w:rsidR="00D614C3" w:rsidRPr="007109C5" w:rsidRDefault="00D614C3" w:rsidP="007109C5">
            <w:pPr>
              <w:ind w:firstLine="0"/>
            </w:pPr>
            <w:r w:rsidRPr="007109C5">
              <w:rPr>
                <w:sz w:val="22"/>
                <w:szCs w:val="22"/>
              </w:rPr>
              <w:t>Для классов с родным языком обучения</w:t>
            </w:r>
          </w:p>
        </w:tc>
        <w:tc>
          <w:tcPr>
            <w:tcW w:w="900" w:type="dxa"/>
          </w:tcPr>
          <w:p w:rsidR="00D614C3" w:rsidRPr="007109C5" w:rsidRDefault="00D614C3" w:rsidP="00A04A60"/>
        </w:tc>
        <w:tc>
          <w:tcPr>
            <w:tcW w:w="900" w:type="dxa"/>
          </w:tcPr>
          <w:p w:rsidR="00D614C3" w:rsidRPr="007109C5" w:rsidRDefault="00D614C3" w:rsidP="00A04A60"/>
        </w:tc>
        <w:tc>
          <w:tcPr>
            <w:tcW w:w="900" w:type="dxa"/>
          </w:tcPr>
          <w:p w:rsidR="00D614C3" w:rsidRPr="007109C5" w:rsidRDefault="00D614C3" w:rsidP="00A04A60"/>
        </w:tc>
        <w:tc>
          <w:tcPr>
            <w:tcW w:w="1440" w:type="dxa"/>
          </w:tcPr>
          <w:p w:rsidR="00D614C3" w:rsidRPr="007109C5" w:rsidRDefault="00D614C3" w:rsidP="00A04A60"/>
        </w:tc>
      </w:tr>
      <w:tr w:rsidR="00D614C3">
        <w:tc>
          <w:tcPr>
            <w:tcW w:w="10080" w:type="dxa"/>
            <w:gridSpan w:val="7"/>
          </w:tcPr>
          <w:p w:rsidR="00D614C3" w:rsidRPr="007109C5" w:rsidRDefault="00D614C3" w:rsidP="007109C5">
            <w:pPr>
              <w:jc w:val="center"/>
              <w:rPr>
                <w:b/>
                <w:bCs/>
                <w:i/>
                <w:iCs/>
              </w:rPr>
            </w:pPr>
            <w:r w:rsidRPr="007109C5">
              <w:rPr>
                <w:b/>
                <w:bCs/>
                <w:i/>
                <w:iCs/>
                <w:sz w:val="22"/>
                <w:szCs w:val="22"/>
              </w:rPr>
              <w:t>Региональный (национально - региональный) компонент</w:t>
            </w:r>
          </w:p>
        </w:tc>
      </w:tr>
      <w:tr w:rsidR="00D614C3">
        <w:trPr>
          <w:trHeight w:val="139"/>
        </w:trPr>
        <w:tc>
          <w:tcPr>
            <w:tcW w:w="5940" w:type="dxa"/>
            <w:gridSpan w:val="3"/>
            <w:vMerge w:val="restart"/>
          </w:tcPr>
          <w:p w:rsidR="00D614C3" w:rsidRPr="007109C5" w:rsidRDefault="00D614C3" w:rsidP="007109C5">
            <w:pPr>
              <w:ind w:firstLine="0"/>
            </w:pPr>
            <w:r w:rsidRPr="007109C5">
              <w:rPr>
                <w:sz w:val="22"/>
                <w:szCs w:val="22"/>
              </w:rPr>
              <w:t>Культура народов республики Саха (Якутия)</w:t>
            </w:r>
          </w:p>
        </w:tc>
        <w:tc>
          <w:tcPr>
            <w:tcW w:w="900" w:type="dxa"/>
          </w:tcPr>
          <w:p w:rsidR="00D614C3" w:rsidRPr="007109C5" w:rsidRDefault="00D614C3" w:rsidP="007109C5">
            <w:pPr>
              <w:ind w:firstLine="0"/>
            </w:pPr>
            <w:r w:rsidRPr="007109C5">
              <w:rPr>
                <w:sz w:val="22"/>
                <w:szCs w:val="22"/>
              </w:rPr>
              <w:t>33</w:t>
            </w:r>
          </w:p>
        </w:tc>
        <w:tc>
          <w:tcPr>
            <w:tcW w:w="900" w:type="dxa"/>
          </w:tcPr>
          <w:p w:rsidR="00D614C3" w:rsidRPr="007109C5" w:rsidRDefault="00D614C3" w:rsidP="007109C5">
            <w:pPr>
              <w:ind w:firstLine="0"/>
            </w:pPr>
            <w:r w:rsidRPr="007109C5">
              <w:rPr>
                <w:sz w:val="22"/>
                <w:szCs w:val="22"/>
              </w:rPr>
              <w:t>34</w:t>
            </w:r>
          </w:p>
        </w:tc>
        <w:tc>
          <w:tcPr>
            <w:tcW w:w="900" w:type="dxa"/>
          </w:tcPr>
          <w:p w:rsidR="00D614C3" w:rsidRPr="007109C5" w:rsidRDefault="00D614C3" w:rsidP="007109C5">
            <w:pPr>
              <w:ind w:firstLine="0"/>
            </w:pPr>
            <w:r w:rsidRPr="007109C5">
              <w:rPr>
                <w:sz w:val="22"/>
                <w:szCs w:val="22"/>
              </w:rPr>
              <w:t>34</w:t>
            </w:r>
          </w:p>
        </w:tc>
        <w:tc>
          <w:tcPr>
            <w:tcW w:w="1440" w:type="dxa"/>
          </w:tcPr>
          <w:p w:rsidR="00D614C3" w:rsidRPr="007109C5" w:rsidRDefault="00D614C3" w:rsidP="007109C5">
            <w:pPr>
              <w:ind w:firstLine="0"/>
            </w:pPr>
            <w:r w:rsidRPr="007109C5">
              <w:rPr>
                <w:sz w:val="22"/>
                <w:szCs w:val="22"/>
              </w:rPr>
              <w:t>34</w:t>
            </w:r>
          </w:p>
        </w:tc>
      </w:tr>
      <w:tr w:rsidR="00D614C3">
        <w:trPr>
          <w:trHeight w:val="210"/>
        </w:trPr>
        <w:tc>
          <w:tcPr>
            <w:tcW w:w="5940" w:type="dxa"/>
            <w:gridSpan w:val="3"/>
            <w:vMerge/>
          </w:tcPr>
          <w:p w:rsidR="00D614C3" w:rsidRPr="007109C5" w:rsidRDefault="00D614C3" w:rsidP="00A04A60"/>
        </w:tc>
        <w:tc>
          <w:tcPr>
            <w:tcW w:w="900" w:type="dxa"/>
          </w:tcPr>
          <w:p w:rsidR="00D614C3" w:rsidRPr="007109C5" w:rsidRDefault="00D614C3" w:rsidP="007109C5">
            <w:pPr>
              <w:ind w:firstLine="0"/>
            </w:pPr>
            <w:r w:rsidRPr="007109C5">
              <w:rPr>
                <w:sz w:val="22"/>
                <w:szCs w:val="22"/>
              </w:rPr>
              <w:t>1</w:t>
            </w:r>
          </w:p>
        </w:tc>
        <w:tc>
          <w:tcPr>
            <w:tcW w:w="900" w:type="dxa"/>
          </w:tcPr>
          <w:p w:rsidR="00D614C3" w:rsidRPr="007109C5" w:rsidRDefault="00D614C3" w:rsidP="007109C5">
            <w:pPr>
              <w:ind w:firstLine="0"/>
            </w:pPr>
            <w:r w:rsidRPr="007109C5">
              <w:rPr>
                <w:sz w:val="22"/>
                <w:szCs w:val="22"/>
              </w:rPr>
              <w:t>1</w:t>
            </w:r>
          </w:p>
        </w:tc>
        <w:tc>
          <w:tcPr>
            <w:tcW w:w="900" w:type="dxa"/>
          </w:tcPr>
          <w:p w:rsidR="00D614C3" w:rsidRPr="007109C5" w:rsidRDefault="00D614C3" w:rsidP="007109C5">
            <w:pPr>
              <w:ind w:firstLine="0"/>
            </w:pPr>
            <w:r w:rsidRPr="007109C5">
              <w:rPr>
                <w:sz w:val="22"/>
                <w:szCs w:val="22"/>
              </w:rPr>
              <w:t>1</w:t>
            </w:r>
          </w:p>
        </w:tc>
        <w:tc>
          <w:tcPr>
            <w:tcW w:w="1440" w:type="dxa"/>
          </w:tcPr>
          <w:p w:rsidR="00D614C3" w:rsidRPr="007109C5" w:rsidRDefault="00D614C3" w:rsidP="007109C5">
            <w:pPr>
              <w:ind w:firstLine="0"/>
            </w:pPr>
            <w:r w:rsidRPr="007109C5">
              <w:rPr>
                <w:sz w:val="22"/>
                <w:szCs w:val="22"/>
              </w:rPr>
              <w:t>1</w:t>
            </w:r>
          </w:p>
        </w:tc>
      </w:tr>
      <w:tr w:rsidR="00D614C3">
        <w:trPr>
          <w:trHeight w:val="162"/>
        </w:trPr>
        <w:tc>
          <w:tcPr>
            <w:tcW w:w="5940" w:type="dxa"/>
            <w:gridSpan w:val="3"/>
            <w:vMerge w:val="restart"/>
          </w:tcPr>
          <w:p w:rsidR="00D614C3" w:rsidRPr="007109C5" w:rsidRDefault="00D614C3" w:rsidP="007109C5">
            <w:pPr>
              <w:ind w:firstLine="0"/>
            </w:pPr>
            <w:r w:rsidRPr="007109C5">
              <w:rPr>
                <w:sz w:val="22"/>
                <w:szCs w:val="22"/>
              </w:rPr>
              <w:t>Якутский язык как государственный</w:t>
            </w:r>
          </w:p>
        </w:tc>
        <w:tc>
          <w:tcPr>
            <w:tcW w:w="900" w:type="dxa"/>
          </w:tcPr>
          <w:p w:rsidR="00D614C3" w:rsidRPr="007109C5" w:rsidRDefault="00D614C3" w:rsidP="007109C5">
            <w:pPr>
              <w:ind w:firstLine="0"/>
            </w:pPr>
          </w:p>
        </w:tc>
        <w:tc>
          <w:tcPr>
            <w:tcW w:w="900" w:type="dxa"/>
          </w:tcPr>
          <w:p w:rsidR="00D614C3" w:rsidRPr="007109C5" w:rsidRDefault="00D614C3" w:rsidP="007109C5">
            <w:pPr>
              <w:ind w:firstLine="0"/>
            </w:pPr>
            <w:r w:rsidRPr="007109C5">
              <w:rPr>
                <w:sz w:val="22"/>
                <w:szCs w:val="22"/>
              </w:rPr>
              <w:t>34</w:t>
            </w:r>
          </w:p>
        </w:tc>
        <w:tc>
          <w:tcPr>
            <w:tcW w:w="900" w:type="dxa"/>
          </w:tcPr>
          <w:p w:rsidR="00D614C3" w:rsidRPr="007109C5" w:rsidRDefault="00D614C3" w:rsidP="007109C5">
            <w:pPr>
              <w:ind w:firstLine="0"/>
            </w:pPr>
            <w:r w:rsidRPr="007109C5">
              <w:rPr>
                <w:sz w:val="22"/>
                <w:szCs w:val="22"/>
              </w:rPr>
              <w:t>34</w:t>
            </w:r>
          </w:p>
        </w:tc>
        <w:tc>
          <w:tcPr>
            <w:tcW w:w="1440" w:type="dxa"/>
          </w:tcPr>
          <w:p w:rsidR="00D614C3" w:rsidRPr="007109C5" w:rsidRDefault="00D614C3" w:rsidP="007109C5">
            <w:pPr>
              <w:ind w:firstLine="0"/>
            </w:pPr>
            <w:r w:rsidRPr="007109C5">
              <w:rPr>
                <w:sz w:val="22"/>
                <w:szCs w:val="22"/>
              </w:rPr>
              <w:t>34</w:t>
            </w:r>
          </w:p>
        </w:tc>
      </w:tr>
      <w:tr w:rsidR="00D614C3">
        <w:trPr>
          <w:trHeight w:val="225"/>
        </w:trPr>
        <w:tc>
          <w:tcPr>
            <w:tcW w:w="5940" w:type="dxa"/>
            <w:gridSpan w:val="3"/>
            <w:vMerge/>
          </w:tcPr>
          <w:p w:rsidR="00D614C3" w:rsidRPr="007109C5" w:rsidRDefault="00D614C3" w:rsidP="00A04A60"/>
        </w:tc>
        <w:tc>
          <w:tcPr>
            <w:tcW w:w="900" w:type="dxa"/>
          </w:tcPr>
          <w:p w:rsidR="00D614C3" w:rsidRPr="007109C5" w:rsidRDefault="00D614C3" w:rsidP="00A04A60"/>
        </w:tc>
        <w:tc>
          <w:tcPr>
            <w:tcW w:w="900" w:type="dxa"/>
          </w:tcPr>
          <w:p w:rsidR="00D614C3" w:rsidRPr="007109C5" w:rsidRDefault="00D614C3" w:rsidP="007109C5">
            <w:pPr>
              <w:ind w:firstLine="0"/>
            </w:pPr>
            <w:r w:rsidRPr="007109C5">
              <w:rPr>
                <w:sz w:val="22"/>
                <w:szCs w:val="22"/>
              </w:rPr>
              <w:t>1</w:t>
            </w:r>
          </w:p>
        </w:tc>
        <w:tc>
          <w:tcPr>
            <w:tcW w:w="900" w:type="dxa"/>
          </w:tcPr>
          <w:p w:rsidR="00D614C3" w:rsidRPr="007109C5" w:rsidRDefault="00D614C3" w:rsidP="007109C5">
            <w:pPr>
              <w:ind w:firstLine="0"/>
            </w:pPr>
            <w:r w:rsidRPr="007109C5">
              <w:rPr>
                <w:sz w:val="22"/>
                <w:szCs w:val="22"/>
              </w:rPr>
              <w:t>1</w:t>
            </w:r>
          </w:p>
        </w:tc>
        <w:tc>
          <w:tcPr>
            <w:tcW w:w="1440" w:type="dxa"/>
          </w:tcPr>
          <w:p w:rsidR="00D614C3" w:rsidRPr="007109C5" w:rsidRDefault="00D614C3" w:rsidP="007109C5">
            <w:pPr>
              <w:ind w:firstLine="0"/>
            </w:pPr>
            <w:r w:rsidRPr="007109C5">
              <w:rPr>
                <w:sz w:val="22"/>
                <w:szCs w:val="22"/>
              </w:rPr>
              <w:t>1</w:t>
            </w:r>
          </w:p>
        </w:tc>
      </w:tr>
      <w:tr w:rsidR="00D614C3">
        <w:tc>
          <w:tcPr>
            <w:tcW w:w="5940" w:type="dxa"/>
            <w:gridSpan w:val="3"/>
          </w:tcPr>
          <w:p w:rsidR="00D614C3" w:rsidRPr="007109C5" w:rsidRDefault="00D614C3" w:rsidP="007109C5">
            <w:pPr>
              <w:ind w:firstLine="0"/>
            </w:pPr>
            <w:r w:rsidRPr="007109C5">
              <w:rPr>
                <w:sz w:val="22"/>
                <w:szCs w:val="22"/>
              </w:rPr>
              <w:t>Родной язык и литература</w:t>
            </w:r>
          </w:p>
        </w:tc>
        <w:tc>
          <w:tcPr>
            <w:tcW w:w="900" w:type="dxa"/>
          </w:tcPr>
          <w:p w:rsidR="00D614C3" w:rsidRPr="007109C5" w:rsidRDefault="00D614C3" w:rsidP="00A04A60"/>
        </w:tc>
        <w:tc>
          <w:tcPr>
            <w:tcW w:w="900" w:type="dxa"/>
          </w:tcPr>
          <w:p w:rsidR="00D614C3" w:rsidRPr="007109C5" w:rsidRDefault="00D614C3" w:rsidP="00A04A60"/>
        </w:tc>
        <w:tc>
          <w:tcPr>
            <w:tcW w:w="900" w:type="dxa"/>
          </w:tcPr>
          <w:p w:rsidR="00D614C3" w:rsidRPr="007109C5" w:rsidRDefault="00D614C3" w:rsidP="00A04A60"/>
        </w:tc>
        <w:tc>
          <w:tcPr>
            <w:tcW w:w="1440" w:type="dxa"/>
          </w:tcPr>
          <w:p w:rsidR="00D614C3" w:rsidRPr="007109C5" w:rsidRDefault="00D614C3" w:rsidP="00A04A60"/>
        </w:tc>
      </w:tr>
      <w:tr w:rsidR="00D614C3">
        <w:tc>
          <w:tcPr>
            <w:tcW w:w="10080" w:type="dxa"/>
            <w:gridSpan w:val="7"/>
          </w:tcPr>
          <w:p w:rsidR="00D614C3" w:rsidRPr="007109C5" w:rsidRDefault="00D614C3" w:rsidP="007109C5">
            <w:pPr>
              <w:jc w:val="center"/>
              <w:rPr>
                <w:b/>
                <w:bCs/>
                <w:i/>
                <w:iCs/>
              </w:rPr>
            </w:pPr>
            <w:r w:rsidRPr="007109C5">
              <w:rPr>
                <w:b/>
                <w:bCs/>
                <w:i/>
                <w:iCs/>
                <w:sz w:val="22"/>
                <w:szCs w:val="22"/>
              </w:rPr>
              <w:t>Компонент образовательного учреждения</w:t>
            </w:r>
          </w:p>
        </w:tc>
      </w:tr>
      <w:tr w:rsidR="00D614C3">
        <w:trPr>
          <w:trHeight w:val="192"/>
        </w:trPr>
        <w:tc>
          <w:tcPr>
            <w:tcW w:w="5940" w:type="dxa"/>
            <w:gridSpan w:val="3"/>
            <w:vMerge w:val="restart"/>
          </w:tcPr>
          <w:p w:rsidR="00D614C3" w:rsidRPr="007109C5" w:rsidRDefault="00D614C3" w:rsidP="007109C5">
            <w:pPr>
              <w:ind w:firstLine="0"/>
            </w:pPr>
            <w:r w:rsidRPr="007109C5">
              <w:rPr>
                <w:sz w:val="22"/>
                <w:szCs w:val="22"/>
              </w:rPr>
              <w:t xml:space="preserve">Якутский язык </w:t>
            </w:r>
          </w:p>
        </w:tc>
        <w:tc>
          <w:tcPr>
            <w:tcW w:w="900" w:type="dxa"/>
          </w:tcPr>
          <w:p w:rsidR="00D614C3" w:rsidRPr="007109C5" w:rsidRDefault="00D614C3" w:rsidP="007109C5">
            <w:pPr>
              <w:ind w:firstLine="0"/>
            </w:pPr>
            <w:r w:rsidRPr="007109C5">
              <w:rPr>
                <w:sz w:val="22"/>
                <w:szCs w:val="22"/>
                <w:lang w:val="en-US"/>
              </w:rPr>
              <w:t>3</w:t>
            </w:r>
            <w:r w:rsidRPr="007109C5">
              <w:rPr>
                <w:sz w:val="22"/>
                <w:szCs w:val="22"/>
              </w:rPr>
              <w:t>3</w:t>
            </w:r>
          </w:p>
        </w:tc>
        <w:tc>
          <w:tcPr>
            <w:tcW w:w="900" w:type="dxa"/>
          </w:tcPr>
          <w:p w:rsidR="00D614C3" w:rsidRPr="007109C5" w:rsidRDefault="00D614C3" w:rsidP="007109C5">
            <w:pPr>
              <w:ind w:firstLine="0"/>
            </w:pPr>
            <w:r w:rsidRPr="007109C5">
              <w:rPr>
                <w:sz w:val="22"/>
                <w:szCs w:val="22"/>
              </w:rPr>
              <w:t>34</w:t>
            </w:r>
          </w:p>
        </w:tc>
        <w:tc>
          <w:tcPr>
            <w:tcW w:w="900" w:type="dxa"/>
          </w:tcPr>
          <w:p w:rsidR="00D614C3" w:rsidRPr="007109C5" w:rsidRDefault="00D614C3" w:rsidP="007109C5">
            <w:pPr>
              <w:ind w:firstLine="0"/>
            </w:pPr>
            <w:r w:rsidRPr="007109C5">
              <w:rPr>
                <w:sz w:val="22"/>
                <w:szCs w:val="22"/>
              </w:rPr>
              <w:t>34</w:t>
            </w:r>
          </w:p>
        </w:tc>
        <w:tc>
          <w:tcPr>
            <w:tcW w:w="1440" w:type="dxa"/>
          </w:tcPr>
          <w:p w:rsidR="00D614C3" w:rsidRPr="007109C5" w:rsidRDefault="00D614C3" w:rsidP="007109C5">
            <w:pPr>
              <w:ind w:firstLine="0"/>
            </w:pPr>
            <w:r w:rsidRPr="007109C5">
              <w:rPr>
                <w:sz w:val="22"/>
                <w:szCs w:val="22"/>
              </w:rPr>
              <w:t>34</w:t>
            </w:r>
          </w:p>
        </w:tc>
      </w:tr>
      <w:tr w:rsidR="00D614C3">
        <w:trPr>
          <w:trHeight w:val="225"/>
        </w:trPr>
        <w:tc>
          <w:tcPr>
            <w:tcW w:w="5940" w:type="dxa"/>
            <w:gridSpan w:val="3"/>
            <w:vMerge/>
          </w:tcPr>
          <w:p w:rsidR="00D614C3" w:rsidRPr="007109C5" w:rsidRDefault="00D614C3" w:rsidP="00A04A60"/>
        </w:tc>
        <w:tc>
          <w:tcPr>
            <w:tcW w:w="900" w:type="dxa"/>
          </w:tcPr>
          <w:p w:rsidR="00D614C3" w:rsidRPr="007109C5" w:rsidRDefault="00D614C3" w:rsidP="007109C5">
            <w:pPr>
              <w:ind w:firstLine="0"/>
              <w:rPr>
                <w:lang w:val="en-US"/>
              </w:rPr>
            </w:pPr>
            <w:r w:rsidRPr="007109C5">
              <w:rPr>
                <w:sz w:val="22"/>
                <w:szCs w:val="22"/>
                <w:lang w:val="en-US"/>
              </w:rPr>
              <w:t>1</w:t>
            </w:r>
          </w:p>
        </w:tc>
        <w:tc>
          <w:tcPr>
            <w:tcW w:w="900" w:type="dxa"/>
          </w:tcPr>
          <w:p w:rsidR="00D614C3" w:rsidRPr="007109C5" w:rsidRDefault="00D614C3" w:rsidP="007109C5">
            <w:pPr>
              <w:ind w:firstLine="0"/>
            </w:pPr>
            <w:r w:rsidRPr="007109C5">
              <w:rPr>
                <w:sz w:val="22"/>
                <w:szCs w:val="22"/>
              </w:rPr>
              <w:t>1</w:t>
            </w:r>
          </w:p>
        </w:tc>
        <w:tc>
          <w:tcPr>
            <w:tcW w:w="900" w:type="dxa"/>
          </w:tcPr>
          <w:p w:rsidR="00D614C3" w:rsidRPr="007109C5" w:rsidRDefault="00D614C3" w:rsidP="007109C5">
            <w:pPr>
              <w:ind w:firstLine="0"/>
            </w:pPr>
            <w:r w:rsidRPr="007109C5">
              <w:rPr>
                <w:sz w:val="22"/>
                <w:szCs w:val="22"/>
              </w:rPr>
              <w:t>1</w:t>
            </w:r>
          </w:p>
        </w:tc>
        <w:tc>
          <w:tcPr>
            <w:tcW w:w="1440" w:type="dxa"/>
          </w:tcPr>
          <w:p w:rsidR="00D614C3" w:rsidRPr="007109C5" w:rsidRDefault="00D614C3" w:rsidP="007109C5">
            <w:pPr>
              <w:ind w:firstLine="0"/>
            </w:pPr>
            <w:r w:rsidRPr="007109C5">
              <w:rPr>
                <w:sz w:val="22"/>
                <w:szCs w:val="22"/>
              </w:rPr>
              <w:t>1</w:t>
            </w:r>
          </w:p>
        </w:tc>
      </w:tr>
      <w:tr w:rsidR="00D614C3">
        <w:trPr>
          <w:trHeight w:val="200"/>
        </w:trPr>
        <w:tc>
          <w:tcPr>
            <w:tcW w:w="5940" w:type="dxa"/>
            <w:gridSpan w:val="3"/>
          </w:tcPr>
          <w:p w:rsidR="00D614C3" w:rsidRPr="007109C5" w:rsidRDefault="00D614C3" w:rsidP="007109C5">
            <w:pPr>
              <w:ind w:firstLine="0"/>
            </w:pPr>
            <w:r w:rsidRPr="007109C5">
              <w:rPr>
                <w:sz w:val="22"/>
                <w:szCs w:val="22"/>
              </w:rPr>
              <w:t>Якутское чтение</w:t>
            </w:r>
          </w:p>
        </w:tc>
        <w:tc>
          <w:tcPr>
            <w:tcW w:w="900" w:type="dxa"/>
          </w:tcPr>
          <w:p w:rsidR="00D614C3" w:rsidRPr="007109C5" w:rsidRDefault="00D614C3" w:rsidP="007109C5">
            <w:pPr>
              <w:jc w:val="center"/>
            </w:pPr>
          </w:p>
        </w:tc>
        <w:tc>
          <w:tcPr>
            <w:tcW w:w="900" w:type="dxa"/>
          </w:tcPr>
          <w:p w:rsidR="00D614C3" w:rsidRPr="007109C5" w:rsidRDefault="00D614C3" w:rsidP="007109C5">
            <w:pPr>
              <w:ind w:firstLine="0"/>
            </w:pPr>
            <w:r w:rsidRPr="007109C5">
              <w:rPr>
                <w:sz w:val="22"/>
                <w:szCs w:val="22"/>
              </w:rPr>
              <w:t>34</w:t>
            </w:r>
          </w:p>
        </w:tc>
        <w:tc>
          <w:tcPr>
            <w:tcW w:w="900" w:type="dxa"/>
          </w:tcPr>
          <w:p w:rsidR="00D614C3" w:rsidRPr="007109C5" w:rsidRDefault="00D614C3" w:rsidP="007109C5">
            <w:pPr>
              <w:ind w:firstLine="0"/>
            </w:pPr>
            <w:r w:rsidRPr="007109C5">
              <w:rPr>
                <w:sz w:val="22"/>
                <w:szCs w:val="22"/>
              </w:rPr>
              <w:t>34</w:t>
            </w:r>
          </w:p>
        </w:tc>
        <w:tc>
          <w:tcPr>
            <w:tcW w:w="1440" w:type="dxa"/>
          </w:tcPr>
          <w:p w:rsidR="00D614C3" w:rsidRPr="007109C5" w:rsidRDefault="00D614C3" w:rsidP="007109C5">
            <w:pPr>
              <w:ind w:firstLine="0"/>
            </w:pPr>
            <w:r w:rsidRPr="007109C5">
              <w:rPr>
                <w:sz w:val="22"/>
                <w:szCs w:val="22"/>
              </w:rPr>
              <w:t>34</w:t>
            </w:r>
          </w:p>
        </w:tc>
      </w:tr>
      <w:tr w:rsidR="00D614C3">
        <w:trPr>
          <w:trHeight w:val="200"/>
        </w:trPr>
        <w:tc>
          <w:tcPr>
            <w:tcW w:w="5940" w:type="dxa"/>
            <w:gridSpan w:val="3"/>
          </w:tcPr>
          <w:p w:rsidR="00D614C3" w:rsidRPr="007109C5" w:rsidRDefault="00D614C3" w:rsidP="00A04A60"/>
        </w:tc>
        <w:tc>
          <w:tcPr>
            <w:tcW w:w="900" w:type="dxa"/>
          </w:tcPr>
          <w:p w:rsidR="00D614C3" w:rsidRPr="007109C5" w:rsidRDefault="00D614C3" w:rsidP="007109C5">
            <w:pPr>
              <w:jc w:val="center"/>
            </w:pPr>
          </w:p>
        </w:tc>
        <w:tc>
          <w:tcPr>
            <w:tcW w:w="900" w:type="dxa"/>
          </w:tcPr>
          <w:p w:rsidR="00D614C3" w:rsidRPr="007109C5" w:rsidRDefault="00D614C3" w:rsidP="007109C5">
            <w:pPr>
              <w:ind w:firstLine="0"/>
            </w:pPr>
            <w:r w:rsidRPr="007109C5">
              <w:rPr>
                <w:sz w:val="22"/>
                <w:szCs w:val="22"/>
              </w:rPr>
              <w:t>1</w:t>
            </w:r>
          </w:p>
        </w:tc>
        <w:tc>
          <w:tcPr>
            <w:tcW w:w="900" w:type="dxa"/>
          </w:tcPr>
          <w:p w:rsidR="00D614C3" w:rsidRPr="007109C5" w:rsidRDefault="00D614C3" w:rsidP="007109C5">
            <w:pPr>
              <w:ind w:firstLine="0"/>
            </w:pPr>
            <w:r w:rsidRPr="007109C5">
              <w:rPr>
                <w:sz w:val="22"/>
                <w:szCs w:val="22"/>
              </w:rPr>
              <w:t>1</w:t>
            </w:r>
          </w:p>
        </w:tc>
        <w:tc>
          <w:tcPr>
            <w:tcW w:w="1440" w:type="dxa"/>
          </w:tcPr>
          <w:p w:rsidR="00D614C3" w:rsidRPr="007109C5" w:rsidRDefault="00D614C3" w:rsidP="007109C5">
            <w:pPr>
              <w:ind w:firstLine="0"/>
            </w:pPr>
            <w:r w:rsidRPr="007109C5">
              <w:rPr>
                <w:sz w:val="22"/>
                <w:szCs w:val="22"/>
              </w:rPr>
              <w:t>1</w:t>
            </w:r>
          </w:p>
        </w:tc>
      </w:tr>
      <w:tr w:rsidR="00D614C3">
        <w:trPr>
          <w:trHeight w:val="127"/>
        </w:trPr>
        <w:tc>
          <w:tcPr>
            <w:tcW w:w="5940" w:type="dxa"/>
            <w:gridSpan w:val="3"/>
            <w:vMerge w:val="restart"/>
          </w:tcPr>
          <w:p w:rsidR="00D614C3" w:rsidRPr="007109C5" w:rsidRDefault="00D614C3" w:rsidP="007109C5">
            <w:pPr>
              <w:ind w:firstLine="0"/>
            </w:pPr>
            <w:r w:rsidRPr="007109C5">
              <w:rPr>
                <w:sz w:val="22"/>
                <w:szCs w:val="22"/>
              </w:rPr>
              <w:t>Итого (аудиторная нагрузка):</w:t>
            </w:r>
          </w:p>
        </w:tc>
        <w:tc>
          <w:tcPr>
            <w:tcW w:w="900" w:type="dxa"/>
          </w:tcPr>
          <w:p w:rsidR="00D614C3" w:rsidRPr="007109C5" w:rsidRDefault="00D614C3" w:rsidP="007109C5">
            <w:pPr>
              <w:ind w:firstLine="0"/>
            </w:pPr>
            <w:r w:rsidRPr="007109C5">
              <w:rPr>
                <w:sz w:val="22"/>
                <w:szCs w:val="22"/>
                <w:lang w:val="en-US"/>
              </w:rPr>
              <w:t>72</w:t>
            </w:r>
            <w:r w:rsidRPr="007109C5">
              <w:rPr>
                <w:sz w:val="22"/>
                <w:szCs w:val="22"/>
              </w:rPr>
              <w:t>6</w:t>
            </w:r>
          </w:p>
        </w:tc>
        <w:tc>
          <w:tcPr>
            <w:tcW w:w="900" w:type="dxa"/>
          </w:tcPr>
          <w:p w:rsidR="00D614C3" w:rsidRPr="007109C5" w:rsidRDefault="00D614C3" w:rsidP="007109C5">
            <w:pPr>
              <w:ind w:firstLine="0"/>
            </w:pPr>
            <w:r w:rsidRPr="007109C5">
              <w:rPr>
                <w:sz w:val="22"/>
                <w:szCs w:val="22"/>
              </w:rPr>
              <w:t>884</w:t>
            </w:r>
          </w:p>
        </w:tc>
        <w:tc>
          <w:tcPr>
            <w:tcW w:w="900" w:type="dxa"/>
          </w:tcPr>
          <w:p w:rsidR="00D614C3" w:rsidRPr="007109C5" w:rsidRDefault="00D614C3" w:rsidP="007109C5">
            <w:pPr>
              <w:ind w:firstLine="0"/>
            </w:pPr>
            <w:r w:rsidRPr="007109C5">
              <w:rPr>
                <w:sz w:val="22"/>
                <w:szCs w:val="22"/>
              </w:rPr>
              <w:t>884</w:t>
            </w:r>
          </w:p>
        </w:tc>
        <w:tc>
          <w:tcPr>
            <w:tcW w:w="1440" w:type="dxa"/>
          </w:tcPr>
          <w:p w:rsidR="00D614C3" w:rsidRPr="007109C5" w:rsidRDefault="00D614C3" w:rsidP="007109C5">
            <w:pPr>
              <w:ind w:firstLine="0"/>
            </w:pPr>
            <w:r w:rsidRPr="007109C5">
              <w:rPr>
                <w:sz w:val="22"/>
                <w:szCs w:val="22"/>
              </w:rPr>
              <w:t>884</w:t>
            </w:r>
          </w:p>
        </w:tc>
      </w:tr>
      <w:tr w:rsidR="00D614C3">
        <w:trPr>
          <w:trHeight w:val="222"/>
        </w:trPr>
        <w:tc>
          <w:tcPr>
            <w:tcW w:w="5940" w:type="dxa"/>
            <w:gridSpan w:val="3"/>
            <w:vMerge/>
          </w:tcPr>
          <w:p w:rsidR="00D614C3" w:rsidRPr="007109C5" w:rsidRDefault="00D614C3" w:rsidP="007109C5">
            <w:pPr>
              <w:jc w:val="center"/>
            </w:pPr>
          </w:p>
        </w:tc>
        <w:tc>
          <w:tcPr>
            <w:tcW w:w="900" w:type="dxa"/>
          </w:tcPr>
          <w:p w:rsidR="00D614C3" w:rsidRPr="00DE07B6" w:rsidRDefault="00D614C3" w:rsidP="007109C5">
            <w:pPr>
              <w:ind w:firstLine="0"/>
            </w:pPr>
            <w:r w:rsidRPr="007109C5">
              <w:rPr>
                <w:sz w:val="22"/>
                <w:szCs w:val="22"/>
              </w:rPr>
              <w:t>2</w:t>
            </w:r>
            <w:r>
              <w:rPr>
                <w:sz w:val="22"/>
                <w:szCs w:val="22"/>
              </w:rPr>
              <w:t>2</w:t>
            </w:r>
          </w:p>
        </w:tc>
        <w:tc>
          <w:tcPr>
            <w:tcW w:w="900" w:type="dxa"/>
          </w:tcPr>
          <w:p w:rsidR="00D614C3" w:rsidRPr="007109C5" w:rsidRDefault="00D614C3" w:rsidP="007109C5">
            <w:pPr>
              <w:ind w:firstLine="0"/>
            </w:pPr>
            <w:r w:rsidRPr="007109C5">
              <w:rPr>
                <w:sz w:val="22"/>
                <w:szCs w:val="22"/>
              </w:rPr>
              <w:t>26</w:t>
            </w:r>
          </w:p>
        </w:tc>
        <w:tc>
          <w:tcPr>
            <w:tcW w:w="900" w:type="dxa"/>
          </w:tcPr>
          <w:p w:rsidR="00D614C3" w:rsidRPr="007109C5" w:rsidRDefault="00D614C3" w:rsidP="007109C5">
            <w:pPr>
              <w:ind w:firstLine="0"/>
            </w:pPr>
            <w:r w:rsidRPr="007109C5">
              <w:rPr>
                <w:sz w:val="22"/>
                <w:szCs w:val="22"/>
              </w:rPr>
              <w:t>26</w:t>
            </w:r>
          </w:p>
        </w:tc>
        <w:tc>
          <w:tcPr>
            <w:tcW w:w="1440" w:type="dxa"/>
          </w:tcPr>
          <w:p w:rsidR="00D614C3" w:rsidRPr="007109C5" w:rsidRDefault="00D614C3" w:rsidP="007109C5">
            <w:pPr>
              <w:ind w:firstLine="0"/>
            </w:pPr>
            <w:r w:rsidRPr="007109C5">
              <w:rPr>
                <w:sz w:val="22"/>
                <w:szCs w:val="22"/>
              </w:rPr>
              <w:t>26</w:t>
            </w:r>
          </w:p>
        </w:tc>
      </w:tr>
      <w:tr w:rsidR="00D614C3">
        <w:tc>
          <w:tcPr>
            <w:tcW w:w="10080" w:type="dxa"/>
            <w:gridSpan w:val="7"/>
          </w:tcPr>
          <w:p w:rsidR="00D614C3" w:rsidRPr="007109C5" w:rsidRDefault="00D614C3" w:rsidP="007109C5">
            <w:pPr>
              <w:jc w:val="center"/>
              <w:rPr>
                <w:b/>
                <w:bCs/>
                <w:i/>
                <w:iCs/>
              </w:rPr>
            </w:pPr>
            <w:r w:rsidRPr="007109C5">
              <w:rPr>
                <w:b/>
                <w:bCs/>
                <w:i/>
                <w:iCs/>
                <w:sz w:val="22"/>
                <w:szCs w:val="22"/>
              </w:rPr>
              <w:t>Внеаудиторная деятельность</w:t>
            </w:r>
          </w:p>
        </w:tc>
      </w:tr>
      <w:tr w:rsidR="00D614C3">
        <w:trPr>
          <w:trHeight w:val="70"/>
        </w:trPr>
        <w:tc>
          <w:tcPr>
            <w:tcW w:w="5940" w:type="dxa"/>
            <w:gridSpan w:val="3"/>
            <w:vMerge w:val="restart"/>
          </w:tcPr>
          <w:p w:rsidR="00D614C3" w:rsidRPr="007109C5" w:rsidRDefault="00D614C3" w:rsidP="007109C5">
            <w:pPr>
              <w:ind w:firstLine="0"/>
            </w:pPr>
            <w:r w:rsidRPr="007109C5">
              <w:rPr>
                <w:sz w:val="22"/>
                <w:szCs w:val="22"/>
              </w:rPr>
              <w:t>Физкультурно-оздоровительные занятия</w:t>
            </w:r>
          </w:p>
        </w:tc>
        <w:tc>
          <w:tcPr>
            <w:tcW w:w="900" w:type="dxa"/>
          </w:tcPr>
          <w:p w:rsidR="00D614C3" w:rsidRPr="007109C5" w:rsidRDefault="00D614C3" w:rsidP="007109C5">
            <w:pPr>
              <w:ind w:firstLine="0"/>
            </w:pPr>
            <w:r w:rsidRPr="007109C5">
              <w:rPr>
                <w:sz w:val="22"/>
                <w:szCs w:val="22"/>
              </w:rPr>
              <w:t>33</w:t>
            </w:r>
          </w:p>
        </w:tc>
        <w:tc>
          <w:tcPr>
            <w:tcW w:w="900" w:type="dxa"/>
          </w:tcPr>
          <w:p w:rsidR="00D614C3" w:rsidRPr="007109C5" w:rsidRDefault="00D614C3" w:rsidP="007109C5">
            <w:pPr>
              <w:ind w:firstLine="0"/>
            </w:pPr>
            <w:r w:rsidRPr="007109C5">
              <w:rPr>
                <w:sz w:val="22"/>
                <w:szCs w:val="22"/>
              </w:rPr>
              <w:t>34</w:t>
            </w:r>
          </w:p>
        </w:tc>
        <w:tc>
          <w:tcPr>
            <w:tcW w:w="900" w:type="dxa"/>
          </w:tcPr>
          <w:p w:rsidR="00D614C3" w:rsidRPr="007109C5" w:rsidRDefault="00D614C3" w:rsidP="007109C5">
            <w:pPr>
              <w:ind w:firstLine="0"/>
            </w:pPr>
            <w:r w:rsidRPr="007109C5">
              <w:rPr>
                <w:sz w:val="22"/>
                <w:szCs w:val="22"/>
              </w:rPr>
              <w:t>34</w:t>
            </w:r>
          </w:p>
        </w:tc>
        <w:tc>
          <w:tcPr>
            <w:tcW w:w="1440" w:type="dxa"/>
          </w:tcPr>
          <w:p w:rsidR="00D614C3" w:rsidRPr="007109C5" w:rsidRDefault="00D614C3" w:rsidP="007109C5">
            <w:pPr>
              <w:ind w:firstLine="0"/>
            </w:pPr>
            <w:r w:rsidRPr="007109C5">
              <w:rPr>
                <w:sz w:val="22"/>
                <w:szCs w:val="22"/>
              </w:rPr>
              <w:t>34</w:t>
            </w:r>
          </w:p>
        </w:tc>
      </w:tr>
      <w:tr w:rsidR="00D614C3">
        <w:trPr>
          <w:trHeight w:val="158"/>
        </w:trPr>
        <w:tc>
          <w:tcPr>
            <w:tcW w:w="5940" w:type="dxa"/>
            <w:gridSpan w:val="3"/>
            <w:vMerge/>
          </w:tcPr>
          <w:p w:rsidR="00D614C3" w:rsidRPr="007109C5" w:rsidRDefault="00D614C3" w:rsidP="00A04A60"/>
        </w:tc>
        <w:tc>
          <w:tcPr>
            <w:tcW w:w="900" w:type="dxa"/>
          </w:tcPr>
          <w:p w:rsidR="00D614C3" w:rsidRPr="007109C5" w:rsidRDefault="00D614C3" w:rsidP="007109C5">
            <w:pPr>
              <w:ind w:firstLine="0"/>
            </w:pPr>
            <w:r w:rsidRPr="007109C5">
              <w:rPr>
                <w:sz w:val="22"/>
                <w:szCs w:val="22"/>
              </w:rPr>
              <w:t>1</w:t>
            </w:r>
          </w:p>
        </w:tc>
        <w:tc>
          <w:tcPr>
            <w:tcW w:w="900" w:type="dxa"/>
          </w:tcPr>
          <w:p w:rsidR="00D614C3" w:rsidRPr="007109C5" w:rsidRDefault="00D614C3" w:rsidP="007109C5">
            <w:pPr>
              <w:ind w:firstLine="0"/>
            </w:pPr>
            <w:r w:rsidRPr="007109C5">
              <w:rPr>
                <w:sz w:val="22"/>
                <w:szCs w:val="22"/>
              </w:rPr>
              <w:t>1</w:t>
            </w:r>
          </w:p>
        </w:tc>
        <w:tc>
          <w:tcPr>
            <w:tcW w:w="900" w:type="dxa"/>
          </w:tcPr>
          <w:p w:rsidR="00D614C3" w:rsidRPr="007109C5" w:rsidRDefault="00D614C3" w:rsidP="007109C5">
            <w:pPr>
              <w:ind w:firstLine="0"/>
            </w:pPr>
            <w:r w:rsidRPr="007109C5">
              <w:rPr>
                <w:sz w:val="22"/>
                <w:szCs w:val="22"/>
              </w:rPr>
              <w:t>1</w:t>
            </w:r>
          </w:p>
        </w:tc>
        <w:tc>
          <w:tcPr>
            <w:tcW w:w="1440" w:type="dxa"/>
          </w:tcPr>
          <w:p w:rsidR="00D614C3" w:rsidRPr="007109C5" w:rsidRDefault="00D614C3" w:rsidP="007109C5">
            <w:pPr>
              <w:ind w:firstLine="0"/>
            </w:pPr>
            <w:r w:rsidRPr="007109C5">
              <w:rPr>
                <w:sz w:val="22"/>
                <w:szCs w:val="22"/>
              </w:rPr>
              <w:t>1</w:t>
            </w:r>
          </w:p>
        </w:tc>
      </w:tr>
    </w:tbl>
    <w:p w:rsidR="00D614C3" w:rsidRDefault="00D614C3" w:rsidP="00532C9B"/>
    <w:p w:rsidR="00D614C3" w:rsidRDefault="00D614C3" w:rsidP="00532C9B"/>
    <w:p w:rsidR="00D614C3" w:rsidRDefault="00D614C3" w:rsidP="000704A7">
      <w:pPr>
        <w:ind w:firstLine="0"/>
        <w:rPr>
          <w:rFonts w:ascii="Arial" w:hAnsi="Arial" w:cs="Arial"/>
        </w:rPr>
      </w:pPr>
    </w:p>
    <w:p w:rsidR="00D614C3" w:rsidRDefault="00D614C3" w:rsidP="000704A7">
      <w:pPr>
        <w:ind w:firstLine="0"/>
        <w:rPr>
          <w:rFonts w:ascii="Arial" w:hAnsi="Arial" w:cs="Arial"/>
        </w:rPr>
      </w:pPr>
    </w:p>
    <w:p w:rsidR="00D614C3" w:rsidRDefault="00D614C3" w:rsidP="000704A7">
      <w:pPr>
        <w:ind w:firstLine="0"/>
        <w:rPr>
          <w:rFonts w:ascii="Arial" w:hAnsi="Arial" w:cs="Arial"/>
        </w:rPr>
      </w:pPr>
    </w:p>
    <w:p w:rsidR="00D614C3" w:rsidRDefault="00D614C3" w:rsidP="004B6D02">
      <w:pPr>
        <w:ind w:firstLine="0"/>
        <w:jc w:val="left"/>
        <w:rPr>
          <w:rFonts w:ascii="Arial" w:hAnsi="Arial" w:cs="Arial"/>
          <w:color w:val="333300"/>
          <w:sz w:val="20"/>
          <w:szCs w:val="20"/>
        </w:rPr>
        <w:sectPr w:rsidR="00D614C3" w:rsidSect="00E95A25">
          <w:headerReference w:type="default" r:id="rId37"/>
          <w:pgSz w:w="11906" w:h="16838"/>
          <w:pgMar w:top="1021" w:right="1021" w:bottom="1021" w:left="1474" w:header="709" w:footer="709" w:gutter="0"/>
          <w:cols w:space="708"/>
          <w:docGrid w:linePitch="360"/>
        </w:sectPr>
      </w:pPr>
    </w:p>
    <w:tbl>
      <w:tblPr>
        <w:tblW w:w="15090" w:type="dxa"/>
        <w:tblInd w:w="-106" w:type="dxa"/>
        <w:tblLook w:val="0000"/>
      </w:tblPr>
      <w:tblGrid>
        <w:gridCol w:w="481"/>
        <w:gridCol w:w="484"/>
        <w:gridCol w:w="1847"/>
        <w:gridCol w:w="548"/>
        <w:gridCol w:w="1799"/>
        <w:gridCol w:w="439"/>
        <w:gridCol w:w="1934"/>
        <w:gridCol w:w="439"/>
        <w:gridCol w:w="1934"/>
        <w:gridCol w:w="439"/>
        <w:gridCol w:w="1934"/>
        <w:gridCol w:w="439"/>
        <w:gridCol w:w="1934"/>
        <w:gridCol w:w="439"/>
      </w:tblGrid>
      <w:tr w:rsidR="00D614C3" w:rsidRPr="004B6D02">
        <w:trPr>
          <w:trHeight w:val="360"/>
        </w:trPr>
        <w:tc>
          <w:tcPr>
            <w:tcW w:w="481" w:type="dxa"/>
            <w:tcBorders>
              <w:top w:val="nil"/>
              <w:left w:val="nil"/>
              <w:bottom w:val="nil"/>
              <w:right w:val="nil"/>
            </w:tcBorders>
            <w:noWrap/>
            <w:vAlign w:val="bottom"/>
          </w:tcPr>
          <w:p w:rsidR="00D614C3" w:rsidRPr="004B6D02" w:rsidRDefault="00D614C3" w:rsidP="004B6D02">
            <w:pPr>
              <w:ind w:firstLine="0"/>
              <w:jc w:val="left"/>
              <w:rPr>
                <w:rFonts w:ascii="Arial" w:hAnsi="Arial" w:cs="Arial"/>
                <w:color w:val="333300"/>
                <w:sz w:val="20"/>
                <w:szCs w:val="20"/>
              </w:rPr>
            </w:pPr>
          </w:p>
        </w:tc>
        <w:tc>
          <w:tcPr>
            <w:tcW w:w="484" w:type="dxa"/>
            <w:tcBorders>
              <w:top w:val="nil"/>
              <w:left w:val="nil"/>
              <w:bottom w:val="nil"/>
              <w:right w:val="nil"/>
            </w:tcBorders>
            <w:noWrap/>
            <w:vAlign w:val="bottom"/>
          </w:tcPr>
          <w:p w:rsidR="00D614C3" w:rsidRPr="004B6D02" w:rsidRDefault="00D614C3" w:rsidP="004B6D02">
            <w:pPr>
              <w:ind w:firstLine="0"/>
              <w:jc w:val="left"/>
              <w:rPr>
                <w:rFonts w:ascii="Arial" w:hAnsi="Arial" w:cs="Arial"/>
                <w:color w:val="333300"/>
                <w:sz w:val="20"/>
                <w:szCs w:val="20"/>
              </w:rPr>
            </w:pPr>
          </w:p>
        </w:tc>
        <w:tc>
          <w:tcPr>
            <w:tcW w:w="8940" w:type="dxa"/>
            <w:gridSpan w:val="7"/>
            <w:tcBorders>
              <w:top w:val="nil"/>
              <w:left w:val="nil"/>
              <w:bottom w:val="nil"/>
              <w:right w:val="nil"/>
            </w:tcBorders>
            <w:noWrap/>
            <w:vAlign w:val="bottom"/>
          </w:tcPr>
          <w:p w:rsidR="00D614C3" w:rsidRPr="004B6D02" w:rsidRDefault="00D614C3" w:rsidP="00A61A3A">
            <w:pPr>
              <w:ind w:firstLine="0"/>
              <w:jc w:val="left"/>
              <w:rPr>
                <w:rFonts w:ascii="Arial" w:hAnsi="Arial" w:cs="Arial"/>
                <w:b/>
                <w:bCs/>
                <w:color w:val="333300"/>
                <w:sz w:val="28"/>
                <w:szCs w:val="28"/>
              </w:rPr>
            </w:pPr>
            <w:r w:rsidRPr="004B6D02">
              <w:rPr>
                <w:rFonts w:ascii="Arial" w:hAnsi="Arial" w:cs="Arial"/>
                <w:b/>
                <w:bCs/>
                <w:color w:val="333300"/>
                <w:sz w:val="28"/>
                <w:szCs w:val="28"/>
              </w:rPr>
              <w:t xml:space="preserve">                      </w:t>
            </w:r>
            <w:r>
              <w:rPr>
                <w:rFonts w:ascii="Arial" w:hAnsi="Arial" w:cs="Arial"/>
                <w:b/>
                <w:bCs/>
                <w:color w:val="800080"/>
                <w:sz w:val="28"/>
                <w:szCs w:val="28"/>
              </w:rPr>
              <w:t xml:space="preserve">   РАСПИСАНИЕ УРОКОВ на 2010</w:t>
            </w:r>
            <w:r w:rsidRPr="004B6D02">
              <w:rPr>
                <w:rFonts w:ascii="Arial" w:hAnsi="Arial" w:cs="Arial"/>
                <w:b/>
                <w:bCs/>
                <w:color w:val="800080"/>
                <w:sz w:val="28"/>
                <w:szCs w:val="28"/>
              </w:rPr>
              <w:t xml:space="preserve"> - 201</w:t>
            </w:r>
            <w:r>
              <w:rPr>
                <w:rFonts w:ascii="Arial" w:hAnsi="Arial" w:cs="Arial"/>
                <w:b/>
                <w:bCs/>
                <w:color w:val="800080"/>
                <w:sz w:val="28"/>
                <w:szCs w:val="28"/>
              </w:rPr>
              <w:t>1</w:t>
            </w:r>
            <w:r w:rsidRPr="004B6D02">
              <w:rPr>
                <w:rFonts w:ascii="Arial" w:hAnsi="Arial" w:cs="Arial"/>
                <w:b/>
                <w:bCs/>
                <w:color w:val="800080"/>
                <w:sz w:val="28"/>
                <w:szCs w:val="28"/>
              </w:rPr>
              <w:t xml:space="preserve"> уч.год</w:t>
            </w:r>
          </w:p>
        </w:tc>
        <w:tc>
          <w:tcPr>
            <w:tcW w:w="439" w:type="dxa"/>
            <w:tcBorders>
              <w:top w:val="nil"/>
              <w:left w:val="nil"/>
              <w:bottom w:val="nil"/>
              <w:right w:val="nil"/>
            </w:tcBorders>
            <w:noWrap/>
            <w:vAlign w:val="bottom"/>
          </w:tcPr>
          <w:p w:rsidR="00D614C3" w:rsidRPr="004B6D02" w:rsidRDefault="00D614C3" w:rsidP="004B6D02">
            <w:pPr>
              <w:ind w:firstLine="0"/>
              <w:jc w:val="left"/>
              <w:rPr>
                <w:rFonts w:ascii="Arial" w:hAnsi="Arial" w:cs="Arial"/>
                <w:b/>
                <w:bCs/>
                <w:color w:val="333300"/>
                <w:sz w:val="28"/>
                <w:szCs w:val="28"/>
              </w:rPr>
            </w:pPr>
          </w:p>
        </w:tc>
        <w:tc>
          <w:tcPr>
            <w:tcW w:w="1934" w:type="dxa"/>
            <w:tcBorders>
              <w:top w:val="nil"/>
              <w:left w:val="nil"/>
              <w:bottom w:val="nil"/>
              <w:right w:val="nil"/>
            </w:tcBorders>
            <w:noWrap/>
            <w:vAlign w:val="bottom"/>
          </w:tcPr>
          <w:p w:rsidR="00D614C3" w:rsidRPr="004B6D02" w:rsidRDefault="00D614C3" w:rsidP="004B6D02">
            <w:pPr>
              <w:ind w:firstLine="0"/>
              <w:jc w:val="left"/>
              <w:rPr>
                <w:rFonts w:ascii="Arial" w:hAnsi="Arial" w:cs="Arial"/>
                <w:color w:val="333300"/>
                <w:sz w:val="20"/>
                <w:szCs w:val="20"/>
              </w:rPr>
            </w:pPr>
          </w:p>
        </w:tc>
        <w:tc>
          <w:tcPr>
            <w:tcW w:w="439" w:type="dxa"/>
            <w:tcBorders>
              <w:top w:val="nil"/>
              <w:left w:val="nil"/>
              <w:bottom w:val="nil"/>
              <w:right w:val="nil"/>
            </w:tcBorders>
            <w:noWrap/>
            <w:vAlign w:val="bottom"/>
          </w:tcPr>
          <w:p w:rsidR="00D614C3" w:rsidRPr="004B6D02" w:rsidRDefault="00D614C3" w:rsidP="004B6D02">
            <w:pPr>
              <w:ind w:firstLine="0"/>
              <w:jc w:val="left"/>
              <w:rPr>
                <w:rFonts w:ascii="Arial" w:hAnsi="Arial" w:cs="Arial"/>
                <w:sz w:val="20"/>
                <w:szCs w:val="20"/>
              </w:rPr>
            </w:pPr>
          </w:p>
        </w:tc>
        <w:tc>
          <w:tcPr>
            <w:tcW w:w="1934" w:type="dxa"/>
            <w:tcBorders>
              <w:top w:val="nil"/>
              <w:left w:val="nil"/>
              <w:bottom w:val="nil"/>
              <w:right w:val="nil"/>
            </w:tcBorders>
            <w:noWrap/>
            <w:vAlign w:val="bottom"/>
          </w:tcPr>
          <w:p w:rsidR="00D614C3" w:rsidRPr="004B6D02" w:rsidRDefault="00D614C3" w:rsidP="004B6D02">
            <w:pPr>
              <w:ind w:firstLine="0"/>
              <w:jc w:val="left"/>
              <w:rPr>
                <w:rFonts w:ascii="Arial" w:hAnsi="Arial" w:cs="Arial"/>
                <w:sz w:val="20"/>
                <w:szCs w:val="20"/>
              </w:rPr>
            </w:pPr>
          </w:p>
        </w:tc>
        <w:tc>
          <w:tcPr>
            <w:tcW w:w="439" w:type="dxa"/>
            <w:tcBorders>
              <w:top w:val="nil"/>
              <w:left w:val="nil"/>
              <w:bottom w:val="nil"/>
              <w:right w:val="nil"/>
            </w:tcBorders>
            <w:noWrap/>
            <w:vAlign w:val="bottom"/>
          </w:tcPr>
          <w:p w:rsidR="00D614C3" w:rsidRPr="004B6D02" w:rsidRDefault="00D614C3" w:rsidP="004B6D02">
            <w:pPr>
              <w:ind w:firstLine="0"/>
              <w:jc w:val="left"/>
              <w:rPr>
                <w:rFonts w:ascii="Arial" w:hAnsi="Arial" w:cs="Arial"/>
                <w:sz w:val="20"/>
                <w:szCs w:val="20"/>
              </w:rPr>
            </w:pPr>
          </w:p>
        </w:tc>
      </w:tr>
      <w:tr w:rsidR="00D614C3" w:rsidRPr="004B6D02">
        <w:trPr>
          <w:trHeight w:val="330"/>
        </w:trPr>
        <w:tc>
          <w:tcPr>
            <w:tcW w:w="481" w:type="dxa"/>
            <w:tcBorders>
              <w:top w:val="single" w:sz="8" w:space="0" w:color="auto"/>
              <w:left w:val="single" w:sz="8" w:space="0" w:color="auto"/>
              <w:bottom w:val="single" w:sz="8" w:space="0" w:color="auto"/>
              <w:right w:val="nil"/>
            </w:tcBorders>
            <w:noWrap/>
            <w:vAlign w:val="bottom"/>
          </w:tcPr>
          <w:p w:rsidR="00D614C3" w:rsidRPr="004B6D02" w:rsidRDefault="00D614C3" w:rsidP="004B6D02">
            <w:pPr>
              <w:ind w:firstLine="0"/>
              <w:jc w:val="left"/>
              <w:rPr>
                <w:rFonts w:ascii="Arial" w:hAnsi="Arial" w:cs="Arial"/>
                <w:b/>
                <w:bCs/>
                <w:color w:val="000080"/>
              </w:rPr>
            </w:pPr>
            <w:r w:rsidRPr="004B6D02">
              <w:rPr>
                <w:rFonts w:ascii="Arial" w:hAnsi="Arial" w:cs="Arial"/>
                <w:b/>
                <w:bCs/>
                <w:color w:val="000080"/>
              </w:rPr>
              <w:t> </w:t>
            </w:r>
          </w:p>
        </w:tc>
        <w:tc>
          <w:tcPr>
            <w:tcW w:w="484" w:type="dxa"/>
            <w:tcBorders>
              <w:top w:val="single" w:sz="8" w:space="0" w:color="auto"/>
              <w:left w:val="single" w:sz="8" w:space="0" w:color="auto"/>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b/>
                <w:bCs/>
                <w:color w:val="000080"/>
              </w:rPr>
            </w:pPr>
            <w:r w:rsidRPr="004B6D02">
              <w:rPr>
                <w:rFonts w:ascii="Arial" w:hAnsi="Arial" w:cs="Arial"/>
                <w:b/>
                <w:bCs/>
                <w:color w:val="000080"/>
              </w:rPr>
              <w:t>№</w:t>
            </w:r>
          </w:p>
        </w:tc>
        <w:tc>
          <w:tcPr>
            <w:tcW w:w="1847" w:type="dxa"/>
            <w:tcBorders>
              <w:top w:val="single" w:sz="8" w:space="0" w:color="auto"/>
              <w:left w:val="nil"/>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b/>
                <w:bCs/>
                <w:color w:val="000080"/>
              </w:rPr>
            </w:pPr>
            <w:r w:rsidRPr="004B6D02">
              <w:rPr>
                <w:rFonts w:ascii="Arial" w:hAnsi="Arial" w:cs="Arial"/>
                <w:b/>
                <w:bCs/>
                <w:color w:val="000080"/>
              </w:rPr>
              <w:t>понедельник</w:t>
            </w:r>
          </w:p>
        </w:tc>
        <w:tc>
          <w:tcPr>
            <w:tcW w:w="548" w:type="dxa"/>
            <w:tcBorders>
              <w:top w:val="single" w:sz="8" w:space="0" w:color="auto"/>
              <w:left w:val="nil"/>
              <w:bottom w:val="single" w:sz="8" w:space="0" w:color="auto"/>
              <w:right w:val="nil"/>
            </w:tcBorders>
            <w:noWrap/>
            <w:vAlign w:val="bottom"/>
          </w:tcPr>
          <w:p w:rsidR="00D614C3" w:rsidRPr="004B6D02" w:rsidRDefault="00D614C3" w:rsidP="004B6D02">
            <w:pPr>
              <w:ind w:firstLine="0"/>
              <w:jc w:val="left"/>
              <w:rPr>
                <w:rFonts w:ascii="Arial" w:hAnsi="Arial" w:cs="Arial"/>
                <w:b/>
                <w:bCs/>
                <w:color w:val="000080"/>
              </w:rPr>
            </w:pPr>
            <w:r w:rsidRPr="004B6D02">
              <w:rPr>
                <w:rFonts w:ascii="Arial" w:hAnsi="Arial" w:cs="Arial"/>
                <w:b/>
                <w:bCs/>
                <w:color w:val="000080"/>
              </w:rPr>
              <w:t> </w:t>
            </w:r>
          </w:p>
        </w:tc>
        <w:tc>
          <w:tcPr>
            <w:tcW w:w="1799" w:type="dxa"/>
            <w:tcBorders>
              <w:top w:val="single" w:sz="8" w:space="0" w:color="auto"/>
              <w:left w:val="single" w:sz="8" w:space="0" w:color="auto"/>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b/>
                <w:bCs/>
                <w:color w:val="000080"/>
              </w:rPr>
            </w:pPr>
            <w:r w:rsidRPr="004B6D02">
              <w:rPr>
                <w:rFonts w:ascii="Arial" w:hAnsi="Arial" w:cs="Arial"/>
                <w:b/>
                <w:bCs/>
                <w:color w:val="000080"/>
              </w:rPr>
              <w:t>вторник</w:t>
            </w:r>
          </w:p>
        </w:tc>
        <w:tc>
          <w:tcPr>
            <w:tcW w:w="439" w:type="dxa"/>
            <w:tcBorders>
              <w:top w:val="single" w:sz="8" w:space="0" w:color="auto"/>
              <w:left w:val="nil"/>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b/>
                <w:bCs/>
                <w:color w:val="000080"/>
              </w:rPr>
            </w:pPr>
            <w:r w:rsidRPr="004B6D02">
              <w:rPr>
                <w:rFonts w:ascii="Arial" w:hAnsi="Arial" w:cs="Arial"/>
                <w:b/>
                <w:bCs/>
                <w:color w:val="000080"/>
              </w:rPr>
              <w:t> </w:t>
            </w:r>
          </w:p>
        </w:tc>
        <w:tc>
          <w:tcPr>
            <w:tcW w:w="1934" w:type="dxa"/>
            <w:tcBorders>
              <w:top w:val="single" w:sz="8" w:space="0" w:color="auto"/>
              <w:left w:val="nil"/>
              <w:bottom w:val="single" w:sz="8" w:space="0" w:color="auto"/>
              <w:right w:val="nil"/>
            </w:tcBorders>
            <w:noWrap/>
            <w:vAlign w:val="bottom"/>
          </w:tcPr>
          <w:p w:rsidR="00D614C3" w:rsidRPr="004B6D02" w:rsidRDefault="00D614C3" w:rsidP="004B6D02">
            <w:pPr>
              <w:ind w:firstLine="0"/>
              <w:jc w:val="left"/>
              <w:rPr>
                <w:rFonts w:ascii="Arial" w:hAnsi="Arial" w:cs="Arial"/>
                <w:b/>
                <w:bCs/>
                <w:color w:val="000080"/>
              </w:rPr>
            </w:pPr>
            <w:r w:rsidRPr="004B6D02">
              <w:rPr>
                <w:rFonts w:ascii="Arial" w:hAnsi="Arial" w:cs="Arial"/>
                <w:b/>
                <w:bCs/>
                <w:color w:val="000080"/>
              </w:rPr>
              <w:t>среда</w:t>
            </w:r>
          </w:p>
        </w:tc>
        <w:tc>
          <w:tcPr>
            <w:tcW w:w="439" w:type="dxa"/>
            <w:tcBorders>
              <w:top w:val="single" w:sz="8" w:space="0" w:color="auto"/>
              <w:left w:val="single" w:sz="8" w:space="0" w:color="auto"/>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b/>
                <w:bCs/>
                <w:color w:val="000080"/>
              </w:rPr>
            </w:pPr>
            <w:r w:rsidRPr="004B6D02">
              <w:rPr>
                <w:rFonts w:ascii="Arial" w:hAnsi="Arial" w:cs="Arial"/>
                <w:b/>
                <w:bCs/>
                <w:color w:val="000080"/>
              </w:rPr>
              <w:t> </w:t>
            </w:r>
          </w:p>
        </w:tc>
        <w:tc>
          <w:tcPr>
            <w:tcW w:w="1934" w:type="dxa"/>
            <w:tcBorders>
              <w:top w:val="single" w:sz="8" w:space="0" w:color="auto"/>
              <w:left w:val="nil"/>
              <w:bottom w:val="single" w:sz="8" w:space="0" w:color="auto"/>
              <w:right w:val="nil"/>
            </w:tcBorders>
            <w:noWrap/>
            <w:vAlign w:val="bottom"/>
          </w:tcPr>
          <w:p w:rsidR="00D614C3" w:rsidRPr="004B6D02" w:rsidRDefault="00D614C3" w:rsidP="004B6D02">
            <w:pPr>
              <w:ind w:firstLine="0"/>
              <w:jc w:val="left"/>
              <w:rPr>
                <w:rFonts w:ascii="Arial" w:hAnsi="Arial" w:cs="Arial"/>
                <w:b/>
                <w:bCs/>
                <w:color w:val="000080"/>
              </w:rPr>
            </w:pPr>
            <w:r w:rsidRPr="004B6D02">
              <w:rPr>
                <w:rFonts w:ascii="Arial" w:hAnsi="Arial" w:cs="Arial"/>
                <w:b/>
                <w:bCs/>
                <w:color w:val="000080"/>
              </w:rPr>
              <w:t>четверг</w:t>
            </w:r>
          </w:p>
        </w:tc>
        <w:tc>
          <w:tcPr>
            <w:tcW w:w="439" w:type="dxa"/>
            <w:tcBorders>
              <w:top w:val="single" w:sz="8" w:space="0" w:color="auto"/>
              <w:left w:val="single" w:sz="8" w:space="0" w:color="auto"/>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b/>
                <w:bCs/>
                <w:color w:val="000080"/>
              </w:rPr>
            </w:pPr>
            <w:r w:rsidRPr="004B6D02">
              <w:rPr>
                <w:rFonts w:ascii="Arial" w:hAnsi="Arial" w:cs="Arial"/>
                <w:b/>
                <w:bCs/>
                <w:color w:val="000080"/>
              </w:rPr>
              <w:t> </w:t>
            </w:r>
          </w:p>
        </w:tc>
        <w:tc>
          <w:tcPr>
            <w:tcW w:w="1934" w:type="dxa"/>
            <w:tcBorders>
              <w:top w:val="single" w:sz="8" w:space="0" w:color="auto"/>
              <w:left w:val="nil"/>
              <w:bottom w:val="single" w:sz="8" w:space="0" w:color="auto"/>
              <w:right w:val="nil"/>
            </w:tcBorders>
            <w:noWrap/>
            <w:vAlign w:val="bottom"/>
          </w:tcPr>
          <w:p w:rsidR="00D614C3" w:rsidRPr="004B6D02" w:rsidRDefault="00D614C3" w:rsidP="004B6D02">
            <w:pPr>
              <w:ind w:firstLine="0"/>
              <w:jc w:val="left"/>
              <w:rPr>
                <w:rFonts w:ascii="Arial" w:hAnsi="Arial" w:cs="Arial"/>
                <w:b/>
                <w:bCs/>
                <w:color w:val="000080"/>
              </w:rPr>
            </w:pPr>
            <w:r w:rsidRPr="004B6D02">
              <w:rPr>
                <w:rFonts w:ascii="Arial" w:hAnsi="Arial" w:cs="Arial"/>
                <w:b/>
                <w:bCs/>
                <w:color w:val="000080"/>
              </w:rPr>
              <w:t>пятница</w:t>
            </w:r>
          </w:p>
        </w:tc>
        <w:tc>
          <w:tcPr>
            <w:tcW w:w="439" w:type="dxa"/>
            <w:tcBorders>
              <w:top w:val="single" w:sz="8" w:space="0" w:color="auto"/>
              <w:left w:val="single" w:sz="8" w:space="0" w:color="auto"/>
              <w:bottom w:val="single" w:sz="8"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1934" w:type="dxa"/>
            <w:tcBorders>
              <w:top w:val="single" w:sz="8" w:space="0" w:color="auto"/>
              <w:left w:val="single" w:sz="8" w:space="0" w:color="auto"/>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sz w:val="20"/>
                <w:szCs w:val="20"/>
              </w:rPr>
            </w:pPr>
            <w:r w:rsidRPr="004B6D02">
              <w:rPr>
                <w:rFonts w:ascii="Arial" w:hAnsi="Arial" w:cs="Arial"/>
                <w:sz w:val="20"/>
                <w:szCs w:val="20"/>
              </w:rPr>
              <w:t> </w:t>
            </w:r>
          </w:p>
        </w:tc>
        <w:tc>
          <w:tcPr>
            <w:tcW w:w="439" w:type="dxa"/>
            <w:tcBorders>
              <w:top w:val="single" w:sz="8" w:space="0" w:color="auto"/>
              <w:left w:val="nil"/>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sz w:val="20"/>
                <w:szCs w:val="20"/>
              </w:rPr>
            </w:pPr>
            <w:r w:rsidRPr="004B6D02">
              <w:rPr>
                <w:rFonts w:ascii="Arial" w:hAnsi="Arial" w:cs="Arial"/>
                <w:sz w:val="20"/>
                <w:szCs w:val="20"/>
              </w:rPr>
              <w:t> </w:t>
            </w:r>
          </w:p>
        </w:tc>
      </w:tr>
      <w:tr w:rsidR="00D614C3" w:rsidRPr="004B6D02">
        <w:trPr>
          <w:trHeight w:val="255"/>
        </w:trPr>
        <w:tc>
          <w:tcPr>
            <w:tcW w:w="481"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1</w:t>
            </w:r>
          </w:p>
        </w:tc>
        <w:tc>
          <w:tcPr>
            <w:tcW w:w="48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1</w:t>
            </w:r>
          </w:p>
        </w:tc>
        <w:tc>
          <w:tcPr>
            <w:tcW w:w="1847"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Музыка</w:t>
            </w:r>
          </w:p>
        </w:tc>
        <w:tc>
          <w:tcPr>
            <w:tcW w:w="548" w:type="dxa"/>
            <w:tcBorders>
              <w:top w:val="nil"/>
              <w:left w:val="nil"/>
              <w:bottom w:val="single" w:sz="4" w:space="0" w:color="auto"/>
              <w:right w:val="nil"/>
            </w:tcBorders>
            <w:noWrap/>
            <w:vAlign w:val="bottom"/>
          </w:tcPr>
          <w:p w:rsidR="00D614C3" w:rsidRPr="004B6D02" w:rsidRDefault="00D614C3" w:rsidP="004B6D02">
            <w:pPr>
              <w:ind w:firstLine="0"/>
              <w:rPr>
                <w:rFonts w:ascii="Arial" w:hAnsi="Arial" w:cs="Arial"/>
                <w:color w:val="000080"/>
                <w:sz w:val="20"/>
                <w:szCs w:val="20"/>
              </w:rPr>
            </w:pPr>
            <w:r w:rsidRPr="004B6D02">
              <w:rPr>
                <w:rFonts w:ascii="Arial" w:hAnsi="Arial" w:cs="Arial"/>
                <w:color w:val="000080"/>
                <w:sz w:val="20"/>
                <w:szCs w:val="20"/>
              </w:rPr>
              <w:t>1</w:t>
            </w:r>
          </w:p>
        </w:tc>
        <w:tc>
          <w:tcPr>
            <w:tcW w:w="1799"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ИЗО</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2</w:t>
            </w:r>
          </w:p>
        </w:tc>
        <w:tc>
          <w:tcPr>
            <w:tcW w:w="1934" w:type="dxa"/>
            <w:tcBorders>
              <w:top w:val="nil"/>
              <w:left w:val="nil"/>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Технология</w:t>
            </w:r>
          </w:p>
        </w:tc>
        <w:tc>
          <w:tcPr>
            <w:tcW w:w="439"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4</w:t>
            </w:r>
          </w:p>
        </w:tc>
        <w:tc>
          <w:tcPr>
            <w:tcW w:w="1934" w:type="dxa"/>
            <w:tcBorders>
              <w:top w:val="nil"/>
              <w:left w:val="nil"/>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Культура нар. Саха</w:t>
            </w:r>
          </w:p>
        </w:tc>
        <w:tc>
          <w:tcPr>
            <w:tcW w:w="439"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nil"/>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ОБЖ</w:t>
            </w:r>
          </w:p>
        </w:tc>
        <w:tc>
          <w:tcPr>
            <w:tcW w:w="439" w:type="dxa"/>
            <w:tcBorders>
              <w:top w:val="nil"/>
              <w:left w:val="single" w:sz="8" w:space="0" w:color="auto"/>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5</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sz w:val="20"/>
                <w:szCs w:val="20"/>
              </w:rPr>
            </w:pPr>
            <w:r w:rsidRPr="004B6D02">
              <w:rPr>
                <w:rFonts w:ascii="Arial" w:hAnsi="Arial" w:cs="Arial"/>
                <w:sz w:val="20"/>
                <w:szCs w:val="20"/>
              </w:rPr>
              <w:t> </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sz w:val="20"/>
                <w:szCs w:val="20"/>
              </w:rPr>
            </w:pPr>
            <w:r w:rsidRPr="004B6D02">
              <w:rPr>
                <w:rFonts w:ascii="Arial" w:hAnsi="Arial" w:cs="Arial"/>
                <w:sz w:val="20"/>
                <w:szCs w:val="20"/>
              </w:rPr>
              <w:t> </w:t>
            </w:r>
          </w:p>
        </w:tc>
      </w:tr>
      <w:tr w:rsidR="00D614C3" w:rsidRPr="004B6D02">
        <w:trPr>
          <w:trHeight w:val="255"/>
        </w:trPr>
        <w:tc>
          <w:tcPr>
            <w:tcW w:w="481"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 </w:t>
            </w:r>
          </w:p>
        </w:tc>
        <w:tc>
          <w:tcPr>
            <w:tcW w:w="48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2</w:t>
            </w:r>
          </w:p>
        </w:tc>
        <w:tc>
          <w:tcPr>
            <w:tcW w:w="1847"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Математика</w:t>
            </w:r>
          </w:p>
        </w:tc>
        <w:tc>
          <w:tcPr>
            <w:tcW w:w="548" w:type="dxa"/>
            <w:tcBorders>
              <w:top w:val="nil"/>
              <w:left w:val="nil"/>
              <w:bottom w:val="single" w:sz="4" w:space="0" w:color="auto"/>
              <w:right w:val="nil"/>
            </w:tcBorders>
            <w:noWrap/>
            <w:vAlign w:val="bottom"/>
          </w:tcPr>
          <w:p w:rsidR="00D614C3" w:rsidRPr="004B6D02" w:rsidRDefault="00D614C3" w:rsidP="004B6D02">
            <w:pPr>
              <w:ind w:firstLine="0"/>
              <w:rPr>
                <w:rFonts w:ascii="Arial" w:hAnsi="Arial" w:cs="Arial"/>
                <w:color w:val="000080"/>
                <w:sz w:val="20"/>
                <w:szCs w:val="20"/>
              </w:rPr>
            </w:pPr>
            <w:r w:rsidRPr="004B6D02">
              <w:rPr>
                <w:rFonts w:ascii="Arial" w:hAnsi="Arial" w:cs="Arial"/>
                <w:color w:val="000080"/>
                <w:sz w:val="20"/>
                <w:szCs w:val="20"/>
              </w:rPr>
              <w:t>1</w:t>
            </w:r>
            <w:r>
              <w:rPr>
                <w:rFonts w:ascii="Arial" w:hAnsi="Arial" w:cs="Arial"/>
                <w:color w:val="000080"/>
                <w:sz w:val="20"/>
                <w:szCs w:val="20"/>
              </w:rPr>
              <w:t>1</w:t>
            </w:r>
          </w:p>
        </w:tc>
        <w:tc>
          <w:tcPr>
            <w:tcW w:w="1799"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Математика</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11</w:t>
            </w:r>
          </w:p>
        </w:tc>
        <w:tc>
          <w:tcPr>
            <w:tcW w:w="1934" w:type="dxa"/>
            <w:tcBorders>
              <w:top w:val="nil"/>
              <w:left w:val="nil"/>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Pr>
                <w:rFonts w:ascii="Arial" w:hAnsi="Arial" w:cs="Arial"/>
                <w:color w:val="000080"/>
                <w:sz w:val="20"/>
                <w:szCs w:val="20"/>
              </w:rPr>
              <w:t>Русс. яз. (Об. грамоте</w:t>
            </w:r>
            <w:r w:rsidRPr="004B6D02">
              <w:rPr>
                <w:rFonts w:ascii="Arial" w:hAnsi="Arial" w:cs="Arial"/>
                <w:color w:val="000080"/>
                <w:sz w:val="20"/>
                <w:szCs w:val="20"/>
              </w:rPr>
              <w:t>)</w:t>
            </w:r>
          </w:p>
        </w:tc>
        <w:tc>
          <w:tcPr>
            <w:tcW w:w="439"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nil"/>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Математика</w:t>
            </w:r>
          </w:p>
        </w:tc>
        <w:tc>
          <w:tcPr>
            <w:tcW w:w="439"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11</w:t>
            </w:r>
          </w:p>
        </w:tc>
        <w:tc>
          <w:tcPr>
            <w:tcW w:w="1934" w:type="dxa"/>
            <w:tcBorders>
              <w:top w:val="nil"/>
              <w:left w:val="nil"/>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математика</w:t>
            </w:r>
          </w:p>
        </w:tc>
        <w:tc>
          <w:tcPr>
            <w:tcW w:w="439" w:type="dxa"/>
            <w:tcBorders>
              <w:top w:val="nil"/>
              <w:left w:val="single" w:sz="8" w:space="0" w:color="auto"/>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11</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sz w:val="20"/>
                <w:szCs w:val="20"/>
              </w:rPr>
            </w:pPr>
            <w:r w:rsidRPr="004B6D02">
              <w:rPr>
                <w:rFonts w:ascii="Arial" w:hAnsi="Arial" w:cs="Arial"/>
                <w:sz w:val="20"/>
                <w:szCs w:val="20"/>
              </w:rPr>
              <w:t> </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sz w:val="20"/>
                <w:szCs w:val="20"/>
              </w:rPr>
            </w:pPr>
            <w:r w:rsidRPr="004B6D02">
              <w:rPr>
                <w:rFonts w:ascii="Arial" w:hAnsi="Arial" w:cs="Arial"/>
                <w:sz w:val="20"/>
                <w:szCs w:val="20"/>
              </w:rPr>
              <w:t> </w:t>
            </w:r>
          </w:p>
        </w:tc>
      </w:tr>
      <w:tr w:rsidR="00D614C3" w:rsidRPr="004B6D02">
        <w:trPr>
          <w:trHeight w:val="255"/>
        </w:trPr>
        <w:tc>
          <w:tcPr>
            <w:tcW w:w="481"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 </w:t>
            </w:r>
          </w:p>
        </w:tc>
        <w:tc>
          <w:tcPr>
            <w:tcW w:w="48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3</w:t>
            </w:r>
          </w:p>
        </w:tc>
        <w:tc>
          <w:tcPr>
            <w:tcW w:w="1847"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Pr>
                <w:rFonts w:ascii="Arial" w:hAnsi="Arial" w:cs="Arial"/>
                <w:color w:val="000080"/>
                <w:sz w:val="20"/>
                <w:szCs w:val="20"/>
              </w:rPr>
              <w:t>Русс. яз. (Об. грамоте)</w:t>
            </w:r>
          </w:p>
        </w:tc>
        <w:tc>
          <w:tcPr>
            <w:tcW w:w="548" w:type="dxa"/>
            <w:tcBorders>
              <w:top w:val="nil"/>
              <w:left w:val="nil"/>
              <w:bottom w:val="single" w:sz="4" w:space="0" w:color="auto"/>
              <w:right w:val="nil"/>
            </w:tcBorders>
            <w:noWrap/>
            <w:vAlign w:val="bottom"/>
          </w:tcPr>
          <w:p w:rsidR="00D614C3" w:rsidRPr="004B6D02" w:rsidRDefault="00D614C3" w:rsidP="004B6D02">
            <w:pPr>
              <w:ind w:firstLine="0"/>
              <w:rPr>
                <w:rFonts w:ascii="Arial" w:hAnsi="Arial" w:cs="Arial"/>
                <w:color w:val="000080"/>
                <w:sz w:val="20"/>
                <w:szCs w:val="20"/>
              </w:rPr>
            </w:pPr>
            <w:r w:rsidRPr="004B6D02">
              <w:rPr>
                <w:rFonts w:ascii="Arial" w:hAnsi="Arial" w:cs="Arial"/>
                <w:color w:val="000080"/>
                <w:sz w:val="20"/>
                <w:szCs w:val="20"/>
              </w:rPr>
              <w:t>7</w:t>
            </w:r>
          </w:p>
        </w:tc>
        <w:tc>
          <w:tcPr>
            <w:tcW w:w="1799"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Pr>
                <w:rFonts w:ascii="Arial" w:hAnsi="Arial" w:cs="Arial"/>
                <w:color w:val="000080"/>
                <w:sz w:val="20"/>
                <w:szCs w:val="20"/>
              </w:rPr>
              <w:t>Русс. яз. (Об. грамоте</w:t>
            </w:r>
            <w:r w:rsidRPr="004B6D02">
              <w:rPr>
                <w:rFonts w:ascii="Arial" w:hAnsi="Arial" w:cs="Arial"/>
                <w:color w:val="000080"/>
                <w:sz w:val="20"/>
                <w:szCs w:val="20"/>
              </w:rPr>
              <w:t>)</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nil"/>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Pr>
                <w:rFonts w:ascii="Arial" w:hAnsi="Arial" w:cs="Arial"/>
                <w:color w:val="000080"/>
                <w:sz w:val="20"/>
                <w:szCs w:val="20"/>
              </w:rPr>
              <w:t>Лит. Чтение (письмо</w:t>
            </w:r>
            <w:r w:rsidRPr="004B6D02">
              <w:rPr>
                <w:rFonts w:ascii="Arial" w:hAnsi="Arial" w:cs="Arial"/>
                <w:color w:val="000080"/>
                <w:sz w:val="20"/>
                <w:szCs w:val="20"/>
              </w:rPr>
              <w:t>)</w:t>
            </w:r>
          </w:p>
        </w:tc>
        <w:tc>
          <w:tcPr>
            <w:tcW w:w="439"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nil"/>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r>
              <w:rPr>
                <w:rFonts w:ascii="Arial" w:hAnsi="Arial" w:cs="Arial"/>
                <w:color w:val="000080"/>
                <w:sz w:val="20"/>
                <w:szCs w:val="20"/>
              </w:rPr>
              <w:t>Русс. яз. (Об. грамоте</w:t>
            </w:r>
            <w:r w:rsidRPr="004B6D02">
              <w:rPr>
                <w:rFonts w:ascii="Arial" w:hAnsi="Arial" w:cs="Arial"/>
                <w:color w:val="000080"/>
                <w:sz w:val="20"/>
                <w:szCs w:val="20"/>
              </w:rPr>
              <w:t>)</w:t>
            </w:r>
          </w:p>
        </w:tc>
        <w:tc>
          <w:tcPr>
            <w:tcW w:w="439"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nil"/>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Pr>
                <w:rFonts w:ascii="Arial" w:hAnsi="Arial" w:cs="Arial"/>
                <w:color w:val="000080"/>
                <w:sz w:val="20"/>
                <w:szCs w:val="20"/>
              </w:rPr>
              <w:t>Русский язык (об. грамоте</w:t>
            </w:r>
            <w:r w:rsidRPr="004B6D02">
              <w:rPr>
                <w:rFonts w:ascii="Arial" w:hAnsi="Arial" w:cs="Arial"/>
                <w:color w:val="000080"/>
                <w:sz w:val="20"/>
                <w:szCs w:val="20"/>
              </w:rPr>
              <w:t>)</w:t>
            </w:r>
          </w:p>
        </w:tc>
        <w:tc>
          <w:tcPr>
            <w:tcW w:w="439" w:type="dxa"/>
            <w:tcBorders>
              <w:top w:val="nil"/>
              <w:left w:val="single" w:sz="8" w:space="0" w:color="auto"/>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sz w:val="20"/>
                <w:szCs w:val="20"/>
              </w:rPr>
            </w:pPr>
            <w:r w:rsidRPr="004B6D02">
              <w:rPr>
                <w:rFonts w:ascii="Arial" w:hAnsi="Arial" w:cs="Arial"/>
                <w:sz w:val="20"/>
                <w:szCs w:val="20"/>
              </w:rPr>
              <w:t> </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sz w:val="20"/>
                <w:szCs w:val="20"/>
              </w:rPr>
            </w:pPr>
            <w:r w:rsidRPr="004B6D02">
              <w:rPr>
                <w:rFonts w:ascii="Arial" w:hAnsi="Arial" w:cs="Arial"/>
                <w:sz w:val="20"/>
                <w:szCs w:val="20"/>
              </w:rPr>
              <w:t> </w:t>
            </w:r>
          </w:p>
        </w:tc>
      </w:tr>
      <w:tr w:rsidR="00D614C3" w:rsidRPr="004B6D02">
        <w:trPr>
          <w:trHeight w:val="255"/>
        </w:trPr>
        <w:tc>
          <w:tcPr>
            <w:tcW w:w="481"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 </w:t>
            </w:r>
          </w:p>
        </w:tc>
        <w:tc>
          <w:tcPr>
            <w:tcW w:w="48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4</w:t>
            </w:r>
          </w:p>
        </w:tc>
        <w:tc>
          <w:tcPr>
            <w:tcW w:w="1847"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Pr>
                <w:rFonts w:ascii="Arial" w:hAnsi="Arial" w:cs="Arial"/>
                <w:color w:val="000080"/>
                <w:sz w:val="20"/>
                <w:szCs w:val="20"/>
              </w:rPr>
              <w:t>Лит. Чтение (письмо</w:t>
            </w:r>
            <w:r w:rsidRPr="004B6D02">
              <w:rPr>
                <w:rFonts w:ascii="Arial" w:hAnsi="Arial" w:cs="Arial"/>
                <w:color w:val="000080"/>
                <w:sz w:val="20"/>
                <w:szCs w:val="20"/>
              </w:rPr>
              <w:t>)</w:t>
            </w:r>
          </w:p>
        </w:tc>
        <w:tc>
          <w:tcPr>
            <w:tcW w:w="548"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799"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Лит. Чтение</w:t>
            </w:r>
            <w:r>
              <w:rPr>
                <w:rFonts w:ascii="Arial" w:hAnsi="Arial" w:cs="Arial"/>
                <w:color w:val="000080"/>
                <w:sz w:val="20"/>
                <w:szCs w:val="20"/>
              </w:rPr>
              <w:t xml:space="preserve"> </w:t>
            </w:r>
            <w:r w:rsidRPr="004B6D02">
              <w:rPr>
                <w:rFonts w:ascii="Arial" w:hAnsi="Arial" w:cs="Arial"/>
                <w:color w:val="000080"/>
                <w:sz w:val="20"/>
                <w:szCs w:val="20"/>
              </w:rPr>
              <w:t>(</w:t>
            </w:r>
            <w:r>
              <w:rPr>
                <w:rFonts w:ascii="Arial" w:hAnsi="Arial" w:cs="Arial"/>
                <w:color w:val="000080"/>
                <w:sz w:val="20"/>
                <w:szCs w:val="20"/>
              </w:rPr>
              <w:t>письмо</w:t>
            </w:r>
            <w:r w:rsidRPr="004B6D02">
              <w:rPr>
                <w:rFonts w:ascii="Arial" w:hAnsi="Arial" w:cs="Arial"/>
                <w:color w:val="000080"/>
                <w:sz w:val="20"/>
                <w:szCs w:val="20"/>
              </w:rPr>
              <w:t>)</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nil"/>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физкультура</w:t>
            </w:r>
          </w:p>
        </w:tc>
        <w:tc>
          <w:tcPr>
            <w:tcW w:w="439"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5</w:t>
            </w:r>
          </w:p>
        </w:tc>
        <w:tc>
          <w:tcPr>
            <w:tcW w:w="1934" w:type="dxa"/>
            <w:tcBorders>
              <w:top w:val="nil"/>
              <w:left w:val="nil"/>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Pr>
                <w:rFonts w:ascii="Arial" w:hAnsi="Arial" w:cs="Arial"/>
                <w:color w:val="000080"/>
                <w:sz w:val="20"/>
                <w:szCs w:val="20"/>
              </w:rPr>
              <w:t>Лит. Чтение (письмо</w:t>
            </w:r>
            <w:r w:rsidRPr="004B6D02">
              <w:rPr>
                <w:rFonts w:ascii="Arial" w:hAnsi="Arial" w:cs="Arial"/>
                <w:color w:val="000080"/>
                <w:sz w:val="20"/>
                <w:szCs w:val="20"/>
              </w:rPr>
              <w:t>)</w:t>
            </w:r>
          </w:p>
        </w:tc>
        <w:tc>
          <w:tcPr>
            <w:tcW w:w="439"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nil"/>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Окр. мир</w:t>
            </w:r>
          </w:p>
        </w:tc>
        <w:tc>
          <w:tcPr>
            <w:tcW w:w="439" w:type="dxa"/>
            <w:tcBorders>
              <w:top w:val="nil"/>
              <w:left w:val="single" w:sz="8" w:space="0" w:color="auto"/>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6</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sz w:val="20"/>
                <w:szCs w:val="20"/>
              </w:rPr>
            </w:pPr>
            <w:r w:rsidRPr="004B6D02">
              <w:rPr>
                <w:rFonts w:ascii="Arial" w:hAnsi="Arial" w:cs="Arial"/>
                <w:sz w:val="20"/>
                <w:szCs w:val="20"/>
              </w:rPr>
              <w:t> </w:t>
            </w:r>
            <w:r w:rsidRPr="004B6D02">
              <w:rPr>
                <w:rFonts w:ascii="Arial" w:hAnsi="Arial" w:cs="Arial"/>
                <w:color w:val="000080"/>
                <w:sz w:val="20"/>
                <w:szCs w:val="20"/>
              </w:rPr>
              <w:t> </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sz w:val="20"/>
                <w:szCs w:val="20"/>
              </w:rPr>
            </w:pPr>
            <w:r w:rsidRPr="004B6D02">
              <w:rPr>
                <w:rFonts w:ascii="Arial" w:hAnsi="Arial" w:cs="Arial"/>
                <w:sz w:val="20"/>
                <w:szCs w:val="20"/>
              </w:rPr>
              <w:t> </w:t>
            </w:r>
          </w:p>
        </w:tc>
      </w:tr>
      <w:tr w:rsidR="00D614C3" w:rsidRPr="004B6D02">
        <w:trPr>
          <w:trHeight w:val="255"/>
        </w:trPr>
        <w:tc>
          <w:tcPr>
            <w:tcW w:w="481"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 </w:t>
            </w:r>
          </w:p>
        </w:tc>
        <w:tc>
          <w:tcPr>
            <w:tcW w:w="48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5</w:t>
            </w:r>
          </w:p>
        </w:tc>
        <w:tc>
          <w:tcPr>
            <w:tcW w:w="1847"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p>
        </w:tc>
        <w:tc>
          <w:tcPr>
            <w:tcW w:w="548" w:type="dxa"/>
            <w:tcBorders>
              <w:top w:val="nil"/>
              <w:left w:val="nil"/>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1799"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Физкультура</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5</w:t>
            </w:r>
          </w:p>
        </w:tc>
        <w:tc>
          <w:tcPr>
            <w:tcW w:w="1934" w:type="dxa"/>
            <w:tcBorders>
              <w:top w:val="nil"/>
              <w:left w:val="nil"/>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1934" w:type="dxa"/>
            <w:tcBorders>
              <w:top w:val="nil"/>
              <w:left w:val="nil"/>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1934" w:type="dxa"/>
            <w:tcBorders>
              <w:top w:val="nil"/>
              <w:left w:val="nil"/>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single" w:sz="8" w:space="0" w:color="auto"/>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sz w:val="20"/>
                <w:szCs w:val="20"/>
              </w:rPr>
            </w:pPr>
            <w:r w:rsidRPr="004B6D02">
              <w:rPr>
                <w:rFonts w:ascii="Arial" w:hAnsi="Arial" w:cs="Arial"/>
                <w:sz w:val="20"/>
                <w:szCs w:val="20"/>
              </w:rPr>
              <w:t> </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sz w:val="20"/>
                <w:szCs w:val="20"/>
              </w:rPr>
            </w:pPr>
            <w:r w:rsidRPr="004B6D02">
              <w:rPr>
                <w:rFonts w:ascii="Arial" w:hAnsi="Arial" w:cs="Arial"/>
                <w:sz w:val="20"/>
                <w:szCs w:val="20"/>
              </w:rPr>
              <w:t> </w:t>
            </w:r>
          </w:p>
        </w:tc>
      </w:tr>
      <w:tr w:rsidR="00D614C3" w:rsidRPr="004B6D02">
        <w:trPr>
          <w:trHeight w:val="270"/>
        </w:trPr>
        <w:tc>
          <w:tcPr>
            <w:tcW w:w="481" w:type="dxa"/>
            <w:tcBorders>
              <w:top w:val="nil"/>
              <w:left w:val="single" w:sz="8" w:space="0" w:color="auto"/>
              <w:bottom w:val="single" w:sz="8"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 </w:t>
            </w:r>
          </w:p>
        </w:tc>
        <w:tc>
          <w:tcPr>
            <w:tcW w:w="484" w:type="dxa"/>
            <w:tcBorders>
              <w:top w:val="nil"/>
              <w:left w:val="nil"/>
              <w:bottom w:val="single" w:sz="8"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 </w:t>
            </w:r>
          </w:p>
        </w:tc>
        <w:tc>
          <w:tcPr>
            <w:tcW w:w="1847" w:type="dxa"/>
            <w:tcBorders>
              <w:top w:val="nil"/>
              <w:left w:val="nil"/>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548" w:type="dxa"/>
            <w:tcBorders>
              <w:top w:val="nil"/>
              <w:left w:val="nil"/>
              <w:bottom w:val="single" w:sz="8"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26</w:t>
            </w:r>
          </w:p>
        </w:tc>
        <w:tc>
          <w:tcPr>
            <w:tcW w:w="1799" w:type="dxa"/>
            <w:tcBorders>
              <w:top w:val="nil"/>
              <w:left w:val="single" w:sz="8" w:space="0" w:color="auto"/>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nil"/>
              <w:bottom w:val="single" w:sz="8"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32</w:t>
            </w:r>
          </w:p>
        </w:tc>
        <w:tc>
          <w:tcPr>
            <w:tcW w:w="1934" w:type="dxa"/>
            <w:tcBorders>
              <w:top w:val="nil"/>
              <w:left w:val="nil"/>
              <w:bottom w:val="nil"/>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single" w:sz="8" w:space="0" w:color="auto"/>
              <w:bottom w:val="single" w:sz="8"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23</w:t>
            </w:r>
          </w:p>
        </w:tc>
        <w:tc>
          <w:tcPr>
            <w:tcW w:w="1934" w:type="dxa"/>
            <w:tcBorders>
              <w:top w:val="nil"/>
              <w:left w:val="nil"/>
              <w:bottom w:val="nil"/>
              <w:right w:val="nil"/>
            </w:tcBorders>
            <w:noWrap/>
            <w:vAlign w:val="bottom"/>
          </w:tcPr>
          <w:p w:rsidR="00D614C3" w:rsidRPr="004B6D02" w:rsidRDefault="00D614C3" w:rsidP="004B6D02">
            <w:pPr>
              <w:ind w:firstLine="0"/>
              <w:jc w:val="left"/>
              <w:rPr>
                <w:rFonts w:ascii="Arial" w:hAnsi="Arial" w:cs="Arial"/>
                <w:color w:val="000080"/>
                <w:sz w:val="20"/>
                <w:szCs w:val="20"/>
              </w:rPr>
            </w:pPr>
          </w:p>
        </w:tc>
        <w:tc>
          <w:tcPr>
            <w:tcW w:w="439" w:type="dxa"/>
            <w:tcBorders>
              <w:top w:val="nil"/>
              <w:left w:val="single" w:sz="8" w:space="0" w:color="auto"/>
              <w:bottom w:val="single" w:sz="8"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32</w:t>
            </w:r>
          </w:p>
        </w:tc>
        <w:tc>
          <w:tcPr>
            <w:tcW w:w="1934" w:type="dxa"/>
            <w:tcBorders>
              <w:top w:val="nil"/>
              <w:left w:val="nil"/>
              <w:bottom w:val="nil"/>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single" w:sz="8" w:space="0" w:color="auto"/>
              <w:bottom w:val="nil"/>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29</w:t>
            </w:r>
          </w:p>
        </w:tc>
        <w:tc>
          <w:tcPr>
            <w:tcW w:w="1934" w:type="dxa"/>
            <w:tcBorders>
              <w:top w:val="nil"/>
              <w:left w:val="single" w:sz="8" w:space="0" w:color="auto"/>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sz w:val="20"/>
                <w:szCs w:val="20"/>
              </w:rPr>
            </w:pPr>
            <w:r w:rsidRPr="004B6D02">
              <w:rPr>
                <w:rFonts w:ascii="Arial" w:hAnsi="Arial" w:cs="Arial"/>
                <w:sz w:val="20"/>
                <w:szCs w:val="20"/>
              </w:rPr>
              <w:t> </w:t>
            </w:r>
          </w:p>
        </w:tc>
        <w:tc>
          <w:tcPr>
            <w:tcW w:w="439" w:type="dxa"/>
            <w:tcBorders>
              <w:top w:val="nil"/>
              <w:left w:val="nil"/>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sz w:val="20"/>
                <w:szCs w:val="20"/>
              </w:rPr>
            </w:pPr>
            <w:r w:rsidRPr="004B6D02">
              <w:rPr>
                <w:rFonts w:ascii="Arial" w:hAnsi="Arial" w:cs="Arial"/>
                <w:sz w:val="20"/>
                <w:szCs w:val="20"/>
              </w:rPr>
              <w:t> </w:t>
            </w:r>
          </w:p>
        </w:tc>
      </w:tr>
      <w:tr w:rsidR="00D614C3" w:rsidRPr="004B6D02">
        <w:trPr>
          <w:trHeight w:val="255"/>
        </w:trPr>
        <w:tc>
          <w:tcPr>
            <w:tcW w:w="481"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2</w:t>
            </w:r>
          </w:p>
        </w:tc>
        <w:tc>
          <w:tcPr>
            <w:tcW w:w="48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1</w:t>
            </w:r>
          </w:p>
        </w:tc>
        <w:tc>
          <w:tcPr>
            <w:tcW w:w="1847"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Окр. мир</w:t>
            </w:r>
          </w:p>
        </w:tc>
        <w:tc>
          <w:tcPr>
            <w:tcW w:w="548"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6</w:t>
            </w:r>
          </w:p>
        </w:tc>
        <w:tc>
          <w:tcPr>
            <w:tcW w:w="179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Музыка</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1</w:t>
            </w:r>
          </w:p>
        </w:tc>
        <w:tc>
          <w:tcPr>
            <w:tcW w:w="1934" w:type="dxa"/>
            <w:tcBorders>
              <w:top w:val="single" w:sz="8" w:space="0" w:color="auto"/>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Якутский язык</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single" w:sz="8" w:space="0" w:color="auto"/>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Pr>
                <w:rFonts w:ascii="Arial" w:hAnsi="Arial" w:cs="Arial"/>
                <w:color w:val="000080"/>
                <w:sz w:val="20"/>
                <w:szCs w:val="20"/>
              </w:rPr>
              <w:t xml:space="preserve">Культ. </w:t>
            </w:r>
            <w:r w:rsidRPr="004B6D02">
              <w:rPr>
                <w:rFonts w:ascii="Arial" w:hAnsi="Arial" w:cs="Arial"/>
                <w:color w:val="000080"/>
                <w:sz w:val="20"/>
                <w:szCs w:val="20"/>
              </w:rPr>
              <w:t>Саха</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single" w:sz="8" w:space="0" w:color="auto"/>
              <w:left w:val="single" w:sz="8" w:space="0" w:color="auto"/>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ОБЖ</w:t>
            </w:r>
          </w:p>
        </w:tc>
        <w:tc>
          <w:tcPr>
            <w:tcW w:w="439" w:type="dxa"/>
            <w:tcBorders>
              <w:top w:val="single" w:sz="8" w:space="0" w:color="auto"/>
              <w:left w:val="single" w:sz="8" w:space="0" w:color="auto"/>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5</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Технология</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4</w:t>
            </w:r>
          </w:p>
        </w:tc>
      </w:tr>
      <w:tr w:rsidR="00D614C3" w:rsidRPr="004B6D02">
        <w:trPr>
          <w:trHeight w:val="255"/>
        </w:trPr>
        <w:tc>
          <w:tcPr>
            <w:tcW w:w="481"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 </w:t>
            </w:r>
          </w:p>
        </w:tc>
        <w:tc>
          <w:tcPr>
            <w:tcW w:w="48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2</w:t>
            </w:r>
          </w:p>
        </w:tc>
        <w:tc>
          <w:tcPr>
            <w:tcW w:w="1847"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Математика</w:t>
            </w:r>
          </w:p>
        </w:tc>
        <w:tc>
          <w:tcPr>
            <w:tcW w:w="548"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11</w:t>
            </w:r>
          </w:p>
        </w:tc>
        <w:tc>
          <w:tcPr>
            <w:tcW w:w="179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Математика</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11</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Математика</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11</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Математика</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11</w:t>
            </w:r>
          </w:p>
        </w:tc>
        <w:tc>
          <w:tcPr>
            <w:tcW w:w="1934" w:type="dxa"/>
            <w:tcBorders>
              <w:top w:val="nil"/>
              <w:left w:val="single" w:sz="8" w:space="0" w:color="auto"/>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Русский язык</w:t>
            </w:r>
          </w:p>
        </w:tc>
        <w:tc>
          <w:tcPr>
            <w:tcW w:w="439" w:type="dxa"/>
            <w:tcBorders>
              <w:top w:val="nil"/>
              <w:left w:val="single" w:sz="8" w:space="0" w:color="auto"/>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Литературное чтение</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r>
      <w:tr w:rsidR="00D614C3" w:rsidRPr="004B6D02">
        <w:trPr>
          <w:trHeight w:val="255"/>
        </w:trPr>
        <w:tc>
          <w:tcPr>
            <w:tcW w:w="481"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 </w:t>
            </w:r>
          </w:p>
        </w:tc>
        <w:tc>
          <w:tcPr>
            <w:tcW w:w="48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3</w:t>
            </w:r>
          </w:p>
        </w:tc>
        <w:tc>
          <w:tcPr>
            <w:tcW w:w="1847"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Русский язык</w:t>
            </w:r>
          </w:p>
        </w:tc>
        <w:tc>
          <w:tcPr>
            <w:tcW w:w="548"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6</w:t>
            </w:r>
          </w:p>
        </w:tc>
        <w:tc>
          <w:tcPr>
            <w:tcW w:w="179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Русский язык</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Русский язык</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Русский язык</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single" w:sz="8" w:space="0" w:color="auto"/>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Pr>
                <w:rFonts w:ascii="Arial" w:hAnsi="Arial" w:cs="Arial"/>
                <w:color w:val="000080"/>
                <w:sz w:val="20"/>
                <w:szCs w:val="20"/>
              </w:rPr>
              <w:t xml:space="preserve">Литер. </w:t>
            </w:r>
            <w:r w:rsidRPr="004B6D02">
              <w:rPr>
                <w:rFonts w:ascii="Arial" w:hAnsi="Arial" w:cs="Arial"/>
                <w:color w:val="000080"/>
                <w:sz w:val="20"/>
                <w:szCs w:val="20"/>
              </w:rPr>
              <w:t xml:space="preserve"> чтение</w:t>
            </w:r>
          </w:p>
        </w:tc>
        <w:tc>
          <w:tcPr>
            <w:tcW w:w="439" w:type="dxa"/>
            <w:tcBorders>
              <w:top w:val="nil"/>
              <w:left w:val="single" w:sz="8" w:space="0" w:color="auto"/>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Якутский язык</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r>
      <w:tr w:rsidR="00D614C3" w:rsidRPr="004B6D02">
        <w:trPr>
          <w:trHeight w:val="255"/>
        </w:trPr>
        <w:tc>
          <w:tcPr>
            <w:tcW w:w="481"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 </w:t>
            </w:r>
          </w:p>
        </w:tc>
        <w:tc>
          <w:tcPr>
            <w:tcW w:w="48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4</w:t>
            </w:r>
          </w:p>
        </w:tc>
        <w:tc>
          <w:tcPr>
            <w:tcW w:w="1847"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ИЗО</w:t>
            </w:r>
          </w:p>
        </w:tc>
        <w:tc>
          <w:tcPr>
            <w:tcW w:w="548"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2</w:t>
            </w:r>
          </w:p>
        </w:tc>
        <w:tc>
          <w:tcPr>
            <w:tcW w:w="179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Английский язык</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10</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физкультура</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5</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Pr>
                <w:rFonts w:ascii="Arial" w:hAnsi="Arial" w:cs="Arial"/>
                <w:color w:val="000080"/>
                <w:sz w:val="20"/>
                <w:szCs w:val="20"/>
              </w:rPr>
              <w:t xml:space="preserve">Литер. </w:t>
            </w:r>
            <w:r w:rsidRPr="004B6D02">
              <w:rPr>
                <w:rFonts w:ascii="Arial" w:hAnsi="Arial" w:cs="Arial"/>
                <w:color w:val="000080"/>
                <w:sz w:val="20"/>
                <w:szCs w:val="20"/>
              </w:rPr>
              <w:t>чтение</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single" w:sz="8" w:space="0" w:color="auto"/>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Английский язык</w:t>
            </w:r>
          </w:p>
        </w:tc>
        <w:tc>
          <w:tcPr>
            <w:tcW w:w="439" w:type="dxa"/>
            <w:tcBorders>
              <w:top w:val="nil"/>
              <w:left w:val="single" w:sz="8" w:space="0" w:color="auto"/>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10</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Физкультура</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5</w:t>
            </w:r>
          </w:p>
        </w:tc>
      </w:tr>
      <w:tr w:rsidR="00D614C3" w:rsidRPr="004B6D02">
        <w:trPr>
          <w:trHeight w:val="255"/>
        </w:trPr>
        <w:tc>
          <w:tcPr>
            <w:tcW w:w="481"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 </w:t>
            </w:r>
          </w:p>
        </w:tc>
        <w:tc>
          <w:tcPr>
            <w:tcW w:w="48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5</w:t>
            </w:r>
          </w:p>
        </w:tc>
        <w:tc>
          <w:tcPr>
            <w:tcW w:w="1847"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548"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179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Якутское чтение</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Лит. Чтение</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1934" w:type="dxa"/>
            <w:tcBorders>
              <w:top w:val="nil"/>
              <w:left w:val="single" w:sz="8" w:space="0" w:color="auto"/>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single" w:sz="8" w:space="0" w:color="auto"/>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r>
      <w:tr w:rsidR="00D614C3" w:rsidRPr="004B6D02">
        <w:trPr>
          <w:trHeight w:val="270"/>
        </w:trPr>
        <w:tc>
          <w:tcPr>
            <w:tcW w:w="481" w:type="dxa"/>
            <w:tcBorders>
              <w:top w:val="nil"/>
              <w:left w:val="single" w:sz="8" w:space="0" w:color="auto"/>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sz w:val="20"/>
                <w:szCs w:val="20"/>
              </w:rPr>
            </w:pPr>
            <w:r w:rsidRPr="004B6D02">
              <w:rPr>
                <w:rFonts w:ascii="Arial" w:hAnsi="Arial" w:cs="Arial"/>
                <w:sz w:val="20"/>
                <w:szCs w:val="20"/>
              </w:rPr>
              <w:t> </w:t>
            </w:r>
          </w:p>
        </w:tc>
        <w:tc>
          <w:tcPr>
            <w:tcW w:w="484" w:type="dxa"/>
            <w:tcBorders>
              <w:top w:val="nil"/>
              <w:left w:val="nil"/>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sz w:val="20"/>
                <w:szCs w:val="20"/>
              </w:rPr>
            </w:pPr>
            <w:r w:rsidRPr="004B6D02">
              <w:rPr>
                <w:rFonts w:ascii="Arial" w:hAnsi="Arial" w:cs="Arial"/>
                <w:sz w:val="20"/>
                <w:szCs w:val="20"/>
              </w:rPr>
              <w:t> </w:t>
            </w:r>
          </w:p>
        </w:tc>
        <w:tc>
          <w:tcPr>
            <w:tcW w:w="1847" w:type="dxa"/>
            <w:tcBorders>
              <w:top w:val="nil"/>
              <w:left w:val="nil"/>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sz w:val="20"/>
                <w:szCs w:val="20"/>
              </w:rPr>
            </w:pPr>
            <w:r w:rsidRPr="004B6D02">
              <w:rPr>
                <w:rFonts w:ascii="Arial" w:hAnsi="Arial" w:cs="Arial"/>
                <w:sz w:val="20"/>
                <w:szCs w:val="20"/>
              </w:rPr>
              <w:t> </w:t>
            </w:r>
          </w:p>
        </w:tc>
        <w:tc>
          <w:tcPr>
            <w:tcW w:w="548" w:type="dxa"/>
            <w:tcBorders>
              <w:top w:val="nil"/>
              <w:left w:val="nil"/>
              <w:bottom w:val="single" w:sz="8"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25</w:t>
            </w:r>
          </w:p>
        </w:tc>
        <w:tc>
          <w:tcPr>
            <w:tcW w:w="1799" w:type="dxa"/>
            <w:tcBorders>
              <w:top w:val="nil"/>
              <w:left w:val="nil"/>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sz w:val="20"/>
                <w:szCs w:val="20"/>
              </w:rPr>
            </w:pPr>
            <w:r w:rsidRPr="004B6D02">
              <w:rPr>
                <w:rFonts w:ascii="Arial" w:hAnsi="Arial" w:cs="Arial"/>
                <w:sz w:val="20"/>
                <w:szCs w:val="20"/>
              </w:rPr>
              <w:t> </w:t>
            </w:r>
          </w:p>
        </w:tc>
        <w:tc>
          <w:tcPr>
            <w:tcW w:w="439" w:type="dxa"/>
            <w:tcBorders>
              <w:top w:val="nil"/>
              <w:left w:val="nil"/>
              <w:bottom w:val="nil"/>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36</w:t>
            </w:r>
          </w:p>
        </w:tc>
        <w:tc>
          <w:tcPr>
            <w:tcW w:w="1934" w:type="dxa"/>
            <w:tcBorders>
              <w:top w:val="nil"/>
              <w:left w:val="single" w:sz="8" w:space="0" w:color="auto"/>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sz w:val="20"/>
                <w:szCs w:val="20"/>
              </w:rPr>
            </w:pPr>
            <w:r w:rsidRPr="004B6D02">
              <w:rPr>
                <w:rFonts w:ascii="Arial" w:hAnsi="Arial" w:cs="Arial"/>
                <w:sz w:val="20"/>
                <w:szCs w:val="20"/>
              </w:rPr>
              <w:t> </w:t>
            </w:r>
          </w:p>
        </w:tc>
        <w:tc>
          <w:tcPr>
            <w:tcW w:w="439" w:type="dxa"/>
            <w:tcBorders>
              <w:top w:val="nil"/>
              <w:left w:val="nil"/>
              <w:bottom w:val="nil"/>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37</w:t>
            </w:r>
          </w:p>
        </w:tc>
        <w:tc>
          <w:tcPr>
            <w:tcW w:w="1934" w:type="dxa"/>
            <w:tcBorders>
              <w:top w:val="nil"/>
              <w:left w:val="single" w:sz="8" w:space="0" w:color="auto"/>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sz w:val="20"/>
                <w:szCs w:val="20"/>
              </w:rPr>
            </w:pPr>
            <w:r w:rsidRPr="004B6D02">
              <w:rPr>
                <w:rFonts w:ascii="Arial" w:hAnsi="Arial" w:cs="Arial"/>
                <w:sz w:val="20"/>
                <w:szCs w:val="20"/>
              </w:rPr>
              <w:t> </w:t>
            </w:r>
          </w:p>
        </w:tc>
        <w:tc>
          <w:tcPr>
            <w:tcW w:w="439" w:type="dxa"/>
            <w:tcBorders>
              <w:top w:val="nil"/>
              <w:left w:val="nil"/>
              <w:bottom w:val="nil"/>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32</w:t>
            </w:r>
          </w:p>
        </w:tc>
        <w:tc>
          <w:tcPr>
            <w:tcW w:w="1934" w:type="dxa"/>
            <w:tcBorders>
              <w:top w:val="nil"/>
              <w:left w:val="single" w:sz="8" w:space="0" w:color="auto"/>
              <w:bottom w:val="single" w:sz="8"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single" w:sz="8" w:space="0" w:color="auto"/>
              <w:bottom w:val="single" w:sz="8"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29</w:t>
            </w:r>
          </w:p>
        </w:tc>
        <w:tc>
          <w:tcPr>
            <w:tcW w:w="1934" w:type="dxa"/>
            <w:tcBorders>
              <w:top w:val="nil"/>
              <w:left w:val="single" w:sz="8" w:space="0" w:color="auto"/>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nil"/>
              <w:bottom w:val="nil"/>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23</w:t>
            </w:r>
          </w:p>
        </w:tc>
      </w:tr>
      <w:tr w:rsidR="00D614C3" w:rsidRPr="004B6D02">
        <w:trPr>
          <w:trHeight w:val="255"/>
        </w:trPr>
        <w:tc>
          <w:tcPr>
            <w:tcW w:w="481"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3</w:t>
            </w:r>
          </w:p>
        </w:tc>
        <w:tc>
          <w:tcPr>
            <w:tcW w:w="484" w:type="dxa"/>
            <w:tcBorders>
              <w:top w:val="nil"/>
              <w:left w:val="nil"/>
              <w:bottom w:val="single" w:sz="4" w:space="0" w:color="auto"/>
              <w:right w:val="nil"/>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1</w:t>
            </w:r>
          </w:p>
        </w:tc>
        <w:tc>
          <w:tcPr>
            <w:tcW w:w="1847"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Музыка</w:t>
            </w:r>
          </w:p>
        </w:tc>
        <w:tc>
          <w:tcPr>
            <w:tcW w:w="548"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1</w:t>
            </w:r>
          </w:p>
        </w:tc>
        <w:tc>
          <w:tcPr>
            <w:tcW w:w="1799"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ОБЖ</w:t>
            </w:r>
          </w:p>
        </w:tc>
        <w:tc>
          <w:tcPr>
            <w:tcW w:w="439" w:type="dxa"/>
            <w:tcBorders>
              <w:top w:val="single" w:sz="4" w:space="0" w:color="auto"/>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5</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Pr>
                <w:rFonts w:ascii="Arial" w:hAnsi="Arial" w:cs="Arial"/>
                <w:color w:val="000080"/>
                <w:sz w:val="20"/>
                <w:szCs w:val="20"/>
              </w:rPr>
              <w:t xml:space="preserve">Культ. </w:t>
            </w:r>
            <w:r w:rsidRPr="004B6D02">
              <w:rPr>
                <w:rFonts w:ascii="Arial" w:hAnsi="Arial" w:cs="Arial"/>
                <w:color w:val="000080"/>
                <w:sz w:val="20"/>
                <w:szCs w:val="20"/>
              </w:rPr>
              <w:t xml:space="preserve"> нар. Саха</w:t>
            </w:r>
          </w:p>
        </w:tc>
        <w:tc>
          <w:tcPr>
            <w:tcW w:w="439" w:type="dxa"/>
            <w:tcBorders>
              <w:top w:val="single" w:sz="4" w:space="0" w:color="auto"/>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Окр. Мир</w:t>
            </w:r>
          </w:p>
        </w:tc>
        <w:tc>
          <w:tcPr>
            <w:tcW w:w="439" w:type="dxa"/>
            <w:tcBorders>
              <w:top w:val="single" w:sz="4" w:space="0" w:color="auto"/>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6</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ИЗО</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2</w:t>
            </w:r>
          </w:p>
        </w:tc>
        <w:tc>
          <w:tcPr>
            <w:tcW w:w="1934" w:type="dxa"/>
            <w:tcBorders>
              <w:top w:val="nil"/>
              <w:left w:val="single" w:sz="8" w:space="0" w:color="auto"/>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Физкультура</w:t>
            </w:r>
          </w:p>
        </w:tc>
        <w:tc>
          <w:tcPr>
            <w:tcW w:w="439" w:type="dxa"/>
            <w:tcBorders>
              <w:top w:val="single" w:sz="8" w:space="0" w:color="auto"/>
              <w:left w:val="single" w:sz="8" w:space="0" w:color="auto"/>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5</w:t>
            </w:r>
          </w:p>
        </w:tc>
      </w:tr>
      <w:tr w:rsidR="00D614C3" w:rsidRPr="004B6D02">
        <w:trPr>
          <w:trHeight w:val="255"/>
        </w:trPr>
        <w:tc>
          <w:tcPr>
            <w:tcW w:w="481"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 </w:t>
            </w:r>
          </w:p>
        </w:tc>
        <w:tc>
          <w:tcPr>
            <w:tcW w:w="484" w:type="dxa"/>
            <w:tcBorders>
              <w:top w:val="nil"/>
              <w:left w:val="nil"/>
              <w:bottom w:val="single" w:sz="4" w:space="0" w:color="auto"/>
              <w:right w:val="nil"/>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2</w:t>
            </w:r>
          </w:p>
        </w:tc>
        <w:tc>
          <w:tcPr>
            <w:tcW w:w="1847"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Математика</w:t>
            </w:r>
          </w:p>
        </w:tc>
        <w:tc>
          <w:tcPr>
            <w:tcW w:w="548"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11</w:t>
            </w:r>
          </w:p>
        </w:tc>
        <w:tc>
          <w:tcPr>
            <w:tcW w:w="1799"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Математика</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11</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Математика</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11</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Русский язык</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математика</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11</w:t>
            </w:r>
          </w:p>
        </w:tc>
        <w:tc>
          <w:tcPr>
            <w:tcW w:w="1934" w:type="dxa"/>
            <w:tcBorders>
              <w:top w:val="nil"/>
              <w:left w:val="single" w:sz="8" w:space="0" w:color="auto"/>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Английский язык</w:t>
            </w:r>
          </w:p>
        </w:tc>
        <w:tc>
          <w:tcPr>
            <w:tcW w:w="439"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10</w:t>
            </w:r>
          </w:p>
        </w:tc>
      </w:tr>
      <w:tr w:rsidR="00D614C3" w:rsidRPr="004B6D02">
        <w:trPr>
          <w:trHeight w:val="255"/>
        </w:trPr>
        <w:tc>
          <w:tcPr>
            <w:tcW w:w="481"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 </w:t>
            </w:r>
          </w:p>
        </w:tc>
        <w:tc>
          <w:tcPr>
            <w:tcW w:w="484" w:type="dxa"/>
            <w:tcBorders>
              <w:top w:val="nil"/>
              <w:left w:val="nil"/>
              <w:bottom w:val="single" w:sz="4" w:space="0" w:color="auto"/>
              <w:right w:val="nil"/>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3</w:t>
            </w:r>
          </w:p>
        </w:tc>
        <w:tc>
          <w:tcPr>
            <w:tcW w:w="1847"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Русский язык</w:t>
            </w:r>
          </w:p>
        </w:tc>
        <w:tc>
          <w:tcPr>
            <w:tcW w:w="548"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799"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Русский язык</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Русский язык</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Английский язык</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10</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Якутский язык</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single" w:sz="8" w:space="0" w:color="auto"/>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Pr>
                <w:rFonts w:ascii="Arial" w:hAnsi="Arial" w:cs="Arial"/>
                <w:color w:val="000080"/>
                <w:sz w:val="20"/>
                <w:szCs w:val="20"/>
              </w:rPr>
              <w:t xml:space="preserve">Литер. </w:t>
            </w:r>
            <w:r w:rsidRPr="004B6D02">
              <w:rPr>
                <w:rFonts w:ascii="Arial" w:hAnsi="Arial" w:cs="Arial"/>
                <w:color w:val="000080"/>
                <w:sz w:val="20"/>
                <w:szCs w:val="20"/>
              </w:rPr>
              <w:t>чтение</w:t>
            </w:r>
          </w:p>
        </w:tc>
        <w:tc>
          <w:tcPr>
            <w:tcW w:w="439"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5</w:t>
            </w:r>
          </w:p>
        </w:tc>
      </w:tr>
      <w:tr w:rsidR="00D614C3" w:rsidRPr="004B6D02">
        <w:trPr>
          <w:trHeight w:val="255"/>
        </w:trPr>
        <w:tc>
          <w:tcPr>
            <w:tcW w:w="481"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 </w:t>
            </w:r>
          </w:p>
        </w:tc>
        <w:tc>
          <w:tcPr>
            <w:tcW w:w="484" w:type="dxa"/>
            <w:tcBorders>
              <w:top w:val="nil"/>
              <w:left w:val="nil"/>
              <w:bottom w:val="single" w:sz="4" w:space="0" w:color="auto"/>
              <w:right w:val="nil"/>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4</w:t>
            </w:r>
          </w:p>
        </w:tc>
        <w:tc>
          <w:tcPr>
            <w:tcW w:w="1847"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Лит. чтение</w:t>
            </w:r>
          </w:p>
        </w:tc>
        <w:tc>
          <w:tcPr>
            <w:tcW w:w="548"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799"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Якутское чтение</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Технология</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4</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Якутский язык</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Русский язык</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single" w:sz="8" w:space="0" w:color="auto"/>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Технология</w:t>
            </w:r>
          </w:p>
        </w:tc>
        <w:tc>
          <w:tcPr>
            <w:tcW w:w="439"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4</w:t>
            </w:r>
          </w:p>
        </w:tc>
      </w:tr>
      <w:tr w:rsidR="00D614C3" w:rsidRPr="004B6D02">
        <w:trPr>
          <w:trHeight w:val="255"/>
        </w:trPr>
        <w:tc>
          <w:tcPr>
            <w:tcW w:w="481"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 </w:t>
            </w:r>
          </w:p>
        </w:tc>
        <w:tc>
          <w:tcPr>
            <w:tcW w:w="484" w:type="dxa"/>
            <w:tcBorders>
              <w:top w:val="nil"/>
              <w:left w:val="nil"/>
              <w:bottom w:val="single" w:sz="4" w:space="0" w:color="auto"/>
              <w:right w:val="nil"/>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5</w:t>
            </w:r>
          </w:p>
        </w:tc>
        <w:tc>
          <w:tcPr>
            <w:tcW w:w="1847"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548" w:type="dxa"/>
            <w:tcBorders>
              <w:top w:val="nil"/>
              <w:left w:val="nil"/>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1799"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Физкультура</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5</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Pr>
                <w:rFonts w:ascii="Arial" w:hAnsi="Arial" w:cs="Arial"/>
                <w:color w:val="000080"/>
                <w:sz w:val="20"/>
                <w:szCs w:val="20"/>
              </w:rPr>
              <w:t xml:space="preserve">Литер. </w:t>
            </w:r>
            <w:r w:rsidRPr="004B6D02">
              <w:rPr>
                <w:rFonts w:ascii="Arial" w:hAnsi="Arial" w:cs="Arial"/>
                <w:color w:val="000080"/>
                <w:sz w:val="20"/>
                <w:szCs w:val="20"/>
              </w:rPr>
              <w:t>чтение</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1934" w:type="dxa"/>
            <w:tcBorders>
              <w:top w:val="nil"/>
              <w:left w:val="single" w:sz="8" w:space="0" w:color="auto"/>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r>
      <w:tr w:rsidR="00D614C3" w:rsidRPr="004B6D02">
        <w:trPr>
          <w:trHeight w:val="270"/>
        </w:trPr>
        <w:tc>
          <w:tcPr>
            <w:tcW w:w="481" w:type="dxa"/>
            <w:tcBorders>
              <w:top w:val="nil"/>
              <w:left w:val="single" w:sz="8" w:space="0" w:color="auto"/>
              <w:bottom w:val="single" w:sz="8"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 </w:t>
            </w:r>
          </w:p>
        </w:tc>
        <w:tc>
          <w:tcPr>
            <w:tcW w:w="484" w:type="dxa"/>
            <w:tcBorders>
              <w:top w:val="nil"/>
              <w:left w:val="nil"/>
              <w:bottom w:val="nil"/>
              <w:right w:val="nil"/>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 </w:t>
            </w:r>
          </w:p>
        </w:tc>
        <w:tc>
          <w:tcPr>
            <w:tcW w:w="1847" w:type="dxa"/>
            <w:tcBorders>
              <w:top w:val="nil"/>
              <w:left w:val="single" w:sz="8" w:space="0" w:color="auto"/>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548" w:type="dxa"/>
            <w:tcBorders>
              <w:top w:val="nil"/>
              <w:left w:val="nil"/>
              <w:bottom w:val="nil"/>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26</w:t>
            </w:r>
          </w:p>
        </w:tc>
        <w:tc>
          <w:tcPr>
            <w:tcW w:w="1799" w:type="dxa"/>
            <w:tcBorders>
              <w:top w:val="nil"/>
              <w:left w:val="single" w:sz="8" w:space="0" w:color="auto"/>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nil"/>
              <w:bottom w:val="nil"/>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35</w:t>
            </w:r>
          </w:p>
        </w:tc>
        <w:tc>
          <w:tcPr>
            <w:tcW w:w="1934" w:type="dxa"/>
            <w:tcBorders>
              <w:top w:val="nil"/>
              <w:left w:val="single" w:sz="8" w:space="0" w:color="auto"/>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nil"/>
              <w:bottom w:val="nil"/>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36</w:t>
            </w:r>
          </w:p>
        </w:tc>
        <w:tc>
          <w:tcPr>
            <w:tcW w:w="1934" w:type="dxa"/>
            <w:tcBorders>
              <w:top w:val="nil"/>
              <w:left w:val="single" w:sz="8" w:space="0" w:color="auto"/>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nil"/>
              <w:bottom w:val="nil"/>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30</w:t>
            </w:r>
          </w:p>
        </w:tc>
        <w:tc>
          <w:tcPr>
            <w:tcW w:w="1934" w:type="dxa"/>
            <w:tcBorders>
              <w:top w:val="nil"/>
              <w:left w:val="single" w:sz="8" w:space="0" w:color="auto"/>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nil"/>
              <w:bottom w:val="single" w:sz="8"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27</w:t>
            </w:r>
          </w:p>
        </w:tc>
        <w:tc>
          <w:tcPr>
            <w:tcW w:w="1934" w:type="dxa"/>
            <w:tcBorders>
              <w:top w:val="nil"/>
              <w:left w:val="single" w:sz="8" w:space="0" w:color="auto"/>
              <w:bottom w:val="single" w:sz="8"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single" w:sz="8" w:space="0" w:color="auto"/>
              <w:bottom w:val="single" w:sz="8"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24</w:t>
            </w:r>
          </w:p>
        </w:tc>
      </w:tr>
      <w:tr w:rsidR="00D614C3" w:rsidRPr="004B6D02">
        <w:trPr>
          <w:trHeight w:val="255"/>
        </w:trPr>
        <w:tc>
          <w:tcPr>
            <w:tcW w:w="481"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4</w:t>
            </w:r>
          </w:p>
        </w:tc>
        <w:tc>
          <w:tcPr>
            <w:tcW w:w="484" w:type="dxa"/>
            <w:tcBorders>
              <w:top w:val="single" w:sz="8" w:space="0" w:color="auto"/>
              <w:left w:val="nil"/>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1</w:t>
            </w:r>
          </w:p>
        </w:tc>
        <w:tc>
          <w:tcPr>
            <w:tcW w:w="1847"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Технологи</w:t>
            </w:r>
            <w:r>
              <w:rPr>
                <w:rFonts w:ascii="Arial" w:hAnsi="Arial" w:cs="Arial"/>
                <w:color w:val="000080"/>
                <w:sz w:val="20"/>
                <w:szCs w:val="20"/>
              </w:rPr>
              <w:t>я</w:t>
            </w:r>
          </w:p>
        </w:tc>
        <w:tc>
          <w:tcPr>
            <w:tcW w:w="548" w:type="dxa"/>
            <w:tcBorders>
              <w:top w:val="single" w:sz="8" w:space="0" w:color="auto"/>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4</w:t>
            </w:r>
          </w:p>
        </w:tc>
        <w:tc>
          <w:tcPr>
            <w:tcW w:w="179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Музыка</w:t>
            </w:r>
          </w:p>
        </w:tc>
        <w:tc>
          <w:tcPr>
            <w:tcW w:w="439" w:type="dxa"/>
            <w:tcBorders>
              <w:top w:val="single" w:sz="8" w:space="0" w:color="auto"/>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1</w:t>
            </w:r>
          </w:p>
        </w:tc>
        <w:tc>
          <w:tcPr>
            <w:tcW w:w="193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ОБЖ</w:t>
            </w:r>
          </w:p>
        </w:tc>
        <w:tc>
          <w:tcPr>
            <w:tcW w:w="439" w:type="dxa"/>
            <w:tcBorders>
              <w:top w:val="single" w:sz="8" w:space="0" w:color="auto"/>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5</w:t>
            </w:r>
          </w:p>
        </w:tc>
        <w:tc>
          <w:tcPr>
            <w:tcW w:w="193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Окр. Мир</w:t>
            </w:r>
          </w:p>
        </w:tc>
        <w:tc>
          <w:tcPr>
            <w:tcW w:w="439" w:type="dxa"/>
            <w:tcBorders>
              <w:top w:val="single" w:sz="8" w:space="0" w:color="auto"/>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6</w:t>
            </w:r>
          </w:p>
        </w:tc>
        <w:tc>
          <w:tcPr>
            <w:tcW w:w="193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физкультура</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5</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Технология</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4</w:t>
            </w:r>
          </w:p>
        </w:tc>
      </w:tr>
      <w:tr w:rsidR="00D614C3" w:rsidRPr="004B6D02">
        <w:trPr>
          <w:trHeight w:val="255"/>
        </w:trPr>
        <w:tc>
          <w:tcPr>
            <w:tcW w:w="481"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 </w:t>
            </w:r>
          </w:p>
        </w:tc>
        <w:tc>
          <w:tcPr>
            <w:tcW w:w="48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2</w:t>
            </w:r>
          </w:p>
        </w:tc>
        <w:tc>
          <w:tcPr>
            <w:tcW w:w="1847"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Математика</w:t>
            </w:r>
          </w:p>
        </w:tc>
        <w:tc>
          <w:tcPr>
            <w:tcW w:w="548"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11</w:t>
            </w:r>
          </w:p>
        </w:tc>
        <w:tc>
          <w:tcPr>
            <w:tcW w:w="179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Русский язык</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Математика</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11</w:t>
            </w:r>
          </w:p>
        </w:tc>
        <w:tc>
          <w:tcPr>
            <w:tcW w:w="193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Математика</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11</w:t>
            </w:r>
          </w:p>
        </w:tc>
        <w:tc>
          <w:tcPr>
            <w:tcW w:w="193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Математика</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11</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Pr>
                <w:rFonts w:ascii="Arial" w:hAnsi="Arial" w:cs="Arial"/>
                <w:color w:val="000080"/>
                <w:sz w:val="20"/>
                <w:szCs w:val="20"/>
              </w:rPr>
              <w:t xml:space="preserve">Литер. </w:t>
            </w:r>
            <w:r w:rsidRPr="004B6D02">
              <w:rPr>
                <w:rFonts w:ascii="Arial" w:hAnsi="Arial" w:cs="Arial"/>
                <w:color w:val="000080"/>
                <w:sz w:val="20"/>
                <w:szCs w:val="20"/>
              </w:rPr>
              <w:t>чтение</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r>
      <w:tr w:rsidR="00D614C3" w:rsidRPr="004B6D02">
        <w:trPr>
          <w:trHeight w:val="255"/>
        </w:trPr>
        <w:tc>
          <w:tcPr>
            <w:tcW w:w="481"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 </w:t>
            </w:r>
          </w:p>
        </w:tc>
        <w:tc>
          <w:tcPr>
            <w:tcW w:w="48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3</w:t>
            </w:r>
          </w:p>
        </w:tc>
        <w:tc>
          <w:tcPr>
            <w:tcW w:w="1847"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Русский язык</w:t>
            </w:r>
          </w:p>
        </w:tc>
        <w:tc>
          <w:tcPr>
            <w:tcW w:w="548"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79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Английский язык</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10</w:t>
            </w:r>
          </w:p>
        </w:tc>
        <w:tc>
          <w:tcPr>
            <w:tcW w:w="193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Английский язык</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10</w:t>
            </w:r>
          </w:p>
        </w:tc>
        <w:tc>
          <w:tcPr>
            <w:tcW w:w="193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Русский язык</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Русский язык</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Якутский язык</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r>
      <w:tr w:rsidR="00D614C3" w:rsidRPr="004B6D02">
        <w:trPr>
          <w:trHeight w:val="255"/>
        </w:trPr>
        <w:tc>
          <w:tcPr>
            <w:tcW w:w="481"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 </w:t>
            </w:r>
          </w:p>
        </w:tc>
        <w:tc>
          <w:tcPr>
            <w:tcW w:w="48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4</w:t>
            </w:r>
          </w:p>
        </w:tc>
        <w:tc>
          <w:tcPr>
            <w:tcW w:w="1847"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Физкультура</w:t>
            </w:r>
          </w:p>
        </w:tc>
        <w:tc>
          <w:tcPr>
            <w:tcW w:w="548"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5</w:t>
            </w:r>
          </w:p>
        </w:tc>
        <w:tc>
          <w:tcPr>
            <w:tcW w:w="179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Якутское чтение</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Русский язык</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Лит. Чтение</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Якутский язык</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Pr>
                <w:rFonts w:ascii="Arial" w:hAnsi="Arial" w:cs="Arial"/>
                <w:color w:val="000080"/>
                <w:sz w:val="20"/>
                <w:szCs w:val="20"/>
              </w:rPr>
              <w:t xml:space="preserve">Культю </w:t>
            </w:r>
            <w:r w:rsidRPr="004B6D02">
              <w:rPr>
                <w:rFonts w:ascii="Arial" w:hAnsi="Arial" w:cs="Arial"/>
                <w:color w:val="000080"/>
                <w:sz w:val="20"/>
                <w:szCs w:val="20"/>
              </w:rPr>
              <w:t xml:space="preserve"> нар. Саха</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r>
      <w:tr w:rsidR="00D614C3" w:rsidRPr="004B6D02">
        <w:trPr>
          <w:trHeight w:val="255"/>
        </w:trPr>
        <w:tc>
          <w:tcPr>
            <w:tcW w:w="481"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 </w:t>
            </w:r>
          </w:p>
        </w:tc>
        <w:tc>
          <w:tcPr>
            <w:tcW w:w="48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5</w:t>
            </w:r>
          </w:p>
        </w:tc>
        <w:tc>
          <w:tcPr>
            <w:tcW w:w="1847"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548"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179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Лит. чтение</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7</w:t>
            </w:r>
          </w:p>
        </w:tc>
        <w:tc>
          <w:tcPr>
            <w:tcW w:w="193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ИЗО</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2</w:t>
            </w:r>
          </w:p>
        </w:tc>
        <w:tc>
          <w:tcPr>
            <w:tcW w:w="193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1934"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nil"/>
              <w:bottom w:val="single" w:sz="4" w:space="0" w:color="auto"/>
              <w:right w:val="nil"/>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1934" w:type="dxa"/>
            <w:tcBorders>
              <w:top w:val="nil"/>
              <w:left w:val="single" w:sz="8" w:space="0" w:color="auto"/>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nil"/>
              <w:bottom w:val="single" w:sz="4"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r>
      <w:tr w:rsidR="00D614C3" w:rsidRPr="004B6D02">
        <w:trPr>
          <w:trHeight w:val="270"/>
        </w:trPr>
        <w:tc>
          <w:tcPr>
            <w:tcW w:w="481" w:type="dxa"/>
            <w:tcBorders>
              <w:top w:val="nil"/>
              <w:left w:val="single" w:sz="8" w:space="0" w:color="auto"/>
              <w:bottom w:val="single" w:sz="8"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 </w:t>
            </w:r>
          </w:p>
        </w:tc>
        <w:tc>
          <w:tcPr>
            <w:tcW w:w="484" w:type="dxa"/>
            <w:tcBorders>
              <w:top w:val="nil"/>
              <w:left w:val="nil"/>
              <w:bottom w:val="single" w:sz="8" w:space="0" w:color="auto"/>
              <w:right w:val="single" w:sz="8" w:space="0" w:color="auto"/>
            </w:tcBorders>
            <w:noWrap/>
            <w:vAlign w:val="bottom"/>
          </w:tcPr>
          <w:p w:rsidR="00D614C3" w:rsidRPr="004B6D02" w:rsidRDefault="00D614C3" w:rsidP="004B6D02">
            <w:pPr>
              <w:ind w:firstLine="0"/>
              <w:jc w:val="center"/>
              <w:rPr>
                <w:rFonts w:ascii="Arial" w:hAnsi="Arial" w:cs="Arial"/>
                <w:color w:val="000080"/>
                <w:sz w:val="20"/>
                <w:szCs w:val="20"/>
              </w:rPr>
            </w:pPr>
            <w:r w:rsidRPr="004B6D02">
              <w:rPr>
                <w:rFonts w:ascii="Arial" w:hAnsi="Arial" w:cs="Arial"/>
                <w:color w:val="000080"/>
                <w:sz w:val="20"/>
                <w:szCs w:val="20"/>
              </w:rPr>
              <w:t> </w:t>
            </w:r>
          </w:p>
        </w:tc>
        <w:tc>
          <w:tcPr>
            <w:tcW w:w="1847" w:type="dxa"/>
            <w:tcBorders>
              <w:top w:val="nil"/>
              <w:left w:val="nil"/>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548" w:type="dxa"/>
            <w:tcBorders>
              <w:top w:val="nil"/>
              <w:left w:val="nil"/>
              <w:bottom w:val="single" w:sz="8"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27</w:t>
            </w:r>
          </w:p>
        </w:tc>
        <w:tc>
          <w:tcPr>
            <w:tcW w:w="1799" w:type="dxa"/>
            <w:tcBorders>
              <w:top w:val="nil"/>
              <w:left w:val="nil"/>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nil"/>
              <w:bottom w:val="single" w:sz="8"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32</w:t>
            </w:r>
          </w:p>
        </w:tc>
        <w:tc>
          <w:tcPr>
            <w:tcW w:w="1934" w:type="dxa"/>
            <w:tcBorders>
              <w:top w:val="nil"/>
              <w:left w:val="nil"/>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nil"/>
              <w:bottom w:val="single" w:sz="8"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35</w:t>
            </w:r>
          </w:p>
        </w:tc>
        <w:tc>
          <w:tcPr>
            <w:tcW w:w="1934" w:type="dxa"/>
            <w:tcBorders>
              <w:top w:val="nil"/>
              <w:left w:val="nil"/>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nil"/>
              <w:bottom w:val="single" w:sz="8"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31</w:t>
            </w:r>
          </w:p>
        </w:tc>
        <w:tc>
          <w:tcPr>
            <w:tcW w:w="1934" w:type="dxa"/>
            <w:tcBorders>
              <w:top w:val="nil"/>
              <w:left w:val="nil"/>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nil"/>
              <w:bottom w:val="single" w:sz="8" w:space="0" w:color="auto"/>
              <w:right w:val="nil"/>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30</w:t>
            </w:r>
          </w:p>
        </w:tc>
        <w:tc>
          <w:tcPr>
            <w:tcW w:w="1934" w:type="dxa"/>
            <w:tcBorders>
              <w:top w:val="nil"/>
              <w:left w:val="single" w:sz="8" w:space="0" w:color="auto"/>
              <w:bottom w:val="single" w:sz="8" w:space="0" w:color="auto"/>
              <w:right w:val="single" w:sz="8" w:space="0" w:color="auto"/>
            </w:tcBorders>
            <w:noWrap/>
            <w:vAlign w:val="bottom"/>
          </w:tcPr>
          <w:p w:rsidR="00D614C3" w:rsidRPr="004B6D02" w:rsidRDefault="00D614C3" w:rsidP="004B6D02">
            <w:pPr>
              <w:ind w:firstLine="0"/>
              <w:jc w:val="left"/>
              <w:rPr>
                <w:rFonts w:ascii="Arial" w:hAnsi="Arial" w:cs="Arial"/>
                <w:color w:val="000080"/>
                <w:sz w:val="20"/>
                <w:szCs w:val="20"/>
              </w:rPr>
            </w:pPr>
            <w:r w:rsidRPr="004B6D02">
              <w:rPr>
                <w:rFonts w:ascii="Arial" w:hAnsi="Arial" w:cs="Arial"/>
                <w:color w:val="000080"/>
                <w:sz w:val="20"/>
                <w:szCs w:val="20"/>
              </w:rPr>
              <w:t> </w:t>
            </w:r>
          </w:p>
        </w:tc>
        <w:tc>
          <w:tcPr>
            <w:tcW w:w="439" w:type="dxa"/>
            <w:tcBorders>
              <w:top w:val="nil"/>
              <w:left w:val="nil"/>
              <w:bottom w:val="single" w:sz="8" w:space="0" w:color="auto"/>
              <w:right w:val="single" w:sz="8" w:space="0" w:color="auto"/>
            </w:tcBorders>
            <w:noWrap/>
            <w:vAlign w:val="bottom"/>
          </w:tcPr>
          <w:p w:rsidR="00D614C3" w:rsidRPr="004B6D02" w:rsidRDefault="00D614C3" w:rsidP="004B6D02">
            <w:pPr>
              <w:ind w:firstLine="0"/>
              <w:jc w:val="right"/>
              <w:rPr>
                <w:rFonts w:ascii="Arial" w:hAnsi="Arial" w:cs="Arial"/>
                <w:color w:val="000080"/>
                <w:sz w:val="20"/>
                <w:szCs w:val="20"/>
              </w:rPr>
            </w:pPr>
            <w:r w:rsidRPr="004B6D02">
              <w:rPr>
                <w:rFonts w:ascii="Arial" w:hAnsi="Arial" w:cs="Arial"/>
                <w:color w:val="000080"/>
                <w:sz w:val="20"/>
                <w:szCs w:val="20"/>
              </w:rPr>
              <w:t>25</w:t>
            </w:r>
          </w:p>
        </w:tc>
      </w:tr>
    </w:tbl>
    <w:p w:rsidR="00D614C3" w:rsidRDefault="00D614C3" w:rsidP="000704A7">
      <w:pPr>
        <w:ind w:firstLine="0"/>
        <w:rPr>
          <w:rFonts w:ascii="Arial" w:hAnsi="Arial" w:cs="Arial"/>
        </w:rPr>
      </w:pPr>
    </w:p>
    <w:p w:rsidR="00D614C3" w:rsidRDefault="00D614C3" w:rsidP="000704A7">
      <w:pPr>
        <w:ind w:firstLine="0"/>
        <w:rPr>
          <w:rFonts w:ascii="Arial" w:hAnsi="Arial" w:cs="Arial"/>
        </w:rPr>
      </w:pPr>
    </w:p>
    <w:p w:rsidR="00D614C3" w:rsidRDefault="00D614C3" w:rsidP="000704A7">
      <w:pPr>
        <w:ind w:firstLine="0"/>
        <w:rPr>
          <w:rFonts w:ascii="Arial" w:hAnsi="Arial" w:cs="Arial"/>
        </w:rPr>
      </w:pPr>
    </w:p>
    <w:p w:rsidR="00D614C3" w:rsidRDefault="00D614C3" w:rsidP="000704A7">
      <w:pPr>
        <w:ind w:firstLine="0"/>
        <w:rPr>
          <w:rFonts w:ascii="Arial" w:hAnsi="Arial" w:cs="Arial"/>
        </w:rPr>
        <w:sectPr w:rsidR="00D614C3" w:rsidSect="004B6D02">
          <w:pgSz w:w="16838" w:h="11906" w:orient="landscape"/>
          <w:pgMar w:top="1474" w:right="1021" w:bottom="1021" w:left="1021" w:header="709" w:footer="709" w:gutter="0"/>
          <w:cols w:space="708"/>
          <w:docGrid w:linePitch="360"/>
        </w:sectPr>
      </w:pPr>
    </w:p>
    <w:p w:rsidR="00D614C3" w:rsidRPr="007F6617" w:rsidRDefault="00D614C3" w:rsidP="000704A7">
      <w:pPr>
        <w:ind w:firstLine="0"/>
        <w:rPr>
          <w:rFonts w:ascii="Arial" w:hAnsi="Arial" w:cs="Arial"/>
        </w:rPr>
      </w:pPr>
    </w:p>
    <w:p w:rsidR="00D614C3" w:rsidRPr="007C2D64" w:rsidRDefault="00D614C3" w:rsidP="007C2D64">
      <w:pPr>
        <w:ind w:firstLine="0"/>
        <w:rPr>
          <w:rFonts w:ascii="Arial" w:hAnsi="Arial" w:cs="Arial"/>
          <w:b/>
          <w:bCs/>
          <w:color w:val="FF0000"/>
          <w:sz w:val="28"/>
          <w:szCs w:val="28"/>
        </w:rPr>
      </w:pPr>
      <w:r w:rsidRPr="007C2D64">
        <w:rPr>
          <w:b/>
          <w:bCs/>
          <w:color w:val="FF0000"/>
          <w:sz w:val="28"/>
          <w:szCs w:val="28"/>
        </w:rPr>
        <w:t>5 модуль</w:t>
      </w:r>
      <w:r w:rsidRPr="007C2D64">
        <w:rPr>
          <w:rFonts w:ascii="Arial" w:hAnsi="Arial" w:cs="Arial"/>
          <w:b/>
          <w:bCs/>
          <w:color w:val="FF0000"/>
          <w:sz w:val="28"/>
          <w:szCs w:val="28"/>
        </w:rPr>
        <w:t xml:space="preserve"> </w:t>
      </w:r>
    </w:p>
    <w:p w:rsidR="00D614C3" w:rsidRPr="007C2D64" w:rsidRDefault="00D614C3" w:rsidP="007A270A">
      <w:pPr>
        <w:pStyle w:val="ListParagraph"/>
        <w:ind w:left="1069" w:firstLine="0"/>
        <w:jc w:val="center"/>
        <w:rPr>
          <w:rFonts w:ascii="Arial" w:hAnsi="Arial" w:cs="Arial"/>
          <w:b/>
          <w:bCs/>
          <w:color w:val="7030A0"/>
        </w:rPr>
      </w:pPr>
      <w:r w:rsidRPr="007C2D64">
        <w:rPr>
          <w:rFonts w:ascii="Arial" w:hAnsi="Arial" w:cs="Arial"/>
          <w:b/>
          <w:bCs/>
          <w:color w:val="7030A0"/>
        </w:rPr>
        <w:t>Учебно – методическое обеспечение  учебного процесса</w:t>
      </w:r>
    </w:p>
    <w:p w:rsidR="00D614C3" w:rsidRPr="007C2D64" w:rsidRDefault="00D614C3" w:rsidP="007A270A">
      <w:pPr>
        <w:pStyle w:val="ListParagraph"/>
        <w:ind w:left="1069" w:firstLine="0"/>
        <w:jc w:val="center"/>
        <w:rPr>
          <w:rFonts w:ascii="Arial" w:hAnsi="Arial" w:cs="Arial"/>
          <w:b/>
          <w:bCs/>
          <w:color w:val="7030A0"/>
        </w:rPr>
      </w:pPr>
      <w:r w:rsidRPr="007C2D64">
        <w:rPr>
          <w:rFonts w:ascii="Arial" w:hAnsi="Arial" w:cs="Arial"/>
          <w:b/>
          <w:bCs/>
          <w:color w:val="7030A0"/>
        </w:rPr>
        <w:t>(дошкольное образование)</w:t>
      </w:r>
    </w:p>
    <w:p w:rsidR="00D614C3" w:rsidRPr="007C2D64" w:rsidRDefault="00D614C3" w:rsidP="009A4623">
      <w:pPr>
        <w:ind w:firstLine="0"/>
        <w:jc w:val="center"/>
        <w:rPr>
          <w:b/>
          <w:bCs/>
          <w:color w:val="7030A0"/>
          <w:sz w:val="22"/>
          <w:szCs w:val="22"/>
        </w:rPr>
      </w:pPr>
    </w:p>
    <w:p w:rsidR="00D614C3" w:rsidRPr="007C2D64" w:rsidRDefault="00D614C3" w:rsidP="00E0132E">
      <w:pPr>
        <w:pStyle w:val="ListParagraph"/>
        <w:numPr>
          <w:ilvl w:val="0"/>
          <w:numId w:val="36"/>
        </w:numPr>
        <w:rPr>
          <w:b/>
          <w:bCs/>
          <w:color w:val="7030A0"/>
          <w:sz w:val="22"/>
          <w:szCs w:val="22"/>
        </w:rPr>
      </w:pPr>
      <w:r w:rsidRPr="007C2D64">
        <w:rPr>
          <w:b/>
          <w:bCs/>
          <w:color w:val="7030A0"/>
          <w:sz w:val="22"/>
          <w:szCs w:val="22"/>
        </w:rPr>
        <w:t>МЕТОДИЧЕСКОЕ ОБЕСПЕЧЕНИЕ ВАРИАТИВНЫМИ ПРОГРАММАМИ И ПЕДАГОГИЧЕСКИМИ ТЕХНОЛОГИЯМИ</w:t>
      </w:r>
    </w:p>
    <w:p w:rsidR="00D614C3" w:rsidRPr="007C2D64" w:rsidRDefault="00D614C3" w:rsidP="009A4623">
      <w:pPr>
        <w:ind w:firstLine="0"/>
        <w:jc w:val="center"/>
        <w:rPr>
          <w:b/>
          <w:bCs/>
          <w:color w:val="7030A0"/>
          <w:sz w:val="22"/>
          <w:szCs w:val="22"/>
        </w:rPr>
      </w:pPr>
    </w:p>
    <w:p w:rsidR="00D614C3" w:rsidRPr="00187457" w:rsidRDefault="00D614C3" w:rsidP="009A4623">
      <w:pPr>
        <w:ind w:firstLine="0"/>
        <w:jc w:val="center"/>
        <w:rPr>
          <w:rFonts w:ascii="Arial" w:hAnsi="Arial" w:cs="Arial"/>
        </w:rPr>
      </w:pPr>
    </w:p>
    <w:tbl>
      <w:tblPr>
        <w:tblW w:w="100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3477"/>
        <w:gridCol w:w="1804"/>
        <w:gridCol w:w="1680"/>
        <w:gridCol w:w="1560"/>
      </w:tblGrid>
      <w:tr w:rsidR="00D614C3" w:rsidRPr="00187457" w:rsidTr="0028289F">
        <w:trPr>
          <w:trHeight w:val="285"/>
        </w:trPr>
        <w:tc>
          <w:tcPr>
            <w:tcW w:w="1533" w:type="dxa"/>
            <w:vMerge w:val="restart"/>
          </w:tcPr>
          <w:p w:rsidR="00D614C3" w:rsidRPr="007C2D64" w:rsidRDefault="00D614C3" w:rsidP="00945949">
            <w:pPr>
              <w:ind w:firstLine="0"/>
              <w:jc w:val="center"/>
            </w:pPr>
            <w:r w:rsidRPr="007C2D64">
              <w:rPr>
                <w:sz w:val="22"/>
                <w:szCs w:val="22"/>
              </w:rPr>
              <w:t>Комплексная программа</w:t>
            </w:r>
          </w:p>
        </w:tc>
        <w:tc>
          <w:tcPr>
            <w:tcW w:w="8521" w:type="dxa"/>
            <w:gridSpan w:val="4"/>
          </w:tcPr>
          <w:p w:rsidR="00D614C3" w:rsidRPr="007C2D64" w:rsidRDefault="00D614C3" w:rsidP="00945949">
            <w:pPr>
              <w:ind w:firstLine="0"/>
              <w:jc w:val="center"/>
            </w:pPr>
            <w:r w:rsidRPr="007C2D64">
              <w:rPr>
                <w:sz w:val="22"/>
                <w:szCs w:val="22"/>
              </w:rPr>
              <w:t>Парциальные программы</w:t>
            </w:r>
          </w:p>
        </w:tc>
      </w:tr>
      <w:tr w:rsidR="00D614C3" w:rsidRPr="00187457" w:rsidTr="0028289F">
        <w:trPr>
          <w:trHeight w:val="270"/>
        </w:trPr>
        <w:tc>
          <w:tcPr>
            <w:tcW w:w="1533" w:type="dxa"/>
            <w:vMerge/>
          </w:tcPr>
          <w:p w:rsidR="00D614C3" w:rsidRPr="007C2D64" w:rsidRDefault="00D614C3" w:rsidP="00945949">
            <w:pPr>
              <w:ind w:firstLine="0"/>
              <w:jc w:val="center"/>
            </w:pPr>
          </w:p>
        </w:tc>
        <w:tc>
          <w:tcPr>
            <w:tcW w:w="3477" w:type="dxa"/>
          </w:tcPr>
          <w:p w:rsidR="00D614C3" w:rsidRPr="007C2D64" w:rsidRDefault="00D614C3" w:rsidP="00945949">
            <w:pPr>
              <w:ind w:firstLine="0"/>
              <w:jc w:val="center"/>
            </w:pPr>
            <w:r w:rsidRPr="007C2D64">
              <w:rPr>
                <w:sz w:val="22"/>
                <w:szCs w:val="22"/>
              </w:rPr>
              <w:t>Познавательно-речевое развитие</w:t>
            </w:r>
          </w:p>
        </w:tc>
        <w:tc>
          <w:tcPr>
            <w:tcW w:w="1804" w:type="dxa"/>
          </w:tcPr>
          <w:p w:rsidR="00D614C3" w:rsidRPr="007C2D64" w:rsidRDefault="00D614C3" w:rsidP="00945949">
            <w:pPr>
              <w:ind w:firstLine="0"/>
              <w:jc w:val="center"/>
            </w:pPr>
            <w:r w:rsidRPr="007C2D64">
              <w:rPr>
                <w:sz w:val="22"/>
                <w:szCs w:val="22"/>
              </w:rPr>
              <w:t>Художественно-эстетическое развитие</w:t>
            </w:r>
          </w:p>
        </w:tc>
        <w:tc>
          <w:tcPr>
            <w:tcW w:w="1680" w:type="dxa"/>
          </w:tcPr>
          <w:p w:rsidR="00D614C3" w:rsidRPr="007C2D64" w:rsidRDefault="00D614C3" w:rsidP="00945949">
            <w:pPr>
              <w:ind w:firstLine="0"/>
              <w:jc w:val="center"/>
            </w:pPr>
            <w:r w:rsidRPr="007C2D64">
              <w:rPr>
                <w:sz w:val="22"/>
                <w:szCs w:val="22"/>
              </w:rPr>
              <w:t>Физическое развитие</w:t>
            </w:r>
          </w:p>
        </w:tc>
        <w:tc>
          <w:tcPr>
            <w:tcW w:w="1560" w:type="dxa"/>
          </w:tcPr>
          <w:p w:rsidR="00D614C3" w:rsidRPr="007C2D64" w:rsidRDefault="00D614C3" w:rsidP="00945949">
            <w:pPr>
              <w:ind w:firstLine="0"/>
              <w:jc w:val="center"/>
            </w:pPr>
          </w:p>
        </w:tc>
      </w:tr>
      <w:tr w:rsidR="00D614C3" w:rsidRPr="00187457" w:rsidTr="0028289F">
        <w:tc>
          <w:tcPr>
            <w:tcW w:w="1533" w:type="dxa"/>
          </w:tcPr>
          <w:p w:rsidR="00D614C3" w:rsidRPr="007C2D64" w:rsidRDefault="00D614C3" w:rsidP="00945949">
            <w:pPr>
              <w:ind w:firstLine="0"/>
              <w:jc w:val="center"/>
            </w:pPr>
            <w:r w:rsidRPr="007C2D64">
              <w:rPr>
                <w:sz w:val="22"/>
                <w:szCs w:val="22"/>
              </w:rPr>
              <w:t>1.М.А.Васильева «Программа воспитания и обучения в детском саду»</w:t>
            </w:r>
          </w:p>
          <w:p w:rsidR="00D614C3" w:rsidRPr="007C2D64" w:rsidRDefault="00D614C3" w:rsidP="00945949">
            <w:pPr>
              <w:ind w:firstLine="0"/>
            </w:pPr>
            <w:r w:rsidRPr="007C2D64">
              <w:rPr>
                <w:sz w:val="22"/>
                <w:szCs w:val="22"/>
              </w:rPr>
              <w:t>2.«Тосхол» М.Н. Харитонова и др. (базисная программа)</w:t>
            </w:r>
          </w:p>
        </w:tc>
        <w:tc>
          <w:tcPr>
            <w:tcW w:w="3477" w:type="dxa"/>
          </w:tcPr>
          <w:p w:rsidR="00D614C3" w:rsidRPr="007C2D64" w:rsidRDefault="00D614C3" w:rsidP="00945949">
            <w:pPr>
              <w:ind w:firstLine="0"/>
            </w:pPr>
            <w:r w:rsidRPr="007C2D64">
              <w:rPr>
                <w:sz w:val="22"/>
                <w:szCs w:val="22"/>
              </w:rPr>
              <w:t>«Детсад кыра, орто, улахан группаларыгар тулалыыр оло5у, айыл5аны билиьиннэрии уонна санарар сананы сайыннарыы программата»</w:t>
            </w:r>
          </w:p>
          <w:p w:rsidR="00D614C3" w:rsidRPr="007C2D64" w:rsidRDefault="00D614C3" w:rsidP="00945949">
            <w:pPr>
              <w:ind w:firstLine="0"/>
            </w:pPr>
            <w:r w:rsidRPr="007C2D64">
              <w:rPr>
                <w:sz w:val="22"/>
                <w:szCs w:val="22"/>
              </w:rPr>
              <w:t>2. Каратаев И.И. «Детсад оскуола5а киирэр о5олору бэлэмниир группатыгар тереебут тылы сайыннарар программа»</w:t>
            </w:r>
          </w:p>
          <w:p w:rsidR="00D614C3" w:rsidRPr="007C2D64" w:rsidRDefault="00D614C3" w:rsidP="00945949">
            <w:pPr>
              <w:ind w:firstLine="0"/>
            </w:pPr>
            <w:r w:rsidRPr="007C2D64">
              <w:rPr>
                <w:sz w:val="22"/>
                <w:szCs w:val="22"/>
              </w:rPr>
              <w:t xml:space="preserve">3. Программа по русскому языку для национальных детских садов. </w:t>
            </w:r>
          </w:p>
        </w:tc>
        <w:tc>
          <w:tcPr>
            <w:tcW w:w="1804" w:type="dxa"/>
          </w:tcPr>
          <w:p w:rsidR="00D614C3" w:rsidRPr="007C2D64" w:rsidRDefault="00D614C3" w:rsidP="00945949">
            <w:pPr>
              <w:ind w:firstLine="0"/>
              <w:jc w:val="center"/>
            </w:pPr>
          </w:p>
        </w:tc>
        <w:tc>
          <w:tcPr>
            <w:tcW w:w="1680" w:type="dxa"/>
          </w:tcPr>
          <w:p w:rsidR="00D614C3" w:rsidRPr="007C2D64" w:rsidRDefault="00D614C3" w:rsidP="00945949">
            <w:pPr>
              <w:ind w:firstLine="0"/>
              <w:jc w:val="center"/>
            </w:pPr>
            <w:r>
              <w:t>«Кэнчээри»</w:t>
            </w:r>
          </w:p>
        </w:tc>
        <w:tc>
          <w:tcPr>
            <w:tcW w:w="1560" w:type="dxa"/>
          </w:tcPr>
          <w:p w:rsidR="00D614C3" w:rsidRPr="007C2D64" w:rsidRDefault="00D614C3" w:rsidP="00945949">
            <w:pPr>
              <w:ind w:firstLine="0"/>
              <w:jc w:val="center"/>
            </w:pPr>
          </w:p>
        </w:tc>
      </w:tr>
    </w:tbl>
    <w:p w:rsidR="00D614C3" w:rsidRDefault="00D614C3" w:rsidP="009A4623">
      <w:pPr>
        <w:ind w:firstLine="0"/>
        <w:jc w:val="center"/>
        <w:rPr>
          <w:rFonts w:ascii="Arial" w:hAnsi="Arial" w:cs="Arial"/>
          <w:b/>
          <w:bCs/>
          <w:color w:val="7030A0"/>
          <w:sz w:val="22"/>
          <w:szCs w:val="22"/>
        </w:rPr>
      </w:pPr>
    </w:p>
    <w:p w:rsidR="00D614C3" w:rsidRDefault="00D614C3" w:rsidP="009A4623">
      <w:pPr>
        <w:ind w:firstLine="0"/>
        <w:jc w:val="center"/>
        <w:rPr>
          <w:rFonts w:ascii="Arial" w:hAnsi="Arial" w:cs="Arial"/>
          <w:b/>
          <w:bCs/>
          <w:color w:val="7030A0"/>
          <w:sz w:val="22"/>
          <w:szCs w:val="22"/>
        </w:rPr>
      </w:pPr>
    </w:p>
    <w:p w:rsidR="00D614C3" w:rsidRDefault="00D614C3" w:rsidP="009A4623">
      <w:pPr>
        <w:ind w:firstLine="0"/>
        <w:jc w:val="center"/>
        <w:rPr>
          <w:rFonts w:ascii="Arial" w:hAnsi="Arial" w:cs="Arial"/>
          <w:b/>
          <w:bCs/>
          <w:color w:val="7030A0"/>
          <w:sz w:val="22"/>
          <w:szCs w:val="22"/>
        </w:rPr>
      </w:pPr>
    </w:p>
    <w:p w:rsidR="00D614C3" w:rsidRPr="007C2D64" w:rsidRDefault="00D614C3" w:rsidP="009A4623">
      <w:pPr>
        <w:ind w:firstLine="0"/>
        <w:jc w:val="center"/>
        <w:rPr>
          <w:rFonts w:ascii="Arial" w:hAnsi="Arial" w:cs="Arial"/>
          <w:b/>
          <w:bCs/>
          <w:color w:val="7030A0"/>
          <w:sz w:val="22"/>
          <w:szCs w:val="22"/>
        </w:rPr>
      </w:pPr>
      <w:r w:rsidRPr="007C2D64">
        <w:rPr>
          <w:rFonts w:ascii="Arial" w:hAnsi="Arial" w:cs="Arial"/>
          <w:b/>
          <w:bCs/>
          <w:color w:val="7030A0"/>
          <w:sz w:val="22"/>
          <w:szCs w:val="22"/>
        </w:rPr>
        <w:t>ПЕДАГОГИЧЕСКИЕ ТЕХНОЛОГИИ</w:t>
      </w:r>
    </w:p>
    <w:p w:rsidR="00D614C3" w:rsidRPr="00187457" w:rsidRDefault="00D614C3" w:rsidP="009A4623">
      <w:pPr>
        <w:ind w:firstLine="0"/>
        <w:jc w:val="center"/>
        <w:rPr>
          <w:rFonts w:ascii="Arial" w:hAnsi="Arial" w:cs="Arial"/>
          <w:b/>
          <w:bCs/>
          <w:sz w:val="22"/>
          <w:szCs w:val="22"/>
        </w:rPr>
      </w:pPr>
    </w:p>
    <w:p w:rsidR="00D614C3" w:rsidRPr="00187457" w:rsidRDefault="00D614C3" w:rsidP="009A4623">
      <w:pPr>
        <w:ind w:firstLine="0"/>
        <w:jc w:val="center"/>
        <w:rPr>
          <w:rFonts w:ascii="Arial" w:hAnsi="Arial" w:cs="Arial"/>
          <w:b/>
          <w:bCs/>
          <w:sz w:val="22"/>
          <w:szCs w:val="22"/>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2694"/>
        <w:gridCol w:w="3118"/>
      </w:tblGrid>
      <w:tr w:rsidR="00D614C3" w:rsidRPr="00187457">
        <w:trPr>
          <w:trHeight w:val="835"/>
        </w:trPr>
        <w:tc>
          <w:tcPr>
            <w:tcW w:w="4077" w:type="dxa"/>
          </w:tcPr>
          <w:p w:rsidR="00D614C3" w:rsidRPr="007C2D64" w:rsidRDefault="00D614C3" w:rsidP="00945949">
            <w:pPr>
              <w:ind w:firstLine="0"/>
            </w:pPr>
            <w:r w:rsidRPr="007C2D64">
              <w:rPr>
                <w:sz w:val="22"/>
                <w:szCs w:val="22"/>
              </w:rPr>
              <w:t>1.Петерсон Л.Г. программа «2100».</w:t>
            </w:r>
          </w:p>
          <w:p w:rsidR="00D614C3" w:rsidRPr="007C2D64" w:rsidRDefault="00D614C3" w:rsidP="00945949">
            <w:pPr>
              <w:ind w:firstLine="0"/>
            </w:pPr>
            <w:r w:rsidRPr="007C2D64">
              <w:rPr>
                <w:sz w:val="22"/>
                <w:szCs w:val="22"/>
              </w:rPr>
              <w:t>2.Аммосова Т.П. «Оскуола иннинээ5и с-х о5олорго математика»</w:t>
            </w:r>
          </w:p>
          <w:p w:rsidR="00D614C3" w:rsidRPr="007C2D64" w:rsidRDefault="00D614C3" w:rsidP="00945949">
            <w:pPr>
              <w:ind w:firstLine="0"/>
            </w:pPr>
          </w:p>
          <w:p w:rsidR="00D614C3" w:rsidRPr="007C2D64" w:rsidRDefault="00D614C3" w:rsidP="00945949">
            <w:pPr>
              <w:ind w:firstLine="0"/>
            </w:pPr>
            <w:r w:rsidRPr="007C2D64">
              <w:rPr>
                <w:sz w:val="22"/>
                <w:szCs w:val="22"/>
              </w:rPr>
              <w:t>3.Каратаев И.И «О5ону чуолкайдык санарарга уерэтии уонна грамота5а уерэнэргэ бэлэмнээьин»</w:t>
            </w:r>
          </w:p>
          <w:p w:rsidR="00D614C3" w:rsidRPr="007C2D64" w:rsidRDefault="00D614C3" w:rsidP="00945949">
            <w:pPr>
              <w:ind w:firstLine="0"/>
            </w:pPr>
            <w:r w:rsidRPr="007C2D64">
              <w:rPr>
                <w:sz w:val="22"/>
                <w:szCs w:val="22"/>
              </w:rPr>
              <w:t>5.Саввина М.Н. «Тулалыыр эйгэни билиьиннэрии уонна о5о тылын сайыннарыы»</w:t>
            </w:r>
          </w:p>
          <w:p w:rsidR="00D614C3" w:rsidRPr="007C2D64" w:rsidRDefault="00D614C3" w:rsidP="00945949">
            <w:pPr>
              <w:ind w:firstLine="0"/>
            </w:pPr>
            <w:r w:rsidRPr="007C2D64">
              <w:rPr>
                <w:sz w:val="22"/>
                <w:szCs w:val="22"/>
              </w:rPr>
              <w:t>6. Слепцова А.Д. «О5о иитиитигэр норуот фольклорун туьаныы»</w:t>
            </w:r>
          </w:p>
          <w:p w:rsidR="00D614C3" w:rsidRPr="007C2D64" w:rsidRDefault="00D614C3" w:rsidP="00945949">
            <w:pPr>
              <w:ind w:firstLine="0"/>
            </w:pPr>
            <w:r w:rsidRPr="007C2D64">
              <w:rPr>
                <w:sz w:val="22"/>
                <w:szCs w:val="22"/>
              </w:rPr>
              <w:t>7. Лепчикова Л.П., Татаринова Х.П., Иванова Г.Н. «Саха фольклора»</w:t>
            </w:r>
          </w:p>
          <w:p w:rsidR="00D614C3" w:rsidRPr="007C2D64" w:rsidRDefault="00D614C3" w:rsidP="00945949">
            <w:pPr>
              <w:ind w:firstLine="0"/>
            </w:pPr>
            <w:r w:rsidRPr="007C2D64">
              <w:rPr>
                <w:sz w:val="22"/>
                <w:szCs w:val="22"/>
              </w:rPr>
              <w:t>8. Гоголева С.В. «Обучение русскому языку в якутских детских садах»</w:t>
            </w:r>
          </w:p>
          <w:p w:rsidR="00D614C3" w:rsidRPr="007C2D64" w:rsidRDefault="00D614C3" w:rsidP="00945949">
            <w:pPr>
              <w:ind w:firstLine="0"/>
            </w:pPr>
            <w:r w:rsidRPr="007C2D64">
              <w:rPr>
                <w:sz w:val="22"/>
                <w:szCs w:val="22"/>
              </w:rPr>
              <w:t>9. Гоголева С.В., Егорова Е.И. «Обучение связной русской речи в якутских детских садах»</w:t>
            </w:r>
          </w:p>
          <w:p w:rsidR="00D614C3" w:rsidRPr="007C2D64" w:rsidRDefault="00D614C3" w:rsidP="00945949">
            <w:pPr>
              <w:ind w:firstLine="0"/>
            </w:pPr>
            <w:r w:rsidRPr="007C2D64">
              <w:rPr>
                <w:sz w:val="22"/>
                <w:szCs w:val="22"/>
              </w:rPr>
              <w:t>10. Величук А.П. , Бажанова Е.А. «Русский язык в старшей группе национальных детских садах»</w:t>
            </w:r>
          </w:p>
          <w:p w:rsidR="00D614C3" w:rsidRPr="007C2D64" w:rsidRDefault="00D614C3" w:rsidP="00945949">
            <w:pPr>
              <w:ind w:firstLine="0"/>
            </w:pPr>
            <w:r w:rsidRPr="007C2D64">
              <w:rPr>
                <w:sz w:val="22"/>
                <w:szCs w:val="22"/>
              </w:rPr>
              <w:t xml:space="preserve"> </w:t>
            </w:r>
          </w:p>
        </w:tc>
        <w:tc>
          <w:tcPr>
            <w:tcW w:w="2694" w:type="dxa"/>
          </w:tcPr>
          <w:p w:rsidR="00D614C3" w:rsidRPr="007C2D64" w:rsidRDefault="00D614C3" w:rsidP="00945949">
            <w:pPr>
              <w:ind w:firstLine="0"/>
            </w:pPr>
            <w:r w:rsidRPr="007C2D64">
              <w:rPr>
                <w:sz w:val="22"/>
                <w:szCs w:val="22"/>
              </w:rPr>
              <w:t>1.Захарова Н.Р. Декоративное рисование в детском саду.</w:t>
            </w:r>
          </w:p>
          <w:p w:rsidR="00D614C3" w:rsidRPr="007C2D64" w:rsidRDefault="00D614C3" w:rsidP="00945949">
            <w:pPr>
              <w:ind w:firstLine="0"/>
            </w:pPr>
            <w:r w:rsidRPr="007C2D64">
              <w:rPr>
                <w:sz w:val="22"/>
                <w:szCs w:val="22"/>
              </w:rPr>
              <w:t xml:space="preserve">2. </w:t>
            </w:r>
          </w:p>
          <w:p w:rsidR="00D614C3" w:rsidRPr="007C2D64" w:rsidRDefault="00D614C3" w:rsidP="00945949">
            <w:pPr>
              <w:ind w:left="360" w:firstLine="0"/>
            </w:pPr>
          </w:p>
        </w:tc>
        <w:tc>
          <w:tcPr>
            <w:tcW w:w="3118" w:type="dxa"/>
          </w:tcPr>
          <w:p w:rsidR="00D614C3" w:rsidRPr="007C2D64" w:rsidRDefault="00D614C3" w:rsidP="00E0132E">
            <w:pPr>
              <w:numPr>
                <w:ilvl w:val="0"/>
                <w:numId w:val="27"/>
              </w:numPr>
            </w:pPr>
            <w:r w:rsidRPr="007C2D64">
              <w:rPr>
                <w:sz w:val="22"/>
                <w:szCs w:val="22"/>
              </w:rPr>
              <w:t>А.С. Федоров «Обугэлэрбит оонньуулара»</w:t>
            </w:r>
          </w:p>
          <w:p w:rsidR="00D614C3" w:rsidRPr="007C2D64" w:rsidRDefault="00D614C3" w:rsidP="00E0132E">
            <w:pPr>
              <w:numPr>
                <w:ilvl w:val="0"/>
                <w:numId w:val="27"/>
              </w:numPr>
            </w:pPr>
            <w:r w:rsidRPr="007C2D64">
              <w:rPr>
                <w:sz w:val="22"/>
                <w:szCs w:val="22"/>
              </w:rPr>
              <w:t>А.В. Анокина К.Алаас Ю.П. Баищев «Народная азбука физ воспитания дошкольников в РС(Я)»</w:t>
            </w:r>
          </w:p>
        </w:tc>
      </w:tr>
    </w:tbl>
    <w:p w:rsidR="00D614C3" w:rsidRPr="00187457" w:rsidRDefault="00D614C3" w:rsidP="009A4623">
      <w:pPr>
        <w:ind w:firstLine="0"/>
        <w:rPr>
          <w:rFonts w:ascii="Arial" w:hAnsi="Arial" w:cs="Arial"/>
          <w:sz w:val="22"/>
          <w:szCs w:val="22"/>
        </w:rPr>
      </w:pPr>
    </w:p>
    <w:p w:rsidR="00D614C3" w:rsidRDefault="00D614C3" w:rsidP="009A4623">
      <w:pPr>
        <w:ind w:firstLine="0"/>
        <w:rPr>
          <w:rFonts w:ascii="Arial" w:hAnsi="Arial" w:cs="Arial"/>
          <w:sz w:val="22"/>
          <w:szCs w:val="22"/>
        </w:rPr>
      </w:pPr>
    </w:p>
    <w:p w:rsidR="00D614C3" w:rsidRPr="00187457" w:rsidRDefault="00D614C3" w:rsidP="009A4623">
      <w:pPr>
        <w:ind w:firstLine="0"/>
        <w:rPr>
          <w:rFonts w:ascii="Arial" w:hAnsi="Arial" w:cs="Arial"/>
          <w:sz w:val="22"/>
          <w:szCs w:val="22"/>
        </w:rPr>
      </w:pPr>
    </w:p>
    <w:p w:rsidR="00D614C3" w:rsidRPr="00187457" w:rsidRDefault="00D614C3" w:rsidP="009A4623">
      <w:pPr>
        <w:ind w:firstLine="0"/>
        <w:rPr>
          <w:rFonts w:ascii="Arial" w:hAnsi="Arial" w:cs="Arial"/>
          <w:sz w:val="22"/>
          <w:szCs w:val="22"/>
        </w:rPr>
      </w:pPr>
    </w:p>
    <w:p w:rsidR="00D614C3" w:rsidRPr="007C2D64" w:rsidRDefault="00D614C3" w:rsidP="009A4623">
      <w:pPr>
        <w:ind w:firstLine="0"/>
        <w:jc w:val="center"/>
        <w:rPr>
          <w:rFonts w:ascii="Arial" w:hAnsi="Arial" w:cs="Arial"/>
          <w:b/>
          <w:bCs/>
          <w:color w:val="7030A0"/>
          <w:sz w:val="22"/>
          <w:szCs w:val="22"/>
        </w:rPr>
      </w:pPr>
      <w:r w:rsidRPr="007C2D64">
        <w:rPr>
          <w:rFonts w:ascii="Arial" w:hAnsi="Arial" w:cs="Arial"/>
          <w:b/>
          <w:bCs/>
          <w:color w:val="7030A0"/>
          <w:sz w:val="22"/>
          <w:szCs w:val="22"/>
        </w:rPr>
        <w:t>ИСПОЛЬЗОВАННАЯ ЛИТЕРАТУРА</w:t>
      </w:r>
    </w:p>
    <w:p w:rsidR="00D614C3" w:rsidRPr="00187457" w:rsidRDefault="00D614C3" w:rsidP="009A4623">
      <w:pPr>
        <w:ind w:firstLine="0"/>
        <w:jc w:val="center"/>
        <w:rPr>
          <w:rFonts w:ascii="Arial" w:hAnsi="Arial" w:cs="Arial"/>
          <w:b/>
          <w:bCs/>
          <w:sz w:val="20"/>
          <w:szCs w:val="20"/>
        </w:rPr>
      </w:pPr>
    </w:p>
    <w:p w:rsidR="00D614C3" w:rsidRPr="00187457" w:rsidRDefault="00D614C3" w:rsidP="009A4623">
      <w:pPr>
        <w:ind w:firstLine="0"/>
        <w:jc w:val="center"/>
        <w:rPr>
          <w:rFonts w:ascii="Arial" w:hAnsi="Arial" w:cs="Arial"/>
          <w:b/>
          <w:bCs/>
          <w:sz w:val="20"/>
          <w:szCs w:val="20"/>
        </w:rPr>
      </w:pPr>
    </w:p>
    <w:p w:rsidR="00D614C3" w:rsidRPr="00187457" w:rsidRDefault="00D614C3" w:rsidP="009A4623">
      <w:pPr>
        <w:ind w:firstLine="0"/>
        <w:jc w:val="cente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9"/>
        <w:gridCol w:w="5529"/>
      </w:tblGrid>
      <w:tr w:rsidR="00D614C3" w:rsidRPr="007C2D64">
        <w:tc>
          <w:tcPr>
            <w:tcW w:w="3769" w:type="dxa"/>
          </w:tcPr>
          <w:p w:rsidR="00D614C3" w:rsidRPr="007C2D64" w:rsidRDefault="00D614C3" w:rsidP="00945949">
            <w:pPr>
              <w:ind w:firstLine="0"/>
            </w:pPr>
            <w:r w:rsidRPr="007C2D64">
              <w:rPr>
                <w:sz w:val="22"/>
                <w:szCs w:val="22"/>
              </w:rPr>
              <w:t>Педагог-психолог</w:t>
            </w: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r w:rsidRPr="007C2D64">
              <w:rPr>
                <w:sz w:val="22"/>
                <w:szCs w:val="22"/>
              </w:rPr>
              <w:t>Воспитатели</w:t>
            </w: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r w:rsidRPr="007C2D64">
              <w:rPr>
                <w:sz w:val="22"/>
                <w:szCs w:val="22"/>
              </w:rPr>
              <w:t>Инструктор по физической культуре</w:t>
            </w: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r w:rsidRPr="007C2D64">
              <w:rPr>
                <w:sz w:val="22"/>
                <w:szCs w:val="22"/>
              </w:rPr>
              <w:t>Музыкальный руководитель</w:t>
            </w: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p w:rsidR="00D614C3" w:rsidRPr="007C2D64" w:rsidRDefault="00D614C3" w:rsidP="00945949">
            <w:pPr>
              <w:ind w:firstLine="0"/>
            </w:pPr>
          </w:p>
        </w:tc>
        <w:tc>
          <w:tcPr>
            <w:tcW w:w="5529" w:type="dxa"/>
          </w:tcPr>
          <w:p w:rsidR="00D614C3" w:rsidRPr="007C2D64" w:rsidRDefault="00D614C3" w:rsidP="00945949">
            <w:pPr>
              <w:ind w:firstLine="0"/>
            </w:pPr>
            <w:r w:rsidRPr="007C2D64">
              <w:rPr>
                <w:sz w:val="22"/>
                <w:szCs w:val="22"/>
              </w:rPr>
              <w:t>Забрамная С.Д. Методики для психологического обследования детей 3-5 лет.-М.,1998.</w:t>
            </w:r>
          </w:p>
          <w:p w:rsidR="00D614C3" w:rsidRPr="007C2D64" w:rsidRDefault="00D614C3" w:rsidP="00945949">
            <w:pPr>
              <w:ind w:firstLine="0"/>
            </w:pPr>
            <w:r w:rsidRPr="007C2D64">
              <w:rPr>
                <w:sz w:val="22"/>
                <w:szCs w:val="22"/>
              </w:rPr>
              <w:t>Забрамная С.Д. Методики для психологического обследования детей 5-7 лет.-М.,1998.</w:t>
            </w:r>
          </w:p>
          <w:p w:rsidR="00D614C3" w:rsidRPr="007C2D64" w:rsidRDefault="00D614C3" w:rsidP="00945949">
            <w:pPr>
              <w:ind w:firstLine="0"/>
            </w:pPr>
            <w:r w:rsidRPr="007C2D64">
              <w:rPr>
                <w:sz w:val="22"/>
                <w:szCs w:val="22"/>
              </w:rPr>
              <w:t>Гермогенова М.Д.,Карамзина У.А. психологическая готовность ребенка к обучению в школе.-Я.,1994.-50с.</w:t>
            </w:r>
          </w:p>
          <w:p w:rsidR="00D614C3" w:rsidRPr="007C2D64" w:rsidRDefault="00D614C3" w:rsidP="00945949">
            <w:pPr>
              <w:ind w:firstLine="0"/>
            </w:pPr>
            <w:r w:rsidRPr="007C2D64">
              <w:rPr>
                <w:sz w:val="22"/>
                <w:szCs w:val="22"/>
              </w:rPr>
              <w:t>Л.Г. Петерсон, Е.Е.кочемасова «Игралочка». М., 1998 г.</w:t>
            </w:r>
          </w:p>
          <w:p w:rsidR="00D614C3" w:rsidRPr="007C2D64" w:rsidRDefault="00D614C3" w:rsidP="00945949">
            <w:pPr>
              <w:ind w:firstLine="0"/>
            </w:pPr>
            <w:r w:rsidRPr="007C2D64">
              <w:rPr>
                <w:sz w:val="22"/>
                <w:szCs w:val="22"/>
              </w:rPr>
              <w:t>Петерсон Л.Г. «Игралочка»,-М.: Авангард, 1997(ср.гр)</w:t>
            </w:r>
          </w:p>
          <w:p w:rsidR="00D614C3" w:rsidRPr="007C2D64" w:rsidRDefault="00D614C3" w:rsidP="00945949">
            <w:pPr>
              <w:ind w:firstLine="0"/>
            </w:pPr>
            <w:r w:rsidRPr="007C2D64">
              <w:rPr>
                <w:sz w:val="22"/>
                <w:szCs w:val="22"/>
              </w:rPr>
              <w:t>Петерсон Л.Г., Холина Н.П. «Раз-ступенька. Два-Ступенька».-М.: Авангард,1983 (подг.гр.)</w:t>
            </w:r>
          </w:p>
          <w:p w:rsidR="00D614C3" w:rsidRPr="007C2D64" w:rsidRDefault="00D614C3" w:rsidP="00945949">
            <w:pPr>
              <w:ind w:firstLine="0"/>
            </w:pPr>
            <w:r w:rsidRPr="007C2D64">
              <w:rPr>
                <w:sz w:val="22"/>
                <w:szCs w:val="22"/>
              </w:rPr>
              <w:t>Барахсанова Е.А., Голиков А.И., Савинов Т.Т. О5о ейун кыра эрдэ5иттэн сайыннарыы.-Дь.,Бичик,1999.-224с.</w:t>
            </w:r>
          </w:p>
          <w:p w:rsidR="00D614C3" w:rsidRPr="007C2D64" w:rsidRDefault="00D614C3" w:rsidP="00945949">
            <w:pPr>
              <w:ind w:firstLine="0"/>
            </w:pPr>
            <w:r w:rsidRPr="007C2D64">
              <w:rPr>
                <w:sz w:val="22"/>
                <w:szCs w:val="22"/>
              </w:rPr>
              <w:t>Аптаах холбуйачаан: хоьооннор, остуоруйалар, кэпсээннэр, таабырыннар/Хом. Кирова Г.А. - Дь.: 1994.-224с.</w:t>
            </w:r>
          </w:p>
          <w:p w:rsidR="00D614C3" w:rsidRPr="007C2D64" w:rsidRDefault="00D614C3" w:rsidP="00945949">
            <w:pPr>
              <w:ind w:firstLine="0"/>
            </w:pPr>
            <w:r w:rsidRPr="007C2D64">
              <w:rPr>
                <w:sz w:val="22"/>
                <w:szCs w:val="22"/>
              </w:rPr>
              <w:t>Васильев П.К.,Охлопков М.К. Сахалыы оонньуулар.- Дь.,1992.-80с.</w:t>
            </w:r>
          </w:p>
          <w:p w:rsidR="00D614C3" w:rsidRPr="007C2D64" w:rsidRDefault="00D614C3" w:rsidP="00945949">
            <w:pPr>
              <w:ind w:firstLine="0"/>
            </w:pPr>
            <w:r w:rsidRPr="007C2D64">
              <w:rPr>
                <w:sz w:val="22"/>
                <w:szCs w:val="22"/>
              </w:rPr>
              <w:t>Васильева К.И., Алексеева А.П. Кэнчээри.-Дь.: Бичик,2000.-104с.Гоголева С.В., Лепчикова Л.П., Савина М.Н. Дидактические игры. Хамсаныылаах оонньуулар, эрчиллиилэр.- Дь.,1991.-136с.</w:t>
            </w:r>
          </w:p>
          <w:p w:rsidR="00D614C3" w:rsidRPr="007C2D64" w:rsidRDefault="00D614C3" w:rsidP="00945949">
            <w:pPr>
              <w:ind w:firstLine="0"/>
            </w:pPr>
            <w:r w:rsidRPr="007C2D64">
              <w:rPr>
                <w:sz w:val="22"/>
                <w:szCs w:val="22"/>
              </w:rPr>
              <w:t>Егорова А.А.,Захарова М.П. Кэскил.- Дь.: бичик,2002-168с.</w:t>
            </w:r>
          </w:p>
          <w:p w:rsidR="00D614C3" w:rsidRPr="007C2D64" w:rsidRDefault="00D614C3" w:rsidP="00945949">
            <w:pPr>
              <w:ind w:firstLine="0"/>
            </w:pPr>
            <w:r w:rsidRPr="007C2D64">
              <w:rPr>
                <w:sz w:val="22"/>
                <w:szCs w:val="22"/>
              </w:rPr>
              <w:t>Избекова Л.К. Азбука.4-5 с-х о5олорго.-Дь.:Бичик. 1999.-42с.</w:t>
            </w:r>
          </w:p>
          <w:p w:rsidR="00D614C3" w:rsidRPr="007C2D64" w:rsidRDefault="00D614C3" w:rsidP="00945949">
            <w:pPr>
              <w:ind w:firstLine="0"/>
            </w:pPr>
            <w:r w:rsidRPr="007C2D64">
              <w:rPr>
                <w:sz w:val="22"/>
                <w:szCs w:val="22"/>
              </w:rPr>
              <w:t>Избекова Л.К. Суруйууга бэлэмнэнии. -Дь.: Бичик, 2002.-48с.</w:t>
            </w:r>
          </w:p>
          <w:p w:rsidR="00D614C3" w:rsidRPr="007C2D64" w:rsidRDefault="00D614C3" w:rsidP="00945949">
            <w:pPr>
              <w:ind w:firstLine="0"/>
            </w:pPr>
            <w:r w:rsidRPr="007C2D64">
              <w:rPr>
                <w:sz w:val="22"/>
                <w:szCs w:val="22"/>
              </w:rPr>
              <w:t>Илларионова В.С. Тыл сайдыытыгар уопсай хаалыылаах о5ону иитии уонна кеннерен уерэтии программата.-Дь.: Бичик,1995.-80с.</w:t>
            </w:r>
          </w:p>
          <w:p w:rsidR="00D614C3" w:rsidRPr="007C2D64" w:rsidRDefault="00D614C3" w:rsidP="00945949">
            <w:pPr>
              <w:ind w:firstLine="0"/>
            </w:pPr>
            <w:r w:rsidRPr="007C2D64">
              <w:rPr>
                <w:sz w:val="22"/>
                <w:szCs w:val="22"/>
              </w:rPr>
              <w:t>Егорова С.П. «Пособие по русскому языку для воспитателей подготовительных групп якутских детских садов»</w:t>
            </w:r>
          </w:p>
          <w:p w:rsidR="00D614C3" w:rsidRPr="007C2D64" w:rsidRDefault="00D614C3" w:rsidP="00945949">
            <w:pPr>
              <w:ind w:firstLine="0"/>
            </w:pPr>
            <w:r w:rsidRPr="007C2D64">
              <w:rPr>
                <w:sz w:val="22"/>
                <w:szCs w:val="22"/>
              </w:rPr>
              <w:t>Павлов Я.Г. Алта саастаах о5олорго дор5оону истэ уерэтии опытыттан.-Я.,1982.</w:t>
            </w:r>
          </w:p>
          <w:p w:rsidR="00D614C3" w:rsidRPr="007C2D64" w:rsidRDefault="00D614C3" w:rsidP="00945949">
            <w:pPr>
              <w:ind w:firstLine="0"/>
            </w:pPr>
            <w:r w:rsidRPr="007C2D64">
              <w:rPr>
                <w:sz w:val="22"/>
                <w:szCs w:val="22"/>
              </w:rPr>
              <w:t>Слепцова А.Д. Мэнигийээн.-Дь.,1992.-120с.</w:t>
            </w:r>
          </w:p>
          <w:p w:rsidR="00D614C3" w:rsidRPr="007C2D64" w:rsidRDefault="00D614C3" w:rsidP="00945949">
            <w:pPr>
              <w:ind w:firstLine="0"/>
            </w:pPr>
            <w:r w:rsidRPr="007C2D64">
              <w:rPr>
                <w:sz w:val="22"/>
                <w:szCs w:val="22"/>
              </w:rPr>
              <w:t>А.С. Федоров «Обугэлэрбит оонньуулара»</w:t>
            </w:r>
          </w:p>
          <w:p w:rsidR="00D614C3" w:rsidRPr="007C2D64" w:rsidRDefault="00D614C3" w:rsidP="00945949">
            <w:pPr>
              <w:ind w:firstLine="0"/>
            </w:pPr>
            <w:r w:rsidRPr="007C2D64">
              <w:rPr>
                <w:sz w:val="22"/>
                <w:szCs w:val="22"/>
              </w:rPr>
              <w:t>А.В. Анокина К.Алаас Ю.П. Баищев «Народная азбука физ воспитания дошкольников в РС(Я)»</w:t>
            </w:r>
          </w:p>
          <w:p w:rsidR="00D614C3" w:rsidRPr="007C2D64" w:rsidRDefault="00D614C3" w:rsidP="00945949">
            <w:pPr>
              <w:ind w:firstLine="0"/>
            </w:pPr>
            <w:r w:rsidRPr="007C2D64">
              <w:rPr>
                <w:sz w:val="22"/>
                <w:szCs w:val="22"/>
              </w:rPr>
              <w:t>Л.Д. Глазырина «Физическая культура- дошкольникам»</w:t>
            </w:r>
          </w:p>
          <w:p w:rsidR="00D614C3" w:rsidRPr="007C2D64" w:rsidRDefault="00D614C3" w:rsidP="00945949">
            <w:pPr>
              <w:ind w:firstLine="0"/>
            </w:pPr>
            <w:r w:rsidRPr="007C2D64">
              <w:rPr>
                <w:sz w:val="22"/>
                <w:szCs w:val="22"/>
              </w:rPr>
              <w:t>Федоров А.С. Ебугэлэрбит оонньуулара.-Дь.,1992.-48с.</w:t>
            </w:r>
          </w:p>
          <w:p w:rsidR="00D614C3" w:rsidRPr="007C2D64" w:rsidRDefault="00D614C3" w:rsidP="00945949">
            <w:pPr>
              <w:ind w:firstLine="0"/>
            </w:pPr>
            <w:r w:rsidRPr="007C2D64">
              <w:rPr>
                <w:sz w:val="22"/>
                <w:szCs w:val="22"/>
              </w:rPr>
              <w:t>Жорницкая М.Я. Якутские танцы.-Я.,1997.</w:t>
            </w:r>
          </w:p>
          <w:p w:rsidR="00D614C3" w:rsidRPr="007C2D64" w:rsidRDefault="00D614C3" w:rsidP="00945949">
            <w:pPr>
              <w:ind w:firstLine="0"/>
            </w:pPr>
            <w:r w:rsidRPr="007C2D64">
              <w:rPr>
                <w:sz w:val="22"/>
                <w:szCs w:val="22"/>
              </w:rPr>
              <w:t>И.Е. Домогацкая «Развитие музыкальных способностей и развитие речи»2004 г.</w:t>
            </w:r>
          </w:p>
          <w:p w:rsidR="00D614C3" w:rsidRPr="007C2D64" w:rsidRDefault="00D614C3" w:rsidP="00945949">
            <w:pPr>
              <w:ind w:firstLine="0"/>
            </w:pPr>
            <w:r w:rsidRPr="007C2D64">
              <w:rPr>
                <w:sz w:val="22"/>
                <w:szCs w:val="22"/>
              </w:rPr>
              <w:t>Т.М. Орлова, С.И. Бекина «Учите детей петь»</w:t>
            </w:r>
          </w:p>
          <w:p w:rsidR="00D614C3" w:rsidRPr="007C2D64" w:rsidRDefault="00D614C3" w:rsidP="00945949">
            <w:pPr>
              <w:ind w:firstLine="0"/>
            </w:pPr>
            <w:r w:rsidRPr="007C2D64">
              <w:rPr>
                <w:sz w:val="22"/>
                <w:szCs w:val="22"/>
              </w:rPr>
              <w:t>М.Ю. Картушина «Забавы для малышей» 2007 г.</w:t>
            </w:r>
          </w:p>
          <w:p w:rsidR="00D614C3" w:rsidRPr="007C2D64" w:rsidRDefault="00D614C3" w:rsidP="00945949">
            <w:pPr>
              <w:ind w:firstLine="0"/>
            </w:pPr>
            <w:r w:rsidRPr="007C2D64">
              <w:rPr>
                <w:sz w:val="22"/>
                <w:szCs w:val="22"/>
              </w:rPr>
              <w:t xml:space="preserve">Л. Гераскина «Ожидание чуда» 2002 г. </w:t>
            </w:r>
          </w:p>
          <w:p w:rsidR="00D614C3" w:rsidRPr="007C2D64" w:rsidRDefault="00D614C3" w:rsidP="00945949">
            <w:pPr>
              <w:ind w:firstLine="0"/>
            </w:pPr>
          </w:p>
        </w:tc>
      </w:tr>
    </w:tbl>
    <w:p w:rsidR="00D614C3" w:rsidRDefault="00D614C3" w:rsidP="007C2D64">
      <w:pPr>
        <w:ind w:firstLine="0"/>
        <w:rPr>
          <w:b/>
          <w:bCs/>
          <w:sz w:val="22"/>
          <w:szCs w:val="22"/>
        </w:rPr>
      </w:pPr>
    </w:p>
    <w:p w:rsidR="00D614C3" w:rsidRPr="00A91CF6" w:rsidRDefault="00D614C3" w:rsidP="006B3206">
      <w:pPr>
        <w:ind w:left="720" w:firstLine="0"/>
        <w:rPr>
          <w:b/>
          <w:bCs/>
          <w:color w:val="7030A0"/>
        </w:rPr>
      </w:pPr>
      <w:r w:rsidRPr="00A91CF6">
        <w:rPr>
          <w:b/>
          <w:bCs/>
          <w:color w:val="7030A0"/>
        </w:rPr>
        <w:t>Перечень учебных программ, используемых ОУ</w:t>
      </w:r>
    </w:p>
    <w:p w:rsidR="00D614C3" w:rsidRPr="00A91CF6" w:rsidRDefault="00D614C3" w:rsidP="006B3206">
      <w:pPr>
        <w:ind w:left="720" w:firstLine="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7"/>
        <w:gridCol w:w="4910"/>
      </w:tblGrid>
      <w:tr w:rsidR="00D614C3">
        <w:trPr>
          <w:trHeight w:val="947"/>
        </w:trPr>
        <w:tc>
          <w:tcPr>
            <w:tcW w:w="4717" w:type="dxa"/>
          </w:tcPr>
          <w:p w:rsidR="00D614C3" w:rsidRDefault="00D614C3" w:rsidP="00D0393B">
            <w:pPr>
              <w:rPr>
                <w:b/>
                <w:bCs/>
              </w:rPr>
            </w:pPr>
            <w:r>
              <w:t xml:space="preserve">                                      </w:t>
            </w:r>
            <w:r>
              <w:rPr>
                <w:b/>
                <w:bCs/>
              </w:rPr>
              <w:t xml:space="preserve">         Название программы, авторы</w:t>
            </w:r>
          </w:p>
        </w:tc>
        <w:tc>
          <w:tcPr>
            <w:tcW w:w="4910" w:type="dxa"/>
          </w:tcPr>
          <w:p w:rsidR="00D614C3" w:rsidRDefault="00D614C3" w:rsidP="00D0393B">
            <w:pPr>
              <w:ind w:firstLine="0"/>
              <w:rPr>
                <w:b/>
                <w:bCs/>
              </w:rPr>
            </w:pPr>
            <w:r>
              <w:rPr>
                <w:b/>
                <w:bCs/>
              </w:rPr>
              <w:t>Краткое пояснение программы и особенности учебно-методических комплектов.</w:t>
            </w:r>
          </w:p>
        </w:tc>
      </w:tr>
      <w:tr w:rsidR="00D614C3">
        <w:tc>
          <w:tcPr>
            <w:tcW w:w="4717" w:type="dxa"/>
          </w:tcPr>
          <w:p w:rsidR="00D614C3" w:rsidRDefault="00D614C3" w:rsidP="00D0393B">
            <w:pPr>
              <w:ind w:firstLine="0"/>
            </w:pPr>
            <w:r>
              <w:t xml:space="preserve"> « Саха тыла» 1-4  Л.В. Захарова,</w:t>
            </w:r>
          </w:p>
          <w:p w:rsidR="00D614C3" w:rsidRDefault="00D614C3" w:rsidP="00D0393B">
            <w:pPr>
              <w:ind w:firstLine="0"/>
              <w:jc w:val="left"/>
            </w:pPr>
            <w:r>
              <w:t xml:space="preserve">С.Е. Потапова, В.А.Тимофеева, </w:t>
            </w:r>
          </w:p>
          <w:p w:rsidR="00D614C3" w:rsidRDefault="00D614C3" w:rsidP="00D0393B">
            <w:pPr>
              <w:ind w:firstLine="0"/>
              <w:jc w:val="left"/>
            </w:pPr>
            <w:r>
              <w:t>С.А. Баснаева, Н.С. Олесова.</w:t>
            </w:r>
          </w:p>
        </w:tc>
        <w:tc>
          <w:tcPr>
            <w:tcW w:w="4910" w:type="dxa"/>
          </w:tcPr>
          <w:p w:rsidR="00D614C3" w:rsidRDefault="00D614C3" w:rsidP="00D0393B">
            <w:r>
              <w:t>Программа сурун сыала-соруга- тылынан уонна суругунан сананы сайыннарыы, ортоку суьуох оскуола5а саха тылын уонна литература курсун уорэтиигэ бэлэмнээьин.</w:t>
            </w:r>
          </w:p>
          <w:p w:rsidR="00D614C3" w:rsidRDefault="00D614C3" w:rsidP="00D0393B">
            <w:r>
              <w:t xml:space="preserve">Туорт сурун салаалаах: грамота5а уорэтии, аа5ыыга уорэтии, фонетика, грамматика, таба суруйуу, тылы сайыннарыы. </w:t>
            </w:r>
          </w:p>
        </w:tc>
      </w:tr>
      <w:tr w:rsidR="00D614C3">
        <w:trPr>
          <w:trHeight w:val="2270"/>
        </w:trPr>
        <w:tc>
          <w:tcPr>
            <w:tcW w:w="4717" w:type="dxa"/>
          </w:tcPr>
          <w:p w:rsidR="00D614C3" w:rsidRDefault="00D614C3" w:rsidP="00D0393B">
            <w:pPr>
              <w:ind w:firstLine="0"/>
            </w:pPr>
            <w:r>
              <w:t>«Саха тыла» 1-4  Т.И. Петрова,    Л.В.Захарова, Л.К.Избекова.</w:t>
            </w:r>
          </w:p>
        </w:tc>
        <w:tc>
          <w:tcPr>
            <w:tcW w:w="4910" w:type="dxa"/>
          </w:tcPr>
          <w:p w:rsidR="00D614C3" w:rsidRDefault="00D614C3" w:rsidP="00D0393B">
            <w:pPr>
              <w:ind w:firstLine="0"/>
            </w:pPr>
            <w:r>
              <w:t xml:space="preserve">  Программа принциптэрэ: тылы кэлимсэ уорэтии, санарар хайысхалаах уорэтии, ойдоон  уорэнии  принцибэ. Сурун коруннэрэ: тылы байытыы, этиини оноруу, аа5ыы, интонацияны тутуьуу, аахпыт тексинэн улэ, кылаас таьынан аа5ыы, таба суруйуу, айар дьо5уру сайыннарыы.</w:t>
            </w:r>
          </w:p>
        </w:tc>
      </w:tr>
      <w:tr w:rsidR="00D614C3">
        <w:trPr>
          <w:trHeight w:val="4527"/>
        </w:trPr>
        <w:tc>
          <w:tcPr>
            <w:tcW w:w="4717" w:type="dxa"/>
          </w:tcPr>
          <w:p w:rsidR="00D614C3" w:rsidRDefault="00D614C3" w:rsidP="00D0393B">
            <w:pPr>
              <w:ind w:firstLine="0"/>
            </w:pPr>
            <w:r>
              <w:t>Учебно-методический комплект  «Гармония» (под редакцией Н.Б.Истоминой)</w:t>
            </w:r>
          </w:p>
        </w:tc>
        <w:tc>
          <w:tcPr>
            <w:tcW w:w="4910" w:type="dxa"/>
          </w:tcPr>
          <w:p w:rsidR="00D614C3" w:rsidRDefault="00D614C3" w:rsidP="00D0393B">
            <w:pPr>
              <w:ind w:firstLine="0"/>
            </w:pPr>
            <w:r>
              <w:t xml:space="preserve">В программе на методическом уровне  реализуется  концепция гуманизации процесса обучения. Поможет учителю организовать систематическую целенаправленную работу по формированию приемов учебной деятельности (умения учиться), по формированию приемов умственной деятельностью ( анализ и синтез, сравнение и классификация, обобщение) и развитию таких качеств мышления, как гибкость и критичность. Соблюдается баланс между логикой и интуицией, вариативностью и алгоритмизацией способствует развитию у школьников познавательного интереса, самостоятельности в усвоении.                                                                        </w:t>
            </w:r>
          </w:p>
        </w:tc>
      </w:tr>
      <w:tr w:rsidR="00D614C3">
        <w:tc>
          <w:tcPr>
            <w:tcW w:w="4717" w:type="dxa"/>
          </w:tcPr>
          <w:p w:rsidR="00D614C3" w:rsidRDefault="00D614C3" w:rsidP="00D0393B">
            <w:pPr>
              <w:ind w:left="240" w:firstLine="0"/>
            </w:pPr>
            <w:r>
              <w:t xml:space="preserve">«Ураанхай саха о5ото» 1-2, 3, 1-4. М.Д. Неустроева, Р.П.Толстоухова, М.И.Елисеева. </w:t>
            </w:r>
          </w:p>
        </w:tc>
        <w:tc>
          <w:tcPr>
            <w:tcW w:w="4910" w:type="dxa"/>
          </w:tcPr>
          <w:p w:rsidR="00D614C3" w:rsidRDefault="00D614C3" w:rsidP="00D0393B">
            <w:r>
              <w:t xml:space="preserve">Программа Саха торут культуратын уорэтии. « Сиэр-майгы уруоктара». Сыала-соруга: о5о бэйэтэ толкуйдаан корор, кэпсиир, айар, онорор дьо5урун ко5улээьин. Учуутал ньымата: сана матырыйаалы биэрэр ньыма, о5о чувствотыгар дьайар ньыма, о5о бэйэтин дьарыга.   </w:t>
            </w:r>
          </w:p>
        </w:tc>
      </w:tr>
      <w:tr w:rsidR="00D614C3">
        <w:tc>
          <w:tcPr>
            <w:tcW w:w="4717" w:type="dxa"/>
          </w:tcPr>
          <w:p w:rsidR="00D614C3" w:rsidRDefault="00D614C3" w:rsidP="00D0393B">
            <w:r>
              <w:t xml:space="preserve">«Программа для                                                          общеобразовательных учреждений» Начальные классы (1-4)  </w:t>
            </w:r>
          </w:p>
        </w:tc>
        <w:tc>
          <w:tcPr>
            <w:tcW w:w="4910" w:type="dxa"/>
          </w:tcPr>
          <w:p w:rsidR="00D614C3" w:rsidRDefault="00D614C3" w:rsidP="00D0393B">
            <w:r>
              <w:t xml:space="preserve">Главное назначение – воспитательное. Предполагает формирование нравственных, эстетических представлений, развитие творческих способностей, обогащение конкретных представлений об окружающей действительности, о человеке, о природе и обществе; развитие логического и образного мышления; устойчивого интереса к учебным занятиям, к книге. </w:t>
            </w:r>
          </w:p>
        </w:tc>
      </w:tr>
      <w:tr w:rsidR="00D614C3">
        <w:trPr>
          <w:trHeight w:val="1100"/>
        </w:trPr>
        <w:tc>
          <w:tcPr>
            <w:tcW w:w="4717" w:type="dxa"/>
          </w:tcPr>
          <w:p w:rsidR="00D614C3" w:rsidRDefault="00D614C3" w:rsidP="00D0393B">
            <w:pPr>
              <w:ind w:firstLine="0"/>
            </w:pPr>
            <w:r>
              <w:t>«Английский язык» 2-4 классы       Разработка И.Н. Верещагина</w:t>
            </w:r>
          </w:p>
        </w:tc>
        <w:tc>
          <w:tcPr>
            <w:tcW w:w="4910" w:type="dxa"/>
          </w:tcPr>
          <w:p w:rsidR="00D614C3" w:rsidRDefault="00D614C3" w:rsidP="00D0393B">
            <w:r>
              <w:t>Развитие у младших школьников способности к межкультурной коммуникации. Означает развитие у детей способности к общению на новом языке на элементарном уровне, формирование основных черт вторичной языковой личности, способной к межкультурному общению. Программа включает в себя устный вводный курс и основной курс.</w:t>
            </w:r>
          </w:p>
        </w:tc>
      </w:tr>
    </w:tbl>
    <w:p w:rsidR="00D614C3" w:rsidRDefault="00D614C3" w:rsidP="006B3206">
      <w:pPr>
        <w:pStyle w:val="NoSpacing"/>
        <w:tabs>
          <w:tab w:val="left" w:pos="426"/>
        </w:tabs>
        <w:rPr>
          <w:rFonts w:ascii="Times New Roman" w:hAnsi="Times New Roman" w:cs="Times New Roman"/>
          <w:color w:val="000000"/>
          <w:sz w:val="24"/>
          <w:szCs w:val="24"/>
        </w:rPr>
      </w:pPr>
      <w:r>
        <w:rPr>
          <w:rFonts w:ascii="Times New Roman" w:hAnsi="Times New Roman" w:cs="Times New Roman"/>
          <w:color w:val="000000"/>
          <w:sz w:val="24"/>
          <w:szCs w:val="24"/>
        </w:rPr>
        <w:t>Разные программы и системы требуют от детей разных начальных знаний и навыков, да и от личных качеств учителя во многом зависит, сможет ли он реализовать программу в полном объеме. Поэтому учитель выбирает программу, которая позволит ему работать именно в сложившейся обстановке именно с данным коллективом</w:t>
      </w:r>
    </w:p>
    <w:p w:rsidR="00D614C3" w:rsidRDefault="00D614C3" w:rsidP="006B3206">
      <w:pPr>
        <w:pStyle w:val="NoSpacing"/>
        <w:tabs>
          <w:tab w:val="left" w:pos="42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614C3" w:rsidRPr="001F4B1D" w:rsidRDefault="00D614C3" w:rsidP="006B3206">
      <w:pPr>
        <w:pStyle w:val="NoSpacing"/>
        <w:tabs>
          <w:tab w:val="left" w:pos="426"/>
        </w:tabs>
        <w:jc w:val="center"/>
        <w:rPr>
          <w:rFonts w:ascii="Times New Roman" w:hAnsi="Times New Roman" w:cs="Times New Roman"/>
          <w:b/>
          <w:bCs/>
          <w:color w:val="333399"/>
          <w:sz w:val="32"/>
          <w:szCs w:val="32"/>
        </w:rPr>
      </w:pPr>
      <w:r w:rsidRPr="001F4B1D">
        <w:rPr>
          <w:rFonts w:ascii="Times New Roman" w:hAnsi="Times New Roman" w:cs="Times New Roman"/>
          <w:b/>
          <w:bCs/>
          <w:color w:val="333399"/>
          <w:sz w:val="32"/>
          <w:szCs w:val="32"/>
        </w:rPr>
        <w:t>Перечень учебно – методических пособий:</w:t>
      </w:r>
    </w:p>
    <w:p w:rsidR="00D614C3" w:rsidRDefault="00D614C3" w:rsidP="006B3206">
      <w:pPr>
        <w:pStyle w:val="NoSpacing"/>
        <w:tabs>
          <w:tab w:val="left" w:pos="426"/>
        </w:tabs>
        <w:rPr>
          <w:rFonts w:ascii="Times New Roman" w:hAnsi="Times New Roman" w:cs="Times New Roman"/>
          <w:color w:val="000000"/>
          <w:sz w:val="24"/>
          <w:szCs w:val="24"/>
        </w:rPr>
      </w:pPr>
    </w:p>
    <w:p w:rsidR="00D614C3" w:rsidRDefault="00D614C3" w:rsidP="006B3206">
      <w:pPr>
        <w:pStyle w:val="NoSpacing"/>
        <w:tabs>
          <w:tab w:val="left" w:pos="426"/>
        </w:tabs>
        <w:rPr>
          <w:rFonts w:ascii="Times New Roman" w:hAnsi="Times New Roman" w:cs="Times New Roman"/>
          <w:color w:val="000000"/>
          <w:sz w:val="24"/>
          <w:szCs w:val="24"/>
        </w:rPr>
      </w:pPr>
    </w:p>
    <w:tbl>
      <w:tblPr>
        <w:tblW w:w="99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3120"/>
        <w:gridCol w:w="2314"/>
        <w:gridCol w:w="2599"/>
      </w:tblGrid>
      <w:tr w:rsidR="00D614C3">
        <w:tc>
          <w:tcPr>
            <w:tcW w:w="1908" w:type="dxa"/>
          </w:tcPr>
          <w:p w:rsidR="00D614C3" w:rsidRPr="004C3FFE" w:rsidRDefault="00D614C3" w:rsidP="00D0393B">
            <w:pPr>
              <w:pStyle w:val="NoSpacing"/>
              <w:tabs>
                <w:tab w:val="left" w:pos="426"/>
              </w:tabs>
              <w:ind w:firstLine="120"/>
              <w:jc w:val="both"/>
              <w:rPr>
                <w:rFonts w:ascii="Arial" w:hAnsi="Arial" w:cs="Arial"/>
                <w:b/>
                <w:bCs/>
                <w:color w:val="7030A0"/>
                <w:sz w:val="24"/>
                <w:szCs w:val="24"/>
              </w:rPr>
            </w:pPr>
            <w:r w:rsidRPr="004C3FFE">
              <w:rPr>
                <w:rFonts w:ascii="Arial" w:hAnsi="Arial" w:cs="Arial"/>
                <w:b/>
                <w:bCs/>
                <w:color w:val="7030A0"/>
                <w:sz w:val="24"/>
                <w:szCs w:val="24"/>
              </w:rPr>
              <w:t>Предмет</w:t>
            </w:r>
          </w:p>
        </w:tc>
        <w:tc>
          <w:tcPr>
            <w:tcW w:w="3120" w:type="dxa"/>
          </w:tcPr>
          <w:p w:rsidR="00D614C3" w:rsidRPr="004C3FFE" w:rsidRDefault="00D614C3" w:rsidP="00D0393B">
            <w:pPr>
              <w:pStyle w:val="NoSpacing"/>
              <w:tabs>
                <w:tab w:val="left" w:pos="426"/>
              </w:tabs>
              <w:ind w:firstLine="252"/>
              <w:jc w:val="both"/>
              <w:rPr>
                <w:rFonts w:ascii="Arial" w:hAnsi="Arial" w:cs="Arial"/>
                <w:b/>
                <w:bCs/>
                <w:color w:val="7030A0"/>
                <w:sz w:val="24"/>
                <w:szCs w:val="24"/>
              </w:rPr>
            </w:pPr>
            <w:r w:rsidRPr="004C3FFE">
              <w:rPr>
                <w:rFonts w:ascii="Arial" w:hAnsi="Arial" w:cs="Arial"/>
                <w:b/>
                <w:bCs/>
                <w:color w:val="7030A0"/>
                <w:sz w:val="24"/>
                <w:szCs w:val="24"/>
              </w:rPr>
              <w:t>Название</w:t>
            </w:r>
          </w:p>
        </w:tc>
        <w:tc>
          <w:tcPr>
            <w:tcW w:w="2314" w:type="dxa"/>
          </w:tcPr>
          <w:p w:rsidR="00D614C3" w:rsidRPr="004C3FFE" w:rsidRDefault="00D614C3" w:rsidP="00D0393B">
            <w:pPr>
              <w:pStyle w:val="NoSpacing"/>
              <w:tabs>
                <w:tab w:val="left" w:pos="426"/>
              </w:tabs>
              <w:ind w:firstLine="288"/>
              <w:jc w:val="both"/>
              <w:rPr>
                <w:rFonts w:ascii="Arial" w:hAnsi="Arial" w:cs="Arial"/>
                <w:b/>
                <w:bCs/>
                <w:color w:val="7030A0"/>
                <w:sz w:val="24"/>
                <w:szCs w:val="24"/>
              </w:rPr>
            </w:pPr>
            <w:r w:rsidRPr="004C3FFE">
              <w:rPr>
                <w:rFonts w:ascii="Arial" w:hAnsi="Arial" w:cs="Arial"/>
                <w:b/>
                <w:bCs/>
                <w:color w:val="7030A0"/>
                <w:sz w:val="24"/>
                <w:szCs w:val="24"/>
              </w:rPr>
              <w:t>Автор</w:t>
            </w:r>
          </w:p>
        </w:tc>
        <w:tc>
          <w:tcPr>
            <w:tcW w:w="2599" w:type="dxa"/>
          </w:tcPr>
          <w:p w:rsidR="00D614C3" w:rsidRPr="004C3FFE" w:rsidRDefault="00D614C3" w:rsidP="00D0393B">
            <w:pPr>
              <w:pStyle w:val="NoSpacing"/>
              <w:tabs>
                <w:tab w:val="left" w:pos="426"/>
              </w:tabs>
              <w:ind w:firstLine="134"/>
              <w:jc w:val="both"/>
              <w:rPr>
                <w:rFonts w:ascii="Arial" w:hAnsi="Arial" w:cs="Arial"/>
                <w:b/>
                <w:bCs/>
                <w:color w:val="7030A0"/>
                <w:sz w:val="24"/>
                <w:szCs w:val="24"/>
              </w:rPr>
            </w:pPr>
            <w:r w:rsidRPr="004C3FFE">
              <w:rPr>
                <w:rFonts w:ascii="Arial" w:hAnsi="Arial" w:cs="Arial"/>
                <w:b/>
                <w:bCs/>
                <w:color w:val="7030A0"/>
                <w:sz w:val="24"/>
                <w:szCs w:val="24"/>
              </w:rPr>
              <w:t>Издательство</w:t>
            </w:r>
          </w:p>
        </w:tc>
      </w:tr>
      <w:tr w:rsidR="00D614C3">
        <w:tc>
          <w:tcPr>
            <w:tcW w:w="1908" w:type="dxa"/>
          </w:tcPr>
          <w:p w:rsidR="00D614C3" w:rsidRPr="004C3FFE" w:rsidRDefault="00D614C3" w:rsidP="00D0393B">
            <w:pPr>
              <w:pStyle w:val="NoSpacing"/>
              <w:tabs>
                <w:tab w:val="left" w:pos="426"/>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Русский язык</w:t>
            </w:r>
          </w:p>
        </w:tc>
        <w:tc>
          <w:tcPr>
            <w:tcW w:w="3120" w:type="dxa"/>
          </w:tcPr>
          <w:p w:rsidR="00D614C3" w:rsidRPr="004C3FFE" w:rsidRDefault="00D614C3" w:rsidP="00D0393B">
            <w:pPr>
              <w:pStyle w:val="NoSpacing"/>
              <w:tabs>
                <w:tab w:val="left" w:pos="0"/>
              </w:tabs>
              <w:ind w:firstLine="12"/>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Русский язык «К тайнам нашего языка» Методические рекомендации.</w:t>
            </w:r>
          </w:p>
        </w:tc>
        <w:tc>
          <w:tcPr>
            <w:tcW w:w="2314" w:type="dxa"/>
          </w:tcPr>
          <w:p w:rsidR="00D614C3" w:rsidRPr="004C3FFE" w:rsidRDefault="00D614C3" w:rsidP="00D0393B">
            <w:pPr>
              <w:pStyle w:val="NoSpacing"/>
              <w:tabs>
                <w:tab w:val="left" w:pos="132"/>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М.С. Соловейчик</w:t>
            </w:r>
          </w:p>
          <w:p w:rsidR="00D614C3" w:rsidRPr="004C3FFE" w:rsidRDefault="00D614C3" w:rsidP="00D0393B">
            <w:pPr>
              <w:pStyle w:val="NoSpacing"/>
              <w:tabs>
                <w:tab w:val="left" w:pos="132"/>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Н.С. Кузьменко</w:t>
            </w:r>
          </w:p>
        </w:tc>
        <w:tc>
          <w:tcPr>
            <w:tcW w:w="2599" w:type="dxa"/>
          </w:tcPr>
          <w:p w:rsidR="00D614C3" w:rsidRPr="004C3FFE" w:rsidRDefault="00D614C3" w:rsidP="00D0393B">
            <w:pPr>
              <w:pStyle w:val="NoSpacing"/>
              <w:tabs>
                <w:tab w:val="left" w:pos="132"/>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Смоленск, «Ассоциация ХХ</w:t>
            </w:r>
            <w:r w:rsidRPr="004C3FFE">
              <w:rPr>
                <w:rFonts w:ascii="Times New Roman" w:hAnsi="Times New Roman" w:cs="Times New Roman"/>
                <w:color w:val="000000"/>
                <w:sz w:val="24"/>
                <w:szCs w:val="24"/>
                <w:lang w:val="en-US"/>
              </w:rPr>
              <w:t>I</w:t>
            </w:r>
            <w:r w:rsidRPr="004C3FFE">
              <w:rPr>
                <w:rFonts w:ascii="Times New Roman" w:hAnsi="Times New Roman" w:cs="Times New Roman"/>
                <w:color w:val="000000"/>
                <w:sz w:val="24"/>
                <w:szCs w:val="24"/>
              </w:rPr>
              <w:t xml:space="preserve"> век» 2007 год</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Сборник диктантов и изложений</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Ф.В. Габышева</w:t>
            </w:r>
          </w:p>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Л.Р. Готовцева</w:t>
            </w:r>
          </w:p>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Л.П. Шамаева</w:t>
            </w:r>
          </w:p>
        </w:tc>
        <w:tc>
          <w:tcPr>
            <w:tcW w:w="2599" w:type="dxa"/>
          </w:tcPr>
          <w:p w:rsidR="00D614C3" w:rsidRPr="004C3FFE" w:rsidRDefault="00D614C3" w:rsidP="00D0393B">
            <w:pPr>
              <w:pStyle w:val="NoSpacing"/>
              <w:tabs>
                <w:tab w:val="left" w:pos="132"/>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Издательство «Бичик» 1999 г.</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1200 диктантов и творческих работ по русскому языку</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Москва, 2001 г.</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Русский язык. 2 класс. Поурочные планы по учебнику М.С. Соловейчик, Н.С. Кузьменко</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Волгоград.</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Поурочные планы программа «Гармония»</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Н.С. Жидкова,</w:t>
            </w:r>
          </w:p>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Е.Ф. Макашова</w:t>
            </w: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«Учитель», 2010</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Обучение грамоте и развитие речи. Пояснительная записка. Программа. Планирование</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Н.М. Бетенкова, Д.С. Фонин</w:t>
            </w: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Смоленск, «Ассоциация ХХ</w:t>
            </w:r>
            <w:r w:rsidRPr="004C3FFE">
              <w:rPr>
                <w:rFonts w:ascii="Times New Roman" w:hAnsi="Times New Roman" w:cs="Times New Roman"/>
                <w:color w:val="000000"/>
                <w:sz w:val="24"/>
                <w:szCs w:val="24"/>
                <w:lang w:val="en-US"/>
              </w:rPr>
              <w:t>I</w:t>
            </w:r>
            <w:r w:rsidRPr="004C3FFE">
              <w:rPr>
                <w:rFonts w:ascii="Times New Roman" w:hAnsi="Times New Roman" w:cs="Times New Roman"/>
                <w:color w:val="000000"/>
                <w:sz w:val="24"/>
                <w:szCs w:val="24"/>
              </w:rPr>
              <w:t xml:space="preserve"> век» 2005 год</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Обучение грамоте и русский язык. Поурочные планы</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Г.Е. Болдырева</w:t>
            </w: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Волгоград, «Учитель», 2009 г.</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Русский язык. Пояснительная записка, программа. Планирование</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М.С. Соловейчик</w:t>
            </w:r>
          </w:p>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Н.С. Кузьменко</w:t>
            </w: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Смоленск, «Ассоциация ХХ</w:t>
            </w:r>
            <w:r w:rsidRPr="004C3FFE">
              <w:rPr>
                <w:rFonts w:ascii="Times New Roman" w:hAnsi="Times New Roman" w:cs="Times New Roman"/>
                <w:color w:val="000000"/>
                <w:sz w:val="24"/>
                <w:szCs w:val="24"/>
                <w:lang w:val="en-US"/>
              </w:rPr>
              <w:t>I</w:t>
            </w:r>
            <w:r w:rsidRPr="004C3FFE">
              <w:rPr>
                <w:rFonts w:ascii="Times New Roman" w:hAnsi="Times New Roman" w:cs="Times New Roman"/>
                <w:color w:val="000000"/>
                <w:sz w:val="24"/>
                <w:szCs w:val="24"/>
              </w:rPr>
              <w:t xml:space="preserve"> век» 2007 год</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Поурочные планы. Русский язык 3 класс</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М.С. Соловейчик, Н.С. Кузьменко</w:t>
            </w: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Издательство «Учитель» в двух частях</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Словарно – орфографическая работа</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Н.В. Лободина</w:t>
            </w: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Волгоград, «Учитель»</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Работа со словарными словами</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Л.П. Николаева</w:t>
            </w:r>
          </w:p>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И.В. Иванова</w:t>
            </w: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«Экзамен», Москва, 2008 г.</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Контрольные работы в начальной школе в начальной школе по русскому языку</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А.Н. Матвеева</w:t>
            </w: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«Дрофа», 2007 г.</w:t>
            </w:r>
          </w:p>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Тематическое планирование «Гармония»</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Т.В. Калинина</w:t>
            </w:r>
          </w:p>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Н.В. Лободина</w:t>
            </w: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«Учитель» 2010 г.</w:t>
            </w:r>
          </w:p>
        </w:tc>
      </w:tr>
      <w:tr w:rsidR="00D614C3">
        <w:tc>
          <w:tcPr>
            <w:tcW w:w="1908" w:type="dxa"/>
          </w:tcPr>
          <w:p w:rsidR="00D614C3" w:rsidRPr="004C3FFE" w:rsidRDefault="00D614C3" w:rsidP="00D0393B">
            <w:pPr>
              <w:pStyle w:val="NoSpacing"/>
              <w:tabs>
                <w:tab w:val="left" w:pos="426"/>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Литературное чтение</w:t>
            </w: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Литературное чтение. Программа.  Пояснительная записка. Планирование.</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О.В. Кубасова</w:t>
            </w: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b/>
                <w:bCs/>
                <w:color w:val="000000"/>
                <w:sz w:val="24"/>
                <w:szCs w:val="24"/>
              </w:rPr>
            </w:pPr>
            <w:r w:rsidRPr="004C3FFE">
              <w:rPr>
                <w:rFonts w:ascii="Times New Roman" w:hAnsi="Times New Roman" w:cs="Times New Roman"/>
                <w:color w:val="000000"/>
                <w:sz w:val="24"/>
                <w:szCs w:val="24"/>
              </w:rPr>
              <w:t>Смоленск, «Ассоциация ХХ</w:t>
            </w:r>
            <w:r w:rsidRPr="004C3FFE">
              <w:rPr>
                <w:rFonts w:ascii="Times New Roman" w:hAnsi="Times New Roman" w:cs="Times New Roman"/>
                <w:color w:val="000000"/>
                <w:sz w:val="24"/>
                <w:szCs w:val="24"/>
                <w:lang w:val="en-US"/>
              </w:rPr>
              <w:t>I</w:t>
            </w:r>
            <w:r w:rsidRPr="004C3FFE">
              <w:rPr>
                <w:rFonts w:ascii="Times New Roman" w:hAnsi="Times New Roman" w:cs="Times New Roman"/>
                <w:color w:val="000000"/>
                <w:sz w:val="24"/>
                <w:szCs w:val="24"/>
              </w:rPr>
              <w:t xml:space="preserve"> век» 2008 год</w:t>
            </w:r>
          </w:p>
        </w:tc>
      </w:tr>
      <w:tr w:rsidR="00D614C3">
        <w:tc>
          <w:tcPr>
            <w:tcW w:w="1908" w:type="dxa"/>
          </w:tcPr>
          <w:p w:rsidR="00D614C3" w:rsidRPr="004C3FFE" w:rsidRDefault="00D614C3" w:rsidP="00D0393B">
            <w:pPr>
              <w:pStyle w:val="NoSpacing"/>
              <w:tabs>
                <w:tab w:val="left" w:pos="426"/>
              </w:tabs>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132"/>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Методические рекомендации «Литературное чтение»</w:t>
            </w:r>
          </w:p>
        </w:tc>
        <w:tc>
          <w:tcPr>
            <w:tcW w:w="2314" w:type="dxa"/>
          </w:tcPr>
          <w:p w:rsidR="00D614C3" w:rsidRPr="004C3FFE" w:rsidRDefault="00D614C3" w:rsidP="00D0393B">
            <w:pPr>
              <w:pStyle w:val="NoSpacing"/>
              <w:tabs>
                <w:tab w:val="left" w:pos="132"/>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О.В. Кубасова</w:t>
            </w:r>
          </w:p>
        </w:tc>
        <w:tc>
          <w:tcPr>
            <w:tcW w:w="2599" w:type="dxa"/>
          </w:tcPr>
          <w:p w:rsidR="00D614C3" w:rsidRPr="004C3FFE" w:rsidRDefault="00D614C3" w:rsidP="00D0393B">
            <w:pPr>
              <w:pStyle w:val="NoSpacing"/>
              <w:tabs>
                <w:tab w:val="left" w:pos="132"/>
              </w:tabs>
              <w:ind w:hanging="96"/>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Смоленск, «Ассоциация ХХ</w:t>
            </w:r>
            <w:r w:rsidRPr="004C3FFE">
              <w:rPr>
                <w:rFonts w:ascii="Times New Roman" w:hAnsi="Times New Roman" w:cs="Times New Roman"/>
                <w:color w:val="000000"/>
                <w:sz w:val="24"/>
                <w:szCs w:val="24"/>
                <w:lang w:val="en-US"/>
              </w:rPr>
              <w:t>I</w:t>
            </w:r>
            <w:r w:rsidRPr="004C3FFE">
              <w:rPr>
                <w:rFonts w:ascii="Times New Roman" w:hAnsi="Times New Roman" w:cs="Times New Roman"/>
                <w:color w:val="000000"/>
                <w:sz w:val="24"/>
                <w:szCs w:val="24"/>
              </w:rPr>
              <w:t xml:space="preserve"> век» 2007 год</w:t>
            </w:r>
          </w:p>
        </w:tc>
      </w:tr>
      <w:tr w:rsidR="00D614C3">
        <w:tc>
          <w:tcPr>
            <w:tcW w:w="1908" w:type="dxa"/>
          </w:tcPr>
          <w:p w:rsidR="00D614C3" w:rsidRPr="004C3FFE" w:rsidRDefault="00D614C3" w:rsidP="00D0393B">
            <w:pPr>
              <w:pStyle w:val="NoSpacing"/>
              <w:tabs>
                <w:tab w:val="left" w:pos="426"/>
              </w:tabs>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Поурочные планы. Литературное чтение. В двух частях.</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Издательство «Корифей»</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Поурочные планы по программе «Гармония»</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Н.Н. Дорошнина</w:t>
            </w: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«Учитель», 2010</w:t>
            </w:r>
          </w:p>
        </w:tc>
      </w:tr>
      <w:tr w:rsidR="00D614C3">
        <w:tc>
          <w:tcPr>
            <w:tcW w:w="1908" w:type="dxa"/>
          </w:tcPr>
          <w:p w:rsidR="00D614C3" w:rsidRPr="004C3FFE" w:rsidRDefault="00D614C3" w:rsidP="00D0393B">
            <w:pPr>
              <w:pStyle w:val="NoSpacing"/>
              <w:tabs>
                <w:tab w:val="left" w:pos="426"/>
              </w:tabs>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Внеклассное чтение</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Е.С. Гостимская</w:t>
            </w:r>
          </w:p>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М.И. Михайлова</w:t>
            </w: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«5 за знания», 2005 г.</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«Учимся читать быстро»</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С-Петербург, Издательство дом «Литера»</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Поурочные разработки по внеклассному  чтению</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И.Ф. Яценко</w:t>
            </w: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Москва «Вахо», 2006 г.</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Тестовые задания</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О.В. Кубасова</w:t>
            </w: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Смоленск, «Ассоциация ХХ</w:t>
            </w:r>
            <w:r w:rsidRPr="004C3FFE">
              <w:rPr>
                <w:rFonts w:ascii="Times New Roman" w:hAnsi="Times New Roman" w:cs="Times New Roman"/>
                <w:color w:val="000000"/>
                <w:sz w:val="24"/>
                <w:szCs w:val="24"/>
                <w:lang w:val="en-US"/>
              </w:rPr>
              <w:t>I</w:t>
            </w:r>
            <w:r w:rsidRPr="004C3FFE">
              <w:rPr>
                <w:rFonts w:ascii="Times New Roman" w:hAnsi="Times New Roman" w:cs="Times New Roman"/>
                <w:color w:val="000000"/>
                <w:sz w:val="24"/>
                <w:szCs w:val="24"/>
              </w:rPr>
              <w:t xml:space="preserve"> век» 2007 год</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Любимые страницы</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О.В. Кубасова</w:t>
            </w: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Смоленск, «Ассоциация ХХ</w:t>
            </w:r>
            <w:r w:rsidRPr="004C3FFE">
              <w:rPr>
                <w:rFonts w:ascii="Times New Roman" w:hAnsi="Times New Roman" w:cs="Times New Roman"/>
                <w:color w:val="000000"/>
                <w:sz w:val="24"/>
                <w:szCs w:val="24"/>
                <w:lang w:val="en-US"/>
              </w:rPr>
              <w:t>I</w:t>
            </w:r>
            <w:r w:rsidRPr="004C3FFE">
              <w:rPr>
                <w:rFonts w:ascii="Times New Roman" w:hAnsi="Times New Roman" w:cs="Times New Roman"/>
                <w:color w:val="000000"/>
                <w:sz w:val="24"/>
                <w:szCs w:val="24"/>
              </w:rPr>
              <w:t xml:space="preserve"> век» 2006 год</w:t>
            </w:r>
          </w:p>
        </w:tc>
      </w:tr>
      <w:tr w:rsidR="00D614C3">
        <w:tc>
          <w:tcPr>
            <w:tcW w:w="1908" w:type="dxa"/>
          </w:tcPr>
          <w:p w:rsidR="00D614C3" w:rsidRPr="004C3FFE" w:rsidRDefault="00D614C3" w:rsidP="00D0393B">
            <w:pPr>
              <w:pStyle w:val="NoSpacing"/>
              <w:tabs>
                <w:tab w:val="left" w:pos="426"/>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Математика</w:t>
            </w: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Математика. 2 класс. Поурочные планы 1, 2 полугодие по учебнику Н.Б. Истоминой</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Волгоград</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Поурочные планы 3 класс. Математика по учебнику Н.Б. Истоминой.</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С.А. Балакшина</w:t>
            </w: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Волгоград, 2004 г.</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Поурочные планы 2 класс. Математика по учебнику Н.Б. Истоминой.</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Т.А. Бугримова</w:t>
            </w: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«Учитель». Волгоград.</w:t>
            </w:r>
          </w:p>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2009 г.</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Математика Планирование. Пояснительная записка</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Н.Б. Истомина</w:t>
            </w: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Смоленск, «Ассоциация ХХ</w:t>
            </w:r>
            <w:r w:rsidRPr="004C3FFE">
              <w:rPr>
                <w:rFonts w:ascii="Times New Roman" w:hAnsi="Times New Roman" w:cs="Times New Roman"/>
                <w:color w:val="000000"/>
                <w:sz w:val="24"/>
                <w:szCs w:val="24"/>
                <w:lang w:val="en-US"/>
              </w:rPr>
              <w:t>I</w:t>
            </w:r>
            <w:r w:rsidRPr="004C3FFE">
              <w:rPr>
                <w:rFonts w:ascii="Times New Roman" w:hAnsi="Times New Roman" w:cs="Times New Roman"/>
                <w:color w:val="000000"/>
                <w:sz w:val="24"/>
                <w:szCs w:val="24"/>
              </w:rPr>
              <w:t xml:space="preserve"> век» 2007 год</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Тестовые контрольные работы по математике для начальной школы. 1 – 4 классы</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Издательство «Учитель» Волгоград. 2002 г.</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Тестовые задания. Математика</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Н.Б. Истомина</w:t>
            </w:r>
          </w:p>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О.П. Горина 3 класс</w:t>
            </w: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Смоленск, «Ассоциация ХХ</w:t>
            </w:r>
            <w:r w:rsidRPr="004C3FFE">
              <w:rPr>
                <w:rFonts w:ascii="Times New Roman" w:hAnsi="Times New Roman" w:cs="Times New Roman"/>
                <w:color w:val="000000"/>
                <w:sz w:val="24"/>
                <w:szCs w:val="24"/>
                <w:lang w:val="en-US"/>
              </w:rPr>
              <w:t>I</w:t>
            </w:r>
            <w:r w:rsidRPr="004C3FFE">
              <w:rPr>
                <w:rFonts w:ascii="Times New Roman" w:hAnsi="Times New Roman" w:cs="Times New Roman"/>
                <w:color w:val="000000"/>
                <w:sz w:val="24"/>
                <w:szCs w:val="24"/>
              </w:rPr>
              <w:t xml:space="preserve"> век» 2010 год</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Математика. Итоговая аттестация «Типовые тестовые задания»</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Л.А. Иляшенко</w:t>
            </w: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Москва издательство «Экзамен»</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12"/>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Методические рекомендации к учебнику математика</w:t>
            </w:r>
          </w:p>
        </w:tc>
        <w:tc>
          <w:tcPr>
            <w:tcW w:w="2314" w:type="dxa"/>
          </w:tcPr>
          <w:p w:rsidR="00D614C3" w:rsidRPr="004C3FFE" w:rsidRDefault="00D614C3" w:rsidP="00D0393B">
            <w:pPr>
              <w:pStyle w:val="NoSpacing"/>
              <w:tabs>
                <w:tab w:val="left" w:pos="132"/>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Н.Б, Истомина</w:t>
            </w:r>
          </w:p>
        </w:tc>
        <w:tc>
          <w:tcPr>
            <w:tcW w:w="2599" w:type="dxa"/>
          </w:tcPr>
          <w:p w:rsidR="00D614C3" w:rsidRPr="004C3FFE" w:rsidRDefault="00D614C3" w:rsidP="00D0393B">
            <w:pPr>
              <w:pStyle w:val="NoSpacing"/>
              <w:tabs>
                <w:tab w:val="left" w:pos="132"/>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Смоленск, «Ассоциация ХХ</w:t>
            </w:r>
            <w:r w:rsidRPr="004C3FFE">
              <w:rPr>
                <w:rFonts w:ascii="Times New Roman" w:hAnsi="Times New Roman" w:cs="Times New Roman"/>
                <w:color w:val="000000"/>
                <w:sz w:val="24"/>
                <w:szCs w:val="24"/>
                <w:lang w:val="en-US"/>
              </w:rPr>
              <w:t>I</w:t>
            </w:r>
            <w:r w:rsidRPr="004C3FFE">
              <w:rPr>
                <w:rFonts w:ascii="Times New Roman" w:hAnsi="Times New Roman" w:cs="Times New Roman"/>
                <w:color w:val="000000"/>
                <w:sz w:val="24"/>
                <w:szCs w:val="24"/>
              </w:rPr>
              <w:t xml:space="preserve"> век» 2007 год</w:t>
            </w:r>
          </w:p>
        </w:tc>
      </w:tr>
      <w:tr w:rsidR="00D614C3">
        <w:tc>
          <w:tcPr>
            <w:tcW w:w="1908" w:type="dxa"/>
          </w:tcPr>
          <w:p w:rsidR="00D614C3" w:rsidRPr="004C3FFE" w:rsidRDefault="00D614C3" w:rsidP="00D0393B">
            <w:pPr>
              <w:pStyle w:val="NoSpacing"/>
              <w:tabs>
                <w:tab w:val="left" w:pos="426"/>
              </w:tabs>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12"/>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Мультимедийное сопровождение уроков в начальной школе.</w:t>
            </w:r>
          </w:p>
        </w:tc>
        <w:tc>
          <w:tcPr>
            <w:tcW w:w="2314" w:type="dxa"/>
          </w:tcPr>
          <w:p w:rsidR="00D614C3" w:rsidRPr="004C3FFE" w:rsidRDefault="00D614C3" w:rsidP="00D0393B">
            <w:pPr>
              <w:pStyle w:val="NoSpacing"/>
              <w:tabs>
                <w:tab w:val="left" w:pos="132"/>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Е.А. Болотова</w:t>
            </w:r>
          </w:p>
          <w:p w:rsidR="00D614C3" w:rsidRPr="004C3FFE" w:rsidRDefault="00D614C3" w:rsidP="00D0393B">
            <w:pPr>
              <w:pStyle w:val="NoSpacing"/>
              <w:tabs>
                <w:tab w:val="left" w:pos="132"/>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Т.А. Воронцова</w:t>
            </w:r>
          </w:p>
          <w:p w:rsidR="00D614C3" w:rsidRPr="004C3FFE" w:rsidRDefault="00D614C3" w:rsidP="00D0393B">
            <w:pPr>
              <w:pStyle w:val="NoSpacing"/>
              <w:tabs>
                <w:tab w:val="left" w:pos="132"/>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С.М. Подаляк</w:t>
            </w:r>
          </w:p>
          <w:p w:rsidR="00D614C3" w:rsidRPr="004C3FFE" w:rsidRDefault="00D614C3" w:rsidP="00D0393B">
            <w:pPr>
              <w:pStyle w:val="NoSpacing"/>
              <w:tabs>
                <w:tab w:val="left" w:pos="132"/>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Е.Ф. Сучок</w:t>
            </w:r>
          </w:p>
        </w:tc>
        <w:tc>
          <w:tcPr>
            <w:tcW w:w="2599" w:type="dxa"/>
          </w:tcPr>
          <w:p w:rsidR="00D614C3" w:rsidRPr="004C3FFE" w:rsidRDefault="00D614C3" w:rsidP="00D0393B">
            <w:pPr>
              <w:pStyle w:val="NoSpacing"/>
              <w:tabs>
                <w:tab w:val="left" w:pos="132"/>
              </w:tabs>
              <w:ind w:hanging="22"/>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«Учитель», 2010 г.</w:t>
            </w:r>
          </w:p>
        </w:tc>
      </w:tr>
      <w:tr w:rsidR="00D614C3">
        <w:tc>
          <w:tcPr>
            <w:tcW w:w="1908" w:type="dxa"/>
          </w:tcPr>
          <w:p w:rsidR="00D614C3" w:rsidRPr="004C3FFE" w:rsidRDefault="00D614C3" w:rsidP="00D0393B">
            <w:pPr>
              <w:pStyle w:val="NoSpacing"/>
              <w:tabs>
                <w:tab w:val="left" w:pos="426"/>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Окружающий мир</w:t>
            </w: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Окружающий мир. Пояснительная записка. Программа</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О.Т. Поглазова</w:t>
            </w: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Смоленск, «Ассоциация ХХ</w:t>
            </w:r>
            <w:r w:rsidRPr="004C3FFE">
              <w:rPr>
                <w:rFonts w:ascii="Times New Roman" w:hAnsi="Times New Roman" w:cs="Times New Roman"/>
                <w:color w:val="000000"/>
                <w:sz w:val="24"/>
                <w:szCs w:val="24"/>
                <w:lang w:val="en-US"/>
              </w:rPr>
              <w:t>I</w:t>
            </w:r>
            <w:r w:rsidRPr="004C3FFE">
              <w:rPr>
                <w:rFonts w:ascii="Times New Roman" w:hAnsi="Times New Roman" w:cs="Times New Roman"/>
                <w:color w:val="000000"/>
                <w:sz w:val="24"/>
                <w:szCs w:val="24"/>
              </w:rPr>
              <w:t xml:space="preserve"> век» 2007 год</w:t>
            </w:r>
          </w:p>
        </w:tc>
      </w:tr>
      <w:tr w:rsidR="00D614C3">
        <w:tc>
          <w:tcPr>
            <w:tcW w:w="1908" w:type="dxa"/>
          </w:tcPr>
          <w:p w:rsidR="00D614C3" w:rsidRPr="004C3FFE" w:rsidRDefault="00D614C3" w:rsidP="00D0393B">
            <w:pPr>
              <w:pStyle w:val="NoSpacing"/>
              <w:tabs>
                <w:tab w:val="left" w:pos="426"/>
              </w:tabs>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132"/>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Методические рекомендации «Окружающий мир»</w:t>
            </w:r>
          </w:p>
        </w:tc>
        <w:tc>
          <w:tcPr>
            <w:tcW w:w="2314" w:type="dxa"/>
          </w:tcPr>
          <w:p w:rsidR="00D614C3" w:rsidRPr="004C3FFE" w:rsidRDefault="00D614C3" w:rsidP="00D0393B">
            <w:pPr>
              <w:pStyle w:val="NoSpacing"/>
              <w:tabs>
                <w:tab w:val="left" w:pos="132"/>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О.Т. Поглазова</w:t>
            </w:r>
          </w:p>
        </w:tc>
        <w:tc>
          <w:tcPr>
            <w:tcW w:w="2599" w:type="dxa"/>
          </w:tcPr>
          <w:p w:rsidR="00D614C3" w:rsidRPr="004C3FFE" w:rsidRDefault="00D614C3" w:rsidP="00D0393B">
            <w:pPr>
              <w:pStyle w:val="NoSpacing"/>
              <w:tabs>
                <w:tab w:val="left" w:pos="132"/>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Смоленск, «Ассоциация ХХ</w:t>
            </w:r>
            <w:r w:rsidRPr="004C3FFE">
              <w:rPr>
                <w:rFonts w:ascii="Times New Roman" w:hAnsi="Times New Roman" w:cs="Times New Roman"/>
                <w:color w:val="000000"/>
                <w:sz w:val="24"/>
                <w:szCs w:val="24"/>
                <w:lang w:val="en-US"/>
              </w:rPr>
              <w:t>I</w:t>
            </w:r>
            <w:r w:rsidRPr="004C3FFE">
              <w:rPr>
                <w:rFonts w:ascii="Times New Roman" w:hAnsi="Times New Roman" w:cs="Times New Roman"/>
                <w:color w:val="000000"/>
                <w:sz w:val="24"/>
                <w:szCs w:val="24"/>
              </w:rPr>
              <w:t xml:space="preserve"> век» 2007 год</w:t>
            </w:r>
          </w:p>
        </w:tc>
      </w:tr>
      <w:tr w:rsidR="00D614C3">
        <w:tc>
          <w:tcPr>
            <w:tcW w:w="1908" w:type="dxa"/>
          </w:tcPr>
          <w:p w:rsidR="00D614C3" w:rsidRPr="004C3FFE" w:rsidRDefault="00D614C3" w:rsidP="00D0393B">
            <w:pPr>
              <w:pStyle w:val="NoSpacing"/>
              <w:tabs>
                <w:tab w:val="left" w:pos="426"/>
              </w:tabs>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12"/>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Поурочные разработки по курсу окружающий мир</w:t>
            </w:r>
          </w:p>
        </w:tc>
        <w:tc>
          <w:tcPr>
            <w:tcW w:w="2314" w:type="dxa"/>
          </w:tcPr>
          <w:p w:rsidR="00D614C3" w:rsidRPr="004C3FFE" w:rsidRDefault="00D614C3" w:rsidP="00D0393B">
            <w:pPr>
              <w:pStyle w:val="NoSpacing"/>
              <w:tabs>
                <w:tab w:val="left" w:pos="132"/>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О.И. Дмитириева</w:t>
            </w:r>
          </w:p>
          <w:p w:rsidR="00D614C3" w:rsidRPr="004C3FFE" w:rsidRDefault="00D614C3" w:rsidP="00D0393B">
            <w:pPr>
              <w:pStyle w:val="NoSpacing"/>
              <w:tabs>
                <w:tab w:val="left" w:pos="132"/>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Т.В. Максимова</w:t>
            </w:r>
          </w:p>
        </w:tc>
        <w:tc>
          <w:tcPr>
            <w:tcW w:w="2599" w:type="dxa"/>
          </w:tcPr>
          <w:p w:rsidR="00D614C3" w:rsidRPr="004C3FFE" w:rsidRDefault="00D614C3" w:rsidP="00D0393B">
            <w:pPr>
              <w:pStyle w:val="NoSpacing"/>
              <w:tabs>
                <w:tab w:val="left" w:pos="132"/>
              </w:tabs>
              <w:ind w:hanging="22"/>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Москва «Вако», 2007 г.</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12"/>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Поурочные планы по программе «Гармония»</w:t>
            </w:r>
          </w:p>
        </w:tc>
        <w:tc>
          <w:tcPr>
            <w:tcW w:w="2314" w:type="dxa"/>
          </w:tcPr>
          <w:p w:rsidR="00D614C3" w:rsidRPr="004C3FFE" w:rsidRDefault="00D614C3" w:rsidP="00D0393B">
            <w:pPr>
              <w:pStyle w:val="NoSpacing"/>
              <w:tabs>
                <w:tab w:val="left" w:pos="132"/>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Т.В. Бондарева, Н.В. Лободина</w:t>
            </w:r>
          </w:p>
        </w:tc>
        <w:tc>
          <w:tcPr>
            <w:tcW w:w="2599" w:type="dxa"/>
          </w:tcPr>
          <w:p w:rsidR="00D614C3" w:rsidRPr="004C3FFE" w:rsidRDefault="00D614C3" w:rsidP="00D0393B">
            <w:pPr>
              <w:pStyle w:val="NoSpacing"/>
              <w:tabs>
                <w:tab w:val="left" w:pos="132"/>
              </w:tabs>
              <w:ind w:hanging="22"/>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«Учитель», 2010</w:t>
            </w:r>
          </w:p>
        </w:tc>
      </w:tr>
      <w:tr w:rsidR="00D614C3">
        <w:tc>
          <w:tcPr>
            <w:tcW w:w="1908" w:type="dxa"/>
          </w:tcPr>
          <w:p w:rsidR="00D614C3" w:rsidRPr="004C3FFE" w:rsidRDefault="00D614C3" w:rsidP="00D0393B">
            <w:pPr>
              <w:pStyle w:val="NoSpacing"/>
              <w:tabs>
                <w:tab w:val="left" w:pos="426"/>
              </w:tabs>
              <w:jc w:val="both"/>
              <w:rPr>
                <w:rFonts w:ascii="Times New Roman" w:hAnsi="Times New Roman" w:cs="Times New Roman"/>
                <w:color w:val="000000"/>
                <w:sz w:val="24"/>
                <w:szCs w:val="24"/>
              </w:rPr>
            </w:pPr>
            <w:r>
              <w:rPr>
                <w:rFonts w:ascii="Times New Roman" w:hAnsi="Times New Roman" w:cs="Times New Roman"/>
                <w:color w:val="000000"/>
                <w:sz w:val="24"/>
                <w:szCs w:val="24"/>
              </w:rPr>
              <w:t>Музыка</w:t>
            </w:r>
          </w:p>
        </w:tc>
        <w:tc>
          <w:tcPr>
            <w:tcW w:w="3120" w:type="dxa"/>
          </w:tcPr>
          <w:p w:rsidR="00D614C3" w:rsidRPr="004C3FFE" w:rsidRDefault="00D614C3" w:rsidP="00D0393B">
            <w:pPr>
              <w:pStyle w:val="NoSpacing"/>
              <w:tabs>
                <w:tab w:val="left" w:pos="252"/>
              </w:tabs>
              <w:ind w:firstLine="12"/>
              <w:jc w:val="both"/>
              <w:rPr>
                <w:rFonts w:ascii="Times New Roman" w:hAnsi="Times New Roman" w:cs="Times New Roman"/>
                <w:color w:val="000000"/>
                <w:sz w:val="24"/>
                <w:szCs w:val="24"/>
              </w:rPr>
            </w:pPr>
            <w:r>
              <w:rPr>
                <w:rFonts w:ascii="Times New Roman" w:hAnsi="Times New Roman" w:cs="Times New Roman"/>
                <w:color w:val="000000"/>
                <w:sz w:val="24"/>
                <w:szCs w:val="24"/>
              </w:rPr>
              <w:t>Поурочные планы  по системе Кобалевского, 1 – 2 классы</w:t>
            </w:r>
          </w:p>
        </w:tc>
        <w:tc>
          <w:tcPr>
            <w:tcW w:w="2314" w:type="dxa"/>
          </w:tcPr>
          <w:p w:rsidR="00D614C3" w:rsidRPr="004C3FFE" w:rsidRDefault="00D614C3" w:rsidP="00D0393B">
            <w:pPr>
              <w:pStyle w:val="NoSpacing"/>
              <w:tabs>
                <w:tab w:val="left" w:pos="132"/>
              </w:tabs>
              <w:jc w:val="both"/>
              <w:rPr>
                <w:rFonts w:ascii="Times New Roman" w:hAnsi="Times New Roman" w:cs="Times New Roman"/>
                <w:color w:val="000000"/>
                <w:sz w:val="24"/>
                <w:szCs w:val="24"/>
              </w:rPr>
            </w:pPr>
            <w:r>
              <w:rPr>
                <w:rFonts w:ascii="Times New Roman" w:hAnsi="Times New Roman" w:cs="Times New Roman"/>
                <w:color w:val="000000"/>
                <w:sz w:val="24"/>
                <w:szCs w:val="24"/>
              </w:rPr>
              <w:t>Д.Б. Кобалевский</w:t>
            </w:r>
          </w:p>
        </w:tc>
        <w:tc>
          <w:tcPr>
            <w:tcW w:w="2599" w:type="dxa"/>
          </w:tcPr>
          <w:p w:rsidR="00D614C3" w:rsidRPr="004C3FFE" w:rsidRDefault="00D614C3" w:rsidP="00D0393B">
            <w:pPr>
              <w:pStyle w:val="NoSpacing"/>
              <w:tabs>
                <w:tab w:val="left" w:pos="132"/>
              </w:tabs>
              <w:ind w:hanging="22"/>
              <w:jc w:val="both"/>
              <w:rPr>
                <w:rFonts w:ascii="Times New Roman" w:hAnsi="Times New Roman" w:cs="Times New Roman"/>
                <w:color w:val="000000"/>
                <w:sz w:val="24"/>
                <w:szCs w:val="24"/>
              </w:rPr>
            </w:pPr>
          </w:p>
        </w:tc>
      </w:tr>
      <w:tr w:rsidR="00D614C3">
        <w:tc>
          <w:tcPr>
            <w:tcW w:w="1908" w:type="dxa"/>
          </w:tcPr>
          <w:p w:rsidR="00D614C3" w:rsidRDefault="00D614C3" w:rsidP="00D0393B">
            <w:pPr>
              <w:pStyle w:val="NoSpacing"/>
              <w:tabs>
                <w:tab w:val="left" w:pos="426"/>
              </w:tabs>
              <w:jc w:val="both"/>
              <w:rPr>
                <w:rFonts w:ascii="Times New Roman" w:hAnsi="Times New Roman" w:cs="Times New Roman"/>
                <w:color w:val="000000"/>
                <w:sz w:val="24"/>
                <w:szCs w:val="24"/>
              </w:rPr>
            </w:pPr>
          </w:p>
        </w:tc>
        <w:tc>
          <w:tcPr>
            <w:tcW w:w="3120" w:type="dxa"/>
          </w:tcPr>
          <w:p w:rsidR="00D614C3" w:rsidRDefault="00D614C3" w:rsidP="00D0393B">
            <w:pPr>
              <w:pStyle w:val="NoSpacing"/>
              <w:tabs>
                <w:tab w:val="left" w:pos="252"/>
              </w:tabs>
              <w:ind w:firstLine="12"/>
              <w:jc w:val="both"/>
              <w:rPr>
                <w:rFonts w:ascii="Times New Roman" w:hAnsi="Times New Roman" w:cs="Times New Roman"/>
                <w:color w:val="000000"/>
                <w:sz w:val="24"/>
                <w:szCs w:val="24"/>
              </w:rPr>
            </w:pPr>
            <w:r>
              <w:rPr>
                <w:rFonts w:ascii="Times New Roman" w:hAnsi="Times New Roman" w:cs="Times New Roman"/>
                <w:color w:val="000000"/>
                <w:sz w:val="24"/>
                <w:szCs w:val="24"/>
              </w:rPr>
              <w:t>Уроки музыки с применением информационных технологий</w:t>
            </w:r>
          </w:p>
        </w:tc>
        <w:tc>
          <w:tcPr>
            <w:tcW w:w="2314" w:type="dxa"/>
          </w:tcPr>
          <w:p w:rsidR="00D614C3" w:rsidRDefault="00D614C3" w:rsidP="00D0393B">
            <w:pPr>
              <w:pStyle w:val="NoSpacing"/>
              <w:tabs>
                <w:tab w:val="left" w:pos="132"/>
              </w:tabs>
              <w:jc w:val="both"/>
              <w:rPr>
                <w:rFonts w:ascii="Times New Roman" w:hAnsi="Times New Roman" w:cs="Times New Roman"/>
                <w:color w:val="000000"/>
                <w:sz w:val="24"/>
                <w:szCs w:val="24"/>
              </w:rPr>
            </w:pPr>
            <w:r>
              <w:rPr>
                <w:rFonts w:ascii="Times New Roman" w:hAnsi="Times New Roman" w:cs="Times New Roman"/>
                <w:color w:val="000000"/>
                <w:sz w:val="24"/>
                <w:szCs w:val="24"/>
              </w:rPr>
              <w:t>Л.В. Зорина</w:t>
            </w:r>
          </w:p>
        </w:tc>
        <w:tc>
          <w:tcPr>
            <w:tcW w:w="2599" w:type="dxa"/>
          </w:tcPr>
          <w:p w:rsidR="00D614C3" w:rsidRPr="004C3FFE" w:rsidRDefault="00D614C3" w:rsidP="00D0393B">
            <w:pPr>
              <w:pStyle w:val="NoSpacing"/>
              <w:tabs>
                <w:tab w:val="left" w:pos="132"/>
              </w:tabs>
              <w:ind w:hanging="22"/>
              <w:jc w:val="both"/>
              <w:rPr>
                <w:rFonts w:ascii="Times New Roman" w:hAnsi="Times New Roman" w:cs="Times New Roman"/>
                <w:color w:val="000000"/>
                <w:sz w:val="24"/>
                <w:szCs w:val="24"/>
              </w:rPr>
            </w:pPr>
            <w:r>
              <w:rPr>
                <w:rFonts w:ascii="Times New Roman" w:hAnsi="Times New Roman" w:cs="Times New Roman"/>
                <w:color w:val="000000"/>
                <w:sz w:val="24"/>
                <w:szCs w:val="24"/>
              </w:rPr>
              <w:t>Издательство «Глобус», 2010 + комплект СД</w:t>
            </w:r>
          </w:p>
        </w:tc>
      </w:tr>
      <w:tr w:rsidR="00D614C3">
        <w:tc>
          <w:tcPr>
            <w:tcW w:w="1908" w:type="dxa"/>
          </w:tcPr>
          <w:p w:rsidR="00D614C3" w:rsidRDefault="00D614C3" w:rsidP="00D0393B">
            <w:pPr>
              <w:pStyle w:val="NoSpacing"/>
              <w:tabs>
                <w:tab w:val="left" w:pos="426"/>
              </w:tabs>
              <w:jc w:val="both"/>
              <w:rPr>
                <w:rFonts w:ascii="Times New Roman" w:hAnsi="Times New Roman" w:cs="Times New Roman"/>
                <w:color w:val="000000"/>
                <w:sz w:val="24"/>
                <w:szCs w:val="24"/>
              </w:rPr>
            </w:pPr>
          </w:p>
        </w:tc>
        <w:tc>
          <w:tcPr>
            <w:tcW w:w="3120" w:type="dxa"/>
          </w:tcPr>
          <w:p w:rsidR="00D614C3" w:rsidRDefault="00D614C3" w:rsidP="00D0393B">
            <w:pPr>
              <w:pStyle w:val="NoSpacing"/>
              <w:tabs>
                <w:tab w:val="left" w:pos="252"/>
              </w:tabs>
              <w:ind w:firstLine="12"/>
              <w:jc w:val="both"/>
              <w:rPr>
                <w:rFonts w:ascii="Times New Roman" w:hAnsi="Times New Roman" w:cs="Times New Roman"/>
                <w:color w:val="000000"/>
                <w:sz w:val="24"/>
                <w:szCs w:val="24"/>
              </w:rPr>
            </w:pPr>
            <w:r>
              <w:rPr>
                <w:rFonts w:ascii="Times New Roman" w:hAnsi="Times New Roman" w:cs="Times New Roman"/>
                <w:color w:val="000000"/>
                <w:sz w:val="24"/>
                <w:szCs w:val="24"/>
              </w:rPr>
              <w:t>Музыка 1 – 4 классы</w:t>
            </w:r>
          </w:p>
        </w:tc>
        <w:tc>
          <w:tcPr>
            <w:tcW w:w="2314" w:type="dxa"/>
          </w:tcPr>
          <w:p w:rsidR="00D614C3" w:rsidRDefault="00D614C3" w:rsidP="00D0393B">
            <w:pPr>
              <w:pStyle w:val="NoSpacing"/>
              <w:tabs>
                <w:tab w:val="left" w:pos="132"/>
              </w:tabs>
              <w:jc w:val="both"/>
              <w:rPr>
                <w:rFonts w:ascii="Times New Roman" w:hAnsi="Times New Roman" w:cs="Times New Roman"/>
                <w:color w:val="000000"/>
                <w:sz w:val="24"/>
                <w:szCs w:val="24"/>
              </w:rPr>
            </w:pPr>
            <w:r>
              <w:rPr>
                <w:rFonts w:ascii="Times New Roman" w:hAnsi="Times New Roman" w:cs="Times New Roman"/>
                <w:color w:val="000000"/>
                <w:sz w:val="24"/>
                <w:szCs w:val="24"/>
              </w:rPr>
              <w:t>Г.В. Стюхина</w:t>
            </w:r>
          </w:p>
        </w:tc>
        <w:tc>
          <w:tcPr>
            <w:tcW w:w="2599" w:type="dxa"/>
          </w:tcPr>
          <w:p w:rsidR="00D614C3" w:rsidRDefault="00D614C3" w:rsidP="00D0393B">
            <w:pPr>
              <w:pStyle w:val="NoSpacing"/>
              <w:tabs>
                <w:tab w:val="left" w:pos="132"/>
              </w:tabs>
              <w:ind w:hanging="22"/>
              <w:jc w:val="both"/>
              <w:rPr>
                <w:rFonts w:ascii="Times New Roman" w:hAnsi="Times New Roman" w:cs="Times New Roman"/>
                <w:color w:val="000000"/>
                <w:sz w:val="24"/>
                <w:szCs w:val="24"/>
              </w:rPr>
            </w:pPr>
            <w:r>
              <w:rPr>
                <w:rFonts w:ascii="Times New Roman" w:hAnsi="Times New Roman" w:cs="Times New Roman"/>
                <w:color w:val="000000"/>
                <w:sz w:val="24"/>
                <w:szCs w:val="24"/>
              </w:rPr>
              <w:t>«Учитель» 2010</w:t>
            </w:r>
          </w:p>
        </w:tc>
      </w:tr>
      <w:tr w:rsidR="00D614C3">
        <w:tc>
          <w:tcPr>
            <w:tcW w:w="1908" w:type="dxa"/>
          </w:tcPr>
          <w:p w:rsidR="00D614C3" w:rsidRDefault="00D614C3" w:rsidP="00D0393B">
            <w:pPr>
              <w:pStyle w:val="NoSpacing"/>
              <w:tabs>
                <w:tab w:val="left" w:pos="426"/>
              </w:tabs>
              <w:jc w:val="both"/>
              <w:rPr>
                <w:rFonts w:ascii="Times New Roman" w:hAnsi="Times New Roman" w:cs="Times New Roman"/>
                <w:color w:val="000000"/>
                <w:sz w:val="24"/>
                <w:szCs w:val="24"/>
              </w:rPr>
            </w:pPr>
          </w:p>
        </w:tc>
        <w:tc>
          <w:tcPr>
            <w:tcW w:w="3120" w:type="dxa"/>
          </w:tcPr>
          <w:p w:rsidR="00D614C3" w:rsidRDefault="00D614C3" w:rsidP="00D0393B">
            <w:pPr>
              <w:pStyle w:val="NoSpacing"/>
              <w:tabs>
                <w:tab w:val="left" w:pos="252"/>
              </w:tabs>
              <w:ind w:firstLine="12"/>
              <w:jc w:val="both"/>
              <w:rPr>
                <w:rFonts w:ascii="Times New Roman" w:hAnsi="Times New Roman" w:cs="Times New Roman"/>
                <w:color w:val="000000"/>
                <w:sz w:val="24"/>
                <w:szCs w:val="24"/>
              </w:rPr>
            </w:pPr>
            <w:r>
              <w:rPr>
                <w:rFonts w:ascii="Times New Roman" w:hAnsi="Times New Roman" w:cs="Times New Roman"/>
                <w:color w:val="000000"/>
                <w:sz w:val="24"/>
                <w:szCs w:val="24"/>
              </w:rPr>
              <w:t>Эцсиэли о5олоро ыллыыллар</w:t>
            </w:r>
          </w:p>
        </w:tc>
        <w:tc>
          <w:tcPr>
            <w:tcW w:w="2314" w:type="dxa"/>
          </w:tcPr>
          <w:p w:rsidR="00D614C3" w:rsidRDefault="00D614C3" w:rsidP="00D0393B">
            <w:pPr>
              <w:pStyle w:val="NoSpacing"/>
              <w:tabs>
                <w:tab w:val="left" w:pos="132"/>
              </w:tabs>
              <w:jc w:val="both"/>
              <w:rPr>
                <w:rFonts w:ascii="Times New Roman" w:hAnsi="Times New Roman" w:cs="Times New Roman"/>
                <w:color w:val="000000"/>
                <w:sz w:val="24"/>
                <w:szCs w:val="24"/>
              </w:rPr>
            </w:pPr>
            <w:r>
              <w:rPr>
                <w:rFonts w:ascii="Times New Roman" w:hAnsi="Times New Roman" w:cs="Times New Roman"/>
                <w:color w:val="000000"/>
                <w:sz w:val="24"/>
                <w:szCs w:val="24"/>
              </w:rPr>
              <w:t>В.Е. Егоров</w:t>
            </w:r>
          </w:p>
        </w:tc>
        <w:tc>
          <w:tcPr>
            <w:tcW w:w="2599" w:type="dxa"/>
          </w:tcPr>
          <w:p w:rsidR="00D614C3" w:rsidRDefault="00D614C3" w:rsidP="00D0393B">
            <w:pPr>
              <w:pStyle w:val="NoSpacing"/>
              <w:tabs>
                <w:tab w:val="left" w:pos="132"/>
              </w:tabs>
              <w:ind w:hanging="22"/>
              <w:jc w:val="both"/>
              <w:rPr>
                <w:rFonts w:ascii="Times New Roman" w:hAnsi="Times New Roman" w:cs="Times New Roman"/>
                <w:color w:val="000000"/>
                <w:sz w:val="24"/>
                <w:szCs w:val="24"/>
              </w:rPr>
            </w:pPr>
            <w:r>
              <w:rPr>
                <w:rFonts w:ascii="Times New Roman" w:hAnsi="Times New Roman" w:cs="Times New Roman"/>
                <w:color w:val="000000"/>
                <w:sz w:val="24"/>
                <w:szCs w:val="24"/>
              </w:rPr>
              <w:t>«Бичик», 2004</w:t>
            </w:r>
          </w:p>
        </w:tc>
      </w:tr>
      <w:tr w:rsidR="00D614C3">
        <w:tc>
          <w:tcPr>
            <w:tcW w:w="1908" w:type="dxa"/>
          </w:tcPr>
          <w:p w:rsidR="00D614C3" w:rsidRDefault="00D614C3" w:rsidP="00D0393B">
            <w:pPr>
              <w:pStyle w:val="NoSpacing"/>
              <w:tabs>
                <w:tab w:val="left" w:pos="426"/>
              </w:tabs>
              <w:jc w:val="both"/>
              <w:rPr>
                <w:rFonts w:ascii="Times New Roman" w:hAnsi="Times New Roman" w:cs="Times New Roman"/>
                <w:color w:val="000000"/>
                <w:sz w:val="24"/>
                <w:szCs w:val="24"/>
              </w:rPr>
            </w:pPr>
            <w:r>
              <w:rPr>
                <w:rFonts w:ascii="Times New Roman" w:hAnsi="Times New Roman" w:cs="Times New Roman"/>
                <w:color w:val="000000"/>
                <w:sz w:val="24"/>
                <w:szCs w:val="24"/>
              </w:rPr>
              <w:t>ИЗО</w:t>
            </w:r>
          </w:p>
        </w:tc>
        <w:tc>
          <w:tcPr>
            <w:tcW w:w="3120" w:type="dxa"/>
          </w:tcPr>
          <w:p w:rsidR="00D614C3" w:rsidRDefault="00D614C3" w:rsidP="00D0393B">
            <w:pPr>
              <w:pStyle w:val="NoSpacing"/>
              <w:tabs>
                <w:tab w:val="left" w:pos="252"/>
              </w:tabs>
              <w:ind w:firstLine="12"/>
              <w:jc w:val="both"/>
              <w:rPr>
                <w:rFonts w:ascii="Times New Roman" w:hAnsi="Times New Roman" w:cs="Times New Roman"/>
                <w:color w:val="000000"/>
                <w:sz w:val="24"/>
                <w:szCs w:val="24"/>
              </w:rPr>
            </w:pPr>
            <w:r>
              <w:rPr>
                <w:rFonts w:ascii="Times New Roman" w:hAnsi="Times New Roman" w:cs="Times New Roman"/>
                <w:color w:val="000000"/>
                <w:sz w:val="24"/>
                <w:szCs w:val="24"/>
              </w:rPr>
              <w:t>Встречи с художниками мира (12 репродукций, 16 схем)</w:t>
            </w:r>
          </w:p>
        </w:tc>
        <w:tc>
          <w:tcPr>
            <w:tcW w:w="2314" w:type="dxa"/>
          </w:tcPr>
          <w:p w:rsidR="00D614C3" w:rsidRDefault="00D614C3" w:rsidP="00D0393B">
            <w:pPr>
              <w:pStyle w:val="NoSpacing"/>
              <w:tabs>
                <w:tab w:val="left" w:pos="132"/>
              </w:tabs>
              <w:jc w:val="both"/>
              <w:rPr>
                <w:rFonts w:ascii="Times New Roman" w:hAnsi="Times New Roman" w:cs="Times New Roman"/>
                <w:color w:val="000000"/>
                <w:sz w:val="24"/>
                <w:szCs w:val="24"/>
              </w:rPr>
            </w:pPr>
            <w:r>
              <w:rPr>
                <w:rFonts w:ascii="Times New Roman" w:hAnsi="Times New Roman" w:cs="Times New Roman"/>
                <w:color w:val="000000"/>
                <w:sz w:val="24"/>
                <w:szCs w:val="24"/>
              </w:rPr>
              <w:t>Л.Б. Фесюкова</w:t>
            </w:r>
          </w:p>
        </w:tc>
        <w:tc>
          <w:tcPr>
            <w:tcW w:w="2599" w:type="dxa"/>
          </w:tcPr>
          <w:p w:rsidR="00D614C3" w:rsidRDefault="00D614C3" w:rsidP="00D0393B">
            <w:pPr>
              <w:pStyle w:val="NoSpacing"/>
              <w:tabs>
                <w:tab w:val="left" w:pos="132"/>
              </w:tabs>
              <w:ind w:hanging="22"/>
              <w:jc w:val="both"/>
              <w:rPr>
                <w:rFonts w:ascii="Times New Roman" w:hAnsi="Times New Roman" w:cs="Times New Roman"/>
                <w:color w:val="000000"/>
                <w:sz w:val="24"/>
                <w:szCs w:val="24"/>
              </w:rPr>
            </w:pPr>
            <w:r>
              <w:rPr>
                <w:rFonts w:ascii="Times New Roman" w:hAnsi="Times New Roman" w:cs="Times New Roman"/>
                <w:color w:val="000000"/>
                <w:sz w:val="24"/>
                <w:szCs w:val="24"/>
              </w:rPr>
              <w:t>Издательство «Ранок»</w:t>
            </w:r>
            <w:r>
              <w:rPr>
                <w:rFonts w:ascii="Times New Roman" w:hAnsi="Times New Roman" w:cs="Times New Roman"/>
                <w:color w:val="000000"/>
                <w:sz w:val="24"/>
                <w:szCs w:val="24"/>
              </w:rPr>
              <w:br/>
              <w:t>2008 г.</w:t>
            </w:r>
          </w:p>
        </w:tc>
      </w:tr>
      <w:tr w:rsidR="00D614C3">
        <w:tc>
          <w:tcPr>
            <w:tcW w:w="1908" w:type="dxa"/>
          </w:tcPr>
          <w:p w:rsidR="00D614C3" w:rsidRDefault="00D614C3" w:rsidP="00D0393B">
            <w:pPr>
              <w:pStyle w:val="NoSpacing"/>
              <w:tabs>
                <w:tab w:val="left" w:pos="426"/>
              </w:tabs>
              <w:jc w:val="both"/>
              <w:rPr>
                <w:rFonts w:ascii="Times New Roman" w:hAnsi="Times New Roman" w:cs="Times New Roman"/>
                <w:color w:val="000000"/>
                <w:sz w:val="24"/>
                <w:szCs w:val="24"/>
              </w:rPr>
            </w:pPr>
          </w:p>
        </w:tc>
        <w:tc>
          <w:tcPr>
            <w:tcW w:w="3120" w:type="dxa"/>
          </w:tcPr>
          <w:p w:rsidR="00D614C3" w:rsidRDefault="00D614C3" w:rsidP="00D0393B">
            <w:pPr>
              <w:pStyle w:val="NoSpacing"/>
              <w:tabs>
                <w:tab w:val="left" w:pos="252"/>
              </w:tabs>
              <w:ind w:firstLine="12"/>
              <w:jc w:val="both"/>
              <w:rPr>
                <w:rFonts w:ascii="Times New Roman" w:hAnsi="Times New Roman" w:cs="Times New Roman"/>
                <w:color w:val="000000"/>
                <w:sz w:val="24"/>
                <w:szCs w:val="24"/>
              </w:rPr>
            </w:pPr>
            <w:r>
              <w:rPr>
                <w:rFonts w:ascii="Times New Roman" w:hAnsi="Times New Roman" w:cs="Times New Roman"/>
                <w:color w:val="000000"/>
                <w:sz w:val="24"/>
                <w:szCs w:val="24"/>
              </w:rPr>
              <w:t>Учись малювати</w:t>
            </w:r>
          </w:p>
        </w:tc>
        <w:tc>
          <w:tcPr>
            <w:tcW w:w="2314" w:type="dxa"/>
          </w:tcPr>
          <w:p w:rsidR="00D614C3" w:rsidRDefault="00D614C3" w:rsidP="00D0393B">
            <w:pPr>
              <w:pStyle w:val="NoSpacing"/>
              <w:tabs>
                <w:tab w:val="left" w:pos="132"/>
              </w:tabs>
              <w:jc w:val="both"/>
              <w:rPr>
                <w:rFonts w:ascii="Times New Roman" w:hAnsi="Times New Roman" w:cs="Times New Roman"/>
                <w:color w:val="000000"/>
                <w:sz w:val="24"/>
                <w:szCs w:val="24"/>
              </w:rPr>
            </w:pPr>
            <w:r>
              <w:rPr>
                <w:rFonts w:ascii="Times New Roman" w:hAnsi="Times New Roman" w:cs="Times New Roman"/>
                <w:color w:val="000000"/>
                <w:sz w:val="24"/>
                <w:szCs w:val="24"/>
              </w:rPr>
              <w:t>И.П. Бевзенко, Ю.П. Воевода</w:t>
            </w:r>
          </w:p>
        </w:tc>
        <w:tc>
          <w:tcPr>
            <w:tcW w:w="2599" w:type="dxa"/>
          </w:tcPr>
          <w:p w:rsidR="00D614C3" w:rsidRDefault="00D614C3" w:rsidP="00D0393B">
            <w:pPr>
              <w:pStyle w:val="NoSpacing"/>
              <w:tabs>
                <w:tab w:val="left" w:pos="132"/>
              </w:tabs>
              <w:ind w:hanging="22"/>
              <w:jc w:val="both"/>
              <w:rPr>
                <w:rFonts w:ascii="Times New Roman" w:hAnsi="Times New Roman" w:cs="Times New Roman"/>
                <w:color w:val="000000"/>
                <w:sz w:val="24"/>
                <w:szCs w:val="24"/>
              </w:rPr>
            </w:pPr>
          </w:p>
        </w:tc>
      </w:tr>
      <w:tr w:rsidR="00D614C3">
        <w:tc>
          <w:tcPr>
            <w:tcW w:w="1908" w:type="dxa"/>
          </w:tcPr>
          <w:p w:rsidR="00D614C3" w:rsidRPr="004C3FFE" w:rsidRDefault="00D614C3" w:rsidP="00D0393B">
            <w:pPr>
              <w:pStyle w:val="NoSpacing"/>
              <w:tabs>
                <w:tab w:val="left" w:pos="426"/>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Якутский язык</w:t>
            </w:r>
          </w:p>
        </w:tc>
        <w:tc>
          <w:tcPr>
            <w:tcW w:w="3120" w:type="dxa"/>
          </w:tcPr>
          <w:p w:rsidR="00D614C3" w:rsidRPr="004C3FFE" w:rsidRDefault="00D614C3" w:rsidP="00D0393B">
            <w:pPr>
              <w:pStyle w:val="NoSpacing"/>
              <w:tabs>
                <w:tab w:val="left" w:pos="252"/>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Диктант, изложение хомуурунньуга</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А.А. Семенова, Н.Е. Хаптасова</w:t>
            </w:r>
          </w:p>
        </w:tc>
        <w:tc>
          <w:tcPr>
            <w:tcW w:w="2599" w:type="dxa"/>
          </w:tcPr>
          <w:p w:rsidR="00D614C3" w:rsidRPr="004C3FFE" w:rsidRDefault="00D614C3" w:rsidP="00D0393B">
            <w:pPr>
              <w:pStyle w:val="NoSpacing"/>
              <w:tabs>
                <w:tab w:val="left" w:pos="132"/>
              </w:tabs>
              <w:ind w:firstLine="709"/>
              <w:jc w:val="both"/>
              <w:rPr>
                <w:rFonts w:ascii="Times New Roman" w:hAnsi="Times New Roman" w:cs="Times New Roman"/>
                <w:color w:val="000000"/>
                <w:sz w:val="24"/>
                <w:szCs w:val="24"/>
              </w:rPr>
            </w:pPr>
          </w:p>
        </w:tc>
      </w:tr>
      <w:tr w:rsidR="00D614C3">
        <w:tc>
          <w:tcPr>
            <w:tcW w:w="1908" w:type="dxa"/>
          </w:tcPr>
          <w:p w:rsidR="00D614C3" w:rsidRPr="004C3FFE" w:rsidRDefault="00D614C3" w:rsidP="00D0393B">
            <w:pPr>
              <w:pStyle w:val="NoSpacing"/>
              <w:tabs>
                <w:tab w:val="left" w:pos="426"/>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Якутское чтение</w:t>
            </w: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Хонтуруолунай аа5ыы текстэрэ</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М.Г. Александрова</w:t>
            </w:r>
          </w:p>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Н.В. Чуручанова, Е.В. Игнатьева, У.Н. Клрякина</w:t>
            </w: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«Бичик», Якутск 2002 г.</w:t>
            </w:r>
          </w:p>
        </w:tc>
      </w:tr>
      <w:tr w:rsidR="00D614C3">
        <w:tc>
          <w:tcPr>
            <w:tcW w:w="1908" w:type="dxa"/>
          </w:tcPr>
          <w:p w:rsidR="00D614C3" w:rsidRPr="004C3FFE" w:rsidRDefault="00D614C3" w:rsidP="00D0393B">
            <w:pPr>
              <w:pStyle w:val="NoSpacing"/>
              <w:tabs>
                <w:tab w:val="left" w:pos="426"/>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Технология</w:t>
            </w: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Алын кылаастарга технология5а дьаоыктарын программата 1- 4 . Саха оскуолатын программата</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Е.И. Винокурова</w:t>
            </w: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Дьокуускай, 2008 с.</w:t>
            </w:r>
          </w:p>
        </w:tc>
      </w:tr>
      <w:tr w:rsidR="00D614C3">
        <w:tc>
          <w:tcPr>
            <w:tcW w:w="1908" w:type="dxa"/>
          </w:tcPr>
          <w:p w:rsidR="00D614C3" w:rsidRPr="004C3FFE" w:rsidRDefault="00D614C3" w:rsidP="00D0393B">
            <w:pPr>
              <w:pStyle w:val="NoSpacing"/>
              <w:tabs>
                <w:tab w:val="left" w:pos="426"/>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ЯНК</w:t>
            </w: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Саха терут культурата. Учууталга кеме</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М.А. Попова</w:t>
            </w: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«Бичик», Дьокуускай,  1994 с.</w:t>
            </w:r>
          </w:p>
        </w:tc>
      </w:tr>
      <w:tr w:rsidR="00D614C3">
        <w:tc>
          <w:tcPr>
            <w:tcW w:w="1908" w:type="dxa"/>
          </w:tcPr>
          <w:p w:rsidR="00D614C3" w:rsidRPr="004C3FFE" w:rsidRDefault="00D614C3" w:rsidP="00D0393B">
            <w:pPr>
              <w:pStyle w:val="NoSpacing"/>
              <w:tabs>
                <w:tab w:val="left" w:pos="426"/>
              </w:tabs>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Ураацхай саха о5ото</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М.Д. Неустроев</w:t>
            </w: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Дьокуускай, 1992 г.</w:t>
            </w:r>
          </w:p>
        </w:tc>
      </w:tr>
      <w:tr w:rsidR="00D614C3">
        <w:tc>
          <w:tcPr>
            <w:tcW w:w="1908" w:type="dxa"/>
          </w:tcPr>
          <w:p w:rsidR="00D614C3" w:rsidRPr="004C3FFE" w:rsidRDefault="00D614C3" w:rsidP="00D0393B">
            <w:pPr>
              <w:pStyle w:val="NoSpacing"/>
              <w:tabs>
                <w:tab w:val="left" w:pos="426"/>
              </w:tabs>
              <w:jc w:val="both"/>
              <w:rPr>
                <w:rFonts w:ascii="Times New Roman" w:hAnsi="Times New Roman" w:cs="Times New Roman"/>
                <w:color w:val="000000"/>
                <w:sz w:val="24"/>
                <w:szCs w:val="24"/>
              </w:rPr>
            </w:pPr>
            <w:r>
              <w:rPr>
                <w:rFonts w:ascii="Times New Roman" w:hAnsi="Times New Roman" w:cs="Times New Roman"/>
                <w:color w:val="000000"/>
                <w:sz w:val="24"/>
                <w:szCs w:val="24"/>
              </w:rPr>
              <w:t>Физкультура</w:t>
            </w: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комплект норм «Эрэл»</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Pr>
                <w:rFonts w:ascii="Times New Roman" w:hAnsi="Times New Roman" w:cs="Times New Roman"/>
                <w:color w:val="000000"/>
                <w:sz w:val="24"/>
                <w:szCs w:val="24"/>
              </w:rPr>
              <w:t>С.И. Захаров</w:t>
            </w: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p>
        </w:tc>
      </w:tr>
      <w:tr w:rsidR="00D614C3">
        <w:tc>
          <w:tcPr>
            <w:tcW w:w="1908" w:type="dxa"/>
          </w:tcPr>
          <w:p w:rsidR="00D614C3" w:rsidRDefault="00D614C3" w:rsidP="00D0393B">
            <w:pPr>
              <w:pStyle w:val="NoSpacing"/>
              <w:tabs>
                <w:tab w:val="left" w:pos="426"/>
              </w:tabs>
              <w:jc w:val="both"/>
              <w:rPr>
                <w:rFonts w:ascii="Times New Roman" w:hAnsi="Times New Roman" w:cs="Times New Roman"/>
                <w:color w:val="000000"/>
                <w:sz w:val="24"/>
                <w:szCs w:val="24"/>
              </w:rPr>
            </w:pPr>
          </w:p>
        </w:tc>
        <w:tc>
          <w:tcPr>
            <w:tcW w:w="3120" w:type="dxa"/>
          </w:tcPr>
          <w:p w:rsidR="00D614C3" w:rsidRDefault="00D614C3" w:rsidP="00D0393B">
            <w:pPr>
              <w:pStyle w:val="NoSpacing"/>
              <w:tabs>
                <w:tab w:val="left" w:pos="252"/>
              </w:tabs>
              <w:ind w:firstLine="24"/>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Методика физического воспитания учащихся 1 -4 классов</w:t>
            </w:r>
          </w:p>
        </w:tc>
        <w:tc>
          <w:tcPr>
            <w:tcW w:w="2314" w:type="dxa"/>
          </w:tcPr>
          <w:p w:rsidR="00D614C3" w:rsidRDefault="00D614C3" w:rsidP="00D0393B">
            <w:pPr>
              <w:pStyle w:val="NoSpacing"/>
              <w:tabs>
                <w:tab w:val="left" w:pos="132"/>
              </w:tabs>
              <w:ind w:firstLine="24"/>
              <w:jc w:val="both"/>
              <w:rPr>
                <w:rFonts w:ascii="Times New Roman" w:hAnsi="Times New Roman" w:cs="Times New Roman"/>
                <w:color w:val="000000"/>
                <w:sz w:val="24"/>
                <w:szCs w:val="24"/>
              </w:rPr>
            </w:pPr>
            <w:r>
              <w:rPr>
                <w:rFonts w:ascii="Times New Roman" w:hAnsi="Times New Roman" w:cs="Times New Roman"/>
                <w:color w:val="000000"/>
                <w:sz w:val="24"/>
                <w:szCs w:val="24"/>
              </w:rPr>
              <w:t>Е.Н. Литвинов</w:t>
            </w:r>
          </w:p>
          <w:p w:rsidR="00D614C3" w:rsidRDefault="00D614C3" w:rsidP="00D0393B">
            <w:pPr>
              <w:pStyle w:val="NoSpacing"/>
              <w:tabs>
                <w:tab w:val="left" w:pos="132"/>
              </w:tabs>
              <w:ind w:firstLine="24"/>
              <w:jc w:val="both"/>
              <w:rPr>
                <w:rFonts w:ascii="Times New Roman" w:hAnsi="Times New Roman" w:cs="Times New Roman"/>
                <w:color w:val="000000"/>
                <w:sz w:val="24"/>
                <w:szCs w:val="24"/>
              </w:rPr>
            </w:pPr>
            <w:r>
              <w:rPr>
                <w:rFonts w:ascii="Times New Roman" w:hAnsi="Times New Roman" w:cs="Times New Roman"/>
                <w:color w:val="000000"/>
                <w:sz w:val="24"/>
                <w:szCs w:val="24"/>
              </w:rPr>
              <w:t>Г.И. Погадаев</w:t>
            </w:r>
          </w:p>
        </w:tc>
        <w:tc>
          <w:tcPr>
            <w:tcW w:w="2599" w:type="dxa"/>
          </w:tcPr>
          <w:p w:rsidR="00D614C3" w:rsidRDefault="00D614C3" w:rsidP="00D0393B">
            <w:pPr>
              <w:pStyle w:val="NoSpacing"/>
              <w:tabs>
                <w:tab w:val="left" w:pos="132"/>
              </w:tabs>
              <w:ind w:firstLine="24"/>
              <w:jc w:val="both"/>
              <w:rPr>
                <w:rFonts w:ascii="Times New Roman" w:hAnsi="Times New Roman" w:cs="Times New Roman"/>
                <w:color w:val="000000"/>
                <w:sz w:val="24"/>
                <w:szCs w:val="24"/>
              </w:rPr>
            </w:pPr>
            <w:r>
              <w:rPr>
                <w:rFonts w:ascii="Times New Roman" w:hAnsi="Times New Roman" w:cs="Times New Roman"/>
                <w:color w:val="000000"/>
                <w:sz w:val="24"/>
                <w:szCs w:val="24"/>
              </w:rPr>
              <w:t>«Просвещение», 2001 г.</w:t>
            </w:r>
          </w:p>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Pr>
                <w:rFonts w:ascii="Times New Roman" w:hAnsi="Times New Roman" w:cs="Times New Roman"/>
                <w:color w:val="000000"/>
                <w:sz w:val="24"/>
                <w:szCs w:val="24"/>
              </w:rPr>
              <w:t>Региональная комплексная программа физического воспитания учащихся 1 – 4 класс общеобразовательной школы.</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Pr>
                <w:rFonts w:ascii="Times New Roman" w:hAnsi="Times New Roman" w:cs="Times New Roman"/>
                <w:color w:val="000000"/>
                <w:sz w:val="24"/>
                <w:szCs w:val="24"/>
              </w:rPr>
              <w:t>Якутск НИПК «Сахаполиграфиздат»</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Default="00D614C3" w:rsidP="00D0393B">
            <w:pPr>
              <w:pStyle w:val="NoSpacing"/>
              <w:tabs>
                <w:tab w:val="left" w:pos="252"/>
              </w:tabs>
              <w:ind w:firstLine="24"/>
              <w:jc w:val="both"/>
              <w:rPr>
                <w:rFonts w:ascii="Times New Roman" w:hAnsi="Times New Roman" w:cs="Times New Roman"/>
                <w:color w:val="000000"/>
                <w:sz w:val="24"/>
                <w:szCs w:val="24"/>
              </w:rPr>
            </w:pPr>
            <w:r>
              <w:rPr>
                <w:rFonts w:ascii="Times New Roman" w:hAnsi="Times New Roman" w:cs="Times New Roman"/>
                <w:color w:val="000000"/>
                <w:sz w:val="24"/>
                <w:szCs w:val="24"/>
              </w:rPr>
              <w:t>Отечественный спорт и олимпиадное движение. Учебное пособие для учащихся 2 – 4 классов</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Pr>
                <w:rFonts w:ascii="Times New Roman" w:hAnsi="Times New Roman" w:cs="Times New Roman"/>
                <w:color w:val="000000"/>
                <w:sz w:val="24"/>
                <w:szCs w:val="24"/>
              </w:rPr>
              <w:t>В.В. Мороз</w:t>
            </w:r>
          </w:p>
        </w:tc>
        <w:tc>
          <w:tcPr>
            <w:tcW w:w="2599" w:type="dxa"/>
          </w:tcPr>
          <w:p w:rsidR="00D614C3" w:rsidRDefault="00D614C3" w:rsidP="00D0393B">
            <w:pPr>
              <w:pStyle w:val="NoSpacing"/>
              <w:tabs>
                <w:tab w:val="left" w:pos="132"/>
              </w:tabs>
              <w:ind w:firstLine="24"/>
              <w:jc w:val="both"/>
              <w:rPr>
                <w:rFonts w:ascii="Times New Roman" w:hAnsi="Times New Roman" w:cs="Times New Roman"/>
                <w:color w:val="000000"/>
                <w:sz w:val="24"/>
                <w:szCs w:val="24"/>
              </w:rPr>
            </w:pPr>
            <w:r>
              <w:rPr>
                <w:rFonts w:ascii="Times New Roman" w:hAnsi="Times New Roman" w:cs="Times New Roman"/>
                <w:color w:val="000000"/>
                <w:sz w:val="24"/>
                <w:szCs w:val="24"/>
              </w:rPr>
              <w:t>Издательство «Ювента»</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Default="00D614C3" w:rsidP="00D0393B">
            <w:pPr>
              <w:pStyle w:val="NoSpacing"/>
              <w:tabs>
                <w:tab w:val="left" w:pos="252"/>
              </w:tabs>
              <w:ind w:firstLine="24"/>
              <w:jc w:val="both"/>
              <w:rPr>
                <w:rFonts w:ascii="Times New Roman" w:hAnsi="Times New Roman" w:cs="Times New Roman"/>
                <w:color w:val="000000"/>
                <w:sz w:val="24"/>
                <w:szCs w:val="24"/>
              </w:rPr>
            </w:pPr>
            <w:r>
              <w:rPr>
                <w:rFonts w:ascii="Times New Roman" w:hAnsi="Times New Roman" w:cs="Times New Roman"/>
                <w:color w:val="000000"/>
                <w:sz w:val="24"/>
                <w:szCs w:val="24"/>
              </w:rPr>
              <w:t>Таблица «Виды спортивных игр»</w:t>
            </w:r>
          </w:p>
        </w:tc>
        <w:tc>
          <w:tcPr>
            <w:tcW w:w="2314" w:type="dxa"/>
          </w:tcPr>
          <w:p w:rsidR="00D614C3" w:rsidRDefault="00D614C3" w:rsidP="00D0393B">
            <w:pPr>
              <w:pStyle w:val="NoSpacing"/>
              <w:tabs>
                <w:tab w:val="left" w:pos="132"/>
              </w:tabs>
              <w:ind w:firstLine="24"/>
              <w:jc w:val="both"/>
              <w:rPr>
                <w:rFonts w:ascii="Times New Roman" w:hAnsi="Times New Roman" w:cs="Times New Roman"/>
                <w:color w:val="000000"/>
                <w:sz w:val="24"/>
                <w:szCs w:val="24"/>
              </w:rPr>
            </w:pPr>
          </w:p>
        </w:tc>
        <w:tc>
          <w:tcPr>
            <w:tcW w:w="2599" w:type="dxa"/>
          </w:tcPr>
          <w:p w:rsidR="00D614C3" w:rsidRDefault="00D614C3" w:rsidP="00D0393B">
            <w:pPr>
              <w:pStyle w:val="NoSpacing"/>
              <w:tabs>
                <w:tab w:val="left" w:pos="132"/>
              </w:tabs>
              <w:ind w:firstLine="24"/>
              <w:jc w:val="both"/>
              <w:rPr>
                <w:rFonts w:ascii="Times New Roman" w:hAnsi="Times New Roman" w:cs="Times New Roman"/>
                <w:color w:val="000000"/>
                <w:sz w:val="24"/>
                <w:szCs w:val="24"/>
              </w:rPr>
            </w:pPr>
            <w:r>
              <w:rPr>
                <w:rFonts w:ascii="Times New Roman" w:hAnsi="Times New Roman" w:cs="Times New Roman"/>
                <w:color w:val="000000"/>
                <w:sz w:val="24"/>
                <w:szCs w:val="24"/>
              </w:rPr>
              <w:t>2010 г.</w:t>
            </w:r>
          </w:p>
        </w:tc>
      </w:tr>
      <w:tr w:rsidR="00D614C3">
        <w:tc>
          <w:tcPr>
            <w:tcW w:w="1908" w:type="dxa"/>
          </w:tcPr>
          <w:p w:rsidR="00D614C3" w:rsidRPr="004C3FFE" w:rsidRDefault="00D614C3" w:rsidP="00D0393B">
            <w:pPr>
              <w:pStyle w:val="NoSpacing"/>
              <w:tabs>
                <w:tab w:val="left" w:pos="426"/>
              </w:tabs>
              <w:jc w:val="both"/>
              <w:rPr>
                <w:rFonts w:ascii="Times New Roman" w:hAnsi="Times New Roman" w:cs="Times New Roman"/>
                <w:color w:val="000000"/>
                <w:sz w:val="24"/>
                <w:szCs w:val="24"/>
              </w:rPr>
            </w:pPr>
            <w:r>
              <w:rPr>
                <w:rFonts w:ascii="Times New Roman" w:hAnsi="Times New Roman" w:cs="Times New Roman"/>
                <w:color w:val="000000"/>
                <w:sz w:val="24"/>
                <w:szCs w:val="24"/>
              </w:rPr>
              <w:t>Английский язык</w:t>
            </w:r>
          </w:p>
        </w:tc>
        <w:tc>
          <w:tcPr>
            <w:tcW w:w="3120" w:type="dxa"/>
          </w:tcPr>
          <w:p w:rsidR="00D614C3" w:rsidRDefault="00D614C3" w:rsidP="00D0393B">
            <w:pPr>
              <w:pStyle w:val="NoSpacing"/>
              <w:tabs>
                <w:tab w:val="left" w:pos="252"/>
              </w:tabs>
              <w:ind w:firstLine="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Тесты «Английский язык» дидактические материалы </w:t>
            </w:r>
          </w:p>
          <w:p w:rsidR="00D614C3" w:rsidRDefault="00D614C3" w:rsidP="00D0393B">
            <w:pPr>
              <w:pStyle w:val="NoSpacing"/>
              <w:tabs>
                <w:tab w:val="left" w:pos="252"/>
              </w:tabs>
              <w:ind w:firstLine="24"/>
              <w:jc w:val="both"/>
              <w:rPr>
                <w:rFonts w:ascii="Times New Roman" w:hAnsi="Times New Roman" w:cs="Times New Roman"/>
                <w:color w:val="000000"/>
                <w:sz w:val="24"/>
                <w:szCs w:val="24"/>
              </w:rPr>
            </w:pPr>
            <w:r>
              <w:rPr>
                <w:rFonts w:ascii="Times New Roman" w:hAnsi="Times New Roman" w:cs="Times New Roman"/>
                <w:color w:val="000000"/>
                <w:sz w:val="24"/>
                <w:szCs w:val="24"/>
              </w:rPr>
              <w:t>4 класс</w:t>
            </w:r>
          </w:p>
        </w:tc>
        <w:tc>
          <w:tcPr>
            <w:tcW w:w="2314" w:type="dxa"/>
          </w:tcPr>
          <w:p w:rsidR="00D614C3" w:rsidRDefault="00D614C3" w:rsidP="00D0393B">
            <w:pPr>
              <w:pStyle w:val="NoSpacing"/>
              <w:tabs>
                <w:tab w:val="left" w:pos="132"/>
              </w:tabs>
              <w:ind w:firstLine="24"/>
              <w:jc w:val="both"/>
              <w:rPr>
                <w:rFonts w:ascii="Times New Roman" w:hAnsi="Times New Roman" w:cs="Times New Roman"/>
                <w:color w:val="000000"/>
                <w:sz w:val="24"/>
                <w:szCs w:val="24"/>
              </w:rPr>
            </w:pPr>
          </w:p>
        </w:tc>
        <w:tc>
          <w:tcPr>
            <w:tcW w:w="2599" w:type="dxa"/>
          </w:tcPr>
          <w:p w:rsidR="00D614C3" w:rsidRDefault="00D614C3" w:rsidP="00D0393B">
            <w:pPr>
              <w:pStyle w:val="NoSpacing"/>
              <w:tabs>
                <w:tab w:val="left" w:pos="132"/>
              </w:tabs>
              <w:ind w:firstLine="24"/>
              <w:jc w:val="both"/>
              <w:rPr>
                <w:rFonts w:ascii="Times New Roman" w:hAnsi="Times New Roman" w:cs="Times New Roman"/>
                <w:color w:val="000000"/>
                <w:sz w:val="24"/>
                <w:szCs w:val="24"/>
              </w:rPr>
            </w:pPr>
            <w:r>
              <w:rPr>
                <w:rFonts w:ascii="Times New Roman" w:hAnsi="Times New Roman" w:cs="Times New Roman"/>
                <w:color w:val="000000"/>
                <w:sz w:val="24"/>
                <w:szCs w:val="24"/>
              </w:rPr>
              <w:t>Москва «Айрис пресс», 2010</w:t>
            </w:r>
          </w:p>
        </w:tc>
      </w:tr>
      <w:tr w:rsidR="00D614C3">
        <w:tc>
          <w:tcPr>
            <w:tcW w:w="1908" w:type="dxa"/>
          </w:tcPr>
          <w:p w:rsidR="00D614C3" w:rsidRDefault="00D614C3" w:rsidP="00D0393B">
            <w:pPr>
              <w:pStyle w:val="NoSpacing"/>
              <w:tabs>
                <w:tab w:val="left" w:pos="426"/>
              </w:tabs>
              <w:jc w:val="both"/>
              <w:rPr>
                <w:rFonts w:ascii="Times New Roman" w:hAnsi="Times New Roman" w:cs="Times New Roman"/>
                <w:color w:val="000000"/>
                <w:sz w:val="24"/>
                <w:szCs w:val="24"/>
              </w:rPr>
            </w:pPr>
          </w:p>
        </w:tc>
        <w:tc>
          <w:tcPr>
            <w:tcW w:w="3120" w:type="dxa"/>
          </w:tcPr>
          <w:p w:rsidR="00D614C3" w:rsidRDefault="00D614C3" w:rsidP="00D0393B">
            <w:pPr>
              <w:pStyle w:val="NoSpacing"/>
              <w:tabs>
                <w:tab w:val="left" w:pos="252"/>
              </w:tabs>
              <w:ind w:firstLine="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Тесты «Английский язык» дидактические материалы </w:t>
            </w:r>
          </w:p>
          <w:p w:rsidR="00D614C3" w:rsidRDefault="00D614C3" w:rsidP="00D0393B">
            <w:pPr>
              <w:pStyle w:val="NoSpacing"/>
              <w:tabs>
                <w:tab w:val="left" w:pos="252"/>
              </w:tabs>
              <w:ind w:firstLine="24"/>
              <w:jc w:val="both"/>
              <w:rPr>
                <w:rFonts w:ascii="Times New Roman" w:hAnsi="Times New Roman" w:cs="Times New Roman"/>
                <w:color w:val="000000"/>
                <w:sz w:val="24"/>
                <w:szCs w:val="24"/>
              </w:rPr>
            </w:pPr>
            <w:r>
              <w:rPr>
                <w:rFonts w:ascii="Times New Roman" w:hAnsi="Times New Roman" w:cs="Times New Roman"/>
                <w:color w:val="000000"/>
                <w:sz w:val="24"/>
                <w:szCs w:val="24"/>
              </w:rPr>
              <w:t>3 класс</w:t>
            </w:r>
          </w:p>
        </w:tc>
        <w:tc>
          <w:tcPr>
            <w:tcW w:w="2314" w:type="dxa"/>
          </w:tcPr>
          <w:p w:rsidR="00D614C3" w:rsidRDefault="00D614C3" w:rsidP="00D0393B">
            <w:pPr>
              <w:pStyle w:val="NoSpacing"/>
              <w:tabs>
                <w:tab w:val="left" w:pos="132"/>
              </w:tabs>
              <w:ind w:firstLine="24"/>
              <w:jc w:val="both"/>
              <w:rPr>
                <w:rFonts w:ascii="Times New Roman" w:hAnsi="Times New Roman" w:cs="Times New Roman"/>
                <w:color w:val="000000"/>
                <w:sz w:val="24"/>
                <w:szCs w:val="24"/>
              </w:rPr>
            </w:pPr>
          </w:p>
        </w:tc>
        <w:tc>
          <w:tcPr>
            <w:tcW w:w="2599" w:type="dxa"/>
          </w:tcPr>
          <w:p w:rsidR="00D614C3" w:rsidRDefault="00D614C3" w:rsidP="00D0393B">
            <w:pPr>
              <w:pStyle w:val="NoSpacing"/>
              <w:tabs>
                <w:tab w:val="left" w:pos="132"/>
              </w:tabs>
              <w:ind w:firstLine="24"/>
              <w:jc w:val="both"/>
              <w:rPr>
                <w:rFonts w:ascii="Times New Roman" w:hAnsi="Times New Roman" w:cs="Times New Roman"/>
                <w:color w:val="000000"/>
                <w:sz w:val="24"/>
                <w:szCs w:val="24"/>
              </w:rPr>
            </w:pPr>
            <w:r>
              <w:rPr>
                <w:rFonts w:ascii="Times New Roman" w:hAnsi="Times New Roman" w:cs="Times New Roman"/>
                <w:color w:val="000000"/>
                <w:sz w:val="24"/>
                <w:szCs w:val="24"/>
              </w:rPr>
              <w:t>Москва «Айрис пресс», 2010</w:t>
            </w:r>
          </w:p>
        </w:tc>
      </w:tr>
      <w:tr w:rsidR="00D614C3">
        <w:tc>
          <w:tcPr>
            <w:tcW w:w="1908" w:type="dxa"/>
          </w:tcPr>
          <w:p w:rsidR="00D614C3" w:rsidRPr="004C3FFE" w:rsidRDefault="00D614C3" w:rsidP="00D0393B">
            <w:pPr>
              <w:pStyle w:val="NoSpacing"/>
              <w:tabs>
                <w:tab w:val="left" w:pos="426"/>
              </w:tabs>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Воспитательная работа</w:t>
            </w: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Саха Республикатыгар о5о тэрилтэтигэр оунна оскуола6а гражданскай иитии программата</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Дьокуускай, 2006 с.</w:t>
            </w:r>
          </w:p>
        </w:tc>
      </w:tr>
      <w:tr w:rsidR="00D614C3">
        <w:tc>
          <w:tcPr>
            <w:tcW w:w="1908" w:type="dxa"/>
          </w:tcPr>
          <w:p w:rsidR="00D614C3" w:rsidRPr="004C3FFE" w:rsidRDefault="00D614C3" w:rsidP="00D0393B">
            <w:pPr>
              <w:pStyle w:val="NoSpacing"/>
              <w:tabs>
                <w:tab w:val="left" w:pos="426"/>
              </w:tabs>
              <w:ind w:firstLine="709"/>
              <w:jc w:val="both"/>
              <w:rPr>
                <w:rFonts w:ascii="Times New Roman" w:hAnsi="Times New Roman" w:cs="Times New Roman"/>
                <w:color w:val="000000"/>
                <w:sz w:val="24"/>
                <w:szCs w:val="24"/>
              </w:rPr>
            </w:pPr>
          </w:p>
        </w:tc>
        <w:tc>
          <w:tcPr>
            <w:tcW w:w="3120" w:type="dxa"/>
          </w:tcPr>
          <w:p w:rsidR="00D614C3" w:rsidRPr="004C3FFE" w:rsidRDefault="00D614C3" w:rsidP="00D0393B">
            <w:pPr>
              <w:pStyle w:val="NoSpacing"/>
              <w:tabs>
                <w:tab w:val="left" w:pos="25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Мин – о5обун. Мин – киьибин. Мин – гражданиммын. 1 – 4 кылаас о5олоругар гражданскай уерэх кинигэтэ</w:t>
            </w:r>
          </w:p>
        </w:tc>
        <w:tc>
          <w:tcPr>
            <w:tcW w:w="2314"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p>
        </w:tc>
        <w:tc>
          <w:tcPr>
            <w:tcW w:w="2599" w:type="dxa"/>
          </w:tcPr>
          <w:p w:rsidR="00D614C3" w:rsidRPr="004C3FFE" w:rsidRDefault="00D614C3" w:rsidP="00D0393B">
            <w:pPr>
              <w:pStyle w:val="NoSpacing"/>
              <w:tabs>
                <w:tab w:val="left" w:pos="132"/>
              </w:tabs>
              <w:ind w:firstLine="24"/>
              <w:jc w:val="both"/>
              <w:rPr>
                <w:rFonts w:ascii="Times New Roman" w:hAnsi="Times New Roman" w:cs="Times New Roman"/>
                <w:color w:val="000000"/>
                <w:sz w:val="24"/>
                <w:szCs w:val="24"/>
              </w:rPr>
            </w:pPr>
            <w:r w:rsidRPr="004C3FFE">
              <w:rPr>
                <w:rFonts w:ascii="Times New Roman" w:hAnsi="Times New Roman" w:cs="Times New Roman"/>
                <w:color w:val="000000"/>
                <w:sz w:val="24"/>
                <w:szCs w:val="24"/>
              </w:rPr>
              <w:t>Якутск, «Бичик» 2007 г.</w:t>
            </w:r>
          </w:p>
        </w:tc>
      </w:tr>
    </w:tbl>
    <w:p w:rsidR="00D614C3" w:rsidRDefault="00D614C3" w:rsidP="007C2D64">
      <w:pPr>
        <w:ind w:firstLine="0"/>
        <w:rPr>
          <w:b/>
          <w:bCs/>
          <w:sz w:val="22"/>
          <w:szCs w:val="22"/>
        </w:rPr>
      </w:pPr>
    </w:p>
    <w:p w:rsidR="00D614C3" w:rsidRPr="0093476A" w:rsidRDefault="00D614C3" w:rsidP="00E0132E">
      <w:pPr>
        <w:pStyle w:val="ListParagraph"/>
        <w:numPr>
          <w:ilvl w:val="0"/>
          <w:numId w:val="36"/>
        </w:numPr>
        <w:rPr>
          <w:b/>
          <w:bCs/>
          <w:color w:val="7030A0"/>
        </w:rPr>
      </w:pPr>
      <w:r w:rsidRPr="0093476A">
        <w:rPr>
          <w:b/>
          <w:bCs/>
          <w:color w:val="7030A0"/>
        </w:rPr>
        <w:t>Обеспеченность учебно – методической литературой</w:t>
      </w:r>
    </w:p>
    <w:p w:rsidR="00D614C3" w:rsidRPr="0093476A" w:rsidRDefault="00D614C3" w:rsidP="00B148CB">
      <w:pPr>
        <w:ind w:firstLine="0"/>
        <w:jc w:val="center"/>
        <w:rPr>
          <w:b/>
          <w:bCs/>
          <w:color w:val="7030A0"/>
        </w:rPr>
      </w:pPr>
      <w:r w:rsidRPr="0093476A">
        <w:rPr>
          <w:b/>
          <w:bCs/>
          <w:color w:val="7030A0"/>
        </w:rPr>
        <w:t>(начальное образование)</w:t>
      </w:r>
    </w:p>
    <w:p w:rsidR="00D614C3" w:rsidRPr="0093476A" w:rsidRDefault="00D614C3" w:rsidP="00B148CB">
      <w:pPr>
        <w:ind w:firstLine="0"/>
        <w:jc w:val="center"/>
        <w:rPr>
          <w:b/>
          <w:bCs/>
          <w:color w:val="7030A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843"/>
        <w:gridCol w:w="992"/>
        <w:gridCol w:w="961"/>
        <w:gridCol w:w="1165"/>
        <w:gridCol w:w="2410"/>
        <w:gridCol w:w="1134"/>
      </w:tblGrid>
      <w:tr w:rsidR="00D614C3" w:rsidRPr="007C2D64">
        <w:tc>
          <w:tcPr>
            <w:tcW w:w="993" w:type="dxa"/>
            <w:vMerge w:val="restart"/>
          </w:tcPr>
          <w:p w:rsidR="00D614C3" w:rsidRPr="007C2D64" w:rsidRDefault="00D614C3" w:rsidP="007109C5">
            <w:pPr>
              <w:ind w:firstLine="0"/>
              <w:jc w:val="left"/>
            </w:pPr>
            <w:r w:rsidRPr="007C2D64">
              <w:t>Класс</w:t>
            </w:r>
          </w:p>
        </w:tc>
        <w:tc>
          <w:tcPr>
            <w:tcW w:w="1843" w:type="dxa"/>
            <w:vMerge w:val="restart"/>
          </w:tcPr>
          <w:p w:rsidR="00D614C3" w:rsidRPr="007C2D64" w:rsidRDefault="00D614C3" w:rsidP="007109C5">
            <w:pPr>
              <w:ind w:firstLine="0"/>
              <w:jc w:val="left"/>
            </w:pPr>
            <w:r w:rsidRPr="007C2D64">
              <w:t>предмет</w:t>
            </w:r>
          </w:p>
        </w:tc>
        <w:tc>
          <w:tcPr>
            <w:tcW w:w="992" w:type="dxa"/>
            <w:vMerge w:val="restart"/>
          </w:tcPr>
          <w:p w:rsidR="00D614C3" w:rsidRPr="007C2D64" w:rsidRDefault="00D614C3" w:rsidP="007109C5">
            <w:pPr>
              <w:ind w:firstLine="0"/>
              <w:jc w:val="left"/>
            </w:pPr>
            <w:r w:rsidRPr="007C2D64">
              <w:t>Объем часов</w:t>
            </w:r>
          </w:p>
        </w:tc>
        <w:tc>
          <w:tcPr>
            <w:tcW w:w="2126" w:type="dxa"/>
            <w:gridSpan w:val="2"/>
          </w:tcPr>
          <w:p w:rsidR="00D614C3" w:rsidRPr="007C2D64" w:rsidRDefault="00D614C3" w:rsidP="007109C5">
            <w:pPr>
              <w:ind w:firstLine="0"/>
              <w:jc w:val="left"/>
            </w:pPr>
            <w:r w:rsidRPr="007C2D64">
              <w:t>Программа</w:t>
            </w:r>
          </w:p>
        </w:tc>
        <w:tc>
          <w:tcPr>
            <w:tcW w:w="2410" w:type="dxa"/>
          </w:tcPr>
          <w:p w:rsidR="00D614C3" w:rsidRPr="007C2D64" w:rsidRDefault="00D614C3" w:rsidP="007109C5">
            <w:pPr>
              <w:ind w:left="709" w:firstLine="0"/>
              <w:jc w:val="left"/>
            </w:pPr>
            <w:r w:rsidRPr="007C2D64">
              <w:t>Учебники</w:t>
            </w:r>
          </w:p>
        </w:tc>
        <w:tc>
          <w:tcPr>
            <w:tcW w:w="1134" w:type="dxa"/>
            <w:vMerge w:val="restart"/>
          </w:tcPr>
          <w:p w:rsidR="00D614C3" w:rsidRPr="007C2D64" w:rsidRDefault="00D614C3" w:rsidP="007109C5">
            <w:pPr>
              <w:ind w:firstLine="0"/>
              <w:jc w:val="left"/>
            </w:pPr>
            <w:r w:rsidRPr="007C2D64">
              <w:t>Обесп.</w:t>
            </w:r>
          </w:p>
          <w:p w:rsidR="00D614C3" w:rsidRPr="007C2D64" w:rsidRDefault="00D614C3" w:rsidP="007109C5">
            <w:pPr>
              <w:ind w:firstLine="0"/>
              <w:jc w:val="left"/>
            </w:pPr>
            <w:r w:rsidRPr="007C2D64">
              <w:t>%</w:t>
            </w:r>
          </w:p>
        </w:tc>
      </w:tr>
      <w:tr w:rsidR="00D614C3" w:rsidRPr="007C2D64">
        <w:tc>
          <w:tcPr>
            <w:tcW w:w="993" w:type="dxa"/>
            <w:vMerge/>
          </w:tcPr>
          <w:p w:rsidR="00D614C3" w:rsidRPr="007C2D64" w:rsidRDefault="00D614C3" w:rsidP="007109C5">
            <w:pPr>
              <w:ind w:firstLine="0"/>
              <w:jc w:val="left"/>
            </w:pPr>
          </w:p>
        </w:tc>
        <w:tc>
          <w:tcPr>
            <w:tcW w:w="1843" w:type="dxa"/>
            <w:vMerge/>
          </w:tcPr>
          <w:p w:rsidR="00D614C3" w:rsidRPr="007C2D64" w:rsidRDefault="00D614C3" w:rsidP="007109C5">
            <w:pPr>
              <w:ind w:firstLine="0"/>
              <w:jc w:val="left"/>
            </w:pPr>
          </w:p>
        </w:tc>
        <w:tc>
          <w:tcPr>
            <w:tcW w:w="992" w:type="dxa"/>
            <w:vMerge/>
          </w:tcPr>
          <w:p w:rsidR="00D614C3" w:rsidRPr="007C2D64" w:rsidRDefault="00D614C3" w:rsidP="007109C5">
            <w:pPr>
              <w:ind w:firstLine="0"/>
              <w:jc w:val="left"/>
            </w:pPr>
          </w:p>
        </w:tc>
        <w:tc>
          <w:tcPr>
            <w:tcW w:w="961" w:type="dxa"/>
          </w:tcPr>
          <w:p w:rsidR="00D614C3" w:rsidRPr="007C2D64" w:rsidRDefault="00D614C3" w:rsidP="007109C5">
            <w:pPr>
              <w:ind w:firstLine="0"/>
              <w:jc w:val="left"/>
            </w:pPr>
            <w:r w:rsidRPr="007C2D64">
              <w:t>Вид</w:t>
            </w:r>
          </w:p>
        </w:tc>
        <w:tc>
          <w:tcPr>
            <w:tcW w:w="1165" w:type="dxa"/>
          </w:tcPr>
          <w:p w:rsidR="00D614C3" w:rsidRPr="007C2D64" w:rsidRDefault="00D614C3" w:rsidP="007109C5">
            <w:pPr>
              <w:ind w:firstLine="0"/>
              <w:jc w:val="left"/>
            </w:pPr>
            <w:r w:rsidRPr="007C2D64">
              <w:t>Автор</w:t>
            </w:r>
          </w:p>
        </w:tc>
        <w:tc>
          <w:tcPr>
            <w:tcW w:w="2410" w:type="dxa"/>
          </w:tcPr>
          <w:p w:rsidR="00D614C3" w:rsidRPr="007C2D64" w:rsidRDefault="00D614C3" w:rsidP="007109C5">
            <w:pPr>
              <w:ind w:firstLine="0"/>
              <w:jc w:val="left"/>
            </w:pPr>
            <w:r w:rsidRPr="007C2D64">
              <w:t>Автор</w:t>
            </w:r>
          </w:p>
        </w:tc>
        <w:tc>
          <w:tcPr>
            <w:tcW w:w="1134" w:type="dxa"/>
            <w:vMerge/>
          </w:tcPr>
          <w:p w:rsidR="00D614C3" w:rsidRPr="007C2D64" w:rsidRDefault="00D614C3" w:rsidP="007109C5">
            <w:pPr>
              <w:ind w:firstLine="0"/>
              <w:jc w:val="left"/>
            </w:pPr>
          </w:p>
        </w:tc>
      </w:tr>
      <w:tr w:rsidR="00D614C3" w:rsidRPr="007C2D64">
        <w:tc>
          <w:tcPr>
            <w:tcW w:w="993" w:type="dxa"/>
          </w:tcPr>
          <w:p w:rsidR="00D614C3" w:rsidRPr="007C2D64" w:rsidRDefault="00D614C3" w:rsidP="007109C5">
            <w:pPr>
              <w:ind w:firstLine="0"/>
              <w:jc w:val="left"/>
            </w:pPr>
            <w:r w:rsidRPr="007C2D64">
              <w:t>1 класс</w:t>
            </w:r>
          </w:p>
        </w:tc>
        <w:tc>
          <w:tcPr>
            <w:tcW w:w="1843" w:type="dxa"/>
          </w:tcPr>
          <w:p w:rsidR="00D614C3" w:rsidRPr="007C2D64" w:rsidRDefault="00D614C3" w:rsidP="007109C5">
            <w:pPr>
              <w:ind w:firstLine="0"/>
              <w:jc w:val="left"/>
            </w:pPr>
            <w:r w:rsidRPr="007C2D64">
              <w:t>Букварь</w:t>
            </w:r>
          </w:p>
        </w:tc>
        <w:tc>
          <w:tcPr>
            <w:tcW w:w="992" w:type="dxa"/>
          </w:tcPr>
          <w:p w:rsidR="00D614C3" w:rsidRPr="007C2D64" w:rsidRDefault="00D614C3" w:rsidP="007109C5">
            <w:pPr>
              <w:ind w:firstLine="0"/>
              <w:jc w:val="left"/>
            </w:pPr>
            <w:r>
              <w:t>5</w:t>
            </w:r>
          </w:p>
        </w:tc>
        <w:tc>
          <w:tcPr>
            <w:tcW w:w="2126" w:type="dxa"/>
            <w:gridSpan w:val="2"/>
          </w:tcPr>
          <w:p w:rsidR="00D614C3" w:rsidRPr="007C2D64" w:rsidRDefault="00D614C3" w:rsidP="007109C5">
            <w:pPr>
              <w:ind w:firstLine="0"/>
              <w:jc w:val="left"/>
            </w:pPr>
            <w:r w:rsidRPr="007C2D64">
              <w:t>УМК «Гармония»</w:t>
            </w:r>
          </w:p>
        </w:tc>
        <w:tc>
          <w:tcPr>
            <w:tcW w:w="2410" w:type="dxa"/>
          </w:tcPr>
          <w:p w:rsidR="00D614C3" w:rsidRDefault="00D614C3" w:rsidP="007109C5">
            <w:pPr>
              <w:ind w:firstLine="0"/>
              <w:jc w:val="left"/>
            </w:pPr>
            <w:r w:rsidRPr="007C2D64">
              <w:t>М.С. Соловейчик</w:t>
            </w:r>
          </w:p>
          <w:p w:rsidR="00D614C3" w:rsidRPr="007C2D64" w:rsidRDefault="00D614C3" w:rsidP="007109C5">
            <w:pPr>
              <w:ind w:firstLine="0"/>
              <w:jc w:val="left"/>
            </w:pPr>
            <w:r>
              <w:t>Н.М. Бетенькова</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Русский язык</w:t>
            </w:r>
          </w:p>
        </w:tc>
        <w:tc>
          <w:tcPr>
            <w:tcW w:w="992" w:type="dxa"/>
          </w:tcPr>
          <w:p w:rsidR="00D614C3" w:rsidRPr="007C2D64" w:rsidRDefault="00D614C3" w:rsidP="007109C5">
            <w:pPr>
              <w:ind w:firstLine="0"/>
              <w:jc w:val="left"/>
            </w:pPr>
            <w:r>
              <w:t>5</w:t>
            </w:r>
          </w:p>
        </w:tc>
        <w:tc>
          <w:tcPr>
            <w:tcW w:w="2126" w:type="dxa"/>
            <w:gridSpan w:val="2"/>
          </w:tcPr>
          <w:p w:rsidR="00D614C3" w:rsidRPr="007C2D64" w:rsidRDefault="00D614C3" w:rsidP="007109C5">
            <w:pPr>
              <w:ind w:firstLine="0"/>
              <w:jc w:val="left"/>
            </w:pPr>
            <w:r w:rsidRPr="007C2D64">
              <w:t>УМК  «Гармония»</w:t>
            </w:r>
          </w:p>
        </w:tc>
        <w:tc>
          <w:tcPr>
            <w:tcW w:w="2410" w:type="dxa"/>
          </w:tcPr>
          <w:p w:rsidR="00D614C3" w:rsidRPr="007C2D64" w:rsidRDefault="00D614C3" w:rsidP="007109C5">
            <w:pPr>
              <w:ind w:firstLine="0"/>
              <w:jc w:val="left"/>
            </w:pPr>
            <w:r w:rsidRPr="007C2D64">
              <w:t>М.С. Соловейчик,</w:t>
            </w:r>
          </w:p>
          <w:p w:rsidR="00D614C3" w:rsidRPr="007C2D64" w:rsidRDefault="00D614C3" w:rsidP="007109C5">
            <w:pPr>
              <w:ind w:firstLine="0"/>
              <w:jc w:val="left"/>
            </w:pPr>
            <w:r w:rsidRPr="007C2D64">
              <w:t>Н.С. Кузьменко</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 xml:space="preserve">Литературное </w:t>
            </w:r>
          </w:p>
          <w:p w:rsidR="00D614C3" w:rsidRPr="007C2D64" w:rsidRDefault="00D614C3" w:rsidP="007109C5">
            <w:pPr>
              <w:ind w:firstLine="0"/>
              <w:jc w:val="left"/>
            </w:pPr>
            <w:r w:rsidRPr="007C2D64">
              <w:t>чтение</w:t>
            </w:r>
          </w:p>
        </w:tc>
        <w:tc>
          <w:tcPr>
            <w:tcW w:w="992" w:type="dxa"/>
          </w:tcPr>
          <w:p w:rsidR="00D614C3" w:rsidRPr="007C2D64" w:rsidRDefault="00D614C3" w:rsidP="007109C5">
            <w:pPr>
              <w:ind w:firstLine="0"/>
              <w:jc w:val="left"/>
            </w:pPr>
            <w:r>
              <w:t>4</w:t>
            </w:r>
          </w:p>
        </w:tc>
        <w:tc>
          <w:tcPr>
            <w:tcW w:w="2126" w:type="dxa"/>
            <w:gridSpan w:val="2"/>
          </w:tcPr>
          <w:p w:rsidR="00D614C3" w:rsidRPr="007C2D64" w:rsidRDefault="00D614C3" w:rsidP="007109C5">
            <w:pPr>
              <w:ind w:firstLine="0"/>
              <w:jc w:val="left"/>
            </w:pPr>
            <w:r w:rsidRPr="007C2D64">
              <w:t>УМК «Гармония»</w:t>
            </w:r>
          </w:p>
        </w:tc>
        <w:tc>
          <w:tcPr>
            <w:tcW w:w="2410" w:type="dxa"/>
          </w:tcPr>
          <w:p w:rsidR="00D614C3" w:rsidRPr="007C2D64" w:rsidRDefault="00D614C3" w:rsidP="007109C5">
            <w:pPr>
              <w:ind w:firstLine="0"/>
              <w:jc w:val="left"/>
            </w:pPr>
            <w:r w:rsidRPr="007C2D64">
              <w:t>О.В. Кубасова</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Математика</w:t>
            </w:r>
          </w:p>
        </w:tc>
        <w:tc>
          <w:tcPr>
            <w:tcW w:w="992" w:type="dxa"/>
          </w:tcPr>
          <w:p w:rsidR="00D614C3" w:rsidRPr="007C2D64" w:rsidRDefault="00D614C3" w:rsidP="007109C5">
            <w:pPr>
              <w:ind w:firstLine="0"/>
              <w:jc w:val="left"/>
            </w:pPr>
            <w:r>
              <w:t>4</w:t>
            </w:r>
          </w:p>
        </w:tc>
        <w:tc>
          <w:tcPr>
            <w:tcW w:w="2126" w:type="dxa"/>
            <w:gridSpan w:val="2"/>
          </w:tcPr>
          <w:p w:rsidR="00D614C3" w:rsidRPr="007C2D64" w:rsidRDefault="00D614C3" w:rsidP="007109C5">
            <w:pPr>
              <w:ind w:firstLine="0"/>
              <w:jc w:val="left"/>
            </w:pPr>
            <w:r w:rsidRPr="007C2D64">
              <w:t>УМК «Гармония»</w:t>
            </w:r>
          </w:p>
        </w:tc>
        <w:tc>
          <w:tcPr>
            <w:tcW w:w="2410" w:type="dxa"/>
          </w:tcPr>
          <w:p w:rsidR="00D614C3" w:rsidRPr="007C2D64" w:rsidRDefault="00D614C3" w:rsidP="007109C5">
            <w:pPr>
              <w:ind w:firstLine="0"/>
              <w:jc w:val="left"/>
            </w:pPr>
            <w:r w:rsidRPr="007C2D64">
              <w:t>Н.Б. Истомина</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Якутский язык</w:t>
            </w:r>
          </w:p>
          <w:p w:rsidR="00D614C3" w:rsidRPr="007C2D64" w:rsidRDefault="00D614C3" w:rsidP="007109C5">
            <w:pPr>
              <w:ind w:firstLine="0"/>
              <w:jc w:val="left"/>
            </w:pPr>
            <w:r w:rsidRPr="007C2D64">
              <w:t>(разг. як. язык)</w:t>
            </w:r>
          </w:p>
        </w:tc>
        <w:tc>
          <w:tcPr>
            <w:tcW w:w="992" w:type="dxa"/>
          </w:tcPr>
          <w:p w:rsidR="00D614C3" w:rsidRPr="007C2D64" w:rsidRDefault="00D614C3" w:rsidP="007109C5">
            <w:pPr>
              <w:ind w:firstLine="0"/>
              <w:jc w:val="left"/>
            </w:pPr>
            <w:r>
              <w:t>1</w:t>
            </w:r>
          </w:p>
        </w:tc>
        <w:tc>
          <w:tcPr>
            <w:tcW w:w="2126" w:type="dxa"/>
            <w:gridSpan w:val="2"/>
          </w:tcPr>
          <w:p w:rsidR="00D614C3" w:rsidRPr="007C2D64" w:rsidRDefault="00D614C3" w:rsidP="007109C5">
            <w:pPr>
              <w:ind w:firstLine="0"/>
              <w:jc w:val="left"/>
            </w:pPr>
          </w:p>
        </w:tc>
        <w:tc>
          <w:tcPr>
            <w:tcW w:w="2410" w:type="dxa"/>
          </w:tcPr>
          <w:p w:rsidR="00D614C3" w:rsidRPr="007C2D64" w:rsidRDefault="00D614C3" w:rsidP="007109C5">
            <w:pPr>
              <w:ind w:firstLine="0"/>
              <w:jc w:val="left"/>
            </w:pPr>
            <w:r w:rsidRPr="007C2D64">
              <w:t>Т.И. Петрова</w:t>
            </w:r>
          </w:p>
          <w:p w:rsidR="00D614C3" w:rsidRPr="007C2D64" w:rsidRDefault="00D614C3" w:rsidP="007109C5">
            <w:pPr>
              <w:ind w:firstLine="0"/>
              <w:jc w:val="left"/>
            </w:pPr>
            <w:r w:rsidRPr="007C2D64">
              <w:t>В.И. Босикова</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Окружающий мир</w:t>
            </w:r>
          </w:p>
        </w:tc>
        <w:tc>
          <w:tcPr>
            <w:tcW w:w="992" w:type="dxa"/>
          </w:tcPr>
          <w:p w:rsidR="00D614C3" w:rsidRPr="007C2D64" w:rsidRDefault="00D614C3" w:rsidP="007109C5">
            <w:pPr>
              <w:ind w:firstLine="0"/>
              <w:jc w:val="left"/>
            </w:pPr>
            <w:r>
              <w:t>1</w:t>
            </w:r>
          </w:p>
        </w:tc>
        <w:tc>
          <w:tcPr>
            <w:tcW w:w="2126" w:type="dxa"/>
            <w:gridSpan w:val="2"/>
          </w:tcPr>
          <w:p w:rsidR="00D614C3" w:rsidRPr="007C2D64" w:rsidRDefault="00D614C3" w:rsidP="007109C5">
            <w:pPr>
              <w:ind w:firstLine="0"/>
              <w:jc w:val="left"/>
            </w:pPr>
            <w:r w:rsidRPr="007C2D64">
              <w:t>УМК «Гармония»</w:t>
            </w:r>
          </w:p>
        </w:tc>
        <w:tc>
          <w:tcPr>
            <w:tcW w:w="2410" w:type="dxa"/>
          </w:tcPr>
          <w:p w:rsidR="00D614C3" w:rsidRPr="007C2D64" w:rsidRDefault="00D614C3" w:rsidP="007109C5">
            <w:pPr>
              <w:ind w:firstLine="0"/>
              <w:jc w:val="left"/>
            </w:pPr>
            <w:r w:rsidRPr="007C2D64">
              <w:t>О.Т. Поглазова</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ОБЖ</w:t>
            </w:r>
          </w:p>
        </w:tc>
        <w:tc>
          <w:tcPr>
            <w:tcW w:w="992" w:type="dxa"/>
          </w:tcPr>
          <w:p w:rsidR="00D614C3" w:rsidRPr="007C2D64" w:rsidRDefault="00D614C3" w:rsidP="007109C5">
            <w:pPr>
              <w:ind w:firstLine="0"/>
              <w:jc w:val="left"/>
            </w:pPr>
            <w:r>
              <w:t>1</w:t>
            </w:r>
          </w:p>
        </w:tc>
        <w:tc>
          <w:tcPr>
            <w:tcW w:w="2126" w:type="dxa"/>
            <w:gridSpan w:val="2"/>
          </w:tcPr>
          <w:p w:rsidR="00D614C3" w:rsidRPr="007C2D64" w:rsidRDefault="00D614C3" w:rsidP="007109C5">
            <w:pPr>
              <w:ind w:firstLine="0"/>
              <w:jc w:val="left"/>
            </w:pPr>
            <w:r>
              <w:t>УМК «Гармония»</w:t>
            </w:r>
          </w:p>
        </w:tc>
        <w:tc>
          <w:tcPr>
            <w:tcW w:w="2410" w:type="dxa"/>
          </w:tcPr>
          <w:p w:rsidR="00D614C3" w:rsidRPr="007C2D64" w:rsidRDefault="00D614C3" w:rsidP="007109C5">
            <w:pPr>
              <w:ind w:firstLine="0"/>
              <w:jc w:val="left"/>
            </w:pPr>
            <w:r w:rsidRPr="007C2D64">
              <w:t>О.Т. Поглазова</w:t>
            </w:r>
          </w:p>
        </w:tc>
        <w:tc>
          <w:tcPr>
            <w:tcW w:w="1134" w:type="dxa"/>
          </w:tcPr>
          <w:p w:rsidR="00D614C3" w:rsidRPr="007C2D64" w:rsidRDefault="00D614C3" w:rsidP="007109C5">
            <w:pPr>
              <w:ind w:firstLine="0"/>
              <w:jc w:val="left"/>
            </w:pPr>
            <w:r>
              <w:t>10</w:t>
            </w:r>
            <w:r w:rsidRPr="007C2D64">
              <w:t>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Технология</w:t>
            </w:r>
          </w:p>
        </w:tc>
        <w:tc>
          <w:tcPr>
            <w:tcW w:w="992" w:type="dxa"/>
          </w:tcPr>
          <w:p w:rsidR="00D614C3" w:rsidRPr="007C2D64" w:rsidRDefault="00D614C3" w:rsidP="007109C5">
            <w:pPr>
              <w:ind w:firstLine="0"/>
              <w:jc w:val="left"/>
            </w:pPr>
            <w:r>
              <w:t>1</w:t>
            </w:r>
          </w:p>
        </w:tc>
        <w:tc>
          <w:tcPr>
            <w:tcW w:w="2126" w:type="dxa"/>
            <w:gridSpan w:val="2"/>
          </w:tcPr>
          <w:p w:rsidR="00D614C3" w:rsidRPr="007C2D64" w:rsidRDefault="00D614C3" w:rsidP="007109C5">
            <w:pPr>
              <w:ind w:firstLine="0"/>
              <w:jc w:val="left"/>
            </w:pPr>
            <w:r>
              <w:t>УМК «Гармония»</w:t>
            </w:r>
          </w:p>
        </w:tc>
        <w:tc>
          <w:tcPr>
            <w:tcW w:w="2410" w:type="dxa"/>
          </w:tcPr>
          <w:p w:rsidR="00D614C3" w:rsidRPr="007C2D64" w:rsidRDefault="00D614C3" w:rsidP="007109C5">
            <w:pPr>
              <w:ind w:firstLine="0"/>
              <w:jc w:val="left"/>
            </w:pPr>
            <w:r>
              <w:t>Н.М. Конышева</w:t>
            </w:r>
          </w:p>
        </w:tc>
        <w:tc>
          <w:tcPr>
            <w:tcW w:w="1134" w:type="dxa"/>
          </w:tcPr>
          <w:p w:rsidR="00D614C3" w:rsidRPr="007C2D64" w:rsidRDefault="00D614C3" w:rsidP="007109C5">
            <w:pPr>
              <w:ind w:firstLine="0"/>
              <w:jc w:val="left"/>
            </w:pPr>
            <w:r>
              <w:t>10</w:t>
            </w:r>
            <w:r w:rsidRPr="007C2D64">
              <w:t>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ИЗО</w:t>
            </w:r>
          </w:p>
        </w:tc>
        <w:tc>
          <w:tcPr>
            <w:tcW w:w="992" w:type="dxa"/>
          </w:tcPr>
          <w:p w:rsidR="00D614C3" w:rsidRPr="007C2D64" w:rsidRDefault="00D614C3" w:rsidP="007109C5">
            <w:pPr>
              <w:ind w:firstLine="0"/>
              <w:jc w:val="left"/>
            </w:pPr>
            <w:r>
              <w:t>1</w:t>
            </w:r>
          </w:p>
        </w:tc>
        <w:tc>
          <w:tcPr>
            <w:tcW w:w="2126" w:type="dxa"/>
            <w:gridSpan w:val="2"/>
          </w:tcPr>
          <w:p w:rsidR="00D614C3" w:rsidRPr="007C2D64" w:rsidRDefault="00D614C3" w:rsidP="007109C5">
            <w:pPr>
              <w:ind w:firstLine="0"/>
              <w:jc w:val="left"/>
            </w:pPr>
            <w:r>
              <w:t>УМК «Гармония»</w:t>
            </w:r>
          </w:p>
        </w:tc>
        <w:tc>
          <w:tcPr>
            <w:tcW w:w="2410" w:type="dxa"/>
          </w:tcPr>
          <w:p w:rsidR="00D614C3" w:rsidRPr="007C2D64" w:rsidRDefault="00D614C3" w:rsidP="007109C5">
            <w:pPr>
              <w:ind w:firstLine="0"/>
              <w:jc w:val="left"/>
            </w:pPr>
            <w:r w:rsidRPr="007C2D64">
              <w:t>Н.М. Сокольникова</w:t>
            </w:r>
          </w:p>
        </w:tc>
        <w:tc>
          <w:tcPr>
            <w:tcW w:w="1134" w:type="dxa"/>
          </w:tcPr>
          <w:p w:rsidR="00D614C3" w:rsidRPr="007C2D64" w:rsidRDefault="00D614C3" w:rsidP="007109C5">
            <w:pPr>
              <w:ind w:firstLine="0"/>
              <w:jc w:val="left"/>
            </w:pP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Музыка</w:t>
            </w:r>
          </w:p>
        </w:tc>
        <w:tc>
          <w:tcPr>
            <w:tcW w:w="992" w:type="dxa"/>
          </w:tcPr>
          <w:p w:rsidR="00D614C3" w:rsidRPr="007C2D64" w:rsidRDefault="00D614C3" w:rsidP="007109C5">
            <w:pPr>
              <w:ind w:firstLine="0"/>
              <w:jc w:val="left"/>
            </w:pPr>
            <w:r>
              <w:t>1</w:t>
            </w:r>
          </w:p>
        </w:tc>
        <w:tc>
          <w:tcPr>
            <w:tcW w:w="2126" w:type="dxa"/>
            <w:gridSpan w:val="2"/>
          </w:tcPr>
          <w:p w:rsidR="00D614C3" w:rsidRPr="007C2D64" w:rsidRDefault="00D614C3" w:rsidP="007109C5">
            <w:pPr>
              <w:ind w:firstLine="0"/>
              <w:jc w:val="left"/>
            </w:pPr>
          </w:p>
        </w:tc>
        <w:tc>
          <w:tcPr>
            <w:tcW w:w="2410" w:type="dxa"/>
          </w:tcPr>
          <w:p w:rsidR="00D614C3" w:rsidRPr="007C2D64" w:rsidRDefault="00D614C3" w:rsidP="007109C5">
            <w:pPr>
              <w:ind w:firstLine="0"/>
              <w:jc w:val="left"/>
            </w:pPr>
            <w:r w:rsidRPr="007C2D64">
              <w:t>Т.И. Бакланова</w:t>
            </w:r>
          </w:p>
        </w:tc>
        <w:tc>
          <w:tcPr>
            <w:tcW w:w="1134" w:type="dxa"/>
          </w:tcPr>
          <w:p w:rsidR="00D614C3" w:rsidRPr="007C2D64" w:rsidRDefault="00D614C3" w:rsidP="007109C5">
            <w:pPr>
              <w:ind w:firstLine="0"/>
              <w:jc w:val="left"/>
            </w:pP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ЯНК</w:t>
            </w:r>
          </w:p>
        </w:tc>
        <w:tc>
          <w:tcPr>
            <w:tcW w:w="992" w:type="dxa"/>
          </w:tcPr>
          <w:p w:rsidR="00D614C3" w:rsidRPr="007C2D64" w:rsidRDefault="00D614C3" w:rsidP="007109C5">
            <w:pPr>
              <w:ind w:firstLine="0"/>
              <w:jc w:val="left"/>
            </w:pPr>
            <w:r>
              <w:t>1</w:t>
            </w:r>
          </w:p>
        </w:tc>
        <w:tc>
          <w:tcPr>
            <w:tcW w:w="2126" w:type="dxa"/>
            <w:gridSpan w:val="2"/>
          </w:tcPr>
          <w:p w:rsidR="00D614C3" w:rsidRPr="007C2D64" w:rsidRDefault="00D614C3" w:rsidP="007109C5">
            <w:pPr>
              <w:ind w:firstLine="0"/>
              <w:jc w:val="left"/>
            </w:pPr>
          </w:p>
        </w:tc>
        <w:tc>
          <w:tcPr>
            <w:tcW w:w="2410" w:type="dxa"/>
          </w:tcPr>
          <w:p w:rsidR="00D614C3" w:rsidRPr="007C2D64" w:rsidRDefault="00D614C3" w:rsidP="007109C5">
            <w:pPr>
              <w:ind w:firstLine="0"/>
              <w:jc w:val="left"/>
            </w:pPr>
            <w:r w:rsidRPr="007C2D64">
              <w:t>Е.И. Винокурова</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r w:rsidRPr="007C2D64">
              <w:t>2 класс</w:t>
            </w:r>
          </w:p>
        </w:tc>
        <w:tc>
          <w:tcPr>
            <w:tcW w:w="1843" w:type="dxa"/>
          </w:tcPr>
          <w:p w:rsidR="00D614C3" w:rsidRPr="007C2D64" w:rsidRDefault="00D614C3" w:rsidP="007109C5">
            <w:pPr>
              <w:ind w:firstLine="0"/>
              <w:jc w:val="left"/>
            </w:pPr>
            <w:r w:rsidRPr="007C2D64">
              <w:t>Русский язык</w:t>
            </w:r>
          </w:p>
        </w:tc>
        <w:tc>
          <w:tcPr>
            <w:tcW w:w="992" w:type="dxa"/>
          </w:tcPr>
          <w:p w:rsidR="00D614C3" w:rsidRPr="007C2D64" w:rsidRDefault="00D614C3" w:rsidP="007109C5">
            <w:pPr>
              <w:ind w:firstLine="0"/>
              <w:jc w:val="left"/>
            </w:pPr>
            <w:r>
              <w:t>5</w:t>
            </w:r>
          </w:p>
        </w:tc>
        <w:tc>
          <w:tcPr>
            <w:tcW w:w="2126" w:type="dxa"/>
            <w:gridSpan w:val="2"/>
          </w:tcPr>
          <w:p w:rsidR="00D614C3" w:rsidRPr="007C2D64" w:rsidRDefault="00D614C3" w:rsidP="007109C5">
            <w:pPr>
              <w:ind w:firstLine="0"/>
              <w:jc w:val="left"/>
            </w:pPr>
            <w:r w:rsidRPr="007C2D64">
              <w:t>УМК «Гармония»</w:t>
            </w:r>
          </w:p>
        </w:tc>
        <w:tc>
          <w:tcPr>
            <w:tcW w:w="2410" w:type="dxa"/>
          </w:tcPr>
          <w:p w:rsidR="00D614C3" w:rsidRPr="007C2D64" w:rsidRDefault="00D614C3" w:rsidP="007109C5">
            <w:pPr>
              <w:ind w:firstLine="0"/>
              <w:jc w:val="left"/>
            </w:pPr>
            <w:r w:rsidRPr="007C2D64">
              <w:t>М.С. Соловейчик</w:t>
            </w:r>
          </w:p>
          <w:p w:rsidR="00D614C3" w:rsidRPr="007C2D64" w:rsidRDefault="00D614C3" w:rsidP="007109C5">
            <w:pPr>
              <w:ind w:firstLine="0"/>
              <w:jc w:val="left"/>
            </w:pPr>
            <w:r w:rsidRPr="007C2D64">
              <w:t>Н.С. Кузьменко</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 xml:space="preserve">Литературное </w:t>
            </w:r>
          </w:p>
          <w:p w:rsidR="00D614C3" w:rsidRPr="007C2D64" w:rsidRDefault="00D614C3" w:rsidP="007109C5">
            <w:pPr>
              <w:ind w:firstLine="0"/>
              <w:jc w:val="left"/>
            </w:pPr>
            <w:r w:rsidRPr="007C2D64">
              <w:t>чтение</w:t>
            </w:r>
          </w:p>
        </w:tc>
        <w:tc>
          <w:tcPr>
            <w:tcW w:w="992" w:type="dxa"/>
          </w:tcPr>
          <w:p w:rsidR="00D614C3" w:rsidRPr="007C2D64" w:rsidRDefault="00D614C3" w:rsidP="007109C5">
            <w:pPr>
              <w:ind w:firstLine="0"/>
              <w:jc w:val="left"/>
            </w:pPr>
            <w:r>
              <w:t>4</w:t>
            </w:r>
          </w:p>
        </w:tc>
        <w:tc>
          <w:tcPr>
            <w:tcW w:w="2126" w:type="dxa"/>
            <w:gridSpan w:val="2"/>
          </w:tcPr>
          <w:p w:rsidR="00D614C3" w:rsidRPr="007C2D64" w:rsidRDefault="00D614C3" w:rsidP="007109C5">
            <w:pPr>
              <w:ind w:firstLine="0"/>
              <w:jc w:val="left"/>
            </w:pPr>
            <w:r w:rsidRPr="007C2D64">
              <w:t>УМК «Гармония»</w:t>
            </w:r>
          </w:p>
        </w:tc>
        <w:tc>
          <w:tcPr>
            <w:tcW w:w="2410" w:type="dxa"/>
          </w:tcPr>
          <w:p w:rsidR="00D614C3" w:rsidRPr="007C2D64" w:rsidRDefault="00D614C3" w:rsidP="007109C5">
            <w:pPr>
              <w:ind w:firstLine="0"/>
              <w:jc w:val="left"/>
            </w:pPr>
            <w:r w:rsidRPr="007C2D64">
              <w:t>О.В. Кубасова</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Математика</w:t>
            </w:r>
          </w:p>
        </w:tc>
        <w:tc>
          <w:tcPr>
            <w:tcW w:w="992" w:type="dxa"/>
          </w:tcPr>
          <w:p w:rsidR="00D614C3" w:rsidRPr="007C2D64" w:rsidRDefault="00D614C3" w:rsidP="007109C5">
            <w:pPr>
              <w:ind w:firstLine="0"/>
              <w:jc w:val="left"/>
            </w:pPr>
            <w:r>
              <w:t>4</w:t>
            </w:r>
          </w:p>
        </w:tc>
        <w:tc>
          <w:tcPr>
            <w:tcW w:w="2126" w:type="dxa"/>
            <w:gridSpan w:val="2"/>
          </w:tcPr>
          <w:p w:rsidR="00D614C3" w:rsidRPr="007C2D64" w:rsidRDefault="00D614C3" w:rsidP="007109C5">
            <w:pPr>
              <w:ind w:firstLine="0"/>
              <w:jc w:val="left"/>
            </w:pPr>
            <w:r w:rsidRPr="007C2D64">
              <w:t>УМК «Гармония»</w:t>
            </w:r>
          </w:p>
        </w:tc>
        <w:tc>
          <w:tcPr>
            <w:tcW w:w="2410" w:type="dxa"/>
          </w:tcPr>
          <w:p w:rsidR="00D614C3" w:rsidRPr="007C2D64" w:rsidRDefault="00D614C3" w:rsidP="007109C5">
            <w:pPr>
              <w:ind w:firstLine="0"/>
              <w:jc w:val="left"/>
            </w:pPr>
            <w:r w:rsidRPr="007C2D64">
              <w:t>Н.Б. Истомина</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Окружающий мир</w:t>
            </w:r>
          </w:p>
        </w:tc>
        <w:tc>
          <w:tcPr>
            <w:tcW w:w="992" w:type="dxa"/>
          </w:tcPr>
          <w:p w:rsidR="00D614C3" w:rsidRPr="007C2D64" w:rsidRDefault="00D614C3" w:rsidP="007109C5">
            <w:pPr>
              <w:ind w:firstLine="0"/>
              <w:jc w:val="left"/>
            </w:pPr>
            <w:r>
              <w:t>1</w:t>
            </w:r>
          </w:p>
        </w:tc>
        <w:tc>
          <w:tcPr>
            <w:tcW w:w="2126" w:type="dxa"/>
            <w:gridSpan w:val="2"/>
          </w:tcPr>
          <w:p w:rsidR="00D614C3" w:rsidRPr="007C2D64" w:rsidRDefault="00D614C3" w:rsidP="007109C5">
            <w:pPr>
              <w:ind w:firstLine="0"/>
              <w:jc w:val="left"/>
            </w:pPr>
            <w:r w:rsidRPr="007C2D64">
              <w:t>УМК «Гармония»</w:t>
            </w:r>
          </w:p>
        </w:tc>
        <w:tc>
          <w:tcPr>
            <w:tcW w:w="2410" w:type="dxa"/>
          </w:tcPr>
          <w:p w:rsidR="00D614C3" w:rsidRPr="007C2D64" w:rsidRDefault="00D614C3" w:rsidP="007109C5">
            <w:pPr>
              <w:ind w:firstLine="0"/>
              <w:jc w:val="left"/>
            </w:pPr>
            <w:r w:rsidRPr="007C2D64">
              <w:t>О.Т. Поглазова</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Технология</w:t>
            </w:r>
          </w:p>
        </w:tc>
        <w:tc>
          <w:tcPr>
            <w:tcW w:w="992" w:type="dxa"/>
          </w:tcPr>
          <w:p w:rsidR="00D614C3" w:rsidRPr="007C2D64" w:rsidRDefault="00D614C3" w:rsidP="007109C5">
            <w:pPr>
              <w:ind w:firstLine="0"/>
              <w:jc w:val="left"/>
            </w:pPr>
            <w:r>
              <w:t>1</w:t>
            </w:r>
          </w:p>
        </w:tc>
        <w:tc>
          <w:tcPr>
            <w:tcW w:w="2126" w:type="dxa"/>
            <w:gridSpan w:val="2"/>
          </w:tcPr>
          <w:p w:rsidR="00D614C3" w:rsidRPr="007C2D64" w:rsidRDefault="00D614C3" w:rsidP="007109C5">
            <w:pPr>
              <w:ind w:firstLine="0"/>
              <w:jc w:val="left"/>
            </w:pPr>
            <w:r w:rsidRPr="007C2D64">
              <w:t>УМК «Гармония»</w:t>
            </w:r>
          </w:p>
        </w:tc>
        <w:tc>
          <w:tcPr>
            <w:tcW w:w="2410" w:type="dxa"/>
          </w:tcPr>
          <w:p w:rsidR="00D614C3" w:rsidRPr="007C2D64" w:rsidRDefault="00D614C3" w:rsidP="007109C5">
            <w:pPr>
              <w:ind w:firstLine="0"/>
              <w:jc w:val="left"/>
            </w:pPr>
            <w:r w:rsidRPr="007C2D64">
              <w:t>Н.М. Конышева</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ИЗО</w:t>
            </w:r>
          </w:p>
        </w:tc>
        <w:tc>
          <w:tcPr>
            <w:tcW w:w="992" w:type="dxa"/>
          </w:tcPr>
          <w:p w:rsidR="00D614C3" w:rsidRPr="007C2D64" w:rsidRDefault="00D614C3" w:rsidP="007109C5">
            <w:pPr>
              <w:ind w:firstLine="0"/>
              <w:jc w:val="left"/>
            </w:pPr>
            <w:r>
              <w:t>1</w:t>
            </w:r>
          </w:p>
        </w:tc>
        <w:tc>
          <w:tcPr>
            <w:tcW w:w="2126" w:type="dxa"/>
            <w:gridSpan w:val="2"/>
          </w:tcPr>
          <w:p w:rsidR="00D614C3" w:rsidRPr="007C2D64" w:rsidRDefault="00D614C3" w:rsidP="007109C5">
            <w:pPr>
              <w:ind w:firstLine="0"/>
              <w:jc w:val="left"/>
            </w:pPr>
            <w:r w:rsidRPr="007C2D64">
              <w:t>УМК «Гармония»</w:t>
            </w:r>
          </w:p>
        </w:tc>
        <w:tc>
          <w:tcPr>
            <w:tcW w:w="2410" w:type="dxa"/>
          </w:tcPr>
          <w:p w:rsidR="00D614C3" w:rsidRPr="007C2D64" w:rsidRDefault="00D614C3" w:rsidP="007109C5">
            <w:pPr>
              <w:ind w:firstLine="0"/>
              <w:jc w:val="left"/>
            </w:pPr>
            <w:r w:rsidRPr="007C2D64">
              <w:t xml:space="preserve">В.С. Кузин, </w:t>
            </w:r>
          </w:p>
          <w:p w:rsidR="00D614C3" w:rsidRPr="007C2D64" w:rsidRDefault="00D614C3" w:rsidP="007109C5">
            <w:pPr>
              <w:ind w:firstLine="0"/>
              <w:jc w:val="left"/>
            </w:pPr>
            <w:r w:rsidRPr="007C2D64">
              <w:t>Э.И. Кубышкина</w:t>
            </w:r>
          </w:p>
        </w:tc>
        <w:tc>
          <w:tcPr>
            <w:tcW w:w="1134" w:type="dxa"/>
          </w:tcPr>
          <w:p w:rsidR="00D614C3" w:rsidRPr="007C2D64" w:rsidRDefault="00D614C3" w:rsidP="007109C5">
            <w:pPr>
              <w:ind w:firstLine="0"/>
              <w:jc w:val="left"/>
            </w:pP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Якутский  язык</w:t>
            </w:r>
          </w:p>
        </w:tc>
        <w:tc>
          <w:tcPr>
            <w:tcW w:w="992" w:type="dxa"/>
          </w:tcPr>
          <w:p w:rsidR="00D614C3" w:rsidRPr="007C2D64" w:rsidRDefault="00D614C3" w:rsidP="007109C5">
            <w:pPr>
              <w:ind w:firstLine="0"/>
              <w:jc w:val="left"/>
            </w:pPr>
            <w:r>
              <w:t>2</w:t>
            </w:r>
          </w:p>
        </w:tc>
        <w:tc>
          <w:tcPr>
            <w:tcW w:w="2126" w:type="dxa"/>
            <w:gridSpan w:val="2"/>
          </w:tcPr>
          <w:p w:rsidR="00D614C3" w:rsidRPr="007C2D64" w:rsidRDefault="00D614C3" w:rsidP="007109C5">
            <w:pPr>
              <w:ind w:firstLine="0"/>
              <w:jc w:val="left"/>
            </w:pPr>
          </w:p>
        </w:tc>
        <w:tc>
          <w:tcPr>
            <w:tcW w:w="2410" w:type="dxa"/>
          </w:tcPr>
          <w:p w:rsidR="00D614C3" w:rsidRPr="007C2D64" w:rsidRDefault="00D614C3" w:rsidP="007109C5">
            <w:pPr>
              <w:ind w:firstLine="0"/>
              <w:jc w:val="left"/>
            </w:pPr>
            <w:r w:rsidRPr="007C2D64">
              <w:t>А.П. Колесова</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Якутское чтение</w:t>
            </w:r>
          </w:p>
        </w:tc>
        <w:tc>
          <w:tcPr>
            <w:tcW w:w="992" w:type="dxa"/>
          </w:tcPr>
          <w:p w:rsidR="00D614C3" w:rsidRPr="007C2D64" w:rsidRDefault="00D614C3" w:rsidP="007109C5">
            <w:pPr>
              <w:ind w:firstLine="0"/>
              <w:jc w:val="left"/>
            </w:pPr>
            <w:r>
              <w:t>1</w:t>
            </w:r>
          </w:p>
        </w:tc>
        <w:tc>
          <w:tcPr>
            <w:tcW w:w="2126" w:type="dxa"/>
            <w:gridSpan w:val="2"/>
          </w:tcPr>
          <w:p w:rsidR="00D614C3" w:rsidRPr="007C2D64" w:rsidRDefault="00D614C3" w:rsidP="007109C5">
            <w:pPr>
              <w:ind w:firstLine="0"/>
              <w:jc w:val="left"/>
            </w:pPr>
          </w:p>
        </w:tc>
        <w:tc>
          <w:tcPr>
            <w:tcW w:w="2410" w:type="dxa"/>
          </w:tcPr>
          <w:p w:rsidR="00D614C3" w:rsidRPr="007C2D64" w:rsidRDefault="00D614C3" w:rsidP="007109C5">
            <w:pPr>
              <w:ind w:firstLine="0"/>
              <w:jc w:val="left"/>
            </w:pPr>
            <w:r w:rsidRPr="007C2D64">
              <w:t>У.Ф. Кондакова</w:t>
            </w:r>
          </w:p>
          <w:p w:rsidR="00D614C3" w:rsidRPr="007C2D64" w:rsidRDefault="00D614C3" w:rsidP="007109C5">
            <w:pPr>
              <w:ind w:firstLine="0"/>
              <w:jc w:val="left"/>
            </w:pPr>
            <w:r w:rsidRPr="007C2D64">
              <w:t>У.Е. Леонтьева</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ОБЖ</w:t>
            </w:r>
          </w:p>
        </w:tc>
        <w:tc>
          <w:tcPr>
            <w:tcW w:w="992" w:type="dxa"/>
          </w:tcPr>
          <w:p w:rsidR="00D614C3" w:rsidRPr="007C2D64" w:rsidRDefault="00D614C3" w:rsidP="007109C5">
            <w:pPr>
              <w:ind w:firstLine="0"/>
              <w:jc w:val="left"/>
            </w:pPr>
            <w:r>
              <w:t>1</w:t>
            </w:r>
          </w:p>
        </w:tc>
        <w:tc>
          <w:tcPr>
            <w:tcW w:w="2126" w:type="dxa"/>
            <w:gridSpan w:val="2"/>
          </w:tcPr>
          <w:p w:rsidR="00D614C3" w:rsidRPr="007C2D64" w:rsidRDefault="00D614C3" w:rsidP="007109C5">
            <w:pPr>
              <w:ind w:firstLine="0"/>
              <w:jc w:val="left"/>
            </w:pPr>
          </w:p>
        </w:tc>
        <w:tc>
          <w:tcPr>
            <w:tcW w:w="2410" w:type="dxa"/>
          </w:tcPr>
          <w:p w:rsidR="00D614C3" w:rsidRPr="007C2D64" w:rsidRDefault="00D614C3" w:rsidP="007109C5">
            <w:pPr>
              <w:ind w:firstLine="0"/>
              <w:jc w:val="left"/>
            </w:pPr>
            <w:r w:rsidRPr="007C2D64">
              <w:t>О.Т. Поглазова</w:t>
            </w:r>
          </w:p>
        </w:tc>
        <w:tc>
          <w:tcPr>
            <w:tcW w:w="1134" w:type="dxa"/>
          </w:tcPr>
          <w:p w:rsidR="00D614C3" w:rsidRPr="007C2D64" w:rsidRDefault="00D614C3" w:rsidP="007109C5">
            <w:pPr>
              <w:ind w:firstLine="0"/>
              <w:jc w:val="left"/>
            </w:pPr>
            <w:r w:rsidRPr="007C2D64">
              <w:t>10</w:t>
            </w:r>
            <w:r>
              <w:t>0</w:t>
            </w:r>
            <w:r w:rsidRPr="007C2D64">
              <w:t>%</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Английский язык</w:t>
            </w:r>
          </w:p>
        </w:tc>
        <w:tc>
          <w:tcPr>
            <w:tcW w:w="992" w:type="dxa"/>
          </w:tcPr>
          <w:p w:rsidR="00D614C3" w:rsidRPr="007C2D64" w:rsidRDefault="00D614C3" w:rsidP="007109C5">
            <w:pPr>
              <w:ind w:firstLine="0"/>
              <w:jc w:val="left"/>
            </w:pPr>
            <w:r>
              <w:t>2</w:t>
            </w:r>
          </w:p>
        </w:tc>
        <w:tc>
          <w:tcPr>
            <w:tcW w:w="2126" w:type="dxa"/>
            <w:gridSpan w:val="2"/>
          </w:tcPr>
          <w:p w:rsidR="00D614C3" w:rsidRPr="007C2D64" w:rsidRDefault="00D614C3" w:rsidP="007109C5">
            <w:pPr>
              <w:ind w:firstLine="0"/>
              <w:jc w:val="left"/>
            </w:pPr>
          </w:p>
        </w:tc>
        <w:tc>
          <w:tcPr>
            <w:tcW w:w="2410" w:type="dxa"/>
          </w:tcPr>
          <w:p w:rsidR="00D614C3" w:rsidRPr="007C2D64" w:rsidRDefault="00D614C3" w:rsidP="007109C5">
            <w:pPr>
              <w:ind w:firstLine="0"/>
              <w:jc w:val="left"/>
            </w:pPr>
            <w:r w:rsidRPr="007C2D64">
              <w:t>И.Н. Верещагина</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r w:rsidRPr="007C2D64">
              <w:t>3 класс</w:t>
            </w:r>
          </w:p>
        </w:tc>
        <w:tc>
          <w:tcPr>
            <w:tcW w:w="1843" w:type="dxa"/>
          </w:tcPr>
          <w:p w:rsidR="00D614C3" w:rsidRPr="007C2D64" w:rsidRDefault="00D614C3" w:rsidP="007109C5">
            <w:pPr>
              <w:ind w:firstLine="0"/>
              <w:jc w:val="left"/>
            </w:pPr>
            <w:r w:rsidRPr="007C2D64">
              <w:t>Русский язык</w:t>
            </w:r>
          </w:p>
        </w:tc>
        <w:tc>
          <w:tcPr>
            <w:tcW w:w="992" w:type="dxa"/>
          </w:tcPr>
          <w:p w:rsidR="00D614C3" w:rsidRPr="007C2D64" w:rsidRDefault="00D614C3" w:rsidP="007109C5">
            <w:pPr>
              <w:ind w:firstLine="0"/>
              <w:jc w:val="left"/>
            </w:pPr>
            <w:r>
              <w:t>5</w:t>
            </w:r>
          </w:p>
        </w:tc>
        <w:tc>
          <w:tcPr>
            <w:tcW w:w="2126" w:type="dxa"/>
            <w:gridSpan w:val="2"/>
          </w:tcPr>
          <w:p w:rsidR="00D614C3" w:rsidRPr="007C2D64" w:rsidRDefault="00D614C3" w:rsidP="007109C5">
            <w:pPr>
              <w:ind w:firstLine="0"/>
              <w:jc w:val="left"/>
            </w:pPr>
            <w:r w:rsidRPr="007C2D64">
              <w:t>УМК «Гармония»</w:t>
            </w:r>
          </w:p>
        </w:tc>
        <w:tc>
          <w:tcPr>
            <w:tcW w:w="2410" w:type="dxa"/>
          </w:tcPr>
          <w:p w:rsidR="00D614C3" w:rsidRPr="007C2D64" w:rsidRDefault="00D614C3" w:rsidP="007109C5">
            <w:pPr>
              <w:ind w:firstLine="0"/>
              <w:jc w:val="left"/>
            </w:pPr>
            <w:r w:rsidRPr="007C2D64">
              <w:t>М.С. Соловейчик</w:t>
            </w:r>
          </w:p>
          <w:p w:rsidR="00D614C3" w:rsidRPr="007C2D64" w:rsidRDefault="00D614C3" w:rsidP="007109C5">
            <w:pPr>
              <w:ind w:firstLine="0"/>
              <w:jc w:val="left"/>
            </w:pPr>
            <w:r w:rsidRPr="007C2D64">
              <w:t>Н.С. Кузьменко</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 xml:space="preserve">Литературное </w:t>
            </w:r>
          </w:p>
          <w:p w:rsidR="00D614C3" w:rsidRPr="007C2D64" w:rsidRDefault="00D614C3" w:rsidP="007109C5">
            <w:pPr>
              <w:ind w:firstLine="0"/>
              <w:jc w:val="left"/>
            </w:pPr>
            <w:r w:rsidRPr="007C2D64">
              <w:t>чтение</w:t>
            </w:r>
          </w:p>
        </w:tc>
        <w:tc>
          <w:tcPr>
            <w:tcW w:w="992" w:type="dxa"/>
          </w:tcPr>
          <w:p w:rsidR="00D614C3" w:rsidRPr="007C2D64" w:rsidRDefault="00D614C3" w:rsidP="007109C5">
            <w:pPr>
              <w:ind w:firstLine="0"/>
              <w:jc w:val="left"/>
            </w:pPr>
            <w:r>
              <w:t>4</w:t>
            </w:r>
          </w:p>
        </w:tc>
        <w:tc>
          <w:tcPr>
            <w:tcW w:w="2126" w:type="dxa"/>
            <w:gridSpan w:val="2"/>
          </w:tcPr>
          <w:p w:rsidR="00D614C3" w:rsidRPr="007C2D64" w:rsidRDefault="00D614C3" w:rsidP="007109C5">
            <w:pPr>
              <w:ind w:firstLine="0"/>
              <w:jc w:val="left"/>
            </w:pPr>
            <w:r w:rsidRPr="007C2D64">
              <w:t>УМК «Гармония»</w:t>
            </w:r>
          </w:p>
        </w:tc>
        <w:tc>
          <w:tcPr>
            <w:tcW w:w="2410" w:type="dxa"/>
          </w:tcPr>
          <w:p w:rsidR="00D614C3" w:rsidRPr="007C2D64" w:rsidRDefault="00D614C3" w:rsidP="007109C5">
            <w:pPr>
              <w:ind w:firstLine="0"/>
              <w:jc w:val="left"/>
            </w:pPr>
            <w:r w:rsidRPr="007C2D64">
              <w:t>О.В. Кубасова</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Математика</w:t>
            </w:r>
          </w:p>
        </w:tc>
        <w:tc>
          <w:tcPr>
            <w:tcW w:w="992" w:type="dxa"/>
          </w:tcPr>
          <w:p w:rsidR="00D614C3" w:rsidRPr="007C2D64" w:rsidRDefault="00D614C3" w:rsidP="007109C5">
            <w:pPr>
              <w:ind w:firstLine="0"/>
              <w:jc w:val="left"/>
            </w:pPr>
            <w:r>
              <w:t>4</w:t>
            </w:r>
          </w:p>
        </w:tc>
        <w:tc>
          <w:tcPr>
            <w:tcW w:w="2126" w:type="dxa"/>
            <w:gridSpan w:val="2"/>
          </w:tcPr>
          <w:p w:rsidR="00D614C3" w:rsidRPr="007C2D64" w:rsidRDefault="00D614C3" w:rsidP="007109C5">
            <w:pPr>
              <w:ind w:firstLine="0"/>
              <w:jc w:val="left"/>
            </w:pPr>
            <w:r w:rsidRPr="007C2D64">
              <w:t>УМК «Гармония»</w:t>
            </w:r>
          </w:p>
        </w:tc>
        <w:tc>
          <w:tcPr>
            <w:tcW w:w="2410" w:type="dxa"/>
          </w:tcPr>
          <w:p w:rsidR="00D614C3" w:rsidRPr="007C2D64" w:rsidRDefault="00D614C3" w:rsidP="007109C5">
            <w:pPr>
              <w:ind w:firstLine="0"/>
              <w:jc w:val="left"/>
            </w:pPr>
            <w:r w:rsidRPr="007C2D64">
              <w:t>Н.Б. Истомина</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Окружающий мир</w:t>
            </w:r>
          </w:p>
        </w:tc>
        <w:tc>
          <w:tcPr>
            <w:tcW w:w="992" w:type="dxa"/>
          </w:tcPr>
          <w:p w:rsidR="00D614C3" w:rsidRPr="007C2D64" w:rsidRDefault="00D614C3" w:rsidP="007109C5">
            <w:pPr>
              <w:ind w:firstLine="0"/>
              <w:jc w:val="left"/>
            </w:pPr>
            <w:r>
              <w:t>1</w:t>
            </w:r>
          </w:p>
        </w:tc>
        <w:tc>
          <w:tcPr>
            <w:tcW w:w="2126" w:type="dxa"/>
            <w:gridSpan w:val="2"/>
          </w:tcPr>
          <w:p w:rsidR="00D614C3" w:rsidRPr="007C2D64" w:rsidRDefault="00D614C3" w:rsidP="007109C5">
            <w:pPr>
              <w:ind w:firstLine="0"/>
              <w:jc w:val="left"/>
            </w:pPr>
            <w:r w:rsidRPr="007C2D64">
              <w:t>УМК «Гармония»</w:t>
            </w:r>
          </w:p>
        </w:tc>
        <w:tc>
          <w:tcPr>
            <w:tcW w:w="2410" w:type="dxa"/>
          </w:tcPr>
          <w:p w:rsidR="00D614C3" w:rsidRPr="007C2D64" w:rsidRDefault="00D614C3" w:rsidP="007109C5">
            <w:pPr>
              <w:ind w:firstLine="0"/>
              <w:jc w:val="left"/>
            </w:pPr>
            <w:r w:rsidRPr="007C2D64">
              <w:t>О.Т. Поглазова</w:t>
            </w:r>
          </w:p>
          <w:p w:rsidR="00D614C3" w:rsidRPr="007C2D64" w:rsidRDefault="00D614C3" w:rsidP="007109C5">
            <w:pPr>
              <w:ind w:firstLine="0"/>
              <w:jc w:val="left"/>
            </w:pPr>
            <w:r w:rsidRPr="007C2D64">
              <w:t>В.Д. Шилин</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Технология</w:t>
            </w:r>
          </w:p>
        </w:tc>
        <w:tc>
          <w:tcPr>
            <w:tcW w:w="992" w:type="dxa"/>
          </w:tcPr>
          <w:p w:rsidR="00D614C3" w:rsidRPr="007C2D64" w:rsidRDefault="00D614C3" w:rsidP="007109C5">
            <w:pPr>
              <w:ind w:firstLine="0"/>
              <w:jc w:val="left"/>
            </w:pPr>
            <w:r>
              <w:t>2</w:t>
            </w:r>
          </w:p>
        </w:tc>
        <w:tc>
          <w:tcPr>
            <w:tcW w:w="2126" w:type="dxa"/>
            <w:gridSpan w:val="2"/>
          </w:tcPr>
          <w:p w:rsidR="00D614C3" w:rsidRPr="007C2D64" w:rsidRDefault="00D614C3" w:rsidP="007109C5">
            <w:pPr>
              <w:ind w:firstLine="0"/>
              <w:jc w:val="left"/>
            </w:pPr>
            <w:r w:rsidRPr="007C2D64">
              <w:t>УМК «Гармония»</w:t>
            </w:r>
          </w:p>
        </w:tc>
        <w:tc>
          <w:tcPr>
            <w:tcW w:w="2410" w:type="dxa"/>
          </w:tcPr>
          <w:p w:rsidR="00D614C3" w:rsidRPr="007C2D64" w:rsidRDefault="00D614C3" w:rsidP="007109C5">
            <w:pPr>
              <w:ind w:firstLine="0"/>
              <w:jc w:val="left"/>
            </w:pPr>
            <w:r w:rsidRPr="007C2D64">
              <w:t>Н.М. Конышева</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Якутский язык</w:t>
            </w:r>
          </w:p>
        </w:tc>
        <w:tc>
          <w:tcPr>
            <w:tcW w:w="992" w:type="dxa"/>
          </w:tcPr>
          <w:p w:rsidR="00D614C3" w:rsidRPr="007C2D64" w:rsidRDefault="00D614C3" w:rsidP="007109C5">
            <w:pPr>
              <w:ind w:firstLine="0"/>
              <w:jc w:val="left"/>
            </w:pPr>
            <w:r>
              <w:t>2</w:t>
            </w:r>
          </w:p>
        </w:tc>
        <w:tc>
          <w:tcPr>
            <w:tcW w:w="2126" w:type="dxa"/>
            <w:gridSpan w:val="2"/>
          </w:tcPr>
          <w:p w:rsidR="00D614C3" w:rsidRPr="007C2D64" w:rsidRDefault="00D614C3" w:rsidP="007109C5">
            <w:pPr>
              <w:ind w:firstLine="0"/>
              <w:jc w:val="left"/>
            </w:pPr>
          </w:p>
        </w:tc>
        <w:tc>
          <w:tcPr>
            <w:tcW w:w="2410" w:type="dxa"/>
          </w:tcPr>
          <w:p w:rsidR="00D614C3" w:rsidRPr="007C2D64" w:rsidRDefault="00D614C3" w:rsidP="007109C5">
            <w:pPr>
              <w:ind w:firstLine="0"/>
              <w:jc w:val="left"/>
            </w:pPr>
            <w:r w:rsidRPr="007C2D64">
              <w:t>А.П. Колесова</w:t>
            </w:r>
          </w:p>
          <w:p w:rsidR="00D614C3" w:rsidRPr="007C2D64" w:rsidRDefault="00D614C3" w:rsidP="007109C5">
            <w:pPr>
              <w:ind w:firstLine="0"/>
              <w:jc w:val="left"/>
            </w:pPr>
            <w:r w:rsidRPr="007C2D64">
              <w:t>Л.Г. Готовцева</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Якутское чтение</w:t>
            </w:r>
          </w:p>
        </w:tc>
        <w:tc>
          <w:tcPr>
            <w:tcW w:w="992" w:type="dxa"/>
          </w:tcPr>
          <w:p w:rsidR="00D614C3" w:rsidRPr="007C2D64" w:rsidRDefault="00D614C3" w:rsidP="007109C5">
            <w:pPr>
              <w:ind w:firstLine="0"/>
              <w:jc w:val="left"/>
            </w:pPr>
            <w:r>
              <w:t>1</w:t>
            </w:r>
          </w:p>
        </w:tc>
        <w:tc>
          <w:tcPr>
            <w:tcW w:w="2126" w:type="dxa"/>
            <w:gridSpan w:val="2"/>
          </w:tcPr>
          <w:p w:rsidR="00D614C3" w:rsidRPr="007C2D64" w:rsidRDefault="00D614C3" w:rsidP="007109C5">
            <w:pPr>
              <w:ind w:firstLine="0"/>
              <w:jc w:val="left"/>
            </w:pPr>
          </w:p>
        </w:tc>
        <w:tc>
          <w:tcPr>
            <w:tcW w:w="2410" w:type="dxa"/>
          </w:tcPr>
          <w:p w:rsidR="00D614C3" w:rsidRPr="007C2D64" w:rsidRDefault="00D614C3" w:rsidP="007109C5">
            <w:pPr>
              <w:ind w:firstLine="0"/>
              <w:jc w:val="left"/>
            </w:pPr>
            <w:r w:rsidRPr="007C2D64">
              <w:t>Л.В. Захарова</w:t>
            </w:r>
          </w:p>
          <w:p w:rsidR="00D614C3" w:rsidRPr="007C2D64" w:rsidRDefault="00D614C3" w:rsidP="007109C5">
            <w:pPr>
              <w:ind w:firstLine="0"/>
              <w:jc w:val="left"/>
            </w:pPr>
            <w:r w:rsidRPr="007C2D64">
              <w:t>Л.К. Избекова</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ОБЖ</w:t>
            </w:r>
          </w:p>
        </w:tc>
        <w:tc>
          <w:tcPr>
            <w:tcW w:w="992" w:type="dxa"/>
          </w:tcPr>
          <w:p w:rsidR="00D614C3" w:rsidRPr="007C2D64" w:rsidRDefault="00D614C3" w:rsidP="007109C5">
            <w:pPr>
              <w:ind w:firstLine="0"/>
              <w:jc w:val="left"/>
            </w:pPr>
            <w:r>
              <w:t>1</w:t>
            </w:r>
          </w:p>
        </w:tc>
        <w:tc>
          <w:tcPr>
            <w:tcW w:w="2126" w:type="dxa"/>
            <w:gridSpan w:val="2"/>
          </w:tcPr>
          <w:p w:rsidR="00D614C3" w:rsidRPr="007C2D64" w:rsidRDefault="00D614C3" w:rsidP="007109C5">
            <w:pPr>
              <w:ind w:firstLine="0"/>
              <w:jc w:val="left"/>
            </w:pPr>
          </w:p>
        </w:tc>
        <w:tc>
          <w:tcPr>
            <w:tcW w:w="2410" w:type="dxa"/>
          </w:tcPr>
          <w:p w:rsidR="00D614C3" w:rsidRPr="007C2D64" w:rsidRDefault="00D614C3" w:rsidP="00E04ED9">
            <w:pPr>
              <w:ind w:firstLine="0"/>
              <w:jc w:val="left"/>
            </w:pPr>
            <w:r w:rsidRPr="007C2D64">
              <w:t>О.Т. Поглазова</w:t>
            </w:r>
          </w:p>
          <w:p w:rsidR="00D614C3" w:rsidRPr="007C2D64" w:rsidRDefault="00D614C3" w:rsidP="00E04ED9">
            <w:pPr>
              <w:ind w:firstLine="0"/>
              <w:jc w:val="left"/>
            </w:pPr>
            <w:r w:rsidRPr="007C2D64">
              <w:t>В.Д. Шилин</w:t>
            </w:r>
          </w:p>
        </w:tc>
        <w:tc>
          <w:tcPr>
            <w:tcW w:w="1134" w:type="dxa"/>
          </w:tcPr>
          <w:p w:rsidR="00D614C3" w:rsidRPr="007C2D64" w:rsidRDefault="00D614C3" w:rsidP="007109C5">
            <w:pPr>
              <w:ind w:firstLine="0"/>
              <w:jc w:val="left"/>
            </w:pPr>
            <w:r>
              <w:t>100 %</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Музыка</w:t>
            </w:r>
          </w:p>
        </w:tc>
        <w:tc>
          <w:tcPr>
            <w:tcW w:w="992" w:type="dxa"/>
          </w:tcPr>
          <w:p w:rsidR="00D614C3" w:rsidRPr="007C2D64" w:rsidRDefault="00D614C3" w:rsidP="007109C5">
            <w:pPr>
              <w:ind w:firstLine="0"/>
              <w:jc w:val="left"/>
            </w:pPr>
            <w:r>
              <w:t>1</w:t>
            </w:r>
          </w:p>
        </w:tc>
        <w:tc>
          <w:tcPr>
            <w:tcW w:w="2126" w:type="dxa"/>
            <w:gridSpan w:val="2"/>
          </w:tcPr>
          <w:p w:rsidR="00D614C3" w:rsidRPr="007C2D64" w:rsidRDefault="00D614C3" w:rsidP="007109C5">
            <w:pPr>
              <w:ind w:firstLine="0"/>
              <w:jc w:val="left"/>
            </w:pPr>
          </w:p>
        </w:tc>
        <w:tc>
          <w:tcPr>
            <w:tcW w:w="2410" w:type="dxa"/>
          </w:tcPr>
          <w:p w:rsidR="00D614C3" w:rsidRPr="007C2D64" w:rsidRDefault="00D614C3" w:rsidP="007109C5">
            <w:pPr>
              <w:ind w:firstLine="0"/>
              <w:jc w:val="left"/>
            </w:pPr>
            <w:r w:rsidRPr="007C2D64">
              <w:t>Г.В. Стюхина</w:t>
            </w:r>
          </w:p>
        </w:tc>
        <w:tc>
          <w:tcPr>
            <w:tcW w:w="1134" w:type="dxa"/>
          </w:tcPr>
          <w:p w:rsidR="00D614C3" w:rsidRPr="007C2D64" w:rsidRDefault="00D614C3" w:rsidP="007109C5">
            <w:pPr>
              <w:ind w:firstLine="0"/>
              <w:jc w:val="left"/>
            </w:pP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ЯНК</w:t>
            </w:r>
          </w:p>
        </w:tc>
        <w:tc>
          <w:tcPr>
            <w:tcW w:w="992" w:type="dxa"/>
          </w:tcPr>
          <w:p w:rsidR="00D614C3" w:rsidRPr="007C2D64" w:rsidRDefault="00D614C3" w:rsidP="007109C5">
            <w:pPr>
              <w:ind w:firstLine="0"/>
              <w:jc w:val="left"/>
            </w:pPr>
            <w:r>
              <w:t>1</w:t>
            </w:r>
          </w:p>
        </w:tc>
        <w:tc>
          <w:tcPr>
            <w:tcW w:w="2126" w:type="dxa"/>
            <w:gridSpan w:val="2"/>
          </w:tcPr>
          <w:p w:rsidR="00D614C3" w:rsidRPr="007C2D64" w:rsidRDefault="00D614C3" w:rsidP="007109C5">
            <w:pPr>
              <w:ind w:firstLine="0"/>
              <w:jc w:val="left"/>
            </w:pPr>
          </w:p>
        </w:tc>
        <w:tc>
          <w:tcPr>
            <w:tcW w:w="2410" w:type="dxa"/>
          </w:tcPr>
          <w:p w:rsidR="00D614C3" w:rsidRPr="007C2D64" w:rsidRDefault="00D614C3" w:rsidP="007109C5">
            <w:pPr>
              <w:ind w:firstLine="0"/>
              <w:jc w:val="left"/>
            </w:pPr>
            <w:r w:rsidRPr="007C2D64">
              <w:t>М.Д. Неустроева</w:t>
            </w:r>
          </w:p>
          <w:p w:rsidR="00D614C3" w:rsidRPr="007C2D64" w:rsidRDefault="00D614C3" w:rsidP="007109C5">
            <w:pPr>
              <w:ind w:firstLine="0"/>
              <w:jc w:val="left"/>
            </w:pPr>
            <w:r w:rsidRPr="007C2D64">
              <w:t>М.И. Елисеева</w:t>
            </w:r>
          </w:p>
        </w:tc>
        <w:tc>
          <w:tcPr>
            <w:tcW w:w="1134" w:type="dxa"/>
          </w:tcPr>
          <w:p w:rsidR="00D614C3" w:rsidRPr="007C2D64" w:rsidRDefault="00D614C3" w:rsidP="007109C5">
            <w:pPr>
              <w:ind w:firstLine="0"/>
              <w:jc w:val="left"/>
            </w:pP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ИЗО</w:t>
            </w:r>
          </w:p>
        </w:tc>
        <w:tc>
          <w:tcPr>
            <w:tcW w:w="992" w:type="dxa"/>
          </w:tcPr>
          <w:p w:rsidR="00D614C3" w:rsidRPr="007C2D64" w:rsidRDefault="00D614C3" w:rsidP="007109C5">
            <w:pPr>
              <w:ind w:firstLine="0"/>
              <w:jc w:val="left"/>
            </w:pPr>
            <w:r>
              <w:t>1</w:t>
            </w:r>
          </w:p>
        </w:tc>
        <w:tc>
          <w:tcPr>
            <w:tcW w:w="2126" w:type="dxa"/>
            <w:gridSpan w:val="2"/>
          </w:tcPr>
          <w:p w:rsidR="00D614C3" w:rsidRPr="007C2D64" w:rsidRDefault="00D614C3" w:rsidP="007109C5">
            <w:pPr>
              <w:ind w:firstLine="0"/>
              <w:jc w:val="left"/>
            </w:pPr>
            <w:r w:rsidRPr="007C2D64">
              <w:t>УМК «Гармония»</w:t>
            </w:r>
          </w:p>
        </w:tc>
        <w:tc>
          <w:tcPr>
            <w:tcW w:w="2410" w:type="dxa"/>
          </w:tcPr>
          <w:p w:rsidR="00D614C3" w:rsidRPr="007C2D64" w:rsidRDefault="00D614C3" w:rsidP="007109C5">
            <w:pPr>
              <w:ind w:firstLine="0"/>
              <w:jc w:val="left"/>
            </w:pPr>
            <w:r w:rsidRPr="007C2D64">
              <w:t>В.С. Кузина</w:t>
            </w:r>
          </w:p>
          <w:p w:rsidR="00D614C3" w:rsidRPr="007C2D64" w:rsidRDefault="00D614C3" w:rsidP="007109C5">
            <w:pPr>
              <w:ind w:firstLine="0"/>
              <w:jc w:val="left"/>
            </w:pPr>
            <w:r w:rsidRPr="007C2D64">
              <w:t>Э.И. Кубышкина</w:t>
            </w:r>
          </w:p>
        </w:tc>
        <w:tc>
          <w:tcPr>
            <w:tcW w:w="1134" w:type="dxa"/>
          </w:tcPr>
          <w:p w:rsidR="00D614C3" w:rsidRPr="007C2D64" w:rsidRDefault="00D614C3" w:rsidP="007109C5">
            <w:pPr>
              <w:ind w:firstLine="0"/>
              <w:jc w:val="left"/>
            </w:pP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Английский язык</w:t>
            </w:r>
          </w:p>
        </w:tc>
        <w:tc>
          <w:tcPr>
            <w:tcW w:w="992" w:type="dxa"/>
          </w:tcPr>
          <w:p w:rsidR="00D614C3" w:rsidRPr="007C2D64" w:rsidRDefault="00D614C3" w:rsidP="007109C5">
            <w:pPr>
              <w:ind w:firstLine="0"/>
              <w:jc w:val="left"/>
            </w:pPr>
            <w:r>
              <w:t>2</w:t>
            </w:r>
          </w:p>
        </w:tc>
        <w:tc>
          <w:tcPr>
            <w:tcW w:w="2126" w:type="dxa"/>
            <w:gridSpan w:val="2"/>
          </w:tcPr>
          <w:p w:rsidR="00D614C3" w:rsidRPr="007C2D64" w:rsidRDefault="00D614C3" w:rsidP="007109C5">
            <w:pPr>
              <w:ind w:firstLine="0"/>
              <w:jc w:val="left"/>
            </w:pPr>
          </w:p>
        </w:tc>
        <w:tc>
          <w:tcPr>
            <w:tcW w:w="2410" w:type="dxa"/>
          </w:tcPr>
          <w:p w:rsidR="00D614C3" w:rsidRPr="007C2D64" w:rsidRDefault="00D614C3" w:rsidP="007109C5">
            <w:pPr>
              <w:ind w:firstLine="0"/>
              <w:jc w:val="left"/>
            </w:pPr>
            <w:r w:rsidRPr="007C2D64">
              <w:t>И.Н. Верещагина</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r w:rsidRPr="007C2D64">
              <w:t>4 класс</w:t>
            </w:r>
          </w:p>
        </w:tc>
        <w:tc>
          <w:tcPr>
            <w:tcW w:w="1843" w:type="dxa"/>
          </w:tcPr>
          <w:p w:rsidR="00D614C3" w:rsidRPr="007C2D64" w:rsidRDefault="00D614C3" w:rsidP="007109C5">
            <w:pPr>
              <w:ind w:firstLine="0"/>
              <w:jc w:val="left"/>
            </w:pPr>
            <w:r w:rsidRPr="007C2D64">
              <w:t>Русский язык</w:t>
            </w:r>
          </w:p>
        </w:tc>
        <w:tc>
          <w:tcPr>
            <w:tcW w:w="992" w:type="dxa"/>
          </w:tcPr>
          <w:p w:rsidR="00D614C3" w:rsidRPr="007C2D64" w:rsidRDefault="00D614C3" w:rsidP="007109C5">
            <w:pPr>
              <w:ind w:firstLine="0"/>
              <w:jc w:val="left"/>
            </w:pPr>
            <w:r>
              <w:t>5</w:t>
            </w:r>
          </w:p>
        </w:tc>
        <w:tc>
          <w:tcPr>
            <w:tcW w:w="2126" w:type="dxa"/>
            <w:gridSpan w:val="2"/>
          </w:tcPr>
          <w:p w:rsidR="00D614C3" w:rsidRPr="007C2D64" w:rsidRDefault="00D614C3" w:rsidP="007109C5">
            <w:pPr>
              <w:ind w:firstLine="0"/>
              <w:jc w:val="left"/>
            </w:pPr>
            <w:r w:rsidRPr="007C2D64">
              <w:t>УМК «Гармония»</w:t>
            </w:r>
          </w:p>
        </w:tc>
        <w:tc>
          <w:tcPr>
            <w:tcW w:w="2410" w:type="dxa"/>
          </w:tcPr>
          <w:p w:rsidR="00D614C3" w:rsidRPr="007C2D64" w:rsidRDefault="00D614C3" w:rsidP="007109C5">
            <w:pPr>
              <w:ind w:firstLine="0"/>
              <w:jc w:val="left"/>
            </w:pPr>
            <w:r w:rsidRPr="007C2D64">
              <w:t>М.С. Соловейчик</w:t>
            </w:r>
          </w:p>
          <w:p w:rsidR="00D614C3" w:rsidRPr="007C2D64" w:rsidRDefault="00D614C3" w:rsidP="007109C5">
            <w:pPr>
              <w:ind w:firstLine="0"/>
              <w:jc w:val="left"/>
            </w:pPr>
            <w:r w:rsidRPr="007C2D64">
              <w:t>Н.С. Кузьменко</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Литературное чтение</w:t>
            </w:r>
          </w:p>
        </w:tc>
        <w:tc>
          <w:tcPr>
            <w:tcW w:w="992" w:type="dxa"/>
          </w:tcPr>
          <w:p w:rsidR="00D614C3" w:rsidRPr="007C2D64" w:rsidRDefault="00D614C3" w:rsidP="007109C5">
            <w:pPr>
              <w:ind w:firstLine="0"/>
              <w:jc w:val="left"/>
            </w:pPr>
            <w:r>
              <w:t>4</w:t>
            </w:r>
          </w:p>
        </w:tc>
        <w:tc>
          <w:tcPr>
            <w:tcW w:w="2126" w:type="dxa"/>
            <w:gridSpan w:val="2"/>
          </w:tcPr>
          <w:p w:rsidR="00D614C3" w:rsidRPr="007C2D64" w:rsidRDefault="00D614C3" w:rsidP="007109C5">
            <w:pPr>
              <w:ind w:firstLine="0"/>
              <w:jc w:val="left"/>
            </w:pPr>
            <w:r w:rsidRPr="007C2D64">
              <w:t>УМК «Гармония»</w:t>
            </w:r>
          </w:p>
        </w:tc>
        <w:tc>
          <w:tcPr>
            <w:tcW w:w="2410" w:type="dxa"/>
          </w:tcPr>
          <w:p w:rsidR="00D614C3" w:rsidRPr="007C2D64" w:rsidRDefault="00D614C3" w:rsidP="007109C5">
            <w:pPr>
              <w:ind w:firstLine="0"/>
              <w:jc w:val="left"/>
            </w:pPr>
            <w:r w:rsidRPr="007C2D64">
              <w:t>О.В. Кубасова</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Математика</w:t>
            </w:r>
          </w:p>
        </w:tc>
        <w:tc>
          <w:tcPr>
            <w:tcW w:w="992" w:type="dxa"/>
          </w:tcPr>
          <w:p w:rsidR="00D614C3" w:rsidRPr="007C2D64" w:rsidRDefault="00D614C3" w:rsidP="007109C5">
            <w:pPr>
              <w:ind w:firstLine="0"/>
              <w:jc w:val="left"/>
            </w:pPr>
            <w:r>
              <w:t>4</w:t>
            </w:r>
          </w:p>
        </w:tc>
        <w:tc>
          <w:tcPr>
            <w:tcW w:w="2126" w:type="dxa"/>
            <w:gridSpan w:val="2"/>
          </w:tcPr>
          <w:p w:rsidR="00D614C3" w:rsidRPr="007C2D64" w:rsidRDefault="00D614C3" w:rsidP="007109C5">
            <w:pPr>
              <w:ind w:firstLine="0"/>
              <w:jc w:val="left"/>
            </w:pPr>
            <w:r w:rsidRPr="007C2D64">
              <w:t>УМК «Гармония»</w:t>
            </w:r>
          </w:p>
        </w:tc>
        <w:tc>
          <w:tcPr>
            <w:tcW w:w="2410" w:type="dxa"/>
          </w:tcPr>
          <w:p w:rsidR="00D614C3" w:rsidRPr="007C2D64" w:rsidRDefault="00D614C3" w:rsidP="007109C5">
            <w:pPr>
              <w:ind w:firstLine="0"/>
              <w:jc w:val="left"/>
            </w:pPr>
            <w:r w:rsidRPr="007C2D64">
              <w:t>Н.Б. Истомина</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Окружающий мир</w:t>
            </w:r>
          </w:p>
        </w:tc>
        <w:tc>
          <w:tcPr>
            <w:tcW w:w="992" w:type="dxa"/>
          </w:tcPr>
          <w:p w:rsidR="00D614C3" w:rsidRPr="007C2D64" w:rsidRDefault="00D614C3" w:rsidP="007109C5">
            <w:pPr>
              <w:ind w:firstLine="0"/>
              <w:jc w:val="left"/>
            </w:pPr>
            <w:r>
              <w:t>1</w:t>
            </w:r>
          </w:p>
        </w:tc>
        <w:tc>
          <w:tcPr>
            <w:tcW w:w="2126" w:type="dxa"/>
            <w:gridSpan w:val="2"/>
          </w:tcPr>
          <w:p w:rsidR="00D614C3" w:rsidRPr="007C2D64" w:rsidRDefault="00D614C3" w:rsidP="007109C5">
            <w:pPr>
              <w:ind w:firstLine="0"/>
              <w:jc w:val="left"/>
            </w:pPr>
            <w:r w:rsidRPr="007C2D64">
              <w:t>УМК «Гармония»</w:t>
            </w:r>
          </w:p>
        </w:tc>
        <w:tc>
          <w:tcPr>
            <w:tcW w:w="2410" w:type="dxa"/>
          </w:tcPr>
          <w:p w:rsidR="00D614C3" w:rsidRPr="007C2D64" w:rsidRDefault="00D614C3" w:rsidP="007109C5">
            <w:pPr>
              <w:ind w:firstLine="0"/>
              <w:jc w:val="left"/>
            </w:pPr>
            <w:r w:rsidRPr="007C2D64">
              <w:t>О.Т. Поглазова</w:t>
            </w:r>
          </w:p>
          <w:p w:rsidR="00D614C3" w:rsidRPr="007C2D64" w:rsidRDefault="00D614C3" w:rsidP="007109C5">
            <w:pPr>
              <w:ind w:firstLine="0"/>
              <w:jc w:val="left"/>
            </w:pPr>
            <w:r w:rsidRPr="007C2D64">
              <w:t>В.Д. Шилин</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Якутский язык</w:t>
            </w:r>
          </w:p>
        </w:tc>
        <w:tc>
          <w:tcPr>
            <w:tcW w:w="992" w:type="dxa"/>
          </w:tcPr>
          <w:p w:rsidR="00D614C3" w:rsidRPr="007C2D64" w:rsidRDefault="00D614C3" w:rsidP="007109C5">
            <w:pPr>
              <w:ind w:firstLine="0"/>
              <w:jc w:val="left"/>
            </w:pPr>
            <w:r>
              <w:t>2</w:t>
            </w:r>
          </w:p>
        </w:tc>
        <w:tc>
          <w:tcPr>
            <w:tcW w:w="2126" w:type="dxa"/>
            <w:gridSpan w:val="2"/>
          </w:tcPr>
          <w:p w:rsidR="00D614C3" w:rsidRPr="007C2D64" w:rsidRDefault="00D614C3" w:rsidP="007109C5">
            <w:pPr>
              <w:ind w:firstLine="0"/>
              <w:jc w:val="left"/>
            </w:pPr>
          </w:p>
        </w:tc>
        <w:tc>
          <w:tcPr>
            <w:tcW w:w="2410" w:type="dxa"/>
          </w:tcPr>
          <w:p w:rsidR="00D614C3" w:rsidRDefault="00D614C3" w:rsidP="007109C5">
            <w:pPr>
              <w:ind w:firstLine="0"/>
              <w:jc w:val="left"/>
            </w:pPr>
            <w:r>
              <w:t>Л.В. Захарова</w:t>
            </w:r>
          </w:p>
          <w:p w:rsidR="00D614C3" w:rsidRPr="007C2D64" w:rsidRDefault="00D614C3" w:rsidP="007109C5">
            <w:pPr>
              <w:ind w:firstLine="0"/>
              <w:jc w:val="left"/>
            </w:pPr>
            <w:r>
              <w:t>С.Е. Потапова</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Якутское чтение</w:t>
            </w:r>
          </w:p>
        </w:tc>
        <w:tc>
          <w:tcPr>
            <w:tcW w:w="992" w:type="dxa"/>
          </w:tcPr>
          <w:p w:rsidR="00D614C3" w:rsidRPr="007C2D64" w:rsidRDefault="00D614C3" w:rsidP="007109C5">
            <w:pPr>
              <w:ind w:firstLine="0"/>
              <w:jc w:val="left"/>
            </w:pPr>
            <w:r>
              <w:t>1</w:t>
            </w:r>
          </w:p>
        </w:tc>
        <w:tc>
          <w:tcPr>
            <w:tcW w:w="2126" w:type="dxa"/>
            <w:gridSpan w:val="2"/>
          </w:tcPr>
          <w:p w:rsidR="00D614C3" w:rsidRPr="007C2D64" w:rsidRDefault="00D614C3" w:rsidP="007109C5">
            <w:pPr>
              <w:ind w:firstLine="0"/>
              <w:jc w:val="left"/>
            </w:pPr>
          </w:p>
        </w:tc>
        <w:tc>
          <w:tcPr>
            <w:tcW w:w="2410" w:type="dxa"/>
          </w:tcPr>
          <w:p w:rsidR="00D614C3" w:rsidRPr="007C2D64" w:rsidRDefault="00D614C3" w:rsidP="007109C5">
            <w:pPr>
              <w:ind w:firstLine="0"/>
              <w:jc w:val="left"/>
            </w:pPr>
            <w:r w:rsidRPr="007C2D64">
              <w:t>Л.В. Захарова</w:t>
            </w:r>
          </w:p>
          <w:p w:rsidR="00D614C3" w:rsidRPr="007C2D64" w:rsidRDefault="00D614C3" w:rsidP="007109C5">
            <w:pPr>
              <w:ind w:firstLine="0"/>
              <w:jc w:val="left"/>
            </w:pPr>
            <w:r w:rsidRPr="007C2D64">
              <w:t>Л.К. Избекова</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Технология</w:t>
            </w:r>
          </w:p>
        </w:tc>
        <w:tc>
          <w:tcPr>
            <w:tcW w:w="992" w:type="dxa"/>
          </w:tcPr>
          <w:p w:rsidR="00D614C3" w:rsidRPr="007C2D64" w:rsidRDefault="00D614C3" w:rsidP="007109C5">
            <w:pPr>
              <w:ind w:firstLine="0"/>
              <w:jc w:val="left"/>
            </w:pPr>
            <w:r>
              <w:t>2</w:t>
            </w:r>
          </w:p>
        </w:tc>
        <w:tc>
          <w:tcPr>
            <w:tcW w:w="2126" w:type="dxa"/>
            <w:gridSpan w:val="2"/>
          </w:tcPr>
          <w:p w:rsidR="00D614C3" w:rsidRPr="007C2D64" w:rsidRDefault="00D614C3" w:rsidP="007109C5">
            <w:pPr>
              <w:ind w:firstLine="0"/>
              <w:jc w:val="left"/>
            </w:pPr>
            <w:r w:rsidRPr="007C2D64">
              <w:t>УМК «Гармония»</w:t>
            </w:r>
          </w:p>
        </w:tc>
        <w:tc>
          <w:tcPr>
            <w:tcW w:w="2410" w:type="dxa"/>
          </w:tcPr>
          <w:p w:rsidR="00D614C3" w:rsidRPr="007C2D64" w:rsidRDefault="00D614C3" w:rsidP="007109C5">
            <w:pPr>
              <w:ind w:firstLine="0"/>
              <w:jc w:val="left"/>
            </w:pPr>
            <w:r w:rsidRPr="007C2D64">
              <w:t>Н.М. Конышева</w:t>
            </w:r>
          </w:p>
        </w:tc>
        <w:tc>
          <w:tcPr>
            <w:tcW w:w="1134" w:type="dxa"/>
          </w:tcPr>
          <w:p w:rsidR="00D614C3" w:rsidRPr="007C2D64" w:rsidRDefault="00D614C3" w:rsidP="007109C5">
            <w:pPr>
              <w:ind w:firstLine="0"/>
              <w:jc w:val="left"/>
            </w:pP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Английский язык</w:t>
            </w:r>
          </w:p>
        </w:tc>
        <w:tc>
          <w:tcPr>
            <w:tcW w:w="992" w:type="dxa"/>
          </w:tcPr>
          <w:p w:rsidR="00D614C3" w:rsidRPr="007C2D64" w:rsidRDefault="00D614C3" w:rsidP="007109C5">
            <w:pPr>
              <w:ind w:firstLine="0"/>
              <w:jc w:val="left"/>
            </w:pPr>
            <w:r>
              <w:t>2</w:t>
            </w:r>
          </w:p>
        </w:tc>
        <w:tc>
          <w:tcPr>
            <w:tcW w:w="2126" w:type="dxa"/>
            <w:gridSpan w:val="2"/>
          </w:tcPr>
          <w:p w:rsidR="00D614C3" w:rsidRPr="007C2D64" w:rsidRDefault="00D614C3" w:rsidP="007109C5">
            <w:pPr>
              <w:ind w:firstLine="0"/>
              <w:jc w:val="left"/>
            </w:pPr>
          </w:p>
        </w:tc>
        <w:tc>
          <w:tcPr>
            <w:tcW w:w="2410" w:type="dxa"/>
          </w:tcPr>
          <w:p w:rsidR="00D614C3" w:rsidRPr="007C2D64" w:rsidRDefault="00D614C3" w:rsidP="007109C5">
            <w:pPr>
              <w:ind w:firstLine="0"/>
              <w:jc w:val="left"/>
            </w:pPr>
            <w:r w:rsidRPr="007C2D64">
              <w:t>И.Н. Верещагина</w:t>
            </w:r>
          </w:p>
        </w:tc>
        <w:tc>
          <w:tcPr>
            <w:tcW w:w="1134" w:type="dxa"/>
          </w:tcPr>
          <w:p w:rsidR="00D614C3" w:rsidRPr="007C2D64" w:rsidRDefault="00D614C3" w:rsidP="007109C5">
            <w:pPr>
              <w:ind w:firstLine="0"/>
              <w:jc w:val="left"/>
            </w:pPr>
            <w:r w:rsidRPr="007C2D64">
              <w:t>100%</w:t>
            </w:r>
          </w:p>
        </w:tc>
      </w:tr>
      <w:tr w:rsidR="00D614C3" w:rsidRPr="007C2D64">
        <w:tc>
          <w:tcPr>
            <w:tcW w:w="993" w:type="dxa"/>
          </w:tcPr>
          <w:p w:rsidR="00D614C3" w:rsidRPr="007C2D64" w:rsidRDefault="00D614C3" w:rsidP="007109C5">
            <w:pPr>
              <w:ind w:firstLine="0"/>
              <w:jc w:val="left"/>
            </w:pPr>
          </w:p>
        </w:tc>
        <w:tc>
          <w:tcPr>
            <w:tcW w:w="1843" w:type="dxa"/>
          </w:tcPr>
          <w:p w:rsidR="00D614C3" w:rsidRPr="007C2D64" w:rsidRDefault="00D614C3" w:rsidP="007109C5">
            <w:pPr>
              <w:ind w:firstLine="0"/>
              <w:jc w:val="left"/>
            </w:pPr>
            <w:r w:rsidRPr="007C2D64">
              <w:t>ОБЖ</w:t>
            </w:r>
          </w:p>
        </w:tc>
        <w:tc>
          <w:tcPr>
            <w:tcW w:w="992" w:type="dxa"/>
          </w:tcPr>
          <w:p w:rsidR="00D614C3" w:rsidRPr="007C2D64" w:rsidRDefault="00D614C3" w:rsidP="007109C5">
            <w:pPr>
              <w:ind w:firstLine="0"/>
              <w:jc w:val="left"/>
            </w:pPr>
            <w:r>
              <w:t>1</w:t>
            </w:r>
          </w:p>
        </w:tc>
        <w:tc>
          <w:tcPr>
            <w:tcW w:w="2126" w:type="dxa"/>
            <w:gridSpan w:val="2"/>
          </w:tcPr>
          <w:p w:rsidR="00D614C3" w:rsidRPr="007C2D64" w:rsidRDefault="00D614C3" w:rsidP="007109C5">
            <w:pPr>
              <w:ind w:firstLine="0"/>
              <w:jc w:val="left"/>
            </w:pPr>
          </w:p>
        </w:tc>
        <w:tc>
          <w:tcPr>
            <w:tcW w:w="2410" w:type="dxa"/>
          </w:tcPr>
          <w:p w:rsidR="00D614C3" w:rsidRPr="007C2D64" w:rsidRDefault="00D614C3" w:rsidP="00E04ED9">
            <w:pPr>
              <w:ind w:firstLine="0"/>
              <w:jc w:val="left"/>
            </w:pPr>
            <w:r w:rsidRPr="007C2D64">
              <w:t>О.Т. Поглазова</w:t>
            </w:r>
          </w:p>
          <w:p w:rsidR="00D614C3" w:rsidRPr="007C2D64" w:rsidRDefault="00D614C3" w:rsidP="00E04ED9">
            <w:pPr>
              <w:ind w:firstLine="0"/>
              <w:jc w:val="left"/>
            </w:pPr>
            <w:r w:rsidRPr="007C2D64">
              <w:t>В.Д. Шилин</w:t>
            </w:r>
          </w:p>
        </w:tc>
        <w:tc>
          <w:tcPr>
            <w:tcW w:w="1134" w:type="dxa"/>
          </w:tcPr>
          <w:p w:rsidR="00D614C3" w:rsidRPr="007C2D64" w:rsidRDefault="00D614C3" w:rsidP="007109C5">
            <w:pPr>
              <w:ind w:firstLine="0"/>
              <w:jc w:val="left"/>
            </w:pPr>
            <w:r>
              <w:t>100%</w:t>
            </w:r>
          </w:p>
        </w:tc>
      </w:tr>
    </w:tbl>
    <w:p w:rsidR="00D614C3" w:rsidRPr="007C2D64" w:rsidRDefault="00D614C3" w:rsidP="00306A8E">
      <w:pPr>
        <w:ind w:firstLine="0"/>
        <w:rPr>
          <w:b/>
          <w:bCs/>
        </w:rPr>
      </w:pPr>
    </w:p>
    <w:p w:rsidR="00D614C3" w:rsidRPr="007F6617" w:rsidRDefault="00D614C3" w:rsidP="009C528E">
      <w:pPr>
        <w:ind w:firstLine="0"/>
        <w:rPr>
          <w:rFonts w:ascii="Arial" w:hAnsi="Arial" w:cs="Arial"/>
          <w:b/>
          <w:bCs/>
        </w:rPr>
      </w:pPr>
    </w:p>
    <w:p w:rsidR="00D614C3" w:rsidRPr="00355A5F" w:rsidRDefault="00D614C3" w:rsidP="00355A5F">
      <w:pPr>
        <w:ind w:firstLine="0"/>
        <w:rPr>
          <w:b/>
          <w:bCs/>
          <w:color w:val="FF0000"/>
          <w:sz w:val="28"/>
          <w:szCs w:val="28"/>
        </w:rPr>
      </w:pPr>
      <w:r w:rsidRPr="00355A5F">
        <w:rPr>
          <w:b/>
          <w:bCs/>
          <w:color w:val="FF0000"/>
          <w:sz w:val="28"/>
          <w:szCs w:val="28"/>
        </w:rPr>
        <w:t xml:space="preserve">6 модуль  </w:t>
      </w:r>
    </w:p>
    <w:p w:rsidR="00D614C3" w:rsidRPr="00355A5F" w:rsidRDefault="00D614C3" w:rsidP="0096084D">
      <w:pPr>
        <w:pStyle w:val="ListParagraph"/>
        <w:ind w:left="1069" w:firstLine="0"/>
        <w:jc w:val="center"/>
        <w:rPr>
          <w:b/>
          <w:bCs/>
          <w:color w:val="7030A0"/>
        </w:rPr>
      </w:pPr>
      <w:r w:rsidRPr="00355A5F">
        <w:rPr>
          <w:b/>
          <w:bCs/>
          <w:color w:val="7030A0"/>
        </w:rPr>
        <w:t xml:space="preserve">ДОПОЛНИТЕЛЬНОЕ ОБРАЗОВАНИЕ </w:t>
      </w:r>
      <w:r>
        <w:rPr>
          <w:b/>
          <w:bCs/>
          <w:color w:val="7030A0"/>
        </w:rPr>
        <w:t xml:space="preserve">ДОУ </w:t>
      </w:r>
      <w:r w:rsidRPr="00355A5F">
        <w:rPr>
          <w:b/>
          <w:bCs/>
          <w:color w:val="7030A0"/>
        </w:rPr>
        <w:t>(кружки)</w:t>
      </w:r>
    </w:p>
    <w:p w:rsidR="00D614C3" w:rsidRDefault="00D614C3" w:rsidP="00187457">
      <w:pPr>
        <w:rPr>
          <w:b/>
          <w:bCs/>
          <w:sz w:val="22"/>
          <w:szCs w:val="22"/>
        </w:rPr>
      </w:pPr>
    </w:p>
    <w:p w:rsidR="00D614C3" w:rsidRPr="00355A5F" w:rsidRDefault="00D614C3" w:rsidP="00187457">
      <w:r w:rsidRPr="00355A5F">
        <w:t>Организация дополнительного образования в детском саду - неотъемлемый компонент выполнения социального заказа родителей, а также результат поэтапного решения федеральных и региональных задач в области образования.</w:t>
      </w:r>
    </w:p>
    <w:p w:rsidR="00D614C3" w:rsidRPr="00355A5F" w:rsidRDefault="00D614C3" w:rsidP="00187457">
      <w:r w:rsidRPr="00355A5F">
        <w:t xml:space="preserve"> Основной формой организации обучения в кружках являются фронтальные занятия подгруппой, в основе которых лежит личностно-ориентированная модель взаимодействия педагога и ребенка.</w:t>
      </w:r>
    </w:p>
    <w:p w:rsidR="00D614C3" w:rsidRPr="00355A5F" w:rsidRDefault="00D614C3" w:rsidP="00187457">
      <w:pPr>
        <w:ind w:firstLine="0"/>
        <w:rPr>
          <w:b/>
          <w:bCs/>
        </w:rPr>
      </w:pPr>
    </w:p>
    <w:p w:rsidR="00D614C3" w:rsidRPr="00355A5F" w:rsidRDefault="00D614C3" w:rsidP="00187457">
      <w:pPr>
        <w:ind w:firstLine="0"/>
      </w:pPr>
      <w:r w:rsidRPr="00355A5F">
        <w:t xml:space="preserve"> Образовательная область кружковой работы по лепке детей подготовительной группы </w:t>
      </w:r>
      <w:r w:rsidRPr="00355A5F">
        <w:rPr>
          <w:b/>
          <w:bCs/>
          <w:color w:val="7030A0"/>
        </w:rPr>
        <w:t>«Сатабыллаах илиилэр»</w:t>
      </w:r>
      <w:r w:rsidRPr="00355A5F">
        <w:rPr>
          <w:b/>
          <w:bCs/>
        </w:rPr>
        <w:t xml:space="preserve">  </w:t>
      </w:r>
      <w:r w:rsidRPr="00355A5F">
        <w:t>направлена :</w:t>
      </w:r>
    </w:p>
    <w:p w:rsidR="00D614C3" w:rsidRPr="00355A5F" w:rsidRDefault="00D614C3" w:rsidP="00187457">
      <w:pPr>
        <w:ind w:firstLine="0"/>
      </w:pPr>
      <w:r w:rsidRPr="00355A5F">
        <w:rPr>
          <w:b/>
          <w:bCs/>
        </w:rPr>
        <w:t xml:space="preserve">- </w:t>
      </w:r>
      <w:r w:rsidRPr="00355A5F">
        <w:t>развитие интереса к лепке;</w:t>
      </w:r>
    </w:p>
    <w:p w:rsidR="00D614C3" w:rsidRPr="00355A5F" w:rsidRDefault="00D614C3" w:rsidP="00187457">
      <w:pPr>
        <w:ind w:firstLine="0"/>
      </w:pPr>
      <w:r w:rsidRPr="00355A5F">
        <w:t>- совершенствование умения лепить из пластилина пластической массы;</w:t>
      </w:r>
    </w:p>
    <w:p w:rsidR="00D614C3" w:rsidRPr="00355A5F" w:rsidRDefault="00D614C3" w:rsidP="00187457">
      <w:pPr>
        <w:ind w:firstLine="0"/>
      </w:pPr>
      <w:r w:rsidRPr="00355A5F">
        <w:t>- закрепление приемов лепки: прощипывание, вытягивание, сглаживание, вдавливание.</w:t>
      </w:r>
    </w:p>
    <w:p w:rsidR="00D614C3" w:rsidRPr="00355A5F" w:rsidRDefault="00D614C3" w:rsidP="00187457">
      <w:pPr>
        <w:ind w:firstLine="0"/>
      </w:pPr>
      <w:r w:rsidRPr="00355A5F">
        <w:t>- развитию активности, самостоятельности и творчества.</w:t>
      </w:r>
    </w:p>
    <w:p w:rsidR="00D614C3" w:rsidRPr="00355A5F" w:rsidRDefault="00D614C3" w:rsidP="00187457">
      <w:pPr>
        <w:ind w:firstLine="0"/>
      </w:pPr>
      <w:r w:rsidRPr="00355A5F">
        <w:t>- развитие эстетического вкуса и художественно – творческих способностей.</w:t>
      </w:r>
    </w:p>
    <w:p w:rsidR="00D614C3" w:rsidRPr="00355A5F" w:rsidRDefault="00D614C3" w:rsidP="00187457">
      <w:pPr>
        <w:ind w:firstLine="0"/>
      </w:pPr>
    </w:p>
    <w:p w:rsidR="00D614C3" w:rsidRPr="00355A5F" w:rsidRDefault="00D614C3" w:rsidP="00187457">
      <w:pPr>
        <w:ind w:firstLine="0"/>
      </w:pPr>
      <w:r w:rsidRPr="00355A5F">
        <w:t xml:space="preserve">      Образовательная область кружковой работы</w:t>
      </w:r>
      <w:r w:rsidRPr="00355A5F">
        <w:rPr>
          <w:b/>
          <w:bCs/>
        </w:rPr>
        <w:t xml:space="preserve">  </w:t>
      </w:r>
      <w:r w:rsidRPr="00355A5F">
        <w:t xml:space="preserve">по вокальному пению детей старшей, подготовительной группы </w:t>
      </w:r>
      <w:r w:rsidRPr="00355A5F">
        <w:rPr>
          <w:b/>
          <w:bCs/>
          <w:color w:val="7030A0"/>
        </w:rPr>
        <w:t>«Кемус куоластар»</w:t>
      </w:r>
    </w:p>
    <w:p w:rsidR="00D614C3" w:rsidRPr="00355A5F" w:rsidRDefault="00D614C3" w:rsidP="00187457">
      <w:pPr>
        <w:ind w:firstLine="0"/>
      </w:pPr>
      <w:r w:rsidRPr="00355A5F">
        <w:t>- развивает у детей певческие и исполнительские навыки.</w:t>
      </w:r>
    </w:p>
    <w:p w:rsidR="00D614C3" w:rsidRPr="00355A5F" w:rsidRDefault="00D614C3" w:rsidP="00187457">
      <w:pPr>
        <w:ind w:firstLine="0"/>
      </w:pPr>
      <w:r w:rsidRPr="00355A5F">
        <w:t>- дает детям представление об образной природе музыкального искусства, жизненности его содержания, условности музыкального языка;</w:t>
      </w:r>
    </w:p>
    <w:p w:rsidR="00D614C3" w:rsidRPr="00355A5F" w:rsidRDefault="00D614C3" w:rsidP="00187457">
      <w:pPr>
        <w:ind w:firstLine="0"/>
      </w:pPr>
      <w:r w:rsidRPr="00355A5F">
        <w:t>- развивает музыкальные способности, чувство ритма, музыкально- слуховые представления</w:t>
      </w:r>
    </w:p>
    <w:p w:rsidR="00D614C3" w:rsidRPr="00355A5F" w:rsidRDefault="00D614C3" w:rsidP="00187457">
      <w:pPr>
        <w:ind w:firstLine="0"/>
      </w:pPr>
      <w:r w:rsidRPr="00355A5F">
        <w:t>-  Сохранение и укрепление психического здоровья детей</w:t>
      </w:r>
    </w:p>
    <w:p w:rsidR="00D614C3" w:rsidRPr="00355A5F" w:rsidRDefault="00D614C3" w:rsidP="00187457">
      <w:pPr>
        <w:ind w:firstLine="0"/>
      </w:pPr>
      <w:r w:rsidRPr="00355A5F">
        <w:t xml:space="preserve">- </w:t>
      </w:r>
    </w:p>
    <w:p w:rsidR="00D614C3" w:rsidRPr="00355A5F" w:rsidRDefault="00D614C3" w:rsidP="00187457">
      <w:pPr>
        <w:ind w:firstLine="0"/>
      </w:pPr>
      <w:r w:rsidRPr="00355A5F">
        <w:t xml:space="preserve">  Образовательная область кружковой работы по рисованию младшей группы </w:t>
      </w:r>
      <w:r w:rsidRPr="00355A5F">
        <w:rPr>
          <w:b/>
          <w:bCs/>
          <w:color w:val="7030A0"/>
        </w:rPr>
        <w:t>«Радуга»</w:t>
      </w:r>
      <w:r w:rsidRPr="00355A5F">
        <w:t xml:space="preserve"> направлена на:</w:t>
      </w:r>
    </w:p>
    <w:p w:rsidR="00D614C3" w:rsidRPr="00355A5F" w:rsidRDefault="00D614C3" w:rsidP="00187457">
      <w:pPr>
        <w:ind w:firstLine="0"/>
      </w:pPr>
      <w:r w:rsidRPr="00355A5F">
        <w:t>- развитие  интереса детей младшего возраста к рисованию;</w:t>
      </w:r>
    </w:p>
    <w:p w:rsidR="00D614C3" w:rsidRPr="00355A5F" w:rsidRDefault="00D614C3" w:rsidP="00187457">
      <w:pPr>
        <w:ind w:firstLine="0"/>
      </w:pPr>
      <w:r w:rsidRPr="00355A5F">
        <w:t>- формирование у детей умения рисовать отдельные предметы и сюжетные композиции;</w:t>
      </w:r>
    </w:p>
    <w:p w:rsidR="00D614C3" w:rsidRPr="00355A5F" w:rsidRDefault="00D614C3" w:rsidP="00187457">
      <w:pPr>
        <w:ind w:firstLine="0"/>
      </w:pPr>
      <w:r w:rsidRPr="00355A5F">
        <w:t>- развитие эстетического восприятия, воображения, эстетического чувства;</w:t>
      </w:r>
    </w:p>
    <w:p w:rsidR="00D614C3" w:rsidRPr="00355A5F" w:rsidRDefault="00D614C3" w:rsidP="00187457">
      <w:pPr>
        <w:ind w:firstLine="0"/>
      </w:pPr>
      <w:r w:rsidRPr="00355A5F">
        <w:t>- познакомить с разнообразными изобразительными материалами</w:t>
      </w:r>
    </w:p>
    <w:p w:rsidR="00D614C3" w:rsidRPr="00355A5F" w:rsidRDefault="00D614C3" w:rsidP="00187457">
      <w:pPr>
        <w:ind w:firstLine="0"/>
      </w:pPr>
      <w:r w:rsidRPr="00355A5F">
        <w:t>- использование в рисовании нетрадиционных материалов и техник</w:t>
      </w:r>
    </w:p>
    <w:p w:rsidR="00D614C3" w:rsidRPr="00355A5F" w:rsidRDefault="00D614C3" w:rsidP="00187457">
      <w:pPr>
        <w:ind w:firstLine="0"/>
      </w:pPr>
      <w:r w:rsidRPr="00355A5F">
        <w:t>- обогащать эмоциональную сферу ребенка</w:t>
      </w:r>
    </w:p>
    <w:p w:rsidR="00D614C3" w:rsidRPr="00355A5F" w:rsidRDefault="00D614C3" w:rsidP="00187457">
      <w:pPr>
        <w:ind w:firstLine="0"/>
      </w:pPr>
      <w:r w:rsidRPr="00355A5F">
        <w:t>-</w:t>
      </w:r>
    </w:p>
    <w:p w:rsidR="00D614C3" w:rsidRPr="00355A5F" w:rsidRDefault="00D614C3" w:rsidP="00187457">
      <w:pPr>
        <w:ind w:firstLine="0"/>
      </w:pPr>
      <w:r w:rsidRPr="00355A5F">
        <w:t xml:space="preserve">Образовательная область кружковой работы по шитью и вышивке детей старшей группы </w:t>
      </w:r>
      <w:r w:rsidRPr="00355A5F">
        <w:rPr>
          <w:b/>
          <w:bCs/>
          <w:color w:val="7030A0"/>
        </w:rPr>
        <w:t>«Дьэрэкээн о</w:t>
      </w:r>
      <w:r w:rsidRPr="00355A5F">
        <w:rPr>
          <w:b/>
          <w:bCs/>
          <w:color w:val="7030A0"/>
          <w:lang w:val="en-US"/>
        </w:rPr>
        <w:t>h</w:t>
      </w:r>
      <w:r w:rsidRPr="00355A5F">
        <w:rPr>
          <w:b/>
          <w:bCs/>
          <w:color w:val="7030A0"/>
        </w:rPr>
        <w:t>уордар»</w:t>
      </w:r>
      <w:r w:rsidRPr="00355A5F">
        <w:t xml:space="preserve">  направлена на:</w:t>
      </w:r>
    </w:p>
    <w:p w:rsidR="00D614C3" w:rsidRPr="00355A5F" w:rsidRDefault="00D614C3" w:rsidP="00187457">
      <w:pPr>
        <w:ind w:firstLine="0"/>
      </w:pPr>
      <w:r w:rsidRPr="00355A5F">
        <w:t xml:space="preserve">- привить детям трудовые навыки искусства вышивания, воспитать и развить способность эстетического восприятия произведений декоративно- прикладного искусства;  </w:t>
      </w:r>
    </w:p>
    <w:p w:rsidR="00D614C3" w:rsidRPr="00355A5F" w:rsidRDefault="00D614C3" w:rsidP="00187457">
      <w:pPr>
        <w:ind w:firstLine="0"/>
      </w:pPr>
      <w:r w:rsidRPr="00355A5F">
        <w:t>-развитие умения работать с иголками, нитками и ножницами,</w:t>
      </w:r>
    </w:p>
    <w:p w:rsidR="00D614C3" w:rsidRPr="00355A5F" w:rsidRDefault="00D614C3" w:rsidP="00187457">
      <w:pPr>
        <w:ind w:firstLine="0"/>
      </w:pPr>
      <w:r w:rsidRPr="00355A5F">
        <w:t>-формирование эмоциональной отзывчивости на произведения художественного труда;</w:t>
      </w:r>
    </w:p>
    <w:p w:rsidR="00D614C3" w:rsidRPr="00355A5F" w:rsidRDefault="00D614C3" w:rsidP="00187457">
      <w:pPr>
        <w:ind w:firstLine="0"/>
      </w:pPr>
      <w:r w:rsidRPr="00355A5F">
        <w:t>- воспитание эстетического вкуса и желания радоваться созданной красоте.</w:t>
      </w:r>
    </w:p>
    <w:p w:rsidR="00D614C3" w:rsidRPr="00355A5F" w:rsidRDefault="00D614C3" w:rsidP="00187457">
      <w:pPr>
        <w:ind w:firstLine="0"/>
      </w:pPr>
      <w:r w:rsidRPr="00355A5F">
        <w:t>-расширение количества изображаемых предметов ;</w:t>
      </w:r>
    </w:p>
    <w:p w:rsidR="00D614C3" w:rsidRPr="00355A5F" w:rsidRDefault="00D614C3" w:rsidP="00187457">
      <w:pPr>
        <w:ind w:firstLine="0"/>
      </w:pPr>
      <w:r w:rsidRPr="00355A5F">
        <w:t>-умение детей преобразовывать различные формы, аккуратно вышивать изображения предметов, состоящих из нескольких частей.</w:t>
      </w:r>
    </w:p>
    <w:p w:rsidR="00D614C3" w:rsidRPr="00355A5F" w:rsidRDefault="00D614C3" w:rsidP="00187457">
      <w:pPr>
        <w:ind w:firstLine="0"/>
        <w:rPr>
          <w:b/>
          <w:bCs/>
          <w:sz w:val="22"/>
          <w:szCs w:val="22"/>
        </w:rPr>
      </w:pPr>
    </w:p>
    <w:p w:rsidR="00D614C3" w:rsidRDefault="00D614C3" w:rsidP="009C528E">
      <w:pPr>
        <w:ind w:firstLine="0"/>
        <w:rPr>
          <w:rFonts w:ascii="Arial" w:hAnsi="Arial" w:cs="Arial"/>
          <w:b/>
          <w:bCs/>
          <w:sz w:val="22"/>
          <w:szCs w:val="22"/>
        </w:rPr>
      </w:pPr>
    </w:p>
    <w:p w:rsidR="00D614C3" w:rsidRDefault="00D614C3" w:rsidP="009C528E">
      <w:pPr>
        <w:ind w:firstLine="0"/>
        <w:rPr>
          <w:rFonts w:ascii="Arial" w:hAnsi="Arial" w:cs="Arial"/>
          <w:b/>
          <w:bCs/>
          <w:sz w:val="22"/>
          <w:szCs w:val="22"/>
        </w:rPr>
      </w:pPr>
    </w:p>
    <w:p w:rsidR="00D614C3" w:rsidRDefault="00D614C3" w:rsidP="009C528E">
      <w:pPr>
        <w:ind w:firstLine="0"/>
        <w:rPr>
          <w:rFonts w:ascii="Arial" w:hAnsi="Arial" w:cs="Arial"/>
          <w:b/>
          <w:bCs/>
          <w:sz w:val="22"/>
          <w:szCs w:val="22"/>
        </w:rPr>
      </w:pPr>
    </w:p>
    <w:p w:rsidR="00D614C3" w:rsidRDefault="00D614C3" w:rsidP="009C528E">
      <w:pPr>
        <w:ind w:firstLine="0"/>
        <w:rPr>
          <w:rFonts w:ascii="Arial" w:hAnsi="Arial" w:cs="Arial"/>
          <w:b/>
          <w:bCs/>
          <w:sz w:val="22"/>
          <w:szCs w:val="22"/>
        </w:rPr>
      </w:pPr>
    </w:p>
    <w:p w:rsidR="00D614C3" w:rsidRDefault="00D614C3" w:rsidP="009C528E">
      <w:pPr>
        <w:ind w:firstLine="0"/>
        <w:rPr>
          <w:rFonts w:ascii="Arial" w:hAnsi="Arial" w:cs="Arial"/>
          <w:b/>
          <w:bCs/>
          <w:sz w:val="22"/>
          <w:szCs w:val="22"/>
        </w:rPr>
      </w:pPr>
    </w:p>
    <w:p w:rsidR="00D614C3" w:rsidRDefault="00D614C3" w:rsidP="009C528E">
      <w:pPr>
        <w:ind w:firstLine="0"/>
        <w:rPr>
          <w:rFonts w:ascii="Arial" w:hAnsi="Arial" w:cs="Arial"/>
          <w:b/>
          <w:bCs/>
          <w:sz w:val="22"/>
          <w:szCs w:val="22"/>
        </w:rPr>
      </w:pPr>
    </w:p>
    <w:p w:rsidR="00D614C3" w:rsidRPr="00187457" w:rsidRDefault="00D614C3" w:rsidP="009C528E">
      <w:pPr>
        <w:ind w:firstLine="0"/>
        <w:rPr>
          <w:rFonts w:ascii="Arial" w:hAnsi="Arial" w:cs="Arial"/>
          <w:b/>
          <w:bCs/>
          <w:sz w:val="22"/>
          <w:szCs w:val="22"/>
        </w:rPr>
      </w:pPr>
    </w:p>
    <w:p w:rsidR="00D614C3" w:rsidRDefault="00D614C3" w:rsidP="00187457">
      <w:pPr>
        <w:jc w:val="center"/>
        <w:rPr>
          <w:b/>
          <w:bCs/>
          <w:color w:val="7030A0"/>
        </w:rPr>
      </w:pPr>
      <w:r w:rsidRPr="00C278A3">
        <w:rPr>
          <w:b/>
          <w:bCs/>
          <w:color w:val="7030A0"/>
        </w:rPr>
        <w:t>РЕЖИМ КРУЖКОВ</w:t>
      </w:r>
      <w:r>
        <w:rPr>
          <w:b/>
          <w:bCs/>
          <w:color w:val="7030A0"/>
        </w:rPr>
        <w:t xml:space="preserve"> ДОУ</w:t>
      </w:r>
    </w:p>
    <w:p w:rsidR="00D614C3" w:rsidRPr="00C278A3" w:rsidRDefault="00D614C3" w:rsidP="00187457">
      <w:pPr>
        <w:jc w:val="center"/>
        <w:rPr>
          <w:b/>
          <w:bCs/>
          <w:color w:val="7030A0"/>
        </w:rPr>
      </w:pPr>
    </w:p>
    <w:p w:rsidR="00D614C3" w:rsidRPr="00C278A3" w:rsidRDefault="00D614C3" w:rsidP="00187457">
      <w:pPr>
        <w:ind w:firstLine="0"/>
      </w:pPr>
      <w:r w:rsidRPr="00C278A3">
        <w:t>Дополнительное образование:</w: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819"/>
        <w:gridCol w:w="3426"/>
        <w:gridCol w:w="1984"/>
      </w:tblGrid>
      <w:tr w:rsidR="00D614C3" w:rsidRPr="00C278A3">
        <w:tc>
          <w:tcPr>
            <w:tcW w:w="1985" w:type="dxa"/>
            <w:tcBorders>
              <w:top w:val="nil"/>
            </w:tcBorders>
          </w:tcPr>
          <w:p w:rsidR="00D614C3" w:rsidRPr="00C278A3" w:rsidRDefault="00D614C3" w:rsidP="00187457">
            <w:pPr>
              <w:ind w:firstLine="0"/>
            </w:pPr>
            <w:r w:rsidRPr="00C278A3">
              <w:t>Младшая группа</w:t>
            </w:r>
          </w:p>
        </w:tc>
        <w:tc>
          <w:tcPr>
            <w:tcW w:w="1819" w:type="dxa"/>
            <w:tcBorders>
              <w:top w:val="nil"/>
            </w:tcBorders>
          </w:tcPr>
          <w:p w:rsidR="00D614C3" w:rsidRPr="00C278A3" w:rsidRDefault="00D614C3" w:rsidP="00187457">
            <w:pPr>
              <w:ind w:firstLine="0"/>
            </w:pPr>
            <w:r w:rsidRPr="00C278A3">
              <w:t>Вторник</w:t>
            </w:r>
          </w:p>
        </w:tc>
        <w:tc>
          <w:tcPr>
            <w:tcW w:w="3426" w:type="dxa"/>
            <w:tcBorders>
              <w:top w:val="nil"/>
            </w:tcBorders>
          </w:tcPr>
          <w:p w:rsidR="00D614C3" w:rsidRPr="00C278A3" w:rsidRDefault="00D614C3" w:rsidP="00187457">
            <w:pPr>
              <w:ind w:firstLine="0"/>
            </w:pPr>
            <w:r w:rsidRPr="00C278A3">
              <w:t>Кружок по рисованию «Радуга»</w:t>
            </w:r>
          </w:p>
          <w:p w:rsidR="00D614C3" w:rsidRPr="00C278A3" w:rsidRDefault="00D614C3" w:rsidP="00945949">
            <w:pPr>
              <w:jc w:val="center"/>
            </w:pPr>
          </w:p>
        </w:tc>
        <w:tc>
          <w:tcPr>
            <w:tcW w:w="1984" w:type="dxa"/>
            <w:tcBorders>
              <w:top w:val="nil"/>
            </w:tcBorders>
          </w:tcPr>
          <w:p w:rsidR="00D614C3" w:rsidRPr="00C278A3" w:rsidRDefault="00D614C3" w:rsidP="00187457">
            <w:pPr>
              <w:ind w:firstLine="0"/>
            </w:pPr>
            <w:r w:rsidRPr="00C278A3">
              <w:t>16.00 – 16.15</w:t>
            </w:r>
          </w:p>
        </w:tc>
      </w:tr>
      <w:tr w:rsidR="00D614C3" w:rsidRPr="00C278A3">
        <w:tc>
          <w:tcPr>
            <w:tcW w:w="1985" w:type="dxa"/>
          </w:tcPr>
          <w:p w:rsidR="00D614C3" w:rsidRPr="00C278A3" w:rsidRDefault="00D614C3" w:rsidP="00945949">
            <w:r w:rsidRPr="00C278A3">
              <w:t xml:space="preserve"> Старшая группа</w:t>
            </w:r>
          </w:p>
        </w:tc>
        <w:tc>
          <w:tcPr>
            <w:tcW w:w="1819" w:type="dxa"/>
          </w:tcPr>
          <w:p w:rsidR="00D614C3" w:rsidRPr="00C278A3" w:rsidRDefault="00D614C3" w:rsidP="00187457">
            <w:pPr>
              <w:ind w:firstLine="0"/>
            </w:pPr>
            <w:r w:rsidRPr="00C278A3">
              <w:t>Четверг</w:t>
            </w:r>
          </w:p>
          <w:p w:rsidR="00D614C3" w:rsidRPr="00C278A3" w:rsidRDefault="00D614C3" w:rsidP="00187457">
            <w:pPr>
              <w:ind w:firstLine="0"/>
            </w:pPr>
          </w:p>
          <w:p w:rsidR="00D614C3" w:rsidRPr="00C278A3" w:rsidRDefault="00D614C3" w:rsidP="00187457">
            <w:pPr>
              <w:ind w:firstLine="0"/>
            </w:pPr>
            <w:r w:rsidRPr="00C278A3">
              <w:t>Вторник</w:t>
            </w:r>
          </w:p>
        </w:tc>
        <w:tc>
          <w:tcPr>
            <w:tcW w:w="3426" w:type="dxa"/>
          </w:tcPr>
          <w:p w:rsidR="00D614C3" w:rsidRPr="00C278A3" w:rsidRDefault="00D614C3" w:rsidP="00187457">
            <w:pPr>
              <w:ind w:firstLine="0"/>
            </w:pPr>
            <w:r w:rsidRPr="00C278A3">
              <w:t>Кружок по шитью и вышивке «Дьэрэкээн о</w:t>
            </w:r>
            <w:r w:rsidRPr="00C278A3">
              <w:rPr>
                <w:lang w:val="en-US"/>
              </w:rPr>
              <w:t>h</w:t>
            </w:r>
            <w:r w:rsidRPr="00C278A3">
              <w:t>уордар»</w:t>
            </w:r>
          </w:p>
          <w:p w:rsidR="00D614C3" w:rsidRPr="00C278A3" w:rsidRDefault="00D614C3" w:rsidP="00187457">
            <w:pPr>
              <w:ind w:firstLine="0"/>
            </w:pPr>
            <w:r w:rsidRPr="00C278A3">
              <w:t>Кружок по вокальному пению «Кемус куоластар»</w:t>
            </w:r>
          </w:p>
        </w:tc>
        <w:tc>
          <w:tcPr>
            <w:tcW w:w="1984" w:type="dxa"/>
          </w:tcPr>
          <w:p w:rsidR="00D614C3" w:rsidRPr="00C278A3" w:rsidRDefault="00D614C3" w:rsidP="00187457">
            <w:pPr>
              <w:ind w:firstLine="0"/>
            </w:pPr>
            <w:r w:rsidRPr="00C278A3">
              <w:t>16.00 – 16.25</w:t>
            </w:r>
          </w:p>
          <w:p w:rsidR="00D614C3" w:rsidRPr="00C278A3" w:rsidRDefault="00D614C3" w:rsidP="00187457">
            <w:pPr>
              <w:ind w:firstLine="0"/>
            </w:pPr>
          </w:p>
          <w:p w:rsidR="00D614C3" w:rsidRPr="00C278A3" w:rsidRDefault="00D614C3" w:rsidP="00187457">
            <w:pPr>
              <w:ind w:firstLine="0"/>
            </w:pPr>
            <w:r w:rsidRPr="00C278A3">
              <w:t>16.00 – 16.25</w:t>
            </w:r>
          </w:p>
        </w:tc>
      </w:tr>
      <w:tr w:rsidR="00D614C3" w:rsidRPr="00C278A3">
        <w:tc>
          <w:tcPr>
            <w:tcW w:w="1985" w:type="dxa"/>
          </w:tcPr>
          <w:p w:rsidR="00D614C3" w:rsidRPr="00C278A3" w:rsidRDefault="00D614C3" w:rsidP="00187457">
            <w:pPr>
              <w:ind w:firstLine="0"/>
            </w:pPr>
            <w:r w:rsidRPr="00C278A3">
              <w:t>Подготовительная группа</w:t>
            </w:r>
          </w:p>
        </w:tc>
        <w:tc>
          <w:tcPr>
            <w:tcW w:w="1819" w:type="dxa"/>
          </w:tcPr>
          <w:p w:rsidR="00D614C3" w:rsidRPr="00C278A3" w:rsidRDefault="00D614C3" w:rsidP="00187457">
            <w:pPr>
              <w:ind w:firstLine="0"/>
            </w:pPr>
            <w:r w:rsidRPr="00C278A3">
              <w:t>Вторник</w:t>
            </w:r>
          </w:p>
          <w:p w:rsidR="00D614C3" w:rsidRPr="00C278A3" w:rsidRDefault="00D614C3" w:rsidP="00187457">
            <w:pPr>
              <w:ind w:firstLine="0"/>
            </w:pPr>
          </w:p>
          <w:p w:rsidR="00D614C3" w:rsidRPr="00C278A3" w:rsidRDefault="00D614C3" w:rsidP="00187457">
            <w:pPr>
              <w:ind w:firstLine="0"/>
            </w:pPr>
            <w:r w:rsidRPr="00C278A3">
              <w:t>Среда</w:t>
            </w:r>
          </w:p>
        </w:tc>
        <w:tc>
          <w:tcPr>
            <w:tcW w:w="3426" w:type="dxa"/>
          </w:tcPr>
          <w:p w:rsidR="00D614C3" w:rsidRPr="00C278A3" w:rsidRDefault="00D614C3" w:rsidP="00187457">
            <w:pPr>
              <w:ind w:firstLine="0"/>
            </w:pPr>
            <w:r w:rsidRPr="00C278A3">
              <w:t>Кружок по вокальному пению «Кемус куоластар»</w:t>
            </w:r>
          </w:p>
          <w:p w:rsidR="00D614C3" w:rsidRPr="00C278A3" w:rsidRDefault="00D614C3" w:rsidP="00187457">
            <w:pPr>
              <w:ind w:firstLine="0"/>
            </w:pPr>
            <w:r w:rsidRPr="00C278A3">
              <w:t>Кружок по лепке «Сатабыллаах илиилэр»</w:t>
            </w:r>
          </w:p>
        </w:tc>
        <w:tc>
          <w:tcPr>
            <w:tcW w:w="1984" w:type="dxa"/>
          </w:tcPr>
          <w:p w:rsidR="00D614C3" w:rsidRPr="00C278A3" w:rsidRDefault="00D614C3" w:rsidP="00187457">
            <w:pPr>
              <w:ind w:firstLine="0"/>
            </w:pPr>
            <w:r w:rsidRPr="00C278A3">
              <w:t>16.00 – 16.30</w:t>
            </w:r>
          </w:p>
          <w:p w:rsidR="00D614C3" w:rsidRPr="00C278A3" w:rsidRDefault="00D614C3" w:rsidP="00187457">
            <w:pPr>
              <w:ind w:firstLine="0"/>
            </w:pPr>
          </w:p>
          <w:p w:rsidR="00D614C3" w:rsidRPr="00C278A3" w:rsidRDefault="00D614C3" w:rsidP="00187457">
            <w:pPr>
              <w:ind w:firstLine="0"/>
            </w:pPr>
            <w:r w:rsidRPr="00C278A3">
              <w:t>16.00 – 16.30</w:t>
            </w:r>
          </w:p>
        </w:tc>
      </w:tr>
    </w:tbl>
    <w:p w:rsidR="00D614C3" w:rsidRPr="00C278A3" w:rsidRDefault="00D614C3" w:rsidP="00187457">
      <w:pPr>
        <w:pStyle w:val="BodyText"/>
        <w:spacing w:line="360" w:lineRule="auto"/>
        <w:jc w:val="both"/>
        <w:rPr>
          <w:b/>
          <w:bCs/>
        </w:rPr>
      </w:pPr>
      <w:r w:rsidRPr="00C278A3">
        <w:t xml:space="preserve">МДОУ устанавливает недельные каникулы во время которых проводятся занятия только эстетически- оздоровительного цикла. (2 неделя января текущего года). </w:t>
      </w:r>
    </w:p>
    <w:p w:rsidR="00D614C3" w:rsidRDefault="00D614C3" w:rsidP="00C278A3">
      <w:pPr>
        <w:pStyle w:val="ListParagraph"/>
        <w:ind w:left="1069" w:firstLine="0"/>
        <w:jc w:val="center"/>
        <w:rPr>
          <w:b/>
          <w:bCs/>
          <w:color w:val="7030A0"/>
        </w:rPr>
      </w:pPr>
    </w:p>
    <w:p w:rsidR="00D614C3" w:rsidRPr="00355A5F" w:rsidRDefault="00D614C3" w:rsidP="00C278A3">
      <w:pPr>
        <w:pStyle w:val="ListParagraph"/>
        <w:ind w:left="1069" w:firstLine="0"/>
        <w:jc w:val="center"/>
        <w:rPr>
          <w:b/>
          <w:bCs/>
          <w:color w:val="7030A0"/>
        </w:rPr>
      </w:pPr>
      <w:r w:rsidRPr="00355A5F">
        <w:rPr>
          <w:b/>
          <w:bCs/>
          <w:color w:val="7030A0"/>
        </w:rPr>
        <w:t xml:space="preserve">ДОПОЛНИТЕЛЬНОЕ ОБРАЗОВАНИЕ </w:t>
      </w:r>
      <w:r>
        <w:rPr>
          <w:b/>
          <w:bCs/>
          <w:color w:val="7030A0"/>
        </w:rPr>
        <w:t xml:space="preserve">школа </w:t>
      </w:r>
      <w:r w:rsidRPr="00355A5F">
        <w:rPr>
          <w:b/>
          <w:bCs/>
          <w:color w:val="7030A0"/>
        </w:rPr>
        <w:t>(кружки)</w:t>
      </w:r>
    </w:p>
    <w:p w:rsidR="00D614C3" w:rsidRPr="00C278A3" w:rsidRDefault="00D614C3" w:rsidP="00C278A3">
      <w:pPr>
        <w:pStyle w:val="NormalWeb"/>
        <w:ind w:firstLine="360"/>
        <w:jc w:val="both"/>
        <w:rPr>
          <w:color w:val="000000"/>
        </w:rPr>
      </w:pPr>
      <w:r w:rsidRPr="00C278A3">
        <w:rPr>
          <w:color w:val="000000"/>
        </w:rPr>
        <w:tab/>
        <w:t xml:space="preserve">Режим работы школы обеспечивает занятость учащихся по интересам во вторую половину дня. При школе функционирует филиал Намской  ДШИ по классу фортепиано, хореографии. Учащиеся начальных классов посещают занятия предметных кружков. Работает кружок начального технического моделирования «Я – творец». </w:t>
      </w:r>
    </w:p>
    <w:p w:rsidR="00D614C3" w:rsidRPr="00C278A3" w:rsidRDefault="00D614C3" w:rsidP="00C278A3">
      <w:pPr>
        <w:pStyle w:val="NormalWeb"/>
        <w:ind w:firstLine="360"/>
        <w:jc w:val="both"/>
        <w:rPr>
          <w:color w:val="000000"/>
        </w:rPr>
      </w:pPr>
      <w:r w:rsidRPr="00C278A3">
        <w:rPr>
          <w:color w:val="000000"/>
        </w:rPr>
        <w:t>Существуют различные кружки по интересам:</w:t>
      </w:r>
    </w:p>
    <w:p w:rsidR="00D614C3" w:rsidRPr="00C278A3" w:rsidRDefault="00D614C3" w:rsidP="00C278A3">
      <w:pPr>
        <w:pStyle w:val="NormalWeb"/>
        <w:tabs>
          <w:tab w:val="num" w:pos="1080"/>
        </w:tabs>
        <w:ind w:left="1080" w:hanging="360"/>
        <w:jc w:val="both"/>
        <w:rPr>
          <w:color w:val="000000"/>
        </w:rPr>
      </w:pPr>
      <w:r>
        <w:rPr>
          <w:color w:val="000000"/>
        </w:rPr>
        <w:t xml:space="preserve">1.      Логические задачи             </w:t>
      </w:r>
      <w:r w:rsidRPr="00C278A3">
        <w:rPr>
          <w:color w:val="000000"/>
        </w:rPr>
        <w:t xml:space="preserve">                       </w:t>
      </w:r>
      <w:r>
        <w:rPr>
          <w:color w:val="000000"/>
        </w:rPr>
        <w:t xml:space="preserve">4 </w:t>
      </w:r>
      <w:r w:rsidRPr="00C278A3">
        <w:rPr>
          <w:color w:val="000000"/>
        </w:rPr>
        <w:t xml:space="preserve"> кл. (1</w:t>
      </w:r>
      <w:r>
        <w:rPr>
          <w:color w:val="000000"/>
        </w:rPr>
        <w:t>5</w:t>
      </w:r>
      <w:r w:rsidRPr="00C278A3">
        <w:rPr>
          <w:color w:val="000000"/>
        </w:rPr>
        <w:t xml:space="preserve"> учащихся)</w:t>
      </w:r>
    </w:p>
    <w:p w:rsidR="00D614C3" w:rsidRPr="00C278A3" w:rsidRDefault="00D614C3" w:rsidP="00C278A3">
      <w:pPr>
        <w:pStyle w:val="NormalWeb"/>
        <w:tabs>
          <w:tab w:val="num" w:pos="1080"/>
        </w:tabs>
        <w:ind w:left="1080" w:hanging="360"/>
        <w:jc w:val="both"/>
        <w:rPr>
          <w:color w:val="000000"/>
        </w:rPr>
      </w:pPr>
      <w:r>
        <w:rPr>
          <w:color w:val="000000"/>
        </w:rPr>
        <w:t>2.      «Забавные друзья» (английский)</w:t>
      </w:r>
      <w:r w:rsidRPr="00C278A3">
        <w:rPr>
          <w:color w:val="000000"/>
        </w:rPr>
        <w:t xml:space="preserve">            </w:t>
      </w:r>
      <w:r>
        <w:rPr>
          <w:color w:val="000000"/>
        </w:rPr>
        <w:t>2 – 4  кл. (10</w:t>
      </w:r>
      <w:r w:rsidRPr="00C278A3">
        <w:rPr>
          <w:color w:val="000000"/>
        </w:rPr>
        <w:t xml:space="preserve"> учащихся)</w:t>
      </w:r>
    </w:p>
    <w:p w:rsidR="00D614C3" w:rsidRPr="00C278A3" w:rsidRDefault="00D614C3" w:rsidP="00C278A3">
      <w:pPr>
        <w:pStyle w:val="NormalWeb"/>
        <w:tabs>
          <w:tab w:val="num" w:pos="1080"/>
        </w:tabs>
        <w:ind w:left="1080" w:hanging="360"/>
        <w:jc w:val="both"/>
        <w:rPr>
          <w:color w:val="000000"/>
        </w:rPr>
      </w:pPr>
      <w:r>
        <w:rPr>
          <w:color w:val="000000"/>
        </w:rPr>
        <w:t xml:space="preserve">3.      Природа и мы         </w:t>
      </w:r>
      <w:r w:rsidRPr="00C278A3">
        <w:rPr>
          <w:color w:val="000000"/>
        </w:rPr>
        <w:t xml:space="preserve">         </w:t>
      </w:r>
      <w:r>
        <w:rPr>
          <w:color w:val="000000"/>
        </w:rPr>
        <w:t xml:space="preserve">                        </w:t>
      </w:r>
      <w:r w:rsidRPr="00C278A3">
        <w:rPr>
          <w:color w:val="000000"/>
        </w:rPr>
        <w:t xml:space="preserve"> </w:t>
      </w:r>
      <w:r>
        <w:rPr>
          <w:color w:val="000000"/>
        </w:rPr>
        <w:t xml:space="preserve"> </w:t>
      </w:r>
      <w:r w:rsidRPr="00C278A3">
        <w:rPr>
          <w:color w:val="000000"/>
        </w:rPr>
        <w:t>3 кл. (15 учащихся)</w:t>
      </w:r>
    </w:p>
    <w:p w:rsidR="00D614C3" w:rsidRPr="00C278A3" w:rsidRDefault="00D614C3" w:rsidP="00C278A3">
      <w:pPr>
        <w:pStyle w:val="NormalWeb"/>
        <w:tabs>
          <w:tab w:val="num" w:pos="1080"/>
        </w:tabs>
        <w:ind w:left="1080" w:hanging="360"/>
        <w:jc w:val="both"/>
        <w:rPr>
          <w:color w:val="000000"/>
        </w:rPr>
      </w:pPr>
      <w:r w:rsidRPr="00C278A3">
        <w:rPr>
          <w:color w:val="000000"/>
        </w:rPr>
        <w:t xml:space="preserve">4.      </w:t>
      </w:r>
      <w:r>
        <w:rPr>
          <w:color w:val="000000"/>
        </w:rPr>
        <w:t xml:space="preserve">Умелые руки         </w:t>
      </w:r>
      <w:r w:rsidRPr="00C278A3">
        <w:rPr>
          <w:color w:val="000000"/>
        </w:rPr>
        <w:t xml:space="preserve">                                    </w:t>
      </w:r>
      <w:r>
        <w:rPr>
          <w:color w:val="000000"/>
        </w:rPr>
        <w:t xml:space="preserve">1  кл. (13 </w:t>
      </w:r>
      <w:r w:rsidRPr="00C278A3">
        <w:rPr>
          <w:color w:val="000000"/>
        </w:rPr>
        <w:t>учащихся)</w:t>
      </w:r>
    </w:p>
    <w:p w:rsidR="00D614C3" w:rsidRPr="00C278A3" w:rsidRDefault="00D614C3" w:rsidP="00C278A3">
      <w:pPr>
        <w:pStyle w:val="NormalWeb"/>
        <w:tabs>
          <w:tab w:val="num" w:pos="1080"/>
        </w:tabs>
        <w:ind w:left="1080" w:hanging="360"/>
        <w:jc w:val="both"/>
        <w:rPr>
          <w:color w:val="000000"/>
        </w:rPr>
      </w:pPr>
      <w:r w:rsidRPr="00C278A3">
        <w:rPr>
          <w:color w:val="000000"/>
        </w:rPr>
        <w:t xml:space="preserve">5.      Информатика                   </w:t>
      </w:r>
      <w:r>
        <w:rPr>
          <w:color w:val="000000"/>
        </w:rPr>
        <w:t xml:space="preserve">                          2</w:t>
      </w:r>
      <w:r w:rsidRPr="00C278A3">
        <w:rPr>
          <w:color w:val="000000"/>
        </w:rPr>
        <w:t xml:space="preserve"> кл. (17 учащихся)</w:t>
      </w:r>
    </w:p>
    <w:p w:rsidR="00D614C3" w:rsidRPr="00C278A3" w:rsidRDefault="00D614C3" w:rsidP="00C278A3">
      <w:pPr>
        <w:pStyle w:val="NormalWeb"/>
        <w:ind w:left="720"/>
        <w:jc w:val="both"/>
        <w:rPr>
          <w:color w:val="000000"/>
        </w:rPr>
      </w:pPr>
      <w:r w:rsidRPr="00C278A3">
        <w:rPr>
          <w:color w:val="000000"/>
        </w:rPr>
        <w:t>6.      Начальное техническое моделирование</w:t>
      </w:r>
    </w:p>
    <w:p w:rsidR="00D614C3" w:rsidRPr="00C278A3" w:rsidRDefault="00D614C3" w:rsidP="00C278A3">
      <w:pPr>
        <w:pStyle w:val="NormalWeb"/>
        <w:ind w:left="720"/>
        <w:jc w:val="both"/>
        <w:rPr>
          <w:color w:val="000000"/>
        </w:rPr>
      </w:pPr>
      <w:r>
        <w:rPr>
          <w:color w:val="000000"/>
        </w:rPr>
        <w:tab/>
        <w:t>«Я- творец»</w:t>
      </w:r>
      <w:r>
        <w:rPr>
          <w:color w:val="000000"/>
        </w:rPr>
        <w:tab/>
      </w:r>
      <w:r>
        <w:rPr>
          <w:color w:val="000000"/>
        </w:rPr>
        <w:tab/>
      </w:r>
      <w:r>
        <w:rPr>
          <w:color w:val="000000"/>
        </w:rPr>
        <w:tab/>
      </w:r>
      <w:r>
        <w:rPr>
          <w:color w:val="000000"/>
        </w:rPr>
        <w:tab/>
        <w:t xml:space="preserve">   2</w:t>
      </w:r>
      <w:r w:rsidRPr="00C278A3">
        <w:rPr>
          <w:color w:val="000000"/>
        </w:rPr>
        <w:t xml:space="preserve"> – 4 кл (25 учащихся)</w:t>
      </w:r>
    </w:p>
    <w:p w:rsidR="00D614C3" w:rsidRPr="00C278A3" w:rsidRDefault="00D614C3" w:rsidP="00C278A3">
      <w:pPr>
        <w:pStyle w:val="NormalWeb"/>
        <w:ind w:left="720"/>
        <w:jc w:val="both"/>
        <w:rPr>
          <w:color w:val="000000"/>
        </w:rPr>
      </w:pPr>
      <w:r w:rsidRPr="00C278A3">
        <w:rPr>
          <w:color w:val="000000"/>
        </w:rPr>
        <w:t xml:space="preserve">7.  </w:t>
      </w:r>
      <w:r>
        <w:rPr>
          <w:color w:val="000000"/>
        </w:rPr>
        <w:t xml:space="preserve">    Хореография</w:t>
      </w:r>
      <w:r>
        <w:rPr>
          <w:color w:val="000000"/>
        </w:rPr>
        <w:tab/>
      </w:r>
      <w:r>
        <w:rPr>
          <w:color w:val="000000"/>
        </w:rPr>
        <w:tab/>
      </w:r>
      <w:r>
        <w:rPr>
          <w:color w:val="000000"/>
        </w:rPr>
        <w:tab/>
      </w:r>
      <w:r>
        <w:rPr>
          <w:color w:val="000000"/>
        </w:rPr>
        <w:tab/>
        <w:t xml:space="preserve">   1 класс (12</w:t>
      </w:r>
      <w:r w:rsidRPr="00C278A3">
        <w:rPr>
          <w:color w:val="000000"/>
        </w:rPr>
        <w:t xml:space="preserve"> учащихся)</w:t>
      </w:r>
    </w:p>
    <w:p w:rsidR="00D614C3" w:rsidRPr="00C278A3" w:rsidRDefault="00D614C3" w:rsidP="00C278A3">
      <w:pPr>
        <w:pStyle w:val="NormalWeb"/>
        <w:ind w:left="720"/>
        <w:jc w:val="both"/>
        <w:rPr>
          <w:color w:val="000000"/>
        </w:rPr>
      </w:pPr>
      <w:r w:rsidRPr="00C278A3">
        <w:rPr>
          <w:color w:val="000000"/>
        </w:rPr>
        <w:tab/>
      </w:r>
      <w:r w:rsidRPr="00C278A3">
        <w:rPr>
          <w:color w:val="000000"/>
        </w:rPr>
        <w:tab/>
      </w:r>
      <w:r w:rsidRPr="00C278A3">
        <w:rPr>
          <w:color w:val="000000"/>
        </w:rPr>
        <w:tab/>
      </w:r>
      <w:r w:rsidRPr="00C278A3">
        <w:rPr>
          <w:color w:val="000000"/>
        </w:rPr>
        <w:tab/>
      </w:r>
      <w:r w:rsidRPr="00C278A3">
        <w:rPr>
          <w:color w:val="000000"/>
        </w:rPr>
        <w:tab/>
      </w:r>
      <w:r w:rsidRPr="00C278A3">
        <w:rPr>
          <w:color w:val="000000"/>
        </w:rPr>
        <w:tab/>
        <w:t>2 класс (9 учащихся)</w:t>
      </w:r>
    </w:p>
    <w:p w:rsidR="00D614C3" w:rsidRPr="00C278A3" w:rsidRDefault="00D614C3" w:rsidP="00C278A3">
      <w:pPr>
        <w:pStyle w:val="NormalWeb"/>
        <w:ind w:left="720"/>
        <w:jc w:val="both"/>
        <w:rPr>
          <w:color w:val="000000"/>
        </w:rPr>
      </w:pPr>
      <w:r w:rsidRPr="00C278A3">
        <w:rPr>
          <w:color w:val="000000"/>
        </w:rPr>
        <w:tab/>
      </w:r>
      <w:r w:rsidRPr="00C278A3">
        <w:rPr>
          <w:color w:val="000000"/>
        </w:rPr>
        <w:tab/>
      </w:r>
      <w:r w:rsidRPr="00C278A3">
        <w:rPr>
          <w:color w:val="000000"/>
        </w:rPr>
        <w:tab/>
      </w:r>
      <w:r w:rsidRPr="00C278A3">
        <w:rPr>
          <w:color w:val="000000"/>
        </w:rPr>
        <w:tab/>
      </w:r>
      <w:r w:rsidRPr="00C278A3">
        <w:rPr>
          <w:color w:val="000000"/>
        </w:rPr>
        <w:tab/>
      </w:r>
      <w:r w:rsidRPr="00C278A3">
        <w:rPr>
          <w:color w:val="000000"/>
        </w:rPr>
        <w:tab/>
        <w:t>3 класс (9 учащихся)</w:t>
      </w:r>
    </w:p>
    <w:p w:rsidR="00D614C3" w:rsidRPr="00C278A3" w:rsidRDefault="00D614C3" w:rsidP="00C278A3">
      <w:pPr>
        <w:pStyle w:val="NormalWeb"/>
        <w:ind w:left="7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4 класс (4</w:t>
      </w:r>
      <w:r w:rsidRPr="00C278A3">
        <w:rPr>
          <w:color w:val="000000"/>
        </w:rPr>
        <w:t xml:space="preserve"> учащихся)</w:t>
      </w:r>
    </w:p>
    <w:p w:rsidR="00D614C3" w:rsidRPr="00C278A3" w:rsidRDefault="00D614C3" w:rsidP="00C278A3">
      <w:pPr>
        <w:pStyle w:val="NormalWeb"/>
        <w:ind w:left="720"/>
        <w:jc w:val="both"/>
        <w:rPr>
          <w:color w:val="000000"/>
        </w:rPr>
      </w:pPr>
      <w:r>
        <w:rPr>
          <w:color w:val="000000"/>
        </w:rPr>
        <w:t>8.      Фортепиано</w:t>
      </w:r>
      <w:r>
        <w:rPr>
          <w:color w:val="000000"/>
        </w:rPr>
        <w:tab/>
      </w:r>
      <w:r>
        <w:rPr>
          <w:color w:val="000000"/>
        </w:rPr>
        <w:tab/>
      </w:r>
      <w:r>
        <w:rPr>
          <w:color w:val="000000"/>
        </w:rPr>
        <w:tab/>
      </w:r>
      <w:r>
        <w:rPr>
          <w:color w:val="000000"/>
        </w:rPr>
        <w:tab/>
        <w:t>1 класс (3</w:t>
      </w:r>
      <w:r w:rsidRPr="00C278A3">
        <w:rPr>
          <w:color w:val="000000"/>
        </w:rPr>
        <w:t xml:space="preserve"> учащихся)</w:t>
      </w:r>
    </w:p>
    <w:p w:rsidR="00D614C3" w:rsidRPr="00C278A3" w:rsidRDefault="00D614C3" w:rsidP="00C278A3">
      <w:pPr>
        <w:pStyle w:val="NormalWeb"/>
        <w:ind w:left="720"/>
        <w:jc w:val="both"/>
        <w:rPr>
          <w:color w:val="000000"/>
        </w:rPr>
      </w:pPr>
      <w:r w:rsidRPr="00C278A3">
        <w:rPr>
          <w:color w:val="000000"/>
        </w:rPr>
        <w:tab/>
      </w:r>
      <w:r w:rsidRPr="00C278A3">
        <w:rPr>
          <w:color w:val="000000"/>
        </w:rPr>
        <w:tab/>
      </w:r>
      <w:r w:rsidRPr="00C278A3">
        <w:rPr>
          <w:color w:val="000000"/>
        </w:rPr>
        <w:tab/>
      </w:r>
      <w:r w:rsidRPr="00C278A3">
        <w:rPr>
          <w:color w:val="000000"/>
        </w:rPr>
        <w:tab/>
      </w:r>
      <w:r w:rsidRPr="00C278A3">
        <w:rPr>
          <w:color w:val="000000"/>
        </w:rPr>
        <w:tab/>
      </w:r>
      <w:r w:rsidRPr="00C278A3">
        <w:rPr>
          <w:color w:val="000000"/>
        </w:rPr>
        <w:tab/>
        <w:t>2 класс (2 учащихся)</w:t>
      </w:r>
    </w:p>
    <w:p w:rsidR="00D614C3" w:rsidRPr="00C278A3" w:rsidRDefault="00D614C3" w:rsidP="00C278A3">
      <w:pPr>
        <w:pStyle w:val="NormalWeb"/>
        <w:ind w:left="720"/>
        <w:jc w:val="both"/>
        <w:rPr>
          <w:color w:val="000000"/>
        </w:rPr>
      </w:pPr>
      <w:r w:rsidRPr="00C278A3">
        <w:rPr>
          <w:color w:val="000000"/>
        </w:rPr>
        <w:tab/>
      </w:r>
      <w:r w:rsidRPr="00C278A3">
        <w:rPr>
          <w:color w:val="000000"/>
        </w:rPr>
        <w:tab/>
      </w:r>
      <w:r w:rsidRPr="00C278A3">
        <w:rPr>
          <w:color w:val="000000"/>
        </w:rPr>
        <w:tab/>
      </w:r>
      <w:r w:rsidRPr="00C278A3">
        <w:rPr>
          <w:color w:val="000000"/>
        </w:rPr>
        <w:tab/>
      </w:r>
      <w:r w:rsidRPr="00C278A3">
        <w:rPr>
          <w:color w:val="000000"/>
        </w:rPr>
        <w:tab/>
      </w:r>
      <w:r w:rsidRPr="00C278A3">
        <w:rPr>
          <w:color w:val="000000"/>
        </w:rPr>
        <w:tab/>
        <w:t>3 класс (4 учащихся)</w:t>
      </w:r>
    </w:p>
    <w:p w:rsidR="00D614C3" w:rsidRPr="00C278A3" w:rsidRDefault="00D614C3" w:rsidP="00C278A3">
      <w:pPr>
        <w:pStyle w:val="NormalWeb"/>
        <w:ind w:left="7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4 класс (3 обучающихся</w:t>
      </w:r>
      <w:r w:rsidRPr="00C278A3">
        <w:rPr>
          <w:color w:val="000000"/>
        </w:rPr>
        <w:t>)</w:t>
      </w:r>
    </w:p>
    <w:p w:rsidR="00D614C3" w:rsidRPr="00C278A3" w:rsidRDefault="00D614C3" w:rsidP="00C278A3">
      <w:pPr>
        <w:pStyle w:val="NormalWeb"/>
        <w:ind w:left="720"/>
        <w:jc w:val="both"/>
        <w:rPr>
          <w:color w:val="000000"/>
        </w:rPr>
      </w:pPr>
      <w:r w:rsidRPr="00C278A3">
        <w:rPr>
          <w:color w:val="000000"/>
        </w:rPr>
        <w:t>9.   Шахматы</w:t>
      </w:r>
      <w:r w:rsidRPr="00C278A3">
        <w:rPr>
          <w:color w:val="000000"/>
        </w:rPr>
        <w:tab/>
      </w:r>
      <w:r w:rsidRPr="00C278A3">
        <w:rPr>
          <w:color w:val="000000"/>
        </w:rPr>
        <w:tab/>
      </w:r>
      <w:r w:rsidRPr="00C278A3">
        <w:rPr>
          <w:color w:val="000000"/>
        </w:rPr>
        <w:tab/>
      </w:r>
      <w:r w:rsidRPr="00C278A3">
        <w:rPr>
          <w:color w:val="000000"/>
        </w:rPr>
        <w:tab/>
        <w:t>1 – 4 классы (10 учащихся)</w:t>
      </w:r>
    </w:p>
    <w:p w:rsidR="00D614C3" w:rsidRPr="00C278A3" w:rsidRDefault="00D614C3" w:rsidP="00C278A3">
      <w:pPr>
        <w:ind w:firstLine="0"/>
      </w:pPr>
      <w:r w:rsidRPr="00C278A3">
        <w:t xml:space="preserve">      Образовательная область кружковой работы</w:t>
      </w:r>
      <w:r w:rsidRPr="00C278A3">
        <w:rPr>
          <w:b/>
          <w:bCs/>
        </w:rPr>
        <w:t xml:space="preserve">  </w:t>
      </w:r>
      <w:r w:rsidRPr="00C278A3">
        <w:t xml:space="preserve"> </w:t>
      </w:r>
      <w:r>
        <w:rPr>
          <w:b/>
          <w:bCs/>
          <w:color w:val="7030A0"/>
        </w:rPr>
        <w:t>«Логические задачи</w:t>
      </w:r>
      <w:r w:rsidRPr="009A6F20">
        <w:rPr>
          <w:b/>
          <w:bCs/>
          <w:color w:val="7030A0"/>
        </w:rPr>
        <w:t>»</w:t>
      </w:r>
      <w:r w:rsidRPr="00C278A3">
        <w:rPr>
          <w:b/>
          <w:bCs/>
        </w:rPr>
        <w:t xml:space="preserve"> </w:t>
      </w:r>
      <w:r w:rsidRPr="00C278A3">
        <w:t>направлена на развитие:</w:t>
      </w:r>
    </w:p>
    <w:p w:rsidR="00D614C3" w:rsidRPr="00C278A3" w:rsidRDefault="00D614C3" w:rsidP="00C278A3">
      <w:pPr>
        <w:pStyle w:val="ListParagraph"/>
        <w:numPr>
          <w:ilvl w:val="0"/>
          <w:numId w:val="22"/>
        </w:numPr>
      </w:pPr>
      <w:r w:rsidRPr="00C278A3">
        <w:t>Мыслительной операции</w:t>
      </w:r>
    </w:p>
    <w:p w:rsidR="00D614C3" w:rsidRPr="00C278A3" w:rsidRDefault="00D614C3" w:rsidP="00C278A3">
      <w:pPr>
        <w:pStyle w:val="ListParagraph"/>
        <w:numPr>
          <w:ilvl w:val="0"/>
          <w:numId w:val="22"/>
        </w:numPr>
      </w:pPr>
      <w:r w:rsidRPr="00C278A3">
        <w:t>Логического мышления</w:t>
      </w:r>
    </w:p>
    <w:p w:rsidR="00D614C3" w:rsidRPr="00C278A3" w:rsidRDefault="00D614C3" w:rsidP="00C278A3">
      <w:pPr>
        <w:pStyle w:val="ListParagraph"/>
        <w:numPr>
          <w:ilvl w:val="0"/>
          <w:numId w:val="22"/>
        </w:numPr>
      </w:pPr>
      <w:r w:rsidRPr="00C278A3">
        <w:t>Решения нестандартных задач</w:t>
      </w:r>
    </w:p>
    <w:p w:rsidR="00D614C3" w:rsidRPr="00C278A3" w:rsidRDefault="00D614C3" w:rsidP="00C278A3">
      <w:pPr>
        <w:pStyle w:val="ListParagraph"/>
        <w:numPr>
          <w:ilvl w:val="0"/>
          <w:numId w:val="22"/>
        </w:numPr>
      </w:pPr>
      <w:r w:rsidRPr="00C278A3">
        <w:t>Решение задач повышенной трудности</w:t>
      </w:r>
    </w:p>
    <w:p w:rsidR="00D614C3" w:rsidRPr="00C278A3" w:rsidRDefault="00D614C3" w:rsidP="00C278A3">
      <w:pPr>
        <w:ind w:firstLine="0"/>
      </w:pPr>
    </w:p>
    <w:p w:rsidR="00D614C3" w:rsidRPr="00C278A3" w:rsidRDefault="00D614C3" w:rsidP="00C278A3">
      <w:pPr>
        <w:ind w:firstLine="0"/>
      </w:pPr>
      <w:r w:rsidRPr="00C278A3">
        <w:t xml:space="preserve">      Образовательная область кружковой работы</w:t>
      </w:r>
      <w:r w:rsidRPr="00C278A3">
        <w:rPr>
          <w:b/>
          <w:bCs/>
        </w:rPr>
        <w:t xml:space="preserve">  </w:t>
      </w:r>
      <w:r w:rsidRPr="00C278A3">
        <w:t xml:space="preserve"> </w:t>
      </w:r>
      <w:r>
        <w:rPr>
          <w:b/>
          <w:bCs/>
          <w:color w:val="7030A0"/>
        </w:rPr>
        <w:t>«Забавные друзья</w:t>
      </w:r>
      <w:r w:rsidRPr="009A6F20">
        <w:rPr>
          <w:b/>
          <w:bCs/>
          <w:color w:val="7030A0"/>
        </w:rPr>
        <w:t>»</w:t>
      </w:r>
      <w:r w:rsidRPr="00C278A3">
        <w:rPr>
          <w:b/>
          <w:bCs/>
        </w:rPr>
        <w:t xml:space="preserve"> </w:t>
      </w:r>
      <w:r w:rsidRPr="00C278A3">
        <w:t>направлен на развитие:</w:t>
      </w:r>
    </w:p>
    <w:p w:rsidR="00D614C3" w:rsidRPr="00C278A3" w:rsidRDefault="00D614C3" w:rsidP="00C278A3">
      <w:pPr>
        <w:pStyle w:val="ListParagraph"/>
        <w:numPr>
          <w:ilvl w:val="0"/>
          <w:numId w:val="24"/>
        </w:numPr>
      </w:pPr>
      <w:r w:rsidRPr="00C278A3">
        <w:t>Повышения интереса и положительного отношению к изучаемому языку, к культуре народа, говорящего на этом языке</w:t>
      </w:r>
    </w:p>
    <w:p w:rsidR="00D614C3" w:rsidRPr="00C278A3" w:rsidRDefault="00D614C3" w:rsidP="00C278A3">
      <w:pPr>
        <w:pStyle w:val="ListParagraph"/>
        <w:numPr>
          <w:ilvl w:val="0"/>
          <w:numId w:val="24"/>
        </w:numPr>
      </w:pPr>
      <w:r w:rsidRPr="00C278A3">
        <w:t>Поиска необходимой (интересующей информации)</w:t>
      </w:r>
    </w:p>
    <w:p w:rsidR="00D614C3" w:rsidRPr="00C278A3" w:rsidRDefault="00D614C3" w:rsidP="00C278A3">
      <w:pPr>
        <w:pStyle w:val="ListParagraph"/>
        <w:numPr>
          <w:ilvl w:val="0"/>
          <w:numId w:val="24"/>
        </w:numPr>
      </w:pPr>
      <w:r w:rsidRPr="00C278A3">
        <w:t>Углубленного изучения английского языка</w:t>
      </w:r>
    </w:p>
    <w:p w:rsidR="00D614C3" w:rsidRPr="00C278A3" w:rsidRDefault="00D614C3" w:rsidP="00C278A3">
      <w:pPr>
        <w:pStyle w:val="ListParagraph"/>
        <w:numPr>
          <w:ilvl w:val="0"/>
          <w:numId w:val="24"/>
        </w:numPr>
      </w:pPr>
      <w:r w:rsidRPr="00C278A3">
        <w:t>Творческих способностей детей в различных  предметных областях с использованием иностранного языка</w:t>
      </w:r>
    </w:p>
    <w:p w:rsidR="00D614C3" w:rsidRPr="00C278A3" w:rsidRDefault="00D614C3" w:rsidP="00C278A3">
      <w:pPr>
        <w:ind w:firstLine="0"/>
      </w:pPr>
      <w:r w:rsidRPr="00C278A3">
        <w:t xml:space="preserve">   </w:t>
      </w:r>
    </w:p>
    <w:p w:rsidR="00D614C3" w:rsidRPr="00C278A3" w:rsidRDefault="00D614C3" w:rsidP="00C278A3">
      <w:pPr>
        <w:ind w:firstLine="0"/>
        <w:rPr>
          <w:b/>
          <w:bCs/>
        </w:rPr>
      </w:pPr>
      <w:r w:rsidRPr="00C278A3">
        <w:t xml:space="preserve">   Образовательная область кружковой работы</w:t>
      </w:r>
      <w:r w:rsidRPr="00C278A3">
        <w:rPr>
          <w:b/>
          <w:bCs/>
        </w:rPr>
        <w:t xml:space="preserve">  </w:t>
      </w:r>
      <w:r w:rsidRPr="00C278A3">
        <w:t xml:space="preserve"> </w:t>
      </w:r>
      <w:r>
        <w:rPr>
          <w:b/>
          <w:bCs/>
          <w:color w:val="7030A0"/>
        </w:rPr>
        <w:t>«Природа и мы</w:t>
      </w:r>
      <w:r w:rsidRPr="009A6F20">
        <w:rPr>
          <w:b/>
          <w:bCs/>
          <w:color w:val="7030A0"/>
        </w:rPr>
        <w:t>»</w:t>
      </w:r>
      <w:r w:rsidRPr="00C278A3">
        <w:rPr>
          <w:b/>
          <w:bCs/>
        </w:rPr>
        <w:t xml:space="preserve"> </w:t>
      </w:r>
      <w:r w:rsidRPr="00C278A3">
        <w:t>направлен на развитие:</w:t>
      </w:r>
    </w:p>
    <w:p w:rsidR="00D614C3" w:rsidRPr="00C278A3" w:rsidRDefault="00D614C3" w:rsidP="00C278A3">
      <w:pPr>
        <w:pStyle w:val="ListParagraph"/>
        <w:numPr>
          <w:ilvl w:val="0"/>
          <w:numId w:val="25"/>
        </w:numPr>
      </w:pPr>
      <w:r w:rsidRPr="00C278A3">
        <w:t>Осуществления бережного отношения к окружающему миру</w:t>
      </w:r>
    </w:p>
    <w:p w:rsidR="00D614C3" w:rsidRPr="00C278A3" w:rsidRDefault="00D614C3" w:rsidP="00C278A3">
      <w:pPr>
        <w:pStyle w:val="ListParagraph"/>
        <w:numPr>
          <w:ilvl w:val="0"/>
          <w:numId w:val="25"/>
        </w:numPr>
      </w:pPr>
      <w:r w:rsidRPr="00C278A3">
        <w:t>Представления о разнообразии объектов и явлений природы, их свойствах, качествах и состояниях</w:t>
      </w:r>
    </w:p>
    <w:p w:rsidR="00D614C3" w:rsidRPr="00C278A3" w:rsidRDefault="00D614C3" w:rsidP="00C278A3">
      <w:pPr>
        <w:pStyle w:val="ListParagraph"/>
        <w:numPr>
          <w:ilvl w:val="0"/>
          <w:numId w:val="25"/>
        </w:numPr>
      </w:pPr>
      <w:r w:rsidRPr="00C278A3">
        <w:t>Предпосылки экологической культуры и мышления</w:t>
      </w:r>
    </w:p>
    <w:p w:rsidR="00D614C3" w:rsidRPr="00C278A3" w:rsidRDefault="00D614C3" w:rsidP="00C278A3">
      <w:pPr>
        <w:pStyle w:val="ListParagraph"/>
        <w:numPr>
          <w:ilvl w:val="0"/>
          <w:numId w:val="25"/>
        </w:numPr>
      </w:pPr>
      <w:r w:rsidRPr="00C278A3">
        <w:t>Осознания элементарных связей, зависимостей, изменений явления во времени и пространстве.</w:t>
      </w:r>
    </w:p>
    <w:p w:rsidR="00D614C3" w:rsidRPr="00C278A3" w:rsidRDefault="00D614C3" w:rsidP="00C278A3">
      <w:pPr>
        <w:ind w:firstLine="0"/>
        <w:rPr>
          <w:b/>
          <w:bCs/>
        </w:rPr>
      </w:pPr>
      <w:r w:rsidRPr="00C278A3">
        <w:t xml:space="preserve">      Образовательная область кружковой работы</w:t>
      </w:r>
      <w:r w:rsidRPr="00C278A3">
        <w:rPr>
          <w:b/>
          <w:bCs/>
        </w:rPr>
        <w:t xml:space="preserve">  </w:t>
      </w:r>
      <w:r w:rsidRPr="00C278A3">
        <w:t xml:space="preserve"> </w:t>
      </w:r>
      <w:r>
        <w:rPr>
          <w:b/>
          <w:bCs/>
          <w:color w:val="7030A0"/>
        </w:rPr>
        <w:t>«шахматы</w:t>
      </w:r>
      <w:r w:rsidRPr="009A6F20">
        <w:rPr>
          <w:b/>
          <w:bCs/>
          <w:color w:val="7030A0"/>
        </w:rPr>
        <w:t>»</w:t>
      </w:r>
      <w:r w:rsidRPr="00C278A3">
        <w:rPr>
          <w:b/>
          <w:bCs/>
        </w:rPr>
        <w:t xml:space="preserve"> </w:t>
      </w:r>
      <w:r w:rsidRPr="00C278A3">
        <w:t>направлен на развитие:</w:t>
      </w:r>
    </w:p>
    <w:p w:rsidR="00D614C3" w:rsidRDefault="00D614C3" w:rsidP="00C278A3">
      <w:pPr>
        <w:pStyle w:val="ListParagraph"/>
        <w:numPr>
          <w:ilvl w:val="0"/>
          <w:numId w:val="23"/>
        </w:numPr>
      </w:pPr>
      <w:r w:rsidRPr="00C278A3">
        <w:t>Воспитание высоких нравственных качеств, трудолюбия, уважительного отношения к родителям, учителям и старшему поколению</w:t>
      </w:r>
    </w:p>
    <w:p w:rsidR="00D614C3" w:rsidRPr="00C278A3" w:rsidRDefault="00D614C3" w:rsidP="00C278A3">
      <w:pPr>
        <w:pStyle w:val="ListParagraph"/>
        <w:numPr>
          <w:ilvl w:val="0"/>
          <w:numId w:val="23"/>
        </w:numPr>
      </w:pPr>
      <w:r>
        <w:t>Развитие логического мышления</w:t>
      </w:r>
    </w:p>
    <w:p w:rsidR="00D614C3" w:rsidRPr="00C278A3" w:rsidRDefault="00D614C3" w:rsidP="00C278A3">
      <w:pPr>
        <w:pStyle w:val="ListParagraph"/>
        <w:numPr>
          <w:ilvl w:val="0"/>
          <w:numId w:val="23"/>
        </w:numPr>
      </w:pPr>
      <w:r w:rsidRPr="00C278A3">
        <w:t>Об</w:t>
      </w:r>
      <w:r>
        <w:t>учение детей первым азам  игры шахматы</w:t>
      </w:r>
    </w:p>
    <w:p w:rsidR="00D614C3" w:rsidRDefault="00D614C3" w:rsidP="00C278A3">
      <w:pPr>
        <w:pStyle w:val="ListParagraph"/>
        <w:numPr>
          <w:ilvl w:val="0"/>
          <w:numId w:val="23"/>
        </w:numPr>
      </w:pPr>
      <w:r w:rsidRPr="00C278A3">
        <w:t>Устойчивого интереса и привычки к систематическим занятиям физической культурой</w:t>
      </w:r>
    </w:p>
    <w:p w:rsidR="00D614C3" w:rsidRDefault="00D614C3" w:rsidP="00C278A3">
      <w:pPr>
        <w:pStyle w:val="ListParagraph"/>
        <w:numPr>
          <w:ilvl w:val="0"/>
          <w:numId w:val="23"/>
        </w:numPr>
      </w:pPr>
      <w:r>
        <w:t>Развития усидчивости;</w:t>
      </w:r>
    </w:p>
    <w:p w:rsidR="00D614C3" w:rsidRPr="00C278A3" w:rsidRDefault="00D614C3" w:rsidP="00C278A3">
      <w:pPr>
        <w:pStyle w:val="ListParagraph"/>
        <w:numPr>
          <w:ilvl w:val="0"/>
          <w:numId w:val="23"/>
        </w:numPr>
      </w:pPr>
    </w:p>
    <w:p w:rsidR="00D614C3" w:rsidRPr="00C278A3" w:rsidRDefault="00D614C3" w:rsidP="00C278A3">
      <w:pPr>
        <w:ind w:firstLine="0"/>
      </w:pPr>
      <w:r w:rsidRPr="00C278A3">
        <w:t xml:space="preserve">     </w:t>
      </w:r>
    </w:p>
    <w:p w:rsidR="00D614C3" w:rsidRPr="00C278A3" w:rsidRDefault="00D614C3" w:rsidP="00C278A3">
      <w:pPr>
        <w:ind w:firstLine="0"/>
        <w:rPr>
          <w:b/>
          <w:bCs/>
        </w:rPr>
      </w:pPr>
      <w:r w:rsidRPr="00C278A3">
        <w:t xml:space="preserve"> Образовательная область кружковой работы</w:t>
      </w:r>
      <w:r w:rsidRPr="00C278A3">
        <w:rPr>
          <w:b/>
          <w:bCs/>
        </w:rPr>
        <w:t xml:space="preserve">  </w:t>
      </w:r>
      <w:r w:rsidRPr="00C278A3">
        <w:t xml:space="preserve"> </w:t>
      </w:r>
      <w:r w:rsidRPr="009A6F20">
        <w:rPr>
          <w:b/>
          <w:bCs/>
          <w:color w:val="7030A0"/>
        </w:rPr>
        <w:t>«Информатика»</w:t>
      </w:r>
      <w:r w:rsidRPr="00C278A3">
        <w:rPr>
          <w:b/>
          <w:bCs/>
        </w:rPr>
        <w:t xml:space="preserve"> </w:t>
      </w:r>
      <w:r w:rsidRPr="00C278A3">
        <w:t>направлен на развитие:</w:t>
      </w:r>
    </w:p>
    <w:p w:rsidR="00D614C3" w:rsidRPr="00C278A3" w:rsidRDefault="00D614C3" w:rsidP="00C278A3">
      <w:pPr>
        <w:ind w:firstLine="0"/>
        <w:rPr>
          <w:b/>
          <w:bCs/>
        </w:rPr>
      </w:pPr>
    </w:p>
    <w:p w:rsidR="00D614C3" w:rsidRDefault="00D614C3" w:rsidP="00164C35">
      <w:pPr>
        <w:pStyle w:val="ListParagraph"/>
        <w:numPr>
          <w:ilvl w:val="0"/>
          <w:numId w:val="26"/>
        </w:numPr>
      </w:pPr>
      <w:r w:rsidRPr="00C278A3">
        <w:t>Понятия основы технологий мышления и коммуникаций,</w:t>
      </w:r>
    </w:p>
    <w:p w:rsidR="00D614C3" w:rsidRPr="00164C35" w:rsidRDefault="00D614C3" w:rsidP="00164C35">
      <w:pPr>
        <w:ind w:firstLine="400"/>
        <w:jc w:val="left"/>
      </w:pPr>
      <w:r w:rsidRPr="00164C35">
        <w:rPr>
          <w:color w:val="30364E"/>
        </w:rPr>
        <w:t>•</w:t>
      </w:r>
      <w:r>
        <w:rPr>
          <w:color w:val="30364E"/>
        </w:rPr>
        <w:t xml:space="preserve">    </w:t>
      </w:r>
      <w:r w:rsidRPr="00164C35">
        <w:t>выделять существенные высказывания в тексте задачи;</w:t>
      </w:r>
    </w:p>
    <w:p w:rsidR="00D614C3" w:rsidRPr="00164C35" w:rsidRDefault="00D614C3" w:rsidP="00164C35">
      <w:pPr>
        <w:ind w:firstLine="400"/>
        <w:jc w:val="left"/>
      </w:pPr>
      <w:r w:rsidRPr="00164C35">
        <w:t xml:space="preserve">• </w:t>
      </w:r>
      <w:r>
        <w:t xml:space="preserve">   </w:t>
      </w:r>
      <w:r w:rsidRPr="00164C35">
        <w:t>формализовывать эти высказывания;</w:t>
      </w:r>
    </w:p>
    <w:p w:rsidR="00D614C3" w:rsidRPr="00164C35" w:rsidRDefault="00D614C3" w:rsidP="00164C35">
      <w:pPr>
        <w:ind w:firstLine="400"/>
        <w:jc w:val="left"/>
      </w:pPr>
      <w:r w:rsidRPr="00164C35">
        <w:t xml:space="preserve">• </w:t>
      </w:r>
      <w:r>
        <w:t xml:space="preserve">   </w:t>
      </w:r>
      <w:r w:rsidRPr="00164C35">
        <w:t>представлять условия и решение задачи в различных видах (таблицы, формулы, графы, схемы);</w:t>
      </w:r>
    </w:p>
    <w:p w:rsidR="00D614C3" w:rsidRPr="00164C35" w:rsidRDefault="00D614C3" w:rsidP="00164C35">
      <w:pPr>
        <w:ind w:firstLine="400"/>
        <w:jc w:val="left"/>
      </w:pPr>
      <w:r w:rsidRPr="00164C35">
        <w:t xml:space="preserve">• </w:t>
      </w:r>
      <w:r>
        <w:t xml:space="preserve">   </w:t>
      </w:r>
      <w:r w:rsidRPr="00164C35">
        <w:t>решать одну и ту же задачу несколькими методами и уметь оценивать эти методы;</w:t>
      </w:r>
    </w:p>
    <w:p w:rsidR="00D614C3" w:rsidRPr="00164C35" w:rsidRDefault="00D614C3" w:rsidP="00164C35">
      <w:pPr>
        <w:pStyle w:val="ListParagraph"/>
        <w:ind w:left="360" w:firstLine="0"/>
      </w:pPr>
    </w:p>
    <w:p w:rsidR="00D614C3" w:rsidRDefault="00D614C3" w:rsidP="00164C35">
      <w:pPr>
        <w:pStyle w:val="ListParagraph"/>
        <w:ind w:left="0" w:firstLine="0"/>
      </w:pPr>
    </w:p>
    <w:p w:rsidR="00D614C3" w:rsidRPr="00C278A3" w:rsidRDefault="00D614C3" w:rsidP="00164C35">
      <w:pPr>
        <w:pStyle w:val="ListParagraph"/>
        <w:ind w:left="0" w:firstLine="0"/>
      </w:pPr>
    </w:p>
    <w:p w:rsidR="00D614C3" w:rsidRPr="00C278A3" w:rsidRDefault="00D614C3" w:rsidP="00C278A3">
      <w:pPr>
        <w:pStyle w:val="ListParagraph"/>
        <w:ind w:firstLine="0"/>
      </w:pPr>
    </w:p>
    <w:tbl>
      <w:tblPr>
        <w:tblW w:w="9430" w:type="dxa"/>
        <w:tblInd w:w="-106" w:type="dxa"/>
        <w:tblLook w:val="00A0"/>
      </w:tblPr>
      <w:tblGrid>
        <w:gridCol w:w="1913"/>
        <w:gridCol w:w="4235"/>
        <w:gridCol w:w="276"/>
        <w:gridCol w:w="1032"/>
        <w:gridCol w:w="1974"/>
      </w:tblGrid>
      <w:tr w:rsidR="00D614C3" w:rsidRPr="00C278A3">
        <w:trPr>
          <w:trHeight w:val="238"/>
        </w:trPr>
        <w:tc>
          <w:tcPr>
            <w:tcW w:w="1913" w:type="dxa"/>
            <w:tcBorders>
              <w:top w:val="nil"/>
              <w:left w:val="nil"/>
              <w:bottom w:val="nil"/>
              <w:right w:val="nil"/>
            </w:tcBorders>
            <w:noWrap/>
            <w:vAlign w:val="bottom"/>
          </w:tcPr>
          <w:p w:rsidR="00D614C3" w:rsidRPr="00C278A3" w:rsidRDefault="00D614C3" w:rsidP="009A6F20">
            <w:pPr>
              <w:ind w:firstLine="0"/>
              <w:jc w:val="left"/>
            </w:pPr>
          </w:p>
        </w:tc>
        <w:tc>
          <w:tcPr>
            <w:tcW w:w="4235" w:type="dxa"/>
            <w:tcBorders>
              <w:top w:val="nil"/>
              <w:left w:val="nil"/>
              <w:bottom w:val="nil"/>
              <w:right w:val="nil"/>
            </w:tcBorders>
            <w:noWrap/>
            <w:vAlign w:val="bottom"/>
          </w:tcPr>
          <w:p w:rsidR="00D614C3" w:rsidRDefault="00D614C3" w:rsidP="00C867B0">
            <w:pPr>
              <w:ind w:firstLine="0"/>
              <w:jc w:val="left"/>
            </w:pPr>
          </w:p>
          <w:p w:rsidR="00D614C3" w:rsidRDefault="00D614C3" w:rsidP="00C867B0">
            <w:pPr>
              <w:ind w:firstLine="0"/>
              <w:jc w:val="left"/>
            </w:pPr>
          </w:p>
          <w:p w:rsidR="00D614C3" w:rsidRPr="00C278A3" w:rsidRDefault="00D614C3" w:rsidP="00C867B0">
            <w:pPr>
              <w:ind w:firstLine="0"/>
              <w:jc w:val="left"/>
            </w:pPr>
          </w:p>
        </w:tc>
        <w:tc>
          <w:tcPr>
            <w:tcW w:w="276" w:type="dxa"/>
            <w:tcBorders>
              <w:top w:val="nil"/>
              <w:left w:val="nil"/>
              <w:bottom w:val="nil"/>
              <w:right w:val="nil"/>
            </w:tcBorders>
            <w:noWrap/>
            <w:vAlign w:val="bottom"/>
          </w:tcPr>
          <w:p w:rsidR="00D614C3" w:rsidRPr="00C278A3" w:rsidRDefault="00D614C3" w:rsidP="00C867B0">
            <w:pPr>
              <w:ind w:firstLine="0"/>
              <w:jc w:val="left"/>
            </w:pPr>
          </w:p>
        </w:tc>
        <w:tc>
          <w:tcPr>
            <w:tcW w:w="1032" w:type="dxa"/>
            <w:tcBorders>
              <w:top w:val="nil"/>
              <w:left w:val="nil"/>
              <w:bottom w:val="nil"/>
              <w:right w:val="nil"/>
            </w:tcBorders>
            <w:noWrap/>
            <w:vAlign w:val="bottom"/>
          </w:tcPr>
          <w:p w:rsidR="00D614C3" w:rsidRPr="00C278A3" w:rsidRDefault="00D614C3" w:rsidP="00C867B0">
            <w:pPr>
              <w:ind w:firstLine="0"/>
              <w:jc w:val="left"/>
            </w:pPr>
          </w:p>
        </w:tc>
        <w:tc>
          <w:tcPr>
            <w:tcW w:w="1974" w:type="dxa"/>
            <w:tcBorders>
              <w:top w:val="nil"/>
              <w:left w:val="nil"/>
              <w:bottom w:val="nil"/>
              <w:right w:val="nil"/>
            </w:tcBorders>
            <w:noWrap/>
            <w:vAlign w:val="bottom"/>
          </w:tcPr>
          <w:p w:rsidR="00D614C3" w:rsidRPr="00C278A3" w:rsidRDefault="00D614C3" w:rsidP="00C867B0">
            <w:pPr>
              <w:ind w:firstLine="0"/>
              <w:jc w:val="left"/>
            </w:pPr>
          </w:p>
        </w:tc>
      </w:tr>
      <w:tr w:rsidR="00D614C3" w:rsidRPr="00C278A3">
        <w:trPr>
          <w:trHeight w:val="476"/>
        </w:trPr>
        <w:tc>
          <w:tcPr>
            <w:tcW w:w="1913" w:type="dxa"/>
            <w:tcBorders>
              <w:top w:val="nil"/>
              <w:left w:val="nil"/>
              <w:bottom w:val="nil"/>
              <w:right w:val="nil"/>
            </w:tcBorders>
            <w:noWrap/>
            <w:vAlign w:val="bottom"/>
          </w:tcPr>
          <w:p w:rsidR="00D614C3" w:rsidRPr="00C278A3" w:rsidRDefault="00D614C3" w:rsidP="00C867B0">
            <w:pPr>
              <w:ind w:firstLine="0"/>
              <w:jc w:val="left"/>
            </w:pPr>
          </w:p>
        </w:tc>
        <w:tc>
          <w:tcPr>
            <w:tcW w:w="4235" w:type="dxa"/>
            <w:tcBorders>
              <w:top w:val="nil"/>
              <w:left w:val="nil"/>
              <w:bottom w:val="nil"/>
              <w:right w:val="nil"/>
            </w:tcBorders>
            <w:noWrap/>
            <w:vAlign w:val="bottom"/>
          </w:tcPr>
          <w:p w:rsidR="00D614C3" w:rsidRPr="009A6F20" w:rsidRDefault="00D614C3" w:rsidP="00C867B0">
            <w:pPr>
              <w:ind w:firstLine="0"/>
              <w:jc w:val="center"/>
              <w:rPr>
                <w:b/>
                <w:bCs/>
                <w:color w:val="7030A0"/>
              </w:rPr>
            </w:pPr>
            <w:r w:rsidRPr="009A6F20">
              <w:rPr>
                <w:b/>
                <w:bCs/>
                <w:color w:val="7030A0"/>
              </w:rPr>
              <w:t>Расписание кружков</w:t>
            </w:r>
          </w:p>
        </w:tc>
        <w:tc>
          <w:tcPr>
            <w:tcW w:w="276" w:type="dxa"/>
            <w:tcBorders>
              <w:top w:val="nil"/>
              <w:left w:val="nil"/>
              <w:bottom w:val="nil"/>
              <w:right w:val="nil"/>
            </w:tcBorders>
            <w:noWrap/>
            <w:vAlign w:val="bottom"/>
          </w:tcPr>
          <w:p w:rsidR="00D614C3" w:rsidRPr="00C278A3" w:rsidRDefault="00D614C3" w:rsidP="00C867B0">
            <w:pPr>
              <w:ind w:firstLine="0"/>
              <w:jc w:val="left"/>
            </w:pPr>
          </w:p>
        </w:tc>
        <w:tc>
          <w:tcPr>
            <w:tcW w:w="1032" w:type="dxa"/>
            <w:tcBorders>
              <w:top w:val="nil"/>
              <w:left w:val="nil"/>
              <w:bottom w:val="nil"/>
              <w:right w:val="nil"/>
            </w:tcBorders>
            <w:noWrap/>
            <w:vAlign w:val="bottom"/>
          </w:tcPr>
          <w:p w:rsidR="00D614C3" w:rsidRPr="00C278A3" w:rsidRDefault="00D614C3" w:rsidP="00C867B0">
            <w:pPr>
              <w:ind w:firstLine="0"/>
              <w:jc w:val="left"/>
            </w:pPr>
          </w:p>
        </w:tc>
        <w:tc>
          <w:tcPr>
            <w:tcW w:w="1974" w:type="dxa"/>
            <w:tcBorders>
              <w:top w:val="nil"/>
              <w:left w:val="nil"/>
              <w:bottom w:val="nil"/>
              <w:right w:val="nil"/>
            </w:tcBorders>
            <w:noWrap/>
            <w:vAlign w:val="bottom"/>
          </w:tcPr>
          <w:p w:rsidR="00D614C3" w:rsidRPr="00C278A3" w:rsidRDefault="00D614C3" w:rsidP="00C867B0">
            <w:pPr>
              <w:ind w:firstLine="0"/>
              <w:jc w:val="left"/>
            </w:pPr>
          </w:p>
        </w:tc>
      </w:tr>
      <w:tr w:rsidR="00D614C3" w:rsidRPr="00C278A3">
        <w:trPr>
          <w:trHeight w:val="238"/>
        </w:trPr>
        <w:tc>
          <w:tcPr>
            <w:tcW w:w="1913" w:type="dxa"/>
            <w:tcBorders>
              <w:top w:val="nil"/>
              <w:left w:val="nil"/>
              <w:bottom w:val="nil"/>
              <w:right w:val="nil"/>
            </w:tcBorders>
            <w:noWrap/>
            <w:vAlign w:val="bottom"/>
          </w:tcPr>
          <w:p w:rsidR="00D614C3" w:rsidRPr="00C278A3" w:rsidRDefault="00D614C3" w:rsidP="00C867B0">
            <w:pPr>
              <w:ind w:firstLine="0"/>
              <w:jc w:val="left"/>
            </w:pPr>
          </w:p>
        </w:tc>
        <w:tc>
          <w:tcPr>
            <w:tcW w:w="4235" w:type="dxa"/>
            <w:tcBorders>
              <w:top w:val="nil"/>
              <w:left w:val="nil"/>
              <w:bottom w:val="nil"/>
              <w:right w:val="nil"/>
            </w:tcBorders>
            <w:noWrap/>
            <w:vAlign w:val="bottom"/>
          </w:tcPr>
          <w:p w:rsidR="00D614C3" w:rsidRPr="00C278A3" w:rsidRDefault="00D614C3" w:rsidP="00C867B0">
            <w:pPr>
              <w:ind w:firstLine="0"/>
              <w:jc w:val="left"/>
            </w:pPr>
          </w:p>
        </w:tc>
        <w:tc>
          <w:tcPr>
            <w:tcW w:w="276" w:type="dxa"/>
            <w:tcBorders>
              <w:top w:val="nil"/>
              <w:left w:val="nil"/>
              <w:bottom w:val="nil"/>
              <w:right w:val="nil"/>
            </w:tcBorders>
            <w:noWrap/>
            <w:vAlign w:val="bottom"/>
          </w:tcPr>
          <w:p w:rsidR="00D614C3" w:rsidRPr="00C278A3" w:rsidRDefault="00D614C3" w:rsidP="00C867B0">
            <w:pPr>
              <w:ind w:firstLine="0"/>
              <w:jc w:val="left"/>
            </w:pPr>
          </w:p>
        </w:tc>
        <w:tc>
          <w:tcPr>
            <w:tcW w:w="1032" w:type="dxa"/>
            <w:tcBorders>
              <w:top w:val="nil"/>
              <w:left w:val="nil"/>
              <w:bottom w:val="nil"/>
              <w:right w:val="nil"/>
            </w:tcBorders>
            <w:noWrap/>
            <w:vAlign w:val="bottom"/>
          </w:tcPr>
          <w:p w:rsidR="00D614C3" w:rsidRPr="00C278A3" w:rsidRDefault="00D614C3" w:rsidP="00C867B0">
            <w:pPr>
              <w:ind w:firstLine="0"/>
              <w:jc w:val="left"/>
            </w:pPr>
          </w:p>
        </w:tc>
        <w:tc>
          <w:tcPr>
            <w:tcW w:w="1974" w:type="dxa"/>
            <w:tcBorders>
              <w:top w:val="nil"/>
              <w:left w:val="nil"/>
              <w:bottom w:val="nil"/>
              <w:right w:val="nil"/>
            </w:tcBorders>
            <w:noWrap/>
            <w:vAlign w:val="bottom"/>
          </w:tcPr>
          <w:p w:rsidR="00D614C3" w:rsidRPr="00C278A3" w:rsidRDefault="00D614C3" w:rsidP="00C867B0">
            <w:pPr>
              <w:ind w:firstLine="0"/>
              <w:jc w:val="left"/>
            </w:pPr>
          </w:p>
        </w:tc>
      </w:tr>
      <w:tr w:rsidR="00D614C3" w:rsidRPr="00C278A3">
        <w:trPr>
          <w:trHeight w:val="280"/>
        </w:trPr>
        <w:tc>
          <w:tcPr>
            <w:tcW w:w="1913" w:type="dxa"/>
            <w:tcBorders>
              <w:top w:val="nil"/>
              <w:left w:val="nil"/>
              <w:bottom w:val="nil"/>
              <w:right w:val="nil"/>
            </w:tcBorders>
            <w:noWrap/>
            <w:vAlign w:val="bottom"/>
          </w:tcPr>
          <w:p w:rsidR="00D614C3" w:rsidRPr="00C278A3" w:rsidRDefault="00D614C3" w:rsidP="00C867B0">
            <w:pPr>
              <w:ind w:firstLine="0"/>
              <w:jc w:val="left"/>
              <w:rPr>
                <w:b/>
                <w:bCs/>
              </w:rPr>
            </w:pPr>
          </w:p>
        </w:tc>
        <w:tc>
          <w:tcPr>
            <w:tcW w:w="4235" w:type="dxa"/>
            <w:tcBorders>
              <w:top w:val="nil"/>
              <w:left w:val="nil"/>
              <w:bottom w:val="nil"/>
              <w:right w:val="nil"/>
            </w:tcBorders>
            <w:noWrap/>
            <w:vAlign w:val="bottom"/>
          </w:tcPr>
          <w:p w:rsidR="00D614C3" w:rsidRPr="00C278A3" w:rsidRDefault="00D614C3" w:rsidP="00C867B0">
            <w:pPr>
              <w:ind w:firstLine="0"/>
              <w:jc w:val="left"/>
              <w:rPr>
                <w:b/>
                <w:bCs/>
              </w:rPr>
            </w:pPr>
          </w:p>
        </w:tc>
        <w:tc>
          <w:tcPr>
            <w:tcW w:w="276" w:type="dxa"/>
            <w:tcBorders>
              <w:top w:val="nil"/>
              <w:left w:val="nil"/>
              <w:bottom w:val="nil"/>
              <w:right w:val="nil"/>
            </w:tcBorders>
            <w:noWrap/>
            <w:vAlign w:val="bottom"/>
          </w:tcPr>
          <w:p w:rsidR="00D614C3" w:rsidRPr="00C278A3" w:rsidRDefault="00D614C3" w:rsidP="00C867B0">
            <w:pPr>
              <w:ind w:firstLine="0"/>
              <w:jc w:val="left"/>
            </w:pPr>
          </w:p>
        </w:tc>
        <w:tc>
          <w:tcPr>
            <w:tcW w:w="1032" w:type="dxa"/>
            <w:tcBorders>
              <w:top w:val="nil"/>
              <w:left w:val="nil"/>
              <w:bottom w:val="nil"/>
              <w:right w:val="nil"/>
            </w:tcBorders>
            <w:noWrap/>
            <w:vAlign w:val="bottom"/>
          </w:tcPr>
          <w:p w:rsidR="00D614C3" w:rsidRPr="00C278A3" w:rsidRDefault="00D614C3" w:rsidP="00C867B0">
            <w:pPr>
              <w:ind w:firstLine="0"/>
              <w:jc w:val="left"/>
              <w:rPr>
                <w:b/>
                <w:bCs/>
              </w:rPr>
            </w:pPr>
          </w:p>
        </w:tc>
        <w:tc>
          <w:tcPr>
            <w:tcW w:w="1974" w:type="dxa"/>
            <w:tcBorders>
              <w:top w:val="nil"/>
              <w:left w:val="nil"/>
              <w:bottom w:val="nil"/>
              <w:right w:val="nil"/>
            </w:tcBorders>
            <w:noWrap/>
            <w:vAlign w:val="bottom"/>
          </w:tcPr>
          <w:p w:rsidR="00D614C3" w:rsidRPr="00C278A3" w:rsidRDefault="00D614C3" w:rsidP="00C867B0">
            <w:pPr>
              <w:ind w:firstLine="0"/>
              <w:jc w:val="left"/>
              <w:rPr>
                <w:b/>
                <w:bCs/>
              </w:rPr>
            </w:pPr>
          </w:p>
        </w:tc>
      </w:tr>
      <w:tr w:rsidR="00D614C3" w:rsidRPr="00C278A3">
        <w:trPr>
          <w:trHeight w:val="378"/>
        </w:trPr>
        <w:tc>
          <w:tcPr>
            <w:tcW w:w="1913" w:type="dxa"/>
            <w:tcBorders>
              <w:top w:val="single" w:sz="4" w:space="0" w:color="auto"/>
              <w:left w:val="single" w:sz="4" w:space="0" w:color="auto"/>
              <w:bottom w:val="single" w:sz="4" w:space="0" w:color="auto"/>
              <w:right w:val="single" w:sz="4" w:space="0" w:color="auto"/>
            </w:tcBorders>
            <w:noWrap/>
            <w:vAlign w:val="bottom"/>
          </w:tcPr>
          <w:p w:rsidR="00D614C3" w:rsidRPr="00C278A3" w:rsidRDefault="00D614C3" w:rsidP="00C867B0">
            <w:pPr>
              <w:ind w:firstLine="0"/>
              <w:jc w:val="left"/>
            </w:pPr>
            <w:r w:rsidRPr="00C278A3">
              <w:t xml:space="preserve">понедельник </w:t>
            </w:r>
          </w:p>
        </w:tc>
        <w:tc>
          <w:tcPr>
            <w:tcW w:w="4235" w:type="dxa"/>
            <w:tcBorders>
              <w:top w:val="single" w:sz="4" w:space="0" w:color="auto"/>
              <w:left w:val="nil"/>
              <w:bottom w:val="single" w:sz="4" w:space="0" w:color="auto"/>
              <w:right w:val="nil"/>
            </w:tcBorders>
            <w:noWrap/>
            <w:vAlign w:val="bottom"/>
          </w:tcPr>
          <w:p w:rsidR="00D614C3" w:rsidRPr="00C278A3" w:rsidRDefault="00D614C3" w:rsidP="00C867B0">
            <w:pPr>
              <w:ind w:firstLine="0"/>
              <w:jc w:val="left"/>
            </w:pPr>
          </w:p>
        </w:tc>
        <w:tc>
          <w:tcPr>
            <w:tcW w:w="276" w:type="dxa"/>
            <w:tcBorders>
              <w:top w:val="single" w:sz="4" w:space="0" w:color="auto"/>
              <w:left w:val="single" w:sz="4" w:space="0" w:color="auto"/>
              <w:bottom w:val="single" w:sz="4" w:space="0" w:color="auto"/>
              <w:right w:val="nil"/>
            </w:tcBorders>
            <w:noWrap/>
            <w:vAlign w:val="bottom"/>
          </w:tcPr>
          <w:p w:rsidR="00D614C3" w:rsidRPr="00C278A3" w:rsidRDefault="00D614C3" w:rsidP="00C867B0">
            <w:pPr>
              <w:ind w:firstLine="0"/>
              <w:jc w:val="left"/>
            </w:pPr>
            <w:r w:rsidRPr="00C278A3">
              <w:t> </w:t>
            </w:r>
          </w:p>
        </w:tc>
        <w:tc>
          <w:tcPr>
            <w:tcW w:w="1032" w:type="dxa"/>
            <w:tcBorders>
              <w:top w:val="single" w:sz="4" w:space="0" w:color="auto"/>
              <w:left w:val="nil"/>
              <w:bottom w:val="single" w:sz="4" w:space="0" w:color="auto"/>
              <w:right w:val="nil"/>
            </w:tcBorders>
            <w:noWrap/>
            <w:vAlign w:val="bottom"/>
          </w:tcPr>
          <w:p w:rsidR="00D614C3" w:rsidRPr="00C278A3" w:rsidRDefault="00D614C3" w:rsidP="00C867B0">
            <w:pPr>
              <w:ind w:firstLine="0"/>
              <w:jc w:val="left"/>
            </w:pPr>
            <w:r w:rsidRPr="00C278A3">
              <w:t> </w:t>
            </w:r>
          </w:p>
        </w:tc>
        <w:tc>
          <w:tcPr>
            <w:tcW w:w="1974" w:type="dxa"/>
            <w:tcBorders>
              <w:top w:val="single" w:sz="4" w:space="0" w:color="auto"/>
              <w:left w:val="nil"/>
              <w:bottom w:val="single" w:sz="4" w:space="0" w:color="auto"/>
              <w:right w:val="single" w:sz="4" w:space="0" w:color="auto"/>
            </w:tcBorders>
            <w:noWrap/>
            <w:vAlign w:val="bottom"/>
          </w:tcPr>
          <w:p w:rsidR="00D614C3" w:rsidRPr="00C278A3" w:rsidRDefault="00D614C3" w:rsidP="00C867B0">
            <w:pPr>
              <w:ind w:firstLine="0"/>
              <w:jc w:val="left"/>
            </w:pPr>
            <w:r w:rsidRPr="00C278A3">
              <w:t> </w:t>
            </w:r>
          </w:p>
        </w:tc>
      </w:tr>
      <w:tr w:rsidR="00D614C3" w:rsidRPr="00C278A3">
        <w:trPr>
          <w:trHeight w:val="378"/>
        </w:trPr>
        <w:tc>
          <w:tcPr>
            <w:tcW w:w="1913" w:type="dxa"/>
            <w:tcBorders>
              <w:top w:val="nil"/>
              <w:left w:val="single" w:sz="4" w:space="0" w:color="auto"/>
              <w:bottom w:val="single" w:sz="4" w:space="0" w:color="auto"/>
              <w:right w:val="single" w:sz="4" w:space="0" w:color="auto"/>
            </w:tcBorders>
            <w:noWrap/>
            <w:vAlign w:val="bottom"/>
          </w:tcPr>
          <w:p w:rsidR="00D614C3" w:rsidRPr="00C278A3" w:rsidRDefault="00D614C3" w:rsidP="00C867B0">
            <w:pPr>
              <w:ind w:firstLine="0"/>
              <w:jc w:val="left"/>
            </w:pPr>
            <w:r w:rsidRPr="00C278A3">
              <w:t>вторник</w:t>
            </w:r>
          </w:p>
        </w:tc>
        <w:tc>
          <w:tcPr>
            <w:tcW w:w="4235" w:type="dxa"/>
            <w:tcBorders>
              <w:top w:val="nil"/>
              <w:left w:val="nil"/>
              <w:bottom w:val="single" w:sz="4" w:space="0" w:color="auto"/>
              <w:right w:val="single" w:sz="4" w:space="0" w:color="auto"/>
            </w:tcBorders>
            <w:noWrap/>
            <w:vAlign w:val="bottom"/>
          </w:tcPr>
          <w:p w:rsidR="00D614C3" w:rsidRPr="00C278A3" w:rsidRDefault="00D614C3" w:rsidP="00C867B0">
            <w:pPr>
              <w:ind w:firstLine="0"/>
              <w:jc w:val="left"/>
            </w:pPr>
            <w:r w:rsidRPr="00C278A3">
              <w:t>Начальное техн. моделир. "Я творец"</w:t>
            </w:r>
          </w:p>
        </w:tc>
        <w:tc>
          <w:tcPr>
            <w:tcW w:w="3282" w:type="dxa"/>
            <w:gridSpan w:val="3"/>
            <w:tcBorders>
              <w:top w:val="nil"/>
              <w:left w:val="single" w:sz="4" w:space="0" w:color="auto"/>
              <w:bottom w:val="nil"/>
              <w:right w:val="single" w:sz="4" w:space="0" w:color="000000"/>
            </w:tcBorders>
            <w:noWrap/>
            <w:vAlign w:val="bottom"/>
          </w:tcPr>
          <w:p w:rsidR="00D614C3" w:rsidRPr="00C278A3" w:rsidRDefault="00D614C3" w:rsidP="00C867B0">
            <w:pPr>
              <w:ind w:firstLine="0"/>
              <w:jc w:val="left"/>
            </w:pPr>
            <w:r>
              <w:t>Природа и мы</w:t>
            </w:r>
          </w:p>
        </w:tc>
      </w:tr>
      <w:tr w:rsidR="00D614C3" w:rsidRPr="00C278A3">
        <w:trPr>
          <w:trHeight w:val="378"/>
        </w:trPr>
        <w:tc>
          <w:tcPr>
            <w:tcW w:w="1913" w:type="dxa"/>
            <w:tcBorders>
              <w:top w:val="nil"/>
              <w:left w:val="single" w:sz="4" w:space="0" w:color="auto"/>
              <w:bottom w:val="single" w:sz="4" w:space="0" w:color="auto"/>
              <w:right w:val="single" w:sz="4" w:space="0" w:color="auto"/>
            </w:tcBorders>
            <w:noWrap/>
            <w:vAlign w:val="bottom"/>
          </w:tcPr>
          <w:p w:rsidR="00D614C3" w:rsidRPr="00C278A3" w:rsidRDefault="00D614C3" w:rsidP="00C867B0">
            <w:pPr>
              <w:ind w:firstLine="0"/>
              <w:jc w:val="left"/>
            </w:pPr>
            <w:r w:rsidRPr="00C278A3">
              <w:t>среда</w:t>
            </w:r>
          </w:p>
        </w:tc>
        <w:tc>
          <w:tcPr>
            <w:tcW w:w="4235" w:type="dxa"/>
            <w:tcBorders>
              <w:top w:val="nil"/>
              <w:left w:val="nil"/>
              <w:bottom w:val="single" w:sz="4" w:space="0" w:color="auto"/>
              <w:right w:val="single" w:sz="4" w:space="0" w:color="auto"/>
            </w:tcBorders>
            <w:noWrap/>
            <w:vAlign w:val="bottom"/>
          </w:tcPr>
          <w:p w:rsidR="00D614C3" w:rsidRPr="00C278A3" w:rsidRDefault="00D614C3" w:rsidP="00C867B0">
            <w:pPr>
              <w:ind w:firstLine="0"/>
              <w:jc w:val="left"/>
            </w:pPr>
            <w:r>
              <w:t>Забавные друзья</w:t>
            </w:r>
          </w:p>
        </w:tc>
        <w:tc>
          <w:tcPr>
            <w:tcW w:w="276" w:type="dxa"/>
            <w:tcBorders>
              <w:top w:val="single" w:sz="4" w:space="0" w:color="auto"/>
              <w:left w:val="single" w:sz="4" w:space="0" w:color="auto"/>
              <w:bottom w:val="single" w:sz="4" w:space="0" w:color="auto"/>
              <w:right w:val="nil"/>
            </w:tcBorders>
            <w:noWrap/>
            <w:vAlign w:val="bottom"/>
          </w:tcPr>
          <w:p w:rsidR="00D614C3" w:rsidRPr="00C278A3" w:rsidRDefault="00D614C3" w:rsidP="00C867B0">
            <w:pPr>
              <w:ind w:firstLine="0"/>
              <w:jc w:val="left"/>
            </w:pPr>
            <w:r w:rsidRPr="00C278A3">
              <w:t> </w:t>
            </w:r>
          </w:p>
        </w:tc>
        <w:tc>
          <w:tcPr>
            <w:tcW w:w="1032" w:type="dxa"/>
            <w:tcBorders>
              <w:top w:val="single" w:sz="4" w:space="0" w:color="auto"/>
              <w:left w:val="nil"/>
              <w:bottom w:val="single" w:sz="4" w:space="0" w:color="auto"/>
              <w:right w:val="nil"/>
            </w:tcBorders>
            <w:noWrap/>
            <w:vAlign w:val="bottom"/>
          </w:tcPr>
          <w:p w:rsidR="00D614C3" w:rsidRPr="00C278A3" w:rsidRDefault="00D614C3" w:rsidP="00C867B0">
            <w:pPr>
              <w:ind w:firstLine="0"/>
              <w:jc w:val="left"/>
            </w:pPr>
            <w:r w:rsidRPr="00C278A3">
              <w:t> </w:t>
            </w:r>
          </w:p>
        </w:tc>
        <w:tc>
          <w:tcPr>
            <w:tcW w:w="1974" w:type="dxa"/>
            <w:tcBorders>
              <w:top w:val="single" w:sz="4" w:space="0" w:color="auto"/>
              <w:left w:val="nil"/>
              <w:bottom w:val="single" w:sz="4" w:space="0" w:color="auto"/>
              <w:right w:val="single" w:sz="4" w:space="0" w:color="auto"/>
            </w:tcBorders>
            <w:noWrap/>
            <w:vAlign w:val="bottom"/>
          </w:tcPr>
          <w:p w:rsidR="00D614C3" w:rsidRPr="00C278A3" w:rsidRDefault="00D614C3" w:rsidP="00C867B0">
            <w:pPr>
              <w:ind w:firstLine="0"/>
              <w:jc w:val="left"/>
            </w:pPr>
            <w:r w:rsidRPr="00C278A3">
              <w:t> </w:t>
            </w:r>
          </w:p>
        </w:tc>
      </w:tr>
      <w:tr w:rsidR="00D614C3" w:rsidRPr="00C278A3">
        <w:trPr>
          <w:trHeight w:val="378"/>
        </w:trPr>
        <w:tc>
          <w:tcPr>
            <w:tcW w:w="1913" w:type="dxa"/>
            <w:tcBorders>
              <w:top w:val="nil"/>
              <w:left w:val="single" w:sz="4" w:space="0" w:color="auto"/>
              <w:bottom w:val="single" w:sz="4" w:space="0" w:color="auto"/>
              <w:right w:val="single" w:sz="4" w:space="0" w:color="auto"/>
            </w:tcBorders>
            <w:noWrap/>
            <w:vAlign w:val="bottom"/>
          </w:tcPr>
          <w:p w:rsidR="00D614C3" w:rsidRPr="00C278A3" w:rsidRDefault="00D614C3" w:rsidP="00C867B0">
            <w:pPr>
              <w:ind w:firstLine="0"/>
              <w:jc w:val="left"/>
            </w:pPr>
            <w:r w:rsidRPr="00C278A3">
              <w:t>четверг</w:t>
            </w:r>
          </w:p>
        </w:tc>
        <w:tc>
          <w:tcPr>
            <w:tcW w:w="4235" w:type="dxa"/>
            <w:tcBorders>
              <w:top w:val="nil"/>
              <w:left w:val="nil"/>
              <w:bottom w:val="single" w:sz="4" w:space="0" w:color="auto"/>
              <w:right w:val="single" w:sz="4" w:space="0" w:color="auto"/>
            </w:tcBorders>
            <w:noWrap/>
            <w:vAlign w:val="bottom"/>
          </w:tcPr>
          <w:p w:rsidR="00D614C3" w:rsidRPr="00C278A3" w:rsidRDefault="00D614C3" w:rsidP="00C867B0">
            <w:pPr>
              <w:ind w:firstLine="0"/>
              <w:jc w:val="left"/>
            </w:pPr>
            <w:r w:rsidRPr="00C278A3">
              <w:t>шахматы</w:t>
            </w:r>
          </w:p>
        </w:tc>
        <w:tc>
          <w:tcPr>
            <w:tcW w:w="3282" w:type="dxa"/>
            <w:gridSpan w:val="3"/>
            <w:tcBorders>
              <w:top w:val="nil"/>
              <w:left w:val="single" w:sz="4" w:space="0" w:color="auto"/>
              <w:bottom w:val="nil"/>
              <w:right w:val="single" w:sz="4" w:space="0" w:color="000000"/>
            </w:tcBorders>
            <w:noWrap/>
            <w:vAlign w:val="bottom"/>
          </w:tcPr>
          <w:p w:rsidR="00D614C3" w:rsidRPr="00C278A3" w:rsidRDefault="00D614C3" w:rsidP="00C867B0">
            <w:pPr>
              <w:ind w:firstLine="0"/>
              <w:jc w:val="left"/>
            </w:pPr>
            <w:r>
              <w:t>Логические задачи</w:t>
            </w:r>
          </w:p>
        </w:tc>
      </w:tr>
      <w:tr w:rsidR="00D614C3" w:rsidRPr="00C278A3">
        <w:trPr>
          <w:trHeight w:val="378"/>
        </w:trPr>
        <w:tc>
          <w:tcPr>
            <w:tcW w:w="1913" w:type="dxa"/>
            <w:tcBorders>
              <w:top w:val="nil"/>
              <w:left w:val="single" w:sz="4" w:space="0" w:color="auto"/>
              <w:bottom w:val="single" w:sz="4" w:space="0" w:color="auto"/>
              <w:right w:val="single" w:sz="4" w:space="0" w:color="auto"/>
            </w:tcBorders>
            <w:noWrap/>
            <w:vAlign w:val="bottom"/>
          </w:tcPr>
          <w:p w:rsidR="00D614C3" w:rsidRPr="00C278A3" w:rsidRDefault="00D614C3" w:rsidP="00C867B0">
            <w:pPr>
              <w:ind w:firstLine="0"/>
              <w:jc w:val="left"/>
            </w:pPr>
            <w:r w:rsidRPr="00C278A3">
              <w:t>пятница</w:t>
            </w:r>
          </w:p>
        </w:tc>
        <w:tc>
          <w:tcPr>
            <w:tcW w:w="4235" w:type="dxa"/>
            <w:tcBorders>
              <w:top w:val="nil"/>
              <w:left w:val="nil"/>
              <w:bottom w:val="single" w:sz="4" w:space="0" w:color="auto"/>
              <w:right w:val="single" w:sz="4" w:space="0" w:color="auto"/>
            </w:tcBorders>
            <w:noWrap/>
            <w:vAlign w:val="bottom"/>
          </w:tcPr>
          <w:p w:rsidR="00D614C3" w:rsidRPr="00C278A3" w:rsidRDefault="00D614C3" w:rsidP="00C867B0">
            <w:pPr>
              <w:ind w:firstLine="0"/>
              <w:jc w:val="left"/>
            </w:pPr>
            <w:r w:rsidRPr="00C278A3">
              <w:t>информатика</w:t>
            </w:r>
          </w:p>
        </w:tc>
        <w:tc>
          <w:tcPr>
            <w:tcW w:w="276" w:type="dxa"/>
            <w:tcBorders>
              <w:top w:val="single" w:sz="4" w:space="0" w:color="auto"/>
              <w:left w:val="single" w:sz="4" w:space="0" w:color="auto"/>
              <w:bottom w:val="single" w:sz="4" w:space="0" w:color="auto"/>
              <w:right w:val="nil"/>
            </w:tcBorders>
            <w:noWrap/>
            <w:vAlign w:val="bottom"/>
          </w:tcPr>
          <w:p w:rsidR="00D614C3" w:rsidRPr="00C278A3" w:rsidRDefault="00D614C3" w:rsidP="00C867B0">
            <w:pPr>
              <w:ind w:firstLine="0"/>
              <w:jc w:val="left"/>
            </w:pPr>
            <w:r w:rsidRPr="00C278A3">
              <w:t> </w:t>
            </w:r>
          </w:p>
        </w:tc>
        <w:tc>
          <w:tcPr>
            <w:tcW w:w="1032" w:type="dxa"/>
            <w:tcBorders>
              <w:top w:val="single" w:sz="4" w:space="0" w:color="auto"/>
              <w:left w:val="nil"/>
              <w:bottom w:val="single" w:sz="4" w:space="0" w:color="auto"/>
              <w:right w:val="nil"/>
            </w:tcBorders>
            <w:noWrap/>
            <w:vAlign w:val="bottom"/>
          </w:tcPr>
          <w:p w:rsidR="00D614C3" w:rsidRPr="00C278A3" w:rsidRDefault="00D614C3" w:rsidP="00C867B0">
            <w:pPr>
              <w:ind w:firstLine="0"/>
              <w:jc w:val="left"/>
            </w:pPr>
            <w:r w:rsidRPr="00C278A3">
              <w:t> </w:t>
            </w:r>
          </w:p>
        </w:tc>
        <w:tc>
          <w:tcPr>
            <w:tcW w:w="1974" w:type="dxa"/>
            <w:tcBorders>
              <w:top w:val="single" w:sz="4" w:space="0" w:color="auto"/>
              <w:left w:val="nil"/>
              <w:bottom w:val="single" w:sz="4" w:space="0" w:color="auto"/>
              <w:right w:val="single" w:sz="4" w:space="0" w:color="auto"/>
            </w:tcBorders>
            <w:noWrap/>
            <w:vAlign w:val="bottom"/>
          </w:tcPr>
          <w:p w:rsidR="00D614C3" w:rsidRPr="00C278A3" w:rsidRDefault="00D614C3" w:rsidP="00C867B0">
            <w:pPr>
              <w:ind w:firstLine="0"/>
              <w:jc w:val="left"/>
            </w:pPr>
            <w:r w:rsidRPr="00C278A3">
              <w:t> </w:t>
            </w:r>
          </w:p>
        </w:tc>
      </w:tr>
    </w:tbl>
    <w:p w:rsidR="00D614C3" w:rsidRPr="00C278A3" w:rsidRDefault="00D614C3" w:rsidP="00187457">
      <w:pPr>
        <w:ind w:firstLine="0"/>
        <w:jc w:val="center"/>
        <w:rPr>
          <w:sz w:val="22"/>
          <w:szCs w:val="22"/>
        </w:rPr>
      </w:pPr>
    </w:p>
    <w:p w:rsidR="00D614C3" w:rsidRPr="00C278A3" w:rsidRDefault="00D614C3" w:rsidP="00187457">
      <w:pPr>
        <w:ind w:firstLine="0"/>
        <w:jc w:val="center"/>
        <w:rPr>
          <w:sz w:val="22"/>
          <w:szCs w:val="22"/>
        </w:rPr>
      </w:pPr>
    </w:p>
    <w:p w:rsidR="00D614C3" w:rsidRPr="007F6617" w:rsidRDefault="00D614C3" w:rsidP="00CA5096">
      <w:pPr>
        <w:ind w:firstLine="0"/>
        <w:rPr>
          <w:rFonts w:ascii="Arial" w:hAnsi="Arial" w:cs="Arial"/>
          <w:b/>
          <w:bCs/>
        </w:rPr>
      </w:pPr>
    </w:p>
    <w:p w:rsidR="00D614C3" w:rsidRPr="00DF50F6" w:rsidRDefault="00D614C3" w:rsidP="003B530A">
      <w:pPr>
        <w:pStyle w:val="ListParagraph"/>
        <w:numPr>
          <w:ilvl w:val="0"/>
          <w:numId w:val="44"/>
        </w:numPr>
        <w:rPr>
          <w:b/>
          <w:bCs/>
          <w:color w:val="FF0000"/>
          <w:sz w:val="28"/>
          <w:szCs w:val="28"/>
        </w:rPr>
      </w:pPr>
      <w:r w:rsidRPr="00DF50F6">
        <w:rPr>
          <w:b/>
          <w:bCs/>
          <w:color w:val="FF0000"/>
          <w:sz w:val="28"/>
          <w:szCs w:val="28"/>
        </w:rPr>
        <w:t xml:space="preserve">Модуль </w:t>
      </w:r>
    </w:p>
    <w:p w:rsidR="00D614C3" w:rsidRDefault="00D614C3" w:rsidP="00DF50F6">
      <w:pPr>
        <w:ind w:left="360" w:firstLine="0"/>
        <w:rPr>
          <w:rFonts w:ascii="Arial" w:hAnsi="Arial" w:cs="Arial"/>
          <w:b/>
          <w:bCs/>
        </w:rPr>
      </w:pPr>
    </w:p>
    <w:p w:rsidR="00D614C3" w:rsidRDefault="00D614C3" w:rsidP="00DF50F6">
      <w:pPr>
        <w:ind w:left="360" w:firstLine="0"/>
        <w:rPr>
          <w:b/>
          <w:bCs/>
          <w:color w:val="7030A0"/>
        </w:rPr>
      </w:pPr>
      <w:r w:rsidRPr="005B024F">
        <w:rPr>
          <w:b/>
          <w:bCs/>
          <w:color w:val="7030A0"/>
        </w:rPr>
        <w:t>Особенности организации учебно – воспитательного процесса</w:t>
      </w:r>
    </w:p>
    <w:p w:rsidR="00D614C3" w:rsidRPr="005B024F" w:rsidRDefault="00D614C3" w:rsidP="00DF50F6">
      <w:pPr>
        <w:ind w:left="360" w:firstLine="0"/>
        <w:rPr>
          <w:b/>
          <w:bCs/>
          <w:color w:val="7030A0"/>
        </w:rPr>
      </w:pPr>
    </w:p>
    <w:p w:rsidR="00D614C3" w:rsidRPr="004F50FD" w:rsidRDefault="00D614C3" w:rsidP="005B024F">
      <w:pPr>
        <w:shd w:val="clear" w:color="auto" w:fill="FFFFFF"/>
        <w:spacing w:line="360" w:lineRule="auto"/>
        <w:rPr>
          <w:color w:val="000000"/>
        </w:rPr>
      </w:pPr>
      <w:r w:rsidRPr="004F50FD">
        <w:rPr>
          <w:color w:val="000000"/>
        </w:rPr>
        <w:t>Особенности организации образовательного процесса связаны в первую</w:t>
      </w:r>
      <w:r>
        <w:rPr>
          <w:color w:val="000000"/>
        </w:rPr>
        <w:t xml:space="preserve"> очередь с комбинацией следующей  модели</w:t>
      </w:r>
      <w:r w:rsidRPr="004F50FD">
        <w:rPr>
          <w:color w:val="000000"/>
        </w:rPr>
        <w:t xml:space="preserve"> образования:</w:t>
      </w:r>
    </w:p>
    <w:p w:rsidR="00D614C3" w:rsidRPr="005B024F" w:rsidRDefault="00D614C3" w:rsidP="005B024F">
      <w:pPr>
        <w:pStyle w:val="ListParagraph"/>
        <w:numPr>
          <w:ilvl w:val="0"/>
          <w:numId w:val="26"/>
        </w:numPr>
        <w:spacing w:line="360" w:lineRule="auto"/>
        <w:rPr>
          <w:color w:val="000000"/>
        </w:rPr>
      </w:pPr>
      <w:r w:rsidRPr="005B024F">
        <w:rPr>
          <w:color w:val="000000"/>
        </w:rPr>
        <w:t xml:space="preserve">детский сад – начальная школа –  модель обеспечения преемственности (обучение и воспитание с сохранением возрастных и индивидуальных особенностей  детей); </w:t>
      </w:r>
    </w:p>
    <w:p w:rsidR="00D614C3" w:rsidRDefault="00D614C3" w:rsidP="005B024F">
      <w:pPr>
        <w:spacing w:line="360" w:lineRule="auto"/>
        <w:rPr>
          <w:color w:val="000000"/>
        </w:rPr>
      </w:pPr>
    </w:p>
    <w:p w:rsidR="00D614C3" w:rsidRPr="004F50FD" w:rsidRDefault="00D614C3" w:rsidP="005B024F">
      <w:pPr>
        <w:shd w:val="clear" w:color="auto" w:fill="FFFFFF"/>
        <w:autoSpaceDE w:val="0"/>
        <w:autoSpaceDN w:val="0"/>
        <w:adjustRightInd w:val="0"/>
        <w:spacing w:line="360" w:lineRule="auto"/>
        <w:ind w:firstLine="708"/>
        <w:rPr>
          <w:color w:val="000000"/>
        </w:rPr>
      </w:pPr>
      <w:r w:rsidRPr="004F50FD">
        <w:rPr>
          <w:color w:val="000000"/>
        </w:rPr>
        <w:t>Воспитательная работа в школе</w:t>
      </w:r>
      <w:r>
        <w:rPr>
          <w:color w:val="000000"/>
        </w:rPr>
        <w:t xml:space="preserve">- сад </w:t>
      </w:r>
      <w:r w:rsidRPr="004F50FD">
        <w:rPr>
          <w:color w:val="000000"/>
        </w:rPr>
        <w:t xml:space="preserve">строится исходя из того, что воспитание есть управление процессом развития личности. Поэтому начали работу над проблемой «Организация самостоятельности учащихся посредством личностно-ориентированного подхода» по программе Г. К. Селевко  «Самосовершенствование личности». Работа школы организуется с учетом возрастного развития обучающихся и преемственности. </w:t>
      </w:r>
    </w:p>
    <w:p w:rsidR="00D614C3" w:rsidRPr="004F50FD" w:rsidRDefault="00D614C3" w:rsidP="005B024F">
      <w:pPr>
        <w:shd w:val="clear" w:color="auto" w:fill="FFFFFF"/>
        <w:autoSpaceDE w:val="0"/>
        <w:autoSpaceDN w:val="0"/>
        <w:adjustRightInd w:val="0"/>
        <w:spacing w:line="360" w:lineRule="auto"/>
        <w:rPr>
          <w:color w:val="000000"/>
        </w:rPr>
      </w:pPr>
      <w:r w:rsidRPr="004F50FD">
        <w:rPr>
          <w:color w:val="000000"/>
        </w:rPr>
        <w:t xml:space="preserve"> 1 ступень – ДОУ – ознакомление с окружающей средой и подготовка к обучению                      в школе;</w:t>
      </w:r>
    </w:p>
    <w:p w:rsidR="00D614C3" w:rsidRPr="004F50FD" w:rsidRDefault="00D614C3" w:rsidP="005B024F">
      <w:pPr>
        <w:shd w:val="clear" w:color="auto" w:fill="FFFFFF"/>
        <w:spacing w:line="360" w:lineRule="auto"/>
        <w:rPr>
          <w:color w:val="000000"/>
        </w:rPr>
      </w:pPr>
      <w:r w:rsidRPr="004F50FD">
        <w:rPr>
          <w:color w:val="000000"/>
        </w:rPr>
        <w:t xml:space="preserve">2 ступень – начальная школа – развитие самостоятельности в учебно-воспитательной деятельности; </w:t>
      </w:r>
    </w:p>
    <w:p w:rsidR="00D614C3" w:rsidRDefault="00D614C3" w:rsidP="005B024F">
      <w:pPr>
        <w:pStyle w:val="BodyTextIndent"/>
        <w:spacing w:line="360" w:lineRule="auto"/>
        <w:ind w:left="0" w:firstLine="284"/>
        <w:jc w:val="both"/>
      </w:pPr>
      <w:r w:rsidRPr="002C1BCD">
        <w:t xml:space="preserve">  </w:t>
      </w:r>
      <w:r w:rsidRPr="002C1BCD">
        <w:tab/>
      </w:r>
      <w:r>
        <w:t>Воспитатели и у</w:t>
      </w:r>
      <w:r w:rsidRPr="002C1BCD">
        <w:t xml:space="preserve">чителя  используют новые технологии  в образовательном процессе. Применяются технологии личностно-ориентированного подхода, методы этнопедагогики (введение национального компонента в учебных программах, музейная педагогика, использование лучших традиций семейных династий наслега). </w:t>
      </w:r>
    </w:p>
    <w:p w:rsidR="00D614C3" w:rsidRDefault="00D614C3" w:rsidP="005B024F">
      <w:pPr>
        <w:pStyle w:val="BodyTextIndent"/>
        <w:spacing w:line="360" w:lineRule="auto"/>
        <w:ind w:left="0" w:firstLine="284"/>
        <w:jc w:val="both"/>
      </w:pPr>
    </w:p>
    <w:p w:rsidR="00D614C3" w:rsidRDefault="00D614C3" w:rsidP="005B024F">
      <w:pPr>
        <w:pStyle w:val="BodyTextIndent"/>
        <w:spacing w:line="360" w:lineRule="auto"/>
        <w:ind w:left="0" w:firstLine="284"/>
        <w:jc w:val="both"/>
      </w:pPr>
    </w:p>
    <w:p w:rsidR="00D614C3" w:rsidRDefault="00D614C3" w:rsidP="005B024F">
      <w:pPr>
        <w:pStyle w:val="BodyTextIndent"/>
        <w:spacing w:line="360" w:lineRule="auto"/>
        <w:ind w:left="0" w:firstLine="284"/>
        <w:jc w:val="both"/>
      </w:pPr>
    </w:p>
    <w:p w:rsidR="00D614C3" w:rsidRPr="004F50FD" w:rsidRDefault="00D614C3" w:rsidP="005B024F">
      <w:pPr>
        <w:pStyle w:val="BodyTextIndent"/>
        <w:spacing w:line="360" w:lineRule="auto"/>
        <w:ind w:left="0" w:firstLine="284"/>
        <w:jc w:val="both"/>
        <w:rPr>
          <w:color w:val="000080"/>
        </w:rPr>
      </w:pPr>
    </w:p>
    <w:p w:rsidR="00D614C3" w:rsidRPr="000E2421" w:rsidRDefault="00D614C3" w:rsidP="005B024F">
      <w:pPr>
        <w:pStyle w:val="BodyTextIndent"/>
        <w:ind w:left="0"/>
        <w:rPr>
          <w:b/>
          <w:bCs/>
          <w:color w:val="7030A0"/>
        </w:rPr>
      </w:pPr>
      <w:r w:rsidRPr="000E2421">
        <w:rPr>
          <w:b/>
          <w:bCs/>
          <w:color w:val="7030A0"/>
        </w:rPr>
        <w:t xml:space="preserve">Общее количество и виды современных педагогических технологий, используемых в учебном процессе образовательного учреждения в целом. </w:t>
      </w:r>
    </w:p>
    <w:tbl>
      <w:tblPr>
        <w:tblW w:w="7885" w:type="dxa"/>
        <w:jc w:val="center"/>
        <w:tblCellSpacing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0" w:type="dxa"/>
          <w:right w:w="0" w:type="dxa"/>
        </w:tblCellMar>
        <w:tblLook w:val="0000"/>
      </w:tblPr>
      <w:tblGrid>
        <w:gridCol w:w="818"/>
        <w:gridCol w:w="4559"/>
        <w:gridCol w:w="1286"/>
        <w:gridCol w:w="1222"/>
      </w:tblGrid>
      <w:tr w:rsidR="00D614C3" w:rsidRPr="00FA424E">
        <w:trPr>
          <w:trHeight w:val="420"/>
          <w:tblCellSpacing w:w="0" w:type="dxa"/>
          <w:jc w:val="center"/>
        </w:trPr>
        <w:tc>
          <w:tcPr>
            <w:tcW w:w="818" w:type="dxa"/>
          </w:tcPr>
          <w:p w:rsidR="00D614C3" w:rsidRPr="004F0209" w:rsidRDefault="00D614C3" w:rsidP="00A823C8">
            <w:pPr>
              <w:spacing w:before="30" w:after="30"/>
              <w:ind w:firstLine="0"/>
              <w:jc w:val="center"/>
              <w:rPr>
                <w:rFonts w:ascii="Verdana" w:hAnsi="Verdana" w:cs="Verdana"/>
                <w:sz w:val="20"/>
                <w:szCs w:val="20"/>
              </w:rPr>
            </w:pPr>
            <w:r w:rsidRPr="004F0209">
              <w:rPr>
                <w:b/>
                <w:bCs/>
              </w:rPr>
              <w:t>№</w:t>
            </w:r>
          </w:p>
        </w:tc>
        <w:tc>
          <w:tcPr>
            <w:tcW w:w="4559" w:type="dxa"/>
          </w:tcPr>
          <w:p w:rsidR="00D614C3" w:rsidRPr="004F0209" w:rsidRDefault="00D614C3" w:rsidP="00721B22">
            <w:pPr>
              <w:spacing w:before="30" w:after="30"/>
              <w:jc w:val="center"/>
              <w:rPr>
                <w:rFonts w:ascii="Verdana" w:hAnsi="Verdana" w:cs="Verdana"/>
                <w:sz w:val="20"/>
                <w:szCs w:val="20"/>
              </w:rPr>
            </w:pPr>
            <w:r w:rsidRPr="004F0209">
              <w:rPr>
                <w:b/>
                <w:bCs/>
              </w:rPr>
              <w:t>Технологии</w:t>
            </w:r>
          </w:p>
        </w:tc>
        <w:tc>
          <w:tcPr>
            <w:tcW w:w="1286" w:type="dxa"/>
          </w:tcPr>
          <w:p w:rsidR="00D614C3" w:rsidRPr="004F0209" w:rsidRDefault="00D614C3" w:rsidP="00A823C8">
            <w:pPr>
              <w:spacing w:before="30" w:after="30"/>
              <w:ind w:firstLine="0"/>
              <w:rPr>
                <w:rFonts w:ascii="Verdana" w:hAnsi="Verdana" w:cs="Verdana"/>
                <w:sz w:val="20"/>
                <w:szCs w:val="20"/>
              </w:rPr>
            </w:pPr>
            <w:r w:rsidRPr="004F0209">
              <w:rPr>
                <w:b/>
                <w:bCs/>
              </w:rPr>
              <w:t>Начальные классы</w:t>
            </w:r>
          </w:p>
        </w:tc>
        <w:tc>
          <w:tcPr>
            <w:tcW w:w="1222" w:type="dxa"/>
          </w:tcPr>
          <w:p w:rsidR="00D614C3" w:rsidRPr="004F0209" w:rsidRDefault="00D614C3" w:rsidP="00A823C8">
            <w:pPr>
              <w:spacing w:before="30" w:after="30"/>
              <w:ind w:firstLine="0"/>
              <w:rPr>
                <w:rFonts w:ascii="Verdana" w:hAnsi="Verdana" w:cs="Verdana"/>
                <w:sz w:val="20"/>
                <w:szCs w:val="20"/>
              </w:rPr>
            </w:pPr>
            <w:r>
              <w:rPr>
                <w:b/>
                <w:bCs/>
              </w:rPr>
              <w:t>ДОУ</w:t>
            </w:r>
          </w:p>
        </w:tc>
      </w:tr>
      <w:tr w:rsidR="00D614C3" w:rsidRPr="00FA424E">
        <w:trPr>
          <w:trHeight w:val="420"/>
          <w:tblCellSpacing w:w="0" w:type="dxa"/>
          <w:jc w:val="center"/>
        </w:trPr>
        <w:tc>
          <w:tcPr>
            <w:tcW w:w="818" w:type="dxa"/>
          </w:tcPr>
          <w:p w:rsidR="00D614C3" w:rsidRPr="004F0209" w:rsidRDefault="00D614C3" w:rsidP="00A823C8">
            <w:pPr>
              <w:spacing w:before="30" w:after="30"/>
              <w:ind w:firstLine="0"/>
              <w:jc w:val="center"/>
              <w:rPr>
                <w:rFonts w:ascii="Verdana" w:hAnsi="Verdana" w:cs="Verdana"/>
                <w:sz w:val="20"/>
                <w:szCs w:val="20"/>
              </w:rPr>
            </w:pPr>
            <w:r w:rsidRPr="004F0209">
              <w:t>1</w:t>
            </w:r>
          </w:p>
        </w:tc>
        <w:tc>
          <w:tcPr>
            <w:tcW w:w="4559" w:type="dxa"/>
          </w:tcPr>
          <w:p w:rsidR="00D614C3" w:rsidRPr="004F0209" w:rsidRDefault="00D614C3" w:rsidP="00A823C8">
            <w:pPr>
              <w:spacing w:before="30" w:after="30"/>
              <w:ind w:firstLine="0"/>
              <w:rPr>
                <w:rFonts w:ascii="Verdana" w:hAnsi="Verdana" w:cs="Verdana"/>
                <w:sz w:val="20"/>
                <w:szCs w:val="20"/>
              </w:rPr>
            </w:pPr>
            <w:r>
              <w:t>УМК «Гармония»</w:t>
            </w:r>
          </w:p>
        </w:tc>
        <w:tc>
          <w:tcPr>
            <w:tcW w:w="1286" w:type="dxa"/>
          </w:tcPr>
          <w:p w:rsidR="00D614C3" w:rsidRPr="004F0209" w:rsidRDefault="00D614C3" w:rsidP="00A823C8">
            <w:pPr>
              <w:spacing w:before="30" w:after="30"/>
              <w:rPr>
                <w:rFonts w:ascii="Verdana" w:hAnsi="Verdana" w:cs="Verdana"/>
                <w:sz w:val="20"/>
                <w:szCs w:val="20"/>
              </w:rPr>
            </w:pPr>
            <w:r w:rsidRPr="004F0209">
              <w:t>4</w:t>
            </w:r>
          </w:p>
        </w:tc>
        <w:tc>
          <w:tcPr>
            <w:tcW w:w="1222" w:type="dxa"/>
          </w:tcPr>
          <w:p w:rsidR="00D614C3" w:rsidRPr="004F0209" w:rsidRDefault="00D614C3" w:rsidP="00A823C8">
            <w:pPr>
              <w:spacing w:before="30" w:after="30"/>
              <w:ind w:firstLine="0"/>
              <w:jc w:val="center"/>
              <w:rPr>
                <w:rFonts w:ascii="Verdana" w:hAnsi="Verdana" w:cs="Verdana"/>
                <w:sz w:val="20"/>
                <w:szCs w:val="20"/>
              </w:rPr>
            </w:pPr>
          </w:p>
        </w:tc>
      </w:tr>
      <w:tr w:rsidR="00D614C3" w:rsidRPr="00FA424E">
        <w:trPr>
          <w:trHeight w:val="480"/>
          <w:tblCellSpacing w:w="0" w:type="dxa"/>
          <w:jc w:val="center"/>
        </w:trPr>
        <w:tc>
          <w:tcPr>
            <w:tcW w:w="818" w:type="dxa"/>
          </w:tcPr>
          <w:p w:rsidR="00D614C3" w:rsidRPr="004F0209" w:rsidRDefault="00D614C3" w:rsidP="00A823C8">
            <w:pPr>
              <w:spacing w:before="30" w:after="30"/>
              <w:ind w:firstLine="0"/>
              <w:jc w:val="center"/>
              <w:rPr>
                <w:rFonts w:ascii="Verdana" w:hAnsi="Verdana" w:cs="Verdana"/>
                <w:sz w:val="20"/>
                <w:szCs w:val="20"/>
              </w:rPr>
            </w:pPr>
            <w:r w:rsidRPr="004F0209">
              <w:t>2</w:t>
            </w:r>
          </w:p>
        </w:tc>
        <w:tc>
          <w:tcPr>
            <w:tcW w:w="4559" w:type="dxa"/>
          </w:tcPr>
          <w:p w:rsidR="00D614C3" w:rsidRPr="004F0209" w:rsidRDefault="00D614C3" w:rsidP="00A823C8">
            <w:pPr>
              <w:spacing w:before="30" w:after="30"/>
              <w:ind w:firstLine="0"/>
              <w:rPr>
                <w:rFonts w:ascii="Verdana" w:hAnsi="Verdana" w:cs="Verdana"/>
                <w:sz w:val="20"/>
                <w:szCs w:val="20"/>
              </w:rPr>
            </w:pPr>
            <w:r w:rsidRPr="004F0209">
              <w:t>Проблемное обучение</w:t>
            </w:r>
          </w:p>
        </w:tc>
        <w:tc>
          <w:tcPr>
            <w:tcW w:w="1286" w:type="dxa"/>
          </w:tcPr>
          <w:p w:rsidR="00D614C3" w:rsidRPr="004F0209" w:rsidRDefault="00D614C3" w:rsidP="00A823C8">
            <w:pPr>
              <w:spacing w:before="30" w:after="30"/>
              <w:rPr>
                <w:rFonts w:ascii="Verdana" w:hAnsi="Verdana" w:cs="Verdana"/>
                <w:sz w:val="20"/>
                <w:szCs w:val="20"/>
              </w:rPr>
            </w:pPr>
            <w:r>
              <w:rPr>
                <w:rFonts w:ascii="Verdana" w:hAnsi="Verdana" w:cs="Verdana"/>
                <w:sz w:val="20"/>
                <w:szCs w:val="20"/>
              </w:rPr>
              <w:t>4</w:t>
            </w:r>
          </w:p>
        </w:tc>
        <w:tc>
          <w:tcPr>
            <w:tcW w:w="1222" w:type="dxa"/>
          </w:tcPr>
          <w:p w:rsidR="00D614C3" w:rsidRPr="004F0209" w:rsidRDefault="00D614C3" w:rsidP="00A823C8">
            <w:pPr>
              <w:spacing w:before="30" w:after="30"/>
              <w:rPr>
                <w:rFonts w:ascii="Verdana" w:hAnsi="Verdana" w:cs="Verdana"/>
                <w:sz w:val="20"/>
                <w:szCs w:val="20"/>
              </w:rPr>
            </w:pPr>
            <w:r>
              <w:t>1</w:t>
            </w:r>
          </w:p>
        </w:tc>
      </w:tr>
      <w:tr w:rsidR="00D614C3" w:rsidRPr="00FA424E">
        <w:trPr>
          <w:trHeight w:val="420"/>
          <w:tblCellSpacing w:w="0" w:type="dxa"/>
          <w:jc w:val="center"/>
        </w:trPr>
        <w:tc>
          <w:tcPr>
            <w:tcW w:w="818" w:type="dxa"/>
          </w:tcPr>
          <w:p w:rsidR="00D614C3" w:rsidRPr="004F0209" w:rsidRDefault="00D614C3" w:rsidP="00A823C8">
            <w:pPr>
              <w:spacing w:before="30" w:after="30"/>
              <w:ind w:firstLine="0"/>
              <w:jc w:val="center"/>
              <w:rPr>
                <w:rFonts w:ascii="Verdana" w:hAnsi="Verdana" w:cs="Verdana"/>
                <w:sz w:val="20"/>
                <w:szCs w:val="20"/>
              </w:rPr>
            </w:pPr>
            <w:r w:rsidRPr="004F0209">
              <w:t>3</w:t>
            </w:r>
          </w:p>
        </w:tc>
        <w:tc>
          <w:tcPr>
            <w:tcW w:w="4559" w:type="dxa"/>
          </w:tcPr>
          <w:p w:rsidR="00D614C3" w:rsidRPr="004F0209" w:rsidRDefault="00D614C3" w:rsidP="00A823C8">
            <w:pPr>
              <w:spacing w:before="30" w:after="30"/>
              <w:ind w:firstLine="0"/>
              <w:rPr>
                <w:rFonts w:ascii="Verdana" w:hAnsi="Verdana" w:cs="Verdana"/>
                <w:sz w:val="20"/>
                <w:szCs w:val="20"/>
              </w:rPr>
            </w:pPr>
            <w:r w:rsidRPr="004F0209">
              <w:t>Коллективная система обучения</w:t>
            </w:r>
          </w:p>
        </w:tc>
        <w:tc>
          <w:tcPr>
            <w:tcW w:w="1286" w:type="dxa"/>
          </w:tcPr>
          <w:p w:rsidR="00D614C3" w:rsidRPr="004F0209" w:rsidRDefault="00D614C3" w:rsidP="00A823C8">
            <w:pPr>
              <w:spacing w:before="30" w:after="30"/>
              <w:rPr>
                <w:rFonts w:ascii="Verdana" w:hAnsi="Verdana" w:cs="Verdana"/>
                <w:sz w:val="20"/>
                <w:szCs w:val="20"/>
              </w:rPr>
            </w:pPr>
            <w:r>
              <w:t>4</w:t>
            </w:r>
          </w:p>
        </w:tc>
        <w:tc>
          <w:tcPr>
            <w:tcW w:w="1222" w:type="dxa"/>
          </w:tcPr>
          <w:p w:rsidR="00D614C3" w:rsidRPr="004F0209" w:rsidRDefault="00D614C3" w:rsidP="00A823C8">
            <w:pPr>
              <w:spacing w:before="30" w:after="30"/>
              <w:rPr>
                <w:rFonts w:ascii="Verdana" w:hAnsi="Verdana" w:cs="Verdana"/>
                <w:sz w:val="20"/>
                <w:szCs w:val="20"/>
              </w:rPr>
            </w:pPr>
            <w:r>
              <w:t>2</w:t>
            </w:r>
          </w:p>
        </w:tc>
      </w:tr>
      <w:tr w:rsidR="00D614C3" w:rsidRPr="00FA424E">
        <w:trPr>
          <w:trHeight w:val="420"/>
          <w:tblCellSpacing w:w="0" w:type="dxa"/>
          <w:jc w:val="center"/>
        </w:trPr>
        <w:tc>
          <w:tcPr>
            <w:tcW w:w="818" w:type="dxa"/>
          </w:tcPr>
          <w:p w:rsidR="00D614C3" w:rsidRPr="004F0209" w:rsidRDefault="00D614C3" w:rsidP="00A823C8">
            <w:pPr>
              <w:spacing w:before="30" w:after="30"/>
              <w:ind w:firstLine="0"/>
              <w:jc w:val="center"/>
              <w:rPr>
                <w:rFonts w:ascii="Verdana" w:hAnsi="Verdana" w:cs="Verdana"/>
                <w:sz w:val="20"/>
                <w:szCs w:val="20"/>
              </w:rPr>
            </w:pPr>
            <w:r w:rsidRPr="004F0209">
              <w:t>4</w:t>
            </w:r>
          </w:p>
        </w:tc>
        <w:tc>
          <w:tcPr>
            <w:tcW w:w="4559" w:type="dxa"/>
          </w:tcPr>
          <w:p w:rsidR="00D614C3" w:rsidRPr="004F0209" w:rsidRDefault="00D614C3" w:rsidP="00A823C8">
            <w:pPr>
              <w:spacing w:before="30" w:after="30"/>
              <w:ind w:firstLine="0"/>
              <w:rPr>
                <w:rFonts w:ascii="Verdana" w:hAnsi="Verdana" w:cs="Verdana"/>
                <w:sz w:val="20"/>
                <w:szCs w:val="20"/>
              </w:rPr>
            </w:pPr>
            <w:r>
              <w:t>И</w:t>
            </w:r>
            <w:r w:rsidRPr="004F0209">
              <w:t xml:space="preserve">сследовательский метод обучения </w:t>
            </w:r>
          </w:p>
        </w:tc>
        <w:tc>
          <w:tcPr>
            <w:tcW w:w="1286" w:type="dxa"/>
          </w:tcPr>
          <w:p w:rsidR="00D614C3" w:rsidRPr="004F0209" w:rsidRDefault="00D614C3" w:rsidP="00A823C8">
            <w:pPr>
              <w:spacing w:before="30" w:after="30"/>
              <w:rPr>
                <w:rFonts w:ascii="Verdana" w:hAnsi="Verdana" w:cs="Verdana"/>
                <w:sz w:val="20"/>
                <w:szCs w:val="20"/>
              </w:rPr>
            </w:pPr>
            <w:r w:rsidRPr="004F0209">
              <w:t>1</w:t>
            </w:r>
          </w:p>
        </w:tc>
        <w:tc>
          <w:tcPr>
            <w:tcW w:w="1222" w:type="dxa"/>
          </w:tcPr>
          <w:p w:rsidR="00D614C3" w:rsidRPr="004F0209" w:rsidRDefault="00D614C3" w:rsidP="00A823C8">
            <w:pPr>
              <w:spacing w:before="30" w:after="30"/>
              <w:rPr>
                <w:rFonts w:ascii="Verdana" w:hAnsi="Verdana" w:cs="Verdana"/>
                <w:sz w:val="20"/>
                <w:szCs w:val="20"/>
              </w:rPr>
            </w:pPr>
          </w:p>
        </w:tc>
      </w:tr>
      <w:tr w:rsidR="00D614C3" w:rsidRPr="00FA424E">
        <w:trPr>
          <w:trHeight w:val="480"/>
          <w:tblCellSpacing w:w="0" w:type="dxa"/>
          <w:jc w:val="center"/>
        </w:trPr>
        <w:tc>
          <w:tcPr>
            <w:tcW w:w="818" w:type="dxa"/>
          </w:tcPr>
          <w:p w:rsidR="00D614C3" w:rsidRPr="004F0209" w:rsidRDefault="00D614C3" w:rsidP="00A823C8">
            <w:pPr>
              <w:spacing w:before="30" w:after="30"/>
              <w:ind w:firstLine="0"/>
              <w:jc w:val="center"/>
              <w:rPr>
                <w:rFonts w:ascii="Verdana" w:hAnsi="Verdana" w:cs="Verdana"/>
                <w:sz w:val="20"/>
                <w:szCs w:val="20"/>
              </w:rPr>
            </w:pPr>
            <w:r w:rsidRPr="004F0209">
              <w:t>5</w:t>
            </w:r>
          </w:p>
        </w:tc>
        <w:tc>
          <w:tcPr>
            <w:tcW w:w="4559" w:type="dxa"/>
          </w:tcPr>
          <w:p w:rsidR="00D614C3" w:rsidRPr="004F0209" w:rsidRDefault="00D614C3" w:rsidP="00A823C8">
            <w:pPr>
              <w:spacing w:before="30" w:after="30"/>
              <w:ind w:firstLine="0"/>
              <w:rPr>
                <w:rFonts w:ascii="Verdana" w:hAnsi="Verdana" w:cs="Verdana"/>
                <w:sz w:val="20"/>
                <w:szCs w:val="20"/>
              </w:rPr>
            </w:pPr>
            <w:r w:rsidRPr="004F0209">
              <w:t>Проектный метод обучения</w:t>
            </w:r>
          </w:p>
        </w:tc>
        <w:tc>
          <w:tcPr>
            <w:tcW w:w="1286" w:type="dxa"/>
          </w:tcPr>
          <w:p w:rsidR="00D614C3" w:rsidRPr="004F0209" w:rsidRDefault="00D614C3" w:rsidP="00A823C8">
            <w:pPr>
              <w:spacing w:before="30" w:after="30"/>
              <w:rPr>
                <w:rFonts w:ascii="Verdana" w:hAnsi="Verdana" w:cs="Verdana"/>
                <w:sz w:val="20"/>
                <w:szCs w:val="20"/>
              </w:rPr>
            </w:pPr>
            <w:r>
              <w:rPr>
                <w:rFonts w:ascii="Verdana" w:hAnsi="Verdana" w:cs="Verdana"/>
                <w:sz w:val="20"/>
                <w:szCs w:val="20"/>
              </w:rPr>
              <w:t>1</w:t>
            </w:r>
          </w:p>
        </w:tc>
        <w:tc>
          <w:tcPr>
            <w:tcW w:w="1222" w:type="dxa"/>
          </w:tcPr>
          <w:p w:rsidR="00D614C3" w:rsidRPr="004F0209" w:rsidRDefault="00D614C3" w:rsidP="00A823C8">
            <w:pPr>
              <w:spacing w:before="30" w:after="30"/>
              <w:rPr>
                <w:rFonts w:ascii="Verdana" w:hAnsi="Verdana" w:cs="Verdana"/>
                <w:sz w:val="20"/>
                <w:szCs w:val="20"/>
              </w:rPr>
            </w:pPr>
            <w:r>
              <w:t>1</w:t>
            </w:r>
          </w:p>
        </w:tc>
      </w:tr>
      <w:tr w:rsidR="00D614C3" w:rsidRPr="00FA424E">
        <w:trPr>
          <w:trHeight w:val="420"/>
          <w:tblCellSpacing w:w="0" w:type="dxa"/>
          <w:jc w:val="center"/>
        </w:trPr>
        <w:tc>
          <w:tcPr>
            <w:tcW w:w="818" w:type="dxa"/>
          </w:tcPr>
          <w:p w:rsidR="00D614C3" w:rsidRPr="004F0209" w:rsidRDefault="00D614C3" w:rsidP="00A823C8">
            <w:pPr>
              <w:spacing w:before="30" w:after="30"/>
              <w:ind w:firstLine="0"/>
              <w:jc w:val="center"/>
              <w:rPr>
                <w:rFonts w:ascii="Verdana" w:hAnsi="Verdana" w:cs="Verdana"/>
                <w:sz w:val="20"/>
                <w:szCs w:val="20"/>
              </w:rPr>
            </w:pPr>
            <w:r>
              <w:rPr>
                <w:rFonts w:ascii="Verdana" w:hAnsi="Verdana" w:cs="Verdana"/>
                <w:sz w:val="20"/>
                <w:szCs w:val="20"/>
              </w:rPr>
              <w:t>6</w:t>
            </w:r>
          </w:p>
        </w:tc>
        <w:tc>
          <w:tcPr>
            <w:tcW w:w="4559" w:type="dxa"/>
          </w:tcPr>
          <w:p w:rsidR="00D614C3" w:rsidRPr="004F0209" w:rsidRDefault="00D614C3" w:rsidP="00A823C8">
            <w:pPr>
              <w:spacing w:before="30" w:after="30"/>
              <w:ind w:firstLine="0"/>
              <w:rPr>
                <w:rFonts w:ascii="Verdana" w:hAnsi="Verdana" w:cs="Verdana"/>
                <w:sz w:val="20"/>
                <w:szCs w:val="20"/>
              </w:rPr>
            </w:pPr>
            <w:r w:rsidRPr="004F0209">
              <w:t xml:space="preserve">Технология использования в обучении </w:t>
            </w:r>
          </w:p>
          <w:p w:rsidR="00D614C3" w:rsidRPr="004F0209" w:rsidRDefault="00D614C3" w:rsidP="00A823C8">
            <w:pPr>
              <w:spacing w:before="30" w:after="30"/>
              <w:ind w:firstLine="0"/>
              <w:rPr>
                <w:rFonts w:ascii="Verdana" w:hAnsi="Verdana" w:cs="Verdana"/>
                <w:sz w:val="20"/>
                <w:szCs w:val="20"/>
              </w:rPr>
            </w:pPr>
            <w:r w:rsidRPr="004F0209">
              <w:t xml:space="preserve"> игровых методов</w:t>
            </w:r>
          </w:p>
        </w:tc>
        <w:tc>
          <w:tcPr>
            <w:tcW w:w="1286" w:type="dxa"/>
          </w:tcPr>
          <w:p w:rsidR="00D614C3" w:rsidRPr="004F0209" w:rsidRDefault="00D614C3" w:rsidP="00A823C8">
            <w:pPr>
              <w:spacing w:before="30" w:after="30"/>
              <w:rPr>
                <w:rFonts w:ascii="Verdana" w:hAnsi="Verdana" w:cs="Verdana"/>
                <w:sz w:val="20"/>
                <w:szCs w:val="20"/>
              </w:rPr>
            </w:pPr>
            <w:r>
              <w:t>4</w:t>
            </w:r>
          </w:p>
        </w:tc>
        <w:tc>
          <w:tcPr>
            <w:tcW w:w="1222" w:type="dxa"/>
          </w:tcPr>
          <w:p w:rsidR="00D614C3" w:rsidRPr="004F0209" w:rsidRDefault="00D614C3" w:rsidP="00A823C8">
            <w:pPr>
              <w:spacing w:before="30" w:after="30"/>
              <w:rPr>
                <w:rFonts w:ascii="Verdana" w:hAnsi="Verdana" w:cs="Verdana"/>
                <w:sz w:val="20"/>
                <w:szCs w:val="20"/>
              </w:rPr>
            </w:pPr>
            <w:r>
              <w:t>2</w:t>
            </w:r>
          </w:p>
        </w:tc>
      </w:tr>
      <w:tr w:rsidR="00D614C3" w:rsidRPr="00FA424E">
        <w:trPr>
          <w:trHeight w:val="330"/>
          <w:tblCellSpacing w:w="0" w:type="dxa"/>
          <w:jc w:val="center"/>
        </w:trPr>
        <w:tc>
          <w:tcPr>
            <w:tcW w:w="818" w:type="dxa"/>
          </w:tcPr>
          <w:p w:rsidR="00D614C3" w:rsidRPr="004F0209" w:rsidRDefault="00D614C3" w:rsidP="00A823C8">
            <w:pPr>
              <w:spacing w:before="30" w:after="30"/>
              <w:ind w:firstLine="0"/>
              <w:jc w:val="center"/>
              <w:rPr>
                <w:rFonts w:ascii="Verdana" w:hAnsi="Verdana" w:cs="Verdana"/>
                <w:sz w:val="20"/>
                <w:szCs w:val="20"/>
              </w:rPr>
            </w:pPr>
            <w:r>
              <w:t>7</w:t>
            </w:r>
          </w:p>
        </w:tc>
        <w:tc>
          <w:tcPr>
            <w:tcW w:w="4559" w:type="dxa"/>
          </w:tcPr>
          <w:p w:rsidR="00D614C3" w:rsidRPr="004F0209" w:rsidRDefault="00D614C3" w:rsidP="00A823C8">
            <w:pPr>
              <w:spacing w:before="30" w:after="30"/>
              <w:ind w:firstLine="0"/>
              <w:rPr>
                <w:rFonts w:ascii="Verdana" w:hAnsi="Verdana" w:cs="Verdana"/>
                <w:sz w:val="20"/>
                <w:szCs w:val="20"/>
              </w:rPr>
            </w:pPr>
            <w:r w:rsidRPr="004F0209">
              <w:t>Обучение в сотрудничестве</w:t>
            </w:r>
          </w:p>
        </w:tc>
        <w:tc>
          <w:tcPr>
            <w:tcW w:w="1286" w:type="dxa"/>
          </w:tcPr>
          <w:p w:rsidR="00D614C3" w:rsidRPr="004F0209" w:rsidRDefault="00D614C3" w:rsidP="00A823C8">
            <w:pPr>
              <w:spacing w:before="30" w:after="30"/>
              <w:rPr>
                <w:rFonts w:ascii="Verdana" w:hAnsi="Verdana" w:cs="Verdana"/>
                <w:sz w:val="20"/>
                <w:szCs w:val="20"/>
              </w:rPr>
            </w:pPr>
            <w:r>
              <w:t>4</w:t>
            </w:r>
          </w:p>
        </w:tc>
        <w:tc>
          <w:tcPr>
            <w:tcW w:w="1222" w:type="dxa"/>
          </w:tcPr>
          <w:p w:rsidR="00D614C3" w:rsidRPr="004F0209" w:rsidRDefault="00D614C3" w:rsidP="00A823C8">
            <w:pPr>
              <w:spacing w:before="30" w:after="30"/>
              <w:rPr>
                <w:rFonts w:ascii="Verdana" w:hAnsi="Verdana" w:cs="Verdana"/>
                <w:sz w:val="20"/>
                <w:szCs w:val="20"/>
              </w:rPr>
            </w:pPr>
          </w:p>
        </w:tc>
      </w:tr>
      <w:tr w:rsidR="00D614C3" w:rsidRPr="00FA424E">
        <w:trPr>
          <w:trHeight w:val="420"/>
          <w:tblCellSpacing w:w="0" w:type="dxa"/>
          <w:jc w:val="center"/>
        </w:trPr>
        <w:tc>
          <w:tcPr>
            <w:tcW w:w="818" w:type="dxa"/>
          </w:tcPr>
          <w:p w:rsidR="00D614C3" w:rsidRPr="004F0209" w:rsidRDefault="00D614C3" w:rsidP="00A823C8">
            <w:pPr>
              <w:spacing w:before="30" w:after="30"/>
              <w:ind w:firstLine="0"/>
              <w:jc w:val="center"/>
              <w:rPr>
                <w:rFonts w:ascii="Verdana" w:hAnsi="Verdana" w:cs="Verdana"/>
                <w:sz w:val="20"/>
                <w:szCs w:val="20"/>
              </w:rPr>
            </w:pPr>
            <w:r>
              <w:t>8</w:t>
            </w:r>
          </w:p>
        </w:tc>
        <w:tc>
          <w:tcPr>
            <w:tcW w:w="4559" w:type="dxa"/>
          </w:tcPr>
          <w:p w:rsidR="00D614C3" w:rsidRPr="004F0209" w:rsidRDefault="00D614C3" w:rsidP="00A823C8">
            <w:pPr>
              <w:spacing w:before="30" w:after="30"/>
              <w:ind w:firstLine="0"/>
              <w:rPr>
                <w:rFonts w:ascii="Verdana" w:hAnsi="Verdana" w:cs="Verdana"/>
                <w:sz w:val="20"/>
                <w:szCs w:val="20"/>
              </w:rPr>
            </w:pPr>
            <w:r w:rsidRPr="004F0209">
              <w:t>Информационно - коммуникативная технология</w:t>
            </w:r>
          </w:p>
        </w:tc>
        <w:tc>
          <w:tcPr>
            <w:tcW w:w="1286" w:type="dxa"/>
          </w:tcPr>
          <w:p w:rsidR="00D614C3" w:rsidRPr="004F0209" w:rsidRDefault="00D614C3" w:rsidP="00A823C8">
            <w:pPr>
              <w:spacing w:before="30" w:after="30"/>
              <w:rPr>
                <w:rFonts w:ascii="Verdana" w:hAnsi="Verdana" w:cs="Verdana"/>
                <w:sz w:val="20"/>
                <w:szCs w:val="20"/>
              </w:rPr>
            </w:pPr>
            <w:r>
              <w:t>4</w:t>
            </w:r>
          </w:p>
        </w:tc>
        <w:tc>
          <w:tcPr>
            <w:tcW w:w="1222" w:type="dxa"/>
          </w:tcPr>
          <w:p w:rsidR="00D614C3" w:rsidRPr="004F0209" w:rsidRDefault="00D614C3" w:rsidP="00A823C8">
            <w:pPr>
              <w:spacing w:before="30" w:after="30"/>
              <w:rPr>
                <w:rFonts w:ascii="Verdana" w:hAnsi="Verdana" w:cs="Verdana"/>
                <w:sz w:val="20"/>
                <w:szCs w:val="20"/>
              </w:rPr>
            </w:pPr>
            <w:r w:rsidRPr="004F0209">
              <w:t>1</w:t>
            </w:r>
          </w:p>
        </w:tc>
      </w:tr>
      <w:tr w:rsidR="00D614C3" w:rsidRPr="00FA424E">
        <w:trPr>
          <w:trHeight w:val="465"/>
          <w:tblCellSpacing w:w="0" w:type="dxa"/>
          <w:jc w:val="center"/>
        </w:trPr>
        <w:tc>
          <w:tcPr>
            <w:tcW w:w="818" w:type="dxa"/>
          </w:tcPr>
          <w:p w:rsidR="00D614C3" w:rsidRPr="004F0209" w:rsidRDefault="00D614C3" w:rsidP="00A823C8">
            <w:pPr>
              <w:spacing w:before="30" w:after="30"/>
              <w:ind w:firstLine="0"/>
              <w:jc w:val="center"/>
              <w:rPr>
                <w:rFonts w:ascii="Verdana" w:hAnsi="Verdana" w:cs="Verdana"/>
                <w:sz w:val="20"/>
                <w:szCs w:val="20"/>
              </w:rPr>
            </w:pPr>
            <w:r>
              <w:t>9</w:t>
            </w:r>
          </w:p>
        </w:tc>
        <w:tc>
          <w:tcPr>
            <w:tcW w:w="4559" w:type="dxa"/>
          </w:tcPr>
          <w:p w:rsidR="00D614C3" w:rsidRPr="004F0209" w:rsidRDefault="00D614C3" w:rsidP="00A823C8">
            <w:pPr>
              <w:spacing w:before="30" w:after="30"/>
              <w:ind w:firstLine="0"/>
              <w:rPr>
                <w:rFonts w:ascii="Verdana" w:hAnsi="Verdana" w:cs="Verdana"/>
                <w:sz w:val="20"/>
                <w:szCs w:val="20"/>
              </w:rPr>
            </w:pPr>
            <w:r w:rsidRPr="004F0209">
              <w:t>Здорововьесберегающие технологии</w:t>
            </w:r>
          </w:p>
        </w:tc>
        <w:tc>
          <w:tcPr>
            <w:tcW w:w="1286" w:type="dxa"/>
          </w:tcPr>
          <w:p w:rsidR="00D614C3" w:rsidRPr="004F0209" w:rsidRDefault="00D614C3" w:rsidP="00A823C8">
            <w:pPr>
              <w:spacing w:before="30" w:after="30"/>
              <w:rPr>
                <w:rFonts w:ascii="Verdana" w:hAnsi="Verdana" w:cs="Verdana"/>
                <w:sz w:val="20"/>
                <w:szCs w:val="20"/>
              </w:rPr>
            </w:pPr>
            <w:r>
              <w:t>4</w:t>
            </w:r>
          </w:p>
        </w:tc>
        <w:tc>
          <w:tcPr>
            <w:tcW w:w="1222" w:type="dxa"/>
          </w:tcPr>
          <w:p w:rsidR="00D614C3" w:rsidRPr="004F0209" w:rsidRDefault="00D614C3" w:rsidP="00A823C8">
            <w:pPr>
              <w:spacing w:before="30" w:after="30"/>
              <w:rPr>
                <w:rFonts w:ascii="Verdana" w:hAnsi="Verdana" w:cs="Verdana"/>
                <w:sz w:val="20"/>
                <w:szCs w:val="20"/>
              </w:rPr>
            </w:pPr>
            <w:r>
              <w:t>2</w:t>
            </w:r>
          </w:p>
        </w:tc>
      </w:tr>
    </w:tbl>
    <w:p w:rsidR="00D614C3" w:rsidRPr="006B3206" w:rsidRDefault="00D614C3" w:rsidP="006B3206">
      <w:pPr>
        <w:pStyle w:val="BodyTextIndent"/>
        <w:ind w:left="0"/>
        <w:rPr>
          <w:color w:val="000000"/>
        </w:rPr>
      </w:pPr>
      <w:r w:rsidRPr="004F50FD">
        <w:t xml:space="preserve">                    </w:t>
      </w:r>
    </w:p>
    <w:p w:rsidR="00D614C3" w:rsidRDefault="00D614C3" w:rsidP="003B530A">
      <w:pPr>
        <w:pStyle w:val="ListParagraph"/>
        <w:numPr>
          <w:ilvl w:val="0"/>
          <w:numId w:val="44"/>
        </w:numPr>
        <w:rPr>
          <w:b/>
          <w:bCs/>
          <w:color w:val="FF0000"/>
          <w:sz w:val="28"/>
          <w:szCs w:val="28"/>
        </w:rPr>
      </w:pPr>
      <w:r>
        <w:rPr>
          <w:b/>
          <w:bCs/>
          <w:color w:val="FF0000"/>
          <w:sz w:val="28"/>
          <w:szCs w:val="28"/>
        </w:rPr>
        <w:t>модуль</w:t>
      </w:r>
    </w:p>
    <w:p w:rsidR="00D614C3" w:rsidRPr="00212441" w:rsidRDefault="00D614C3" w:rsidP="00212441">
      <w:pPr>
        <w:ind w:left="360" w:firstLine="0"/>
        <w:rPr>
          <w:b/>
          <w:bCs/>
          <w:color w:val="FF0000"/>
          <w:sz w:val="28"/>
          <w:szCs w:val="28"/>
        </w:rPr>
      </w:pPr>
    </w:p>
    <w:p w:rsidR="00D614C3" w:rsidRPr="00E23E02" w:rsidRDefault="00D614C3" w:rsidP="00212441">
      <w:pPr>
        <w:ind w:left="360" w:firstLine="0"/>
        <w:rPr>
          <w:b/>
          <w:bCs/>
          <w:color w:val="7030A0"/>
        </w:rPr>
      </w:pPr>
      <w:r w:rsidRPr="00E23E02">
        <w:rPr>
          <w:b/>
          <w:bCs/>
          <w:color w:val="7030A0"/>
        </w:rPr>
        <w:t>Воспитательная работа</w:t>
      </w:r>
    </w:p>
    <w:p w:rsidR="00D614C3" w:rsidRPr="00212441" w:rsidRDefault="00D614C3" w:rsidP="00306A8E">
      <w:pPr>
        <w:pStyle w:val="ListParagraph"/>
        <w:ind w:left="1069" w:firstLine="0"/>
        <w:rPr>
          <w:b/>
          <w:bCs/>
        </w:rPr>
      </w:pPr>
    </w:p>
    <w:p w:rsidR="00D614C3" w:rsidRPr="00E23E02" w:rsidRDefault="00D614C3" w:rsidP="00306A8E">
      <w:pPr>
        <w:ind w:firstLine="0"/>
        <w:jc w:val="center"/>
        <w:rPr>
          <w:b/>
          <w:bCs/>
          <w:color w:val="7030A0"/>
        </w:rPr>
      </w:pPr>
      <w:r w:rsidRPr="00E23E02">
        <w:rPr>
          <w:b/>
          <w:bCs/>
          <w:color w:val="7030A0"/>
        </w:rPr>
        <w:t>Формы сотрудничества с семьей.</w:t>
      </w:r>
    </w:p>
    <w:p w:rsidR="00D614C3" w:rsidRPr="00212441" w:rsidRDefault="00D614C3" w:rsidP="00306A8E">
      <w:pPr>
        <w:ind w:firstLine="0"/>
        <w:jc w:val="left"/>
        <w:rPr>
          <w:b/>
          <w:bCs/>
        </w:rPr>
      </w:pPr>
    </w:p>
    <w:p w:rsidR="00D614C3" w:rsidRPr="00212441" w:rsidRDefault="00D614C3" w:rsidP="00306A8E">
      <w:pPr>
        <w:ind w:firstLine="0"/>
        <w:jc w:val="left"/>
      </w:pPr>
      <w:r w:rsidRPr="00212441">
        <w:t>Одним из важных условий реализации образовательной программы ОУ является сотрудничество педагогов с семьей.</w:t>
      </w:r>
    </w:p>
    <w:p w:rsidR="00D614C3" w:rsidRPr="00212441" w:rsidRDefault="00D614C3" w:rsidP="00306A8E">
      <w:pPr>
        <w:ind w:firstLine="0"/>
        <w:jc w:val="left"/>
      </w:pPr>
      <w:r w:rsidRPr="00212441">
        <w:t>Дети, педагоги и родители (законные представители)-главные участники образовательного</w:t>
      </w:r>
      <w:r w:rsidRPr="00212441">
        <w:rPr>
          <w:b/>
          <w:bCs/>
        </w:rPr>
        <w:t xml:space="preserve"> </w:t>
      </w:r>
      <w:r w:rsidRPr="00212441">
        <w:t>процесса.</w:t>
      </w:r>
    </w:p>
    <w:p w:rsidR="00D614C3" w:rsidRPr="00212441" w:rsidRDefault="00D614C3" w:rsidP="00306A8E">
      <w:pPr>
        <w:ind w:firstLine="0"/>
        <w:jc w:val="left"/>
        <w:rPr>
          <w:b/>
          <w:bCs/>
        </w:rPr>
      </w:pPr>
    </w:p>
    <w:p w:rsidR="00D614C3" w:rsidRPr="00E23E02" w:rsidRDefault="00D614C3" w:rsidP="00306A8E">
      <w:pPr>
        <w:ind w:firstLine="0"/>
        <w:jc w:val="left"/>
        <w:rPr>
          <w:b/>
          <w:bCs/>
          <w:color w:val="7030A0"/>
        </w:rPr>
      </w:pPr>
      <w:r w:rsidRPr="00212441">
        <w:rPr>
          <w:b/>
          <w:bCs/>
        </w:rPr>
        <w:t xml:space="preserve">                                                  </w:t>
      </w:r>
      <w:r w:rsidRPr="00E23E02">
        <w:rPr>
          <w:b/>
          <w:bCs/>
          <w:color w:val="7030A0"/>
        </w:rPr>
        <w:t>Взаимодействия с  семьями  детей.</w:t>
      </w:r>
    </w:p>
    <w:p w:rsidR="00D614C3" w:rsidRPr="00212441" w:rsidRDefault="00D614C3" w:rsidP="00306A8E">
      <w:pPr>
        <w:ind w:firstLine="0"/>
        <w:jc w:val="left"/>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2407"/>
        <w:gridCol w:w="2407"/>
        <w:gridCol w:w="2407"/>
      </w:tblGrid>
      <w:tr w:rsidR="00D614C3" w:rsidRPr="00212441">
        <w:trPr>
          <w:trHeight w:val="2305"/>
        </w:trPr>
        <w:tc>
          <w:tcPr>
            <w:tcW w:w="2406" w:type="dxa"/>
          </w:tcPr>
          <w:p w:rsidR="00D614C3" w:rsidRPr="00212441" w:rsidRDefault="00D614C3" w:rsidP="007F6617">
            <w:pPr>
              <w:ind w:firstLine="0"/>
              <w:jc w:val="left"/>
            </w:pPr>
          </w:p>
          <w:p w:rsidR="00D614C3" w:rsidRPr="00212441" w:rsidRDefault="00D614C3" w:rsidP="007F6617">
            <w:pPr>
              <w:ind w:firstLine="0"/>
              <w:jc w:val="left"/>
            </w:pPr>
            <w:r w:rsidRPr="00212441">
              <w:t xml:space="preserve">Информационно-просвещенское </w:t>
            </w:r>
          </w:p>
          <w:p w:rsidR="00D614C3" w:rsidRPr="00212441" w:rsidRDefault="00D614C3" w:rsidP="007F6617">
            <w:pPr>
              <w:ind w:firstLine="0"/>
              <w:jc w:val="left"/>
            </w:pPr>
            <w:r w:rsidRPr="00212441">
              <w:t>обеспечение</w:t>
            </w:r>
          </w:p>
          <w:p w:rsidR="00D614C3" w:rsidRPr="00212441" w:rsidRDefault="00D614C3" w:rsidP="007F6617">
            <w:pPr>
              <w:ind w:firstLine="0"/>
              <w:jc w:val="left"/>
            </w:pPr>
            <w:r w:rsidRPr="00212441">
              <w:t>взаимодействия</w:t>
            </w:r>
          </w:p>
          <w:p w:rsidR="00D614C3" w:rsidRPr="00212441" w:rsidRDefault="00D614C3" w:rsidP="007F6617">
            <w:pPr>
              <w:ind w:firstLine="0"/>
              <w:jc w:val="left"/>
            </w:pPr>
          </w:p>
        </w:tc>
        <w:tc>
          <w:tcPr>
            <w:tcW w:w="2407" w:type="dxa"/>
          </w:tcPr>
          <w:p w:rsidR="00D614C3" w:rsidRPr="00212441" w:rsidRDefault="00D614C3" w:rsidP="007F6617">
            <w:pPr>
              <w:ind w:firstLine="0"/>
              <w:jc w:val="left"/>
            </w:pPr>
          </w:p>
          <w:p w:rsidR="00D614C3" w:rsidRPr="00212441" w:rsidRDefault="00D614C3" w:rsidP="007F6617">
            <w:pPr>
              <w:ind w:firstLine="0"/>
              <w:jc w:val="left"/>
            </w:pPr>
            <w:r w:rsidRPr="00212441">
              <w:t>Образование родителей</w:t>
            </w:r>
          </w:p>
        </w:tc>
        <w:tc>
          <w:tcPr>
            <w:tcW w:w="2407" w:type="dxa"/>
          </w:tcPr>
          <w:p w:rsidR="00D614C3" w:rsidRPr="00212441" w:rsidRDefault="00D614C3" w:rsidP="007F6617">
            <w:pPr>
              <w:ind w:firstLine="0"/>
              <w:jc w:val="left"/>
            </w:pPr>
          </w:p>
          <w:p w:rsidR="00D614C3" w:rsidRPr="00212441" w:rsidRDefault="00D614C3" w:rsidP="007F6617">
            <w:pPr>
              <w:ind w:firstLine="0"/>
              <w:jc w:val="left"/>
            </w:pPr>
            <w:r w:rsidRPr="00212441">
              <w:t>Родительский комитет</w:t>
            </w:r>
          </w:p>
        </w:tc>
        <w:tc>
          <w:tcPr>
            <w:tcW w:w="2407" w:type="dxa"/>
          </w:tcPr>
          <w:p w:rsidR="00D614C3" w:rsidRPr="00212441" w:rsidRDefault="00D614C3" w:rsidP="007F6617">
            <w:pPr>
              <w:ind w:firstLine="0"/>
              <w:jc w:val="left"/>
            </w:pPr>
          </w:p>
          <w:p w:rsidR="00D614C3" w:rsidRPr="00212441" w:rsidRDefault="00D614C3" w:rsidP="007F6617">
            <w:pPr>
              <w:ind w:firstLine="0"/>
              <w:jc w:val="left"/>
            </w:pPr>
            <w:r w:rsidRPr="00212441">
              <w:t>Совместная деятельность</w:t>
            </w:r>
          </w:p>
          <w:p w:rsidR="00D614C3" w:rsidRPr="00212441" w:rsidRDefault="00D614C3" w:rsidP="007F6617">
            <w:pPr>
              <w:ind w:firstLine="0"/>
              <w:jc w:val="left"/>
            </w:pPr>
            <w:r w:rsidRPr="00212441">
              <w:t>Педагогов и родителей (законных представителей с детьми)</w:t>
            </w:r>
          </w:p>
          <w:p w:rsidR="00D614C3" w:rsidRPr="00212441" w:rsidRDefault="00D614C3" w:rsidP="007F6617">
            <w:pPr>
              <w:ind w:firstLine="0"/>
              <w:jc w:val="left"/>
            </w:pPr>
          </w:p>
        </w:tc>
      </w:tr>
    </w:tbl>
    <w:p w:rsidR="00D614C3" w:rsidRPr="00212441" w:rsidRDefault="00D614C3" w:rsidP="00306A8E">
      <w:pPr>
        <w:ind w:firstLine="0"/>
        <w:jc w:val="lef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2407"/>
        <w:gridCol w:w="2407"/>
        <w:gridCol w:w="2407"/>
      </w:tblGrid>
      <w:tr w:rsidR="00D614C3" w:rsidRPr="00212441">
        <w:tc>
          <w:tcPr>
            <w:tcW w:w="2406" w:type="dxa"/>
          </w:tcPr>
          <w:p w:rsidR="00D614C3" w:rsidRPr="00212441" w:rsidRDefault="00D614C3" w:rsidP="007F6617">
            <w:pPr>
              <w:ind w:firstLine="0"/>
              <w:jc w:val="left"/>
            </w:pPr>
            <w:r w:rsidRPr="00212441">
              <w:t>-Анкетирование</w:t>
            </w:r>
          </w:p>
          <w:p w:rsidR="00D614C3" w:rsidRPr="00212441" w:rsidRDefault="00D614C3" w:rsidP="007F6617">
            <w:pPr>
              <w:ind w:firstLine="0"/>
              <w:jc w:val="left"/>
            </w:pPr>
            <w:r w:rsidRPr="00212441">
              <w:t>-Наглядные</w:t>
            </w:r>
          </w:p>
          <w:p w:rsidR="00D614C3" w:rsidRPr="00212441" w:rsidRDefault="00D614C3" w:rsidP="007F6617">
            <w:pPr>
              <w:ind w:firstLine="0"/>
              <w:jc w:val="left"/>
            </w:pPr>
            <w:r w:rsidRPr="00212441">
              <w:t>(сан.бюллетени, визитка групп)</w:t>
            </w:r>
          </w:p>
          <w:p w:rsidR="00D614C3" w:rsidRPr="00212441" w:rsidRDefault="00D614C3" w:rsidP="007F6617">
            <w:pPr>
              <w:ind w:firstLine="0"/>
              <w:jc w:val="left"/>
            </w:pPr>
            <w:r w:rsidRPr="00212441">
              <w:t>-Родительские</w:t>
            </w:r>
          </w:p>
          <w:p w:rsidR="00D614C3" w:rsidRPr="00212441" w:rsidRDefault="00D614C3" w:rsidP="007F6617">
            <w:pPr>
              <w:ind w:firstLine="0"/>
              <w:jc w:val="left"/>
            </w:pPr>
            <w:r w:rsidRPr="00212441">
              <w:t>Собрания</w:t>
            </w:r>
          </w:p>
          <w:p w:rsidR="00D614C3" w:rsidRPr="00212441" w:rsidRDefault="00D614C3" w:rsidP="00306A8E">
            <w:pPr>
              <w:ind w:firstLine="0"/>
              <w:jc w:val="left"/>
            </w:pPr>
            <w:r w:rsidRPr="00212441">
              <w:t>-Индивидуальные беседы.</w:t>
            </w:r>
          </w:p>
          <w:p w:rsidR="00D614C3" w:rsidRPr="00212441" w:rsidRDefault="00D614C3" w:rsidP="007F6617">
            <w:pPr>
              <w:ind w:firstLine="0"/>
              <w:jc w:val="left"/>
            </w:pPr>
            <w:r w:rsidRPr="00212441">
              <w:t>-Выставка</w:t>
            </w:r>
          </w:p>
          <w:p w:rsidR="00D614C3" w:rsidRPr="00212441" w:rsidRDefault="00D614C3" w:rsidP="007F6617">
            <w:pPr>
              <w:ind w:firstLine="0"/>
              <w:jc w:val="left"/>
            </w:pPr>
            <w:r w:rsidRPr="00212441">
              <w:t>-Посещение на дома</w:t>
            </w:r>
          </w:p>
          <w:p w:rsidR="00D614C3" w:rsidRPr="00212441" w:rsidRDefault="00D614C3" w:rsidP="007F6617">
            <w:pPr>
              <w:ind w:firstLine="0"/>
              <w:jc w:val="left"/>
            </w:pPr>
          </w:p>
        </w:tc>
        <w:tc>
          <w:tcPr>
            <w:tcW w:w="2407" w:type="dxa"/>
          </w:tcPr>
          <w:p w:rsidR="00D614C3" w:rsidRPr="00212441" w:rsidRDefault="00D614C3" w:rsidP="007F6617">
            <w:pPr>
              <w:ind w:firstLine="0"/>
              <w:jc w:val="left"/>
            </w:pPr>
            <w:r w:rsidRPr="00212441">
              <w:t>-Семинары</w:t>
            </w:r>
          </w:p>
          <w:p w:rsidR="00D614C3" w:rsidRPr="00212441" w:rsidRDefault="00D614C3" w:rsidP="007F6617">
            <w:pPr>
              <w:ind w:firstLine="0"/>
              <w:jc w:val="left"/>
            </w:pPr>
            <w:r w:rsidRPr="00212441">
              <w:t>-Беседы</w:t>
            </w:r>
          </w:p>
          <w:p w:rsidR="00D614C3" w:rsidRPr="00212441" w:rsidRDefault="00D614C3" w:rsidP="007F6617">
            <w:pPr>
              <w:ind w:firstLine="0"/>
              <w:jc w:val="left"/>
            </w:pPr>
            <w:r w:rsidRPr="00212441">
              <w:t>-Практические занятия</w:t>
            </w:r>
          </w:p>
          <w:p w:rsidR="00D614C3" w:rsidRPr="00212441" w:rsidRDefault="00D614C3" w:rsidP="007F6617">
            <w:pPr>
              <w:ind w:firstLine="0"/>
              <w:jc w:val="left"/>
            </w:pPr>
            <w:r w:rsidRPr="00212441">
              <w:t>-Консультации</w:t>
            </w:r>
          </w:p>
          <w:p w:rsidR="00D614C3" w:rsidRPr="00212441" w:rsidRDefault="00D614C3" w:rsidP="007F6617">
            <w:pPr>
              <w:ind w:firstLine="0"/>
              <w:jc w:val="left"/>
            </w:pPr>
            <w:r w:rsidRPr="00212441">
              <w:t>специалистов по вопросам родителей</w:t>
            </w:r>
          </w:p>
        </w:tc>
        <w:tc>
          <w:tcPr>
            <w:tcW w:w="2407" w:type="dxa"/>
          </w:tcPr>
          <w:p w:rsidR="00D614C3" w:rsidRPr="00212441" w:rsidRDefault="00D614C3" w:rsidP="007F6617">
            <w:pPr>
              <w:ind w:firstLine="0"/>
              <w:jc w:val="left"/>
            </w:pPr>
            <w:r w:rsidRPr="00212441">
              <w:t>-Совместная работа с ОУ по реализации программ</w:t>
            </w:r>
          </w:p>
          <w:p w:rsidR="00D614C3" w:rsidRPr="00212441" w:rsidRDefault="00D614C3" w:rsidP="007F6617">
            <w:pPr>
              <w:ind w:firstLine="0"/>
              <w:jc w:val="left"/>
            </w:pPr>
            <w:r w:rsidRPr="00212441">
              <w:t>-Социализации детей</w:t>
            </w:r>
          </w:p>
          <w:p w:rsidR="00D614C3" w:rsidRPr="00212441" w:rsidRDefault="00D614C3" w:rsidP="007F6617">
            <w:pPr>
              <w:ind w:firstLine="0"/>
              <w:jc w:val="left"/>
            </w:pPr>
            <w:r w:rsidRPr="00212441">
              <w:t>-Оказание посильной помощи в материально-техническом оснащении ОУ</w:t>
            </w:r>
          </w:p>
          <w:p w:rsidR="00D614C3" w:rsidRPr="00212441" w:rsidRDefault="00D614C3" w:rsidP="007F6617">
            <w:pPr>
              <w:ind w:firstLine="0"/>
              <w:jc w:val="left"/>
            </w:pPr>
            <w:r w:rsidRPr="00212441">
              <w:t>-Участие в организации</w:t>
            </w:r>
          </w:p>
          <w:p w:rsidR="00D614C3" w:rsidRPr="00212441" w:rsidRDefault="00D614C3" w:rsidP="007F6617">
            <w:pPr>
              <w:ind w:firstLine="0"/>
              <w:jc w:val="left"/>
            </w:pPr>
            <w:r w:rsidRPr="00212441">
              <w:t>мероприятий</w:t>
            </w:r>
          </w:p>
        </w:tc>
        <w:tc>
          <w:tcPr>
            <w:tcW w:w="2407" w:type="dxa"/>
          </w:tcPr>
          <w:p w:rsidR="00D614C3" w:rsidRPr="00212441" w:rsidRDefault="00D614C3" w:rsidP="007F6617">
            <w:pPr>
              <w:ind w:firstLine="0"/>
              <w:jc w:val="left"/>
            </w:pPr>
            <w:r w:rsidRPr="00212441">
              <w:t>-Акции</w:t>
            </w:r>
          </w:p>
          <w:p w:rsidR="00D614C3" w:rsidRPr="00212441" w:rsidRDefault="00D614C3" w:rsidP="007F6617">
            <w:pPr>
              <w:ind w:firstLine="0"/>
              <w:jc w:val="left"/>
            </w:pPr>
            <w:r w:rsidRPr="00212441">
              <w:t>-Праздники и развлечении</w:t>
            </w:r>
          </w:p>
          <w:p w:rsidR="00D614C3" w:rsidRPr="00212441" w:rsidRDefault="00D614C3" w:rsidP="007F6617">
            <w:pPr>
              <w:ind w:firstLine="0"/>
              <w:jc w:val="left"/>
            </w:pPr>
            <w:r w:rsidRPr="00212441">
              <w:t>-Конкурсы</w:t>
            </w:r>
          </w:p>
          <w:p w:rsidR="00D614C3" w:rsidRPr="00212441" w:rsidRDefault="00D614C3" w:rsidP="007F6617">
            <w:pPr>
              <w:ind w:firstLine="0"/>
              <w:jc w:val="left"/>
            </w:pPr>
            <w:r w:rsidRPr="00212441">
              <w:t>-Дни открытых дверей</w:t>
            </w:r>
          </w:p>
        </w:tc>
      </w:tr>
    </w:tbl>
    <w:p w:rsidR="00D614C3" w:rsidRPr="00212441" w:rsidRDefault="00D614C3" w:rsidP="00306A8E">
      <w:pPr>
        <w:ind w:firstLine="0"/>
        <w:jc w:val="left"/>
        <w:rPr>
          <w:b/>
          <w:bCs/>
        </w:rPr>
      </w:pPr>
    </w:p>
    <w:p w:rsidR="00D614C3" w:rsidRPr="00212441" w:rsidRDefault="00D614C3" w:rsidP="00306A8E">
      <w:pPr>
        <w:ind w:firstLine="0"/>
        <w:jc w:val="left"/>
        <w:rPr>
          <w:b/>
          <w:bCs/>
        </w:rPr>
      </w:pPr>
    </w:p>
    <w:p w:rsidR="00D614C3" w:rsidRPr="00BD1080" w:rsidRDefault="00D614C3" w:rsidP="00306A8E">
      <w:pPr>
        <w:ind w:firstLine="0"/>
        <w:jc w:val="left"/>
        <w:rPr>
          <w:b/>
          <w:bCs/>
          <w:color w:val="7030A0"/>
        </w:rPr>
      </w:pPr>
      <w:r w:rsidRPr="00212441">
        <w:rPr>
          <w:b/>
          <w:bCs/>
        </w:rPr>
        <w:t xml:space="preserve">                                                    </w:t>
      </w:r>
      <w:r w:rsidRPr="00BD1080">
        <w:rPr>
          <w:b/>
          <w:bCs/>
          <w:color w:val="7030A0"/>
        </w:rPr>
        <w:t xml:space="preserve">            Работа с родителями</w:t>
      </w:r>
    </w:p>
    <w:p w:rsidR="00D614C3" w:rsidRPr="00212441" w:rsidRDefault="00D614C3" w:rsidP="00306A8E">
      <w:pPr>
        <w:ind w:firstLine="0"/>
        <w:jc w:val="left"/>
        <w:rPr>
          <w:b/>
          <w:bCs/>
        </w:rPr>
      </w:pPr>
    </w:p>
    <w:p w:rsidR="00D614C3" w:rsidRPr="00212441" w:rsidRDefault="00D614C3" w:rsidP="00306A8E">
      <w:pPr>
        <w:ind w:firstLine="0"/>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4477"/>
        <w:gridCol w:w="2407"/>
        <w:gridCol w:w="2407"/>
      </w:tblGrid>
      <w:tr w:rsidR="00D614C3" w:rsidRPr="00212441">
        <w:tc>
          <w:tcPr>
            <w:tcW w:w="336" w:type="dxa"/>
          </w:tcPr>
          <w:p w:rsidR="00D614C3" w:rsidRPr="00212441" w:rsidRDefault="00D614C3" w:rsidP="007F6617">
            <w:pPr>
              <w:ind w:firstLine="0"/>
              <w:jc w:val="center"/>
            </w:pPr>
            <w:r w:rsidRPr="00212441">
              <w:t>%</w:t>
            </w:r>
          </w:p>
        </w:tc>
        <w:tc>
          <w:tcPr>
            <w:tcW w:w="4477" w:type="dxa"/>
          </w:tcPr>
          <w:p w:rsidR="00D614C3" w:rsidRPr="00212441" w:rsidRDefault="00D614C3" w:rsidP="007F6617">
            <w:pPr>
              <w:ind w:firstLine="0"/>
              <w:jc w:val="center"/>
            </w:pPr>
            <w:r w:rsidRPr="00212441">
              <w:t xml:space="preserve">Мероприятия </w:t>
            </w:r>
          </w:p>
        </w:tc>
        <w:tc>
          <w:tcPr>
            <w:tcW w:w="2407" w:type="dxa"/>
          </w:tcPr>
          <w:p w:rsidR="00D614C3" w:rsidRPr="00212441" w:rsidRDefault="00D614C3" w:rsidP="007F6617">
            <w:pPr>
              <w:ind w:firstLine="0"/>
              <w:jc w:val="center"/>
            </w:pPr>
            <w:r w:rsidRPr="00212441">
              <w:t xml:space="preserve">Срок </w:t>
            </w:r>
          </w:p>
        </w:tc>
        <w:tc>
          <w:tcPr>
            <w:tcW w:w="2407" w:type="dxa"/>
          </w:tcPr>
          <w:p w:rsidR="00D614C3" w:rsidRPr="00212441" w:rsidRDefault="00D614C3" w:rsidP="007F6617">
            <w:pPr>
              <w:ind w:firstLine="0"/>
              <w:jc w:val="center"/>
            </w:pPr>
            <w:r w:rsidRPr="00212441">
              <w:t xml:space="preserve">Ответственные </w:t>
            </w:r>
          </w:p>
        </w:tc>
      </w:tr>
      <w:tr w:rsidR="00D614C3" w:rsidRPr="00212441">
        <w:tc>
          <w:tcPr>
            <w:tcW w:w="336" w:type="dxa"/>
          </w:tcPr>
          <w:p w:rsidR="00D614C3" w:rsidRPr="00212441" w:rsidRDefault="00D614C3" w:rsidP="007F6617">
            <w:pPr>
              <w:ind w:firstLine="0"/>
              <w:jc w:val="center"/>
            </w:pPr>
            <w:r w:rsidRPr="00212441">
              <w:t>1</w:t>
            </w:r>
          </w:p>
        </w:tc>
        <w:tc>
          <w:tcPr>
            <w:tcW w:w="4477" w:type="dxa"/>
          </w:tcPr>
          <w:p w:rsidR="00D614C3" w:rsidRPr="00212441" w:rsidRDefault="00D614C3" w:rsidP="007F6617">
            <w:pPr>
              <w:numPr>
                <w:ilvl w:val="0"/>
                <w:numId w:val="7"/>
              </w:numPr>
              <w:jc w:val="left"/>
            </w:pPr>
            <w:r w:rsidRPr="00212441">
              <w:t>Анкетирование родителей</w:t>
            </w:r>
          </w:p>
          <w:p w:rsidR="00D614C3" w:rsidRPr="00212441" w:rsidRDefault="00D614C3" w:rsidP="007F6617">
            <w:pPr>
              <w:numPr>
                <w:ilvl w:val="0"/>
                <w:numId w:val="7"/>
              </w:numPr>
              <w:jc w:val="left"/>
            </w:pPr>
            <w:r w:rsidRPr="00212441">
              <w:t>Родительские собрания в классах, группах</w:t>
            </w:r>
          </w:p>
          <w:p w:rsidR="00D614C3" w:rsidRPr="00212441" w:rsidRDefault="00D614C3" w:rsidP="007F6617">
            <w:pPr>
              <w:numPr>
                <w:ilvl w:val="0"/>
                <w:numId w:val="7"/>
              </w:numPr>
              <w:jc w:val="left"/>
            </w:pPr>
            <w:r w:rsidRPr="00212441">
              <w:t xml:space="preserve">Общее родительское собрание </w:t>
            </w:r>
          </w:p>
          <w:p w:rsidR="00D614C3" w:rsidRPr="00212441" w:rsidRDefault="00D614C3" w:rsidP="00306A8E">
            <w:pPr>
              <w:numPr>
                <w:ilvl w:val="0"/>
                <w:numId w:val="7"/>
              </w:numPr>
            </w:pPr>
            <w:r w:rsidRPr="00212441">
              <w:t>Конкурс для матерей посвященный к Дню матери</w:t>
            </w:r>
          </w:p>
        </w:tc>
        <w:tc>
          <w:tcPr>
            <w:tcW w:w="2407" w:type="dxa"/>
          </w:tcPr>
          <w:p w:rsidR="00D614C3" w:rsidRPr="00212441" w:rsidRDefault="00D614C3" w:rsidP="007F6617">
            <w:pPr>
              <w:ind w:firstLine="0"/>
              <w:jc w:val="center"/>
            </w:pPr>
            <w:r w:rsidRPr="00212441">
              <w:t>Сентябрь</w:t>
            </w:r>
          </w:p>
          <w:p w:rsidR="00D614C3" w:rsidRPr="00212441" w:rsidRDefault="00D614C3" w:rsidP="007F6617">
            <w:pPr>
              <w:ind w:firstLine="0"/>
              <w:jc w:val="center"/>
            </w:pPr>
            <w:r w:rsidRPr="00212441">
              <w:t xml:space="preserve">Октябрь </w:t>
            </w:r>
          </w:p>
        </w:tc>
        <w:tc>
          <w:tcPr>
            <w:tcW w:w="2407" w:type="dxa"/>
          </w:tcPr>
          <w:p w:rsidR="00D614C3" w:rsidRPr="00212441" w:rsidRDefault="00D614C3" w:rsidP="00306A8E">
            <w:pPr>
              <w:ind w:firstLine="0"/>
            </w:pPr>
            <w:r w:rsidRPr="00212441">
              <w:t>Классные руководители</w:t>
            </w:r>
          </w:p>
          <w:p w:rsidR="00D614C3" w:rsidRPr="00212441" w:rsidRDefault="00D614C3" w:rsidP="00306A8E">
            <w:pPr>
              <w:ind w:firstLine="0"/>
            </w:pPr>
            <w:r w:rsidRPr="00212441">
              <w:t xml:space="preserve">Воспитатели </w:t>
            </w:r>
          </w:p>
          <w:p w:rsidR="00D614C3" w:rsidRPr="00212441" w:rsidRDefault="00D614C3" w:rsidP="007F6617">
            <w:pPr>
              <w:ind w:firstLine="0"/>
              <w:jc w:val="center"/>
            </w:pPr>
          </w:p>
        </w:tc>
      </w:tr>
      <w:tr w:rsidR="00D614C3" w:rsidRPr="00212441">
        <w:tc>
          <w:tcPr>
            <w:tcW w:w="336" w:type="dxa"/>
          </w:tcPr>
          <w:p w:rsidR="00D614C3" w:rsidRPr="00212441" w:rsidRDefault="00D614C3" w:rsidP="007F6617">
            <w:pPr>
              <w:ind w:firstLine="0"/>
              <w:jc w:val="center"/>
            </w:pPr>
            <w:r w:rsidRPr="00212441">
              <w:t>2</w:t>
            </w:r>
          </w:p>
        </w:tc>
        <w:tc>
          <w:tcPr>
            <w:tcW w:w="4477" w:type="dxa"/>
          </w:tcPr>
          <w:p w:rsidR="00D614C3" w:rsidRPr="00212441" w:rsidRDefault="00D614C3" w:rsidP="007F6617">
            <w:pPr>
              <w:numPr>
                <w:ilvl w:val="0"/>
                <w:numId w:val="8"/>
              </w:numPr>
              <w:jc w:val="left"/>
            </w:pPr>
            <w:r w:rsidRPr="00212441">
              <w:t>Помощь родители транспортом при перевозке продуктов</w:t>
            </w:r>
          </w:p>
          <w:p w:rsidR="00D614C3" w:rsidRPr="00212441" w:rsidRDefault="00D614C3" w:rsidP="007F6617">
            <w:pPr>
              <w:numPr>
                <w:ilvl w:val="0"/>
                <w:numId w:val="8"/>
              </w:numPr>
              <w:jc w:val="left"/>
            </w:pPr>
            <w:r w:rsidRPr="00212441">
              <w:t>консультации для родителей</w:t>
            </w:r>
          </w:p>
          <w:p w:rsidR="00D614C3" w:rsidRPr="00212441" w:rsidRDefault="00D614C3" w:rsidP="007F6617">
            <w:pPr>
              <w:numPr>
                <w:ilvl w:val="0"/>
                <w:numId w:val="8"/>
              </w:numPr>
              <w:jc w:val="left"/>
            </w:pPr>
            <w:r w:rsidRPr="00212441">
              <w:t>Лекции для родителей по планам педагогов</w:t>
            </w:r>
          </w:p>
          <w:p w:rsidR="00D614C3" w:rsidRPr="00212441" w:rsidRDefault="00D614C3" w:rsidP="007F6617">
            <w:pPr>
              <w:ind w:firstLine="0"/>
              <w:jc w:val="center"/>
            </w:pPr>
          </w:p>
        </w:tc>
        <w:tc>
          <w:tcPr>
            <w:tcW w:w="2407" w:type="dxa"/>
          </w:tcPr>
          <w:p w:rsidR="00D614C3" w:rsidRPr="00212441" w:rsidRDefault="00D614C3" w:rsidP="007F6617">
            <w:pPr>
              <w:ind w:firstLine="0"/>
              <w:jc w:val="center"/>
            </w:pPr>
            <w:r w:rsidRPr="00212441">
              <w:t xml:space="preserve">Ноябрь </w:t>
            </w:r>
          </w:p>
        </w:tc>
        <w:tc>
          <w:tcPr>
            <w:tcW w:w="2407" w:type="dxa"/>
          </w:tcPr>
          <w:p w:rsidR="00D614C3" w:rsidRPr="00212441" w:rsidRDefault="00D614C3" w:rsidP="00306A8E">
            <w:pPr>
              <w:ind w:firstLine="0"/>
            </w:pPr>
            <w:r w:rsidRPr="00212441">
              <w:t>Классные руководители</w:t>
            </w:r>
          </w:p>
          <w:p w:rsidR="00D614C3" w:rsidRPr="00212441" w:rsidRDefault="00D614C3" w:rsidP="00306A8E">
            <w:pPr>
              <w:ind w:firstLine="0"/>
            </w:pPr>
            <w:r w:rsidRPr="00212441">
              <w:t xml:space="preserve">Воспитатели </w:t>
            </w:r>
          </w:p>
          <w:p w:rsidR="00D614C3" w:rsidRPr="00212441" w:rsidRDefault="00D614C3" w:rsidP="007F6617">
            <w:pPr>
              <w:ind w:firstLine="0"/>
              <w:jc w:val="center"/>
            </w:pPr>
          </w:p>
        </w:tc>
      </w:tr>
      <w:tr w:rsidR="00D614C3" w:rsidRPr="00212441">
        <w:tc>
          <w:tcPr>
            <w:tcW w:w="336" w:type="dxa"/>
          </w:tcPr>
          <w:p w:rsidR="00D614C3" w:rsidRPr="00212441" w:rsidRDefault="00D614C3" w:rsidP="007F6617">
            <w:pPr>
              <w:ind w:firstLine="0"/>
              <w:jc w:val="center"/>
            </w:pPr>
            <w:r w:rsidRPr="00212441">
              <w:t>3</w:t>
            </w:r>
          </w:p>
        </w:tc>
        <w:tc>
          <w:tcPr>
            <w:tcW w:w="4477" w:type="dxa"/>
          </w:tcPr>
          <w:p w:rsidR="00D614C3" w:rsidRPr="00212441" w:rsidRDefault="00D614C3" w:rsidP="007F6617">
            <w:pPr>
              <w:numPr>
                <w:ilvl w:val="0"/>
                <w:numId w:val="9"/>
              </w:numPr>
              <w:jc w:val="left"/>
            </w:pPr>
            <w:r w:rsidRPr="00212441">
              <w:t>Оформление участка ОУ, изготовление фигур из снега и льда.</w:t>
            </w:r>
          </w:p>
          <w:p w:rsidR="00D614C3" w:rsidRPr="00212441" w:rsidRDefault="00D614C3" w:rsidP="007F6617">
            <w:pPr>
              <w:numPr>
                <w:ilvl w:val="0"/>
                <w:numId w:val="9"/>
              </w:numPr>
              <w:jc w:val="left"/>
            </w:pPr>
            <w:r w:rsidRPr="00212441">
              <w:t>Шитье маскарадов и костюмов к новогоднему утреннику</w:t>
            </w:r>
          </w:p>
          <w:p w:rsidR="00D614C3" w:rsidRPr="00212441" w:rsidRDefault="00D614C3" w:rsidP="007F6617">
            <w:pPr>
              <w:numPr>
                <w:ilvl w:val="0"/>
                <w:numId w:val="9"/>
              </w:numPr>
              <w:jc w:val="left"/>
            </w:pPr>
            <w:r w:rsidRPr="00212441">
              <w:t>Участие на выставке «Новогодние фантазии» поделки изготовленные ребенка с родителем.</w:t>
            </w:r>
          </w:p>
          <w:p w:rsidR="00D614C3" w:rsidRPr="00212441" w:rsidRDefault="00D614C3" w:rsidP="007F6617">
            <w:pPr>
              <w:numPr>
                <w:ilvl w:val="0"/>
                <w:numId w:val="9"/>
              </w:numPr>
              <w:jc w:val="left"/>
            </w:pPr>
            <w:r w:rsidRPr="00212441">
              <w:t>Покупка новогодних подарков</w:t>
            </w:r>
          </w:p>
        </w:tc>
        <w:tc>
          <w:tcPr>
            <w:tcW w:w="2407" w:type="dxa"/>
          </w:tcPr>
          <w:p w:rsidR="00D614C3" w:rsidRPr="00212441" w:rsidRDefault="00D614C3" w:rsidP="007F6617">
            <w:pPr>
              <w:ind w:firstLine="0"/>
              <w:jc w:val="center"/>
            </w:pPr>
            <w:r w:rsidRPr="00212441">
              <w:t xml:space="preserve">Декабрь </w:t>
            </w:r>
          </w:p>
        </w:tc>
        <w:tc>
          <w:tcPr>
            <w:tcW w:w="2407" w:type="dxa"/>
          </w:tcPr>
          <w:p w:rsidR="00D614C3" w:rsidRPr="00212441" w:rsidRDefault="00D614C3" w:rsidP="00306A8E">
            <w:pPr>
              <w:ind w:firstLine="0"/>
            </w:pPr>
            <w:r w:rsidRPr="00212441">
              <w:t>Классные руководители</w:t>
            </w:r>
          </w:p>
          <w:p w:rsidR="00D614C3" w:rsidRPr="00212441" w:rsidRDefault="00D614C3" w:rsidP="00306A8E">
            <w:pPr>
              <w:ind w:firstLine="0"/>
            </w:pPr>
            <w:r w:rsidRPr="00212441">
              <w:t xml:space="preserve">Воспитатели </w:t>
            </w:r>
          </w:p>
          <w:p w:rsidR="00D614C3" w:rsidRPr="00212441" w:rsidRDefault="00D614C3" w:rsidP="007F6617">
            <w:pPr>
              <w:ind w:firstLine="0"/>
              <w:jc w:val="center"/>
            </w:pPr>
          </w:p>
        </w:tc>
      </w:tr>
      <w:tr w:rsidR="00D614C3" w:rsidRPr="00212441">
        <w:tc>
          <w:tcPr>
            <w:tcW w:w="336" w:type="dxa"/>
          </w:tcPr>
          <w:p w:rsidR="00D614C3" w:rsidRPr="00212441" w:rsidRDefault="00D614C3" w:rsidP="007F6617">
            <w:pPr>
              <w:ind w:firstLine="0"/>
              <w:jc w:val="center"/>
            </w:pPr>
            <w:r w:rsidRPr="00212441">
              <w:t>4</w:t>
            </w:r>
          </w:p>
        </w:tc>
        <w:tc>
          <w:tcPr>
            <w:tcW w:w="4477" w:type="dxa"/>
          </w:tcPr>
          <w:p w:rsidR="00D614C3" w:rsidRPr="00212441" w:rsidRDefault="00D614C3" w:rsidP="007F6617">
            <w:pPr>
              <w:numPr>
                <w:ilvl w:val="0"/>
                <w:numId w:val="10"/>
              </w:numPr>
              <w:jc w:val="left"/>
            </w:pPr>
            <w:r w:rsidRPr="00212441">
              <w:t xml:space="preserve">Выставка поделок и защита проектов для родителей </w:t>
            </w:r>
          </w:p>
          <w:p w:rsidR="00D614C3" w:rsidRPr="00212441" w:rsidRDefault="00D614C3" w:rsidP="007F6617">
            <w:pPr>
              <w:numPr>
                <w:ilvl w:val="0"/>
                <w:numId w:val="10"/>
              </w:numPr>
              <w:jc w:val="left"/>
            </w:pPr>
            <w:r w:rsidRPr="00212441">
              <w:t>Конкурс планшетов и проектов «Теруттэрбититтэн бэриллибит талааннар»</w:t>
            </w:r>
          </w:p>
        </w:tc>
        <w:tc>
          <w:tcPr>
            <w:tcW w:w="2407" w:type="dxa"/>
          </w:tcPr>
          <w:p w:rsidR="00D614C3" w:rsidRPr="00212441" w:rsidRDefault="00D614C3" w:rsidP="007F6617">
            <w:pPr>
              <w:ind w:firstLine="0"/>
              <w:jc w:val="center"/>
            </w:pPr>
            <w:r w:rsidRPr="00212441">
              <w:t>Январь</w:t>
            </w:r>
          </w:p>
        </w:tc>
        <w:tc>
          <w:tcPr>
            <w:tcW w:w="2407" w:type="dxa"/>
          </w:tcPr>
          <w:p w:rsidR="00D614C3" w:rsidRPr="00212441" w:rsidRDefault="00D614C3" w:rsidP="00306A8E">
            <w:pPr>
              <w:ind w:firstLine="0"/>
            </w:pPr>
            <w:r w:rsidRPr="00212441">
              <w:t>Классные руководители</w:t>
            </w:r>
          </w:p>
          <w:p w:rsidR="00D614C3" w:rsidRPr="00212441" w:rsidRDefault="00D614C3" w:rsidP="00306A8E">
            <w:pPr>
              <w:ind w:firstLine="0"/>
            </w:pPr>
            <w:r w:rsidRPr="00212441">
              <w:t xml:space="preserve">Воспитатели </w:t>
            </w:r>
          </w:p>
          <w:p w:rsidR="00D614C3" w:rsidRPr="00212441" w:rsidRDefault="00D614C3" w:rsidP="007F6617">
            <w:pPr>
              <w:ind w:firstLine="0"/>
              <w:jc w:val="center"/>
            </w:pPr>
          </w:p>
        </w:tc>
      </w:tr>
      <w:tr w:rsidR="00D614C3" w:rsidRPr="00212441">
        <w:tc>
          <w:tcPr>
            <w:tcW w:w="336" w:type="dxa"/>
          </w:tcPr>
          <w:p w:rsidR="00D614C3" w:rsidRPr="00212441" w:rsidRDefault="00D614C3" w:rsidP="007F6617">
            <w:pPr>
              <w:ind w:firstLine="0"/>
              <w:jc w:val="center"/>
            </w:pPr>
            <w:r w:rsidRPr="00212441">
              <w:t>5</w:t>
            </w:r>
          </w:p>
        </w:tc>
        <w:tc>
          <w:tcPr>
            <w:tcW w:w="4477" w:type="dxa"/>
          </w:tcPr>
          <w:p w:rsidR="00D614C3" w:rsidRPr="00212441" w:rsidRDefault="00D614C3" w:rsidP="007F6617">
            <w:pPr>
              <w:numPr>
                <w:ilvl w:val="0"/>
                <w:numId w:val="11"/>
              </w:numPr>
              <w:jc w:val="left"/>
            </w:pPr>
            <w:r w:rsidRPr="00212441">
              <w:t xml:space="preserve">«Роль семьи в воспитании будущего гражданина Отечества» </w:t>
            </w:r>
          </w:p>
          <w:p w:rsidR="00D614C3" w:rsidRPr="00212441" w:rsidRDefault="00D614C3" w:rsidP="007F6617">
            <w:pPr>
              <w:numPr>
                <w:ilvl w:val="0"/>
                <w:numId w:val="11"/>
              </w:numPr>
              <w:jc w:val="left"/>
            </w:pPr>
            <w:r w:rsidRPr="00212441">
              <w:t>«Урун Уолан» развлечение для детей и родителей по классам,  подг. группы.</w:t>
            </w:r>
          </w:p>
          <w:p w:rsidR="00D614C3" w:rsidRPr="00212441" w:rsidRDefault="00D614C3" w:rsidP="007F6617">
            <w:pPr>
              <w:numPr>
                <w:ilvl w:val="0"/>
                <w:numId w:val="11"/>
              </w:numPr>
              <w:jc w:val="left"/>
            </w:pPr>
            <w:r w:rsidRPr="00212441">
              <w:t>Защирта проектов «Мин а5абынаан»</w:t>
            </w:r>
          </w:p>
          <w:p w:rsidR="00D614C3" w:rsidRPr="00212441" w:rsidRDefault="00D614C3" w:rsidP="007F6617">
            <w:pPr>
              <w:numPr>
                <w:ilvl w:val="0"/>
                <w:numId w:val="11"/>
              </w:numPr>
              <w:jc w:val="left"/>
            </w:pPr>
          </w:p>
        </w:tc>
        <w:tc>
          <w:tcPr>
            <w:tcW w:w="2407" w:type="dxa"/>
          </w:tcPr>
          <w:p w:rsidR="00D614C3" w:rsidRPr="00212441" w:rsidRDefault="00D614C3" w:rsidP="007F6617">
            <w:pPr>
              <w:ind w:firstLine="0"/>
              <w:jc w:val="center"/>
            </w:pPr>
            <w:r w:rsidRPr="00212441">
              <w:t>Февраль</w:t>
            </w:r>
          </w:p>
        </w:tc>
        <w:tc>
          <w:tcPr>
            <w:tcW w:w="2407" w:type="dxa"/>
          </w:tcPr>
          <w:p w:rsidR="00D614C3" w:rsidRPr="00212441" w:rsidRDefault="00D614C3" w:rsidP="00306A8E">
            <w:pPr>
              <w:ind w:firstLine="0"/>
            </w:pPr>
            <w:r w:rsidRPr="00212441">
              <w:t>Классные руководители</w:t>
            </w:r>
          </w:p>
          <w:p w:rsidR="00D614C3" w:rsidRPr="00212441" w:rsidRDefault="00D614C3" w:rsidP="00306A8E">
            <w:pPr>
              <w:ind w:firstLine="0"/>
            </w:pPr>
            <w:r w:rsidRPr="00212441">
              <w:t xml:space="preserve">Воспитатели </w:t>
            </w:r>
          </w:p>
          <w:p w:rsidR="00D614C3" w:rsidRPr="00212441" w:rsidRDefault="00D614C3" w:rsidP="007F6617">
            <w:pPr>
              <w:ind w:firstLine="0"/>
              <w:jc w:val="center"/>
            </w:pPr>
          </w:p>
        </w:tc>
      </w:tr>
      <w:tr w:rsidR="00D614C3" w:rsidRPr="00212441">
        <w:tc>
          <w:tcPr>
            <w:tcW w:w="336" w:type="dxa"/>
          </w:tcPr>
          <w:p w:rsidR="00D614C3" w:rsidRPr="00212441" w:rsidRDefault="00D614C3" w:rsidP="007F6617">
            <w:pPr>
              <w:ind w:firstLine="0"/>
              <w:jc w:val="center"/>
            </w:pPr>
            <w:r w:rsidRPr="00212441">
              <w:t>6</w:t>
            </w:r>
          </w:p>
        </w:tc>
        <w:tc>
          <w:tcPr>
            <w:tcW w:w="4477" w:type="dxa"/>
          </w:tcPr>
          <w:p w:rsidR="00D614C3" w:rsidRPr="00212441" w:rsidRDefault="00D614C3" w:rsidP="007F6617">
            <w:pPr>
              <w:numPr>
                <w:ilvl w:val="0"/>
                <w:numId w:val="12"/>
              </w:numPr>
              <w:jc w:val="left"/>
            </w:pPr>
            <w:r w:rsidRPr="00212441">
              <w:t>«Безопасность ребенка в детском саду и семье» беседа, консультации</w:t>
            </w:r>
          </w:p>
          <w:p w:rsidR="00D614C3" w:rsidRPr="00212441" w:rsidRDefault="00D614C3" w:rsidP="007F6617">
            <w:pPr>
              <w:numPr>
                <w:ilvl w:val="0"/>
                <w:numId w:val="12"/>
              </w:numPr>
              <w:jc w:val="left"/>
            </w:pPr>
            <w:r w:rsidRPr="00212441">
              <w:t>Защита проектов «Ийэлэрбит дьарыктара»</w:t>
            </w:r>
          </w:p>
          <w:p w:rsidR="00D614C3" w:rsidRPr="00212441" w:rsidRDefault="00D614C3" w:rsidP="007F6617">
            <w:pPr>
              <w:numPr>
                <w:ilvl w:val="0"/>
                <w:numId w:val="12"/>
              </w:numPr>
              <w:jc w:val="left"/>
            </w:pPr>
            <w:r w:rsidRPr="00212441">
              <w:t xml:space="preserve">Совместное творчество детей и родителей </w:t>
            </w:r>
          </w:p>
          <w:p w:rsidR="00D614C3" w:rsidRPr="00212441" w:rsidRDefault="00D614C3" w:rsidP="007F6617">
            <w:pPr>
              <w:numPr>
                <w:ilvl w:val="0"/>
                <w:numId w:val="12"/>
              </w:numPr>
              <w:jc w:val="left"/>
            </w:pPr>
            <w:r w:rsidRPr="00212441">
              <w:t>Выставка прикладного творчества родителей «Уран уус тарбахтар»</w:t>
            </w:r>
          </w:p>
          <w:p w:rsidR="00D614C3" w:rsidRPr="00212441" w:rsidRDefault="00D614C3" w:rsidP="007F6617">
            <w:pPr>
              <w:ind w:firstLine="0"/>
              <w:jc w:val="left"/>
            </w:pPr>
          </w:p>
        </w:tc>
        <w:tc>
          <w:tcPr>
            <w:tcW w:w="2407" w:type="dxa"/>
          </w:tcPr>
          <w:p w:rsidR="00D614C3" w:rsidRPr="00212441" w:rsidRDefault="00D614C3" w:rsidP="007F6617">
            <w:pPr>
              <w:ind w:firstLine="0"/>
              <w:jc w:val="center"/>
            </w:pPr>
            <w:r w:rsidRPr="00212441">
              <w:t xml:space="preserve">Март </w:t>
            </w:r>
          </w:p>
        </w:tc>
        <w:tc>
          <w:tcPr>
            <w:tcW w:w="2407" w:type="dxa"/>
          </w:tcPr>
          <w:p w:rsidR="00D614C3" w:rsidRPr="00212441" w:rsidRDefault="00D614C3" w:rsidP="00306A8E">
            <w:pPr>
              <w:ind w:firstLine="0"/>
            </w:pPr>
            <w:r w:rsidRPr="00212441">
              <w:t>Классные руководители</w:t>
            </w:r>
          </w:p>
          <w:p w:rsidR="00D614C3" w:rsidRPr="00212441" w:rsidRDefault="00D614C3" w:rsidP="00306A8E">
            <w:pPr>
              <w:ind w:firstLine="0"/>
            </w:pPr>
            <w:r w:rsidRPr="00212441">
              <w:t xml:space="preserve">Воспитатели </w:t>
            </w:r>
          </w:p>
          <w:p w:rsidR="00D614C3" w:rsidRPr="00212441" w:rsidRDefault="00D614C3" w:rsidP="007F6617">
            <w:pPr>
              <w:ind w:firstLine="0"/>
              <w:jc w:val="center"/>
            </w:pPr>
          </w:p>
        </w:tc>
      </w:tr>
      <w:tr w:rsidR="00D614C3" w:rsidRPr="00212441">
        <w:tc>
          <w:tcPr>
            <w:tcW w:w="336" w:type="dxa"/>
          </w:tcPr>
          <w:p w:rsidR="00D614C3" w:rsidRPr="00212441" w:rsidRDefault="00D614C3" w:rsidP="007F6617">
            <w:pPr>
              <w:ind w:firstLine="0"/>
              <w:jc w:val="center"/>
            </w:pPr>
            <w:r w:rsidRPr="00212441">
              <w:t>7</w:t>
            </w:r>
          </w:p>
        </w:tc>
        <w:tc>
          <w:tcPr>
            <w:tcW w:w="4477" w:type="dxa"/>
          </w:tcPr>
          <w:p w:rsidR="00D614C3" w:rsidRPr="00212441" w:rsidRDefault="00D614C3" w:rsidP="007F6617">
            <w:pPr>
              <w:numPr>
                <w:ilvl w:val="0"/>
                <w:numId w:val="13"/>
              </w:numPr>
              <w:jc w:val="left"/>
            </w:pPr>
            <w:r w:rsidRPr="00212441">
              <w:t>Неделя открытых дверей для родителей и учителей начального звена</w:t>
            </w:r>
          </w:p>
          <w:p w:rsidR="00D614C3" w:rsidRPr="00212441" w:rsidRDefault="00D614C3" w:rsidP="007F6617">
            <w:pPr>
              <w:numPr>
                <w:ilvl w:val="0"/>
                <w:numId w:val="13"/>
              </w:numPr>
              <w:jc w:val="left"/>
            </w:pPr>
            <w:r w:rsidRPr="00212441">
              <w:t>родительское собрание «Готов ли мой ребенок к школе»</w:t>
            </w:r>
          </w:p>
          <w:p w:rsidR="00D614C3" w:rsidRPr="00212441" w:rsidRDefault="00D614C3" w:rsidP="007F6617">
            <w:pPr>
              <w:numPr>
                <w:ilvl w:val="0"/>
                <w:numId w:val="13"/>
              </w:numPr>
              <w:jc w:val="left"/>
            </w:pPr>
            <w:r w:rsidRPr="00212441">
              <w:t>проведение анкетирования родителей</w:t>
            </w:r>
          </w:p>
          <w:p w:rsidR="00D614C3" w:rsidRPr="00212441" w:rsidRDefault="00D614C3" w:rsidP="007F6617">
            <w:pPr>
              <w:ind w:left="360" w:firstLine="0"/>
              <w:jc w:val="left"/>
            </w:pPr>
          </w:p>
        </w:tc>
        <w:tc>
          <w:tcPr>
            <w:tcW w:w="2407" w:type="dxa"/>
          </w:tcPr>
          <w:p w:rsidR="00D614C3" w:rsidRPr="00212441" w:rsidRDefault="00D614C3" w:rsidP="007F6617">
            <w:pPr>
              <w:ind w:firstLine="0"/>
              <w:jc w:val="center"/>
            </w:pPr>
            <w:r w:rsidRPr="00212441">
              <w:t>Апрель</w:t>
            </w:r>
          </w:p>
          <w:p w:rsidR="00D614C3" w:rsidRPr="00212441" w:rsidRDefault="00D614C3" w:rsidP="007F6617">
            <w:pPr>
              <w:ind w:firstLine="0"/>
              <w:jc w:val="center"/>
            </w:pPr>
          </w:p>
        </w:tc>
        <w:tc>
          <w:tcPr>
            <w:tcW w:w="2407" w:type="dxa"/>
          </w:tcPr>
          <w:p w:rsidR="00D614C3" w:rsidRPr="00212441" w:rsidRDefault="00D614C3" w:rsidP="00306A8E">
            <w:pPr>
              <w:ind w:firstLine="0"/>
            </w:pPr>
            <w:r w:rsidRPr="00212441">
              <w:t>Классные руководители</w:t>
            </w:r>
          </w:p>
          <w:p w:rsidR="00D614C3" w:rsidRPr="00212441" w:rsidRDefault="00D614C3" w:rsidP="00306A8E">
            <w:pPr>
              <w:ind w:firstLine="0"/>
            </w:pPr>
            <w:r w:rsidRPr="00212441">
              <w:t xml:space="preserve">Воспитатели </w:t>
            </w:r>
          </w:p>
          <w:p w:rsidR="00D614C3" w:rsidRPr="00212441" w:rsidRDefault="00D614C3" w:rsidP="007F6617">
            <w:pPr>
              <w:ind w:firstLine="0"/>
              <w:jc w:val="center"/>
            </w:pPr>
          </w:p>
        </w:tc>
      </w:tr>
      <w:tr w:rsidR="00D614C3" w:rsidRPr="00212441">
        <w:tc>
          <w:tcPr>
            <w:tcW w:w="336" w:type="dxa"/>
          </w:tcPr>
          <w:p w:rsidR="00D614C3" w:rsidRPr="00212441" w:rsidRDefault="00D614C3" w:rsidP="007F6617">
            <w:pPr>
              <w:ind w:firstLine="0"/>
              <w:jc w:val="center"/>
            </w:pPr>
            <w:r w:rsidRPr="00212441">
              <w:t>8</w:t>
            </w:r>
          </w:p>
        </w:tc>
        <w:tc>
          <w:tcPr>
            <w:tcW w:w="4477" w:type="dxa"/>
          </w:tcPr>
          <w:p w:rsidR="00D614C3" w:rsidRPr="00212441" w:rsidRDefault="00D614C3" w:rsidP="007F6617">
            <w:pPr>
              <w:numPr>
                <w:ilvl w:val="0"/>
                <w:numId w:val="14"/>
              </w:numPr>
              <w:jc w:val="left"/>
            </w:pPr>
            <w:r w:rsidRPr="00212441">
              <w:t>Собрание для родителей выпускников ОУ 2010 года.</w:t>
            </w:r>
          </w:p>
          <w:p w:rsidR="00D614C3" w:rsidRPr="00212441" w:rsidRDefault="00D614C3" w:rsidP="007F6617">
            <w:pPr>
              <w:numPr>
                <w:ilvl w:val="0"/>
                <w:numId w:val="14"/>
              </w:numPr>
              <w:jc w:val="left"/>
            </w:pPr>
            <w:r w:rsidRPr="00212441">
              <w:t>Проведение родительского субботника «Мы за эстетику!»</w:t>
            </w:r>
          </w:p>
          <w:p w:rsidR="00D614C3" w:rsidRPr="00212441" w:rsidRDefault="00D614C3" w:rsidP="007F6617">
            <w:pPr>
              <w:numPr>
                <w:ilvl w:val="0"/>
                <w:numId w:val="14"/>
              </w:numPr>
              <w:jc w:val="left"/>
            </w:pPr>
            <w:r w:rsidRPr="00212441">
              <w:t>выставка семейных работ по теме «Семейные традиции».</w:t>
            </w:r>
          </w:p>
        </w:tc>
        <w:tc>
          <w:tcPr>
            <w:tcW w:w="2407" w:type="dxa"/>
          </w:tcPr>
          <w:p w:rsidR="00D614C3" w:rsidRPr="00212441" w:rsidRDefault="00D614C3" w:rsidP="007F6617">
            <w:pPr>
              <w:ind w:firstLine="0"/>
              <w:jc w:val="center"/>
            </w:pPr>
            <w:r w:rsidRPr="00212441">
              <w:t xml:space="preserve">Май </w:t>
            </w:r>
          </w:p>
        </w:tc>
        <w:tc>
          <w:tcPr>
            <w:tcW w:w="2407" w:type="dxa"/>
          </w:tcPr>
          <w:p w:rsidR="00D614C3" w:rsidRPr="00212441" w:rsidRDefault="00D614C3" w:rsidP="00306A8E">
            <w:pPr>
              <w:ind w:firstLine="0"/>
            </w:pPr>
            <w:r w:rsidRPr="00212441">
              <w:t>Классные руководители</w:t>
            </w:r>
          </w:p>
          <w:p w:rsidR="00D614C3" w:rsidRPr="00212441" w:rsidRDefault="00D614C3" w:rsidP="00306A8E">
            <w:pPr>
              <w:ind w:firstLine="0"/>
            </w:pPr>
            <w:r w:rsidRPr="00212441">
              <w:t xml:space="preserve">Воспитатели </w:t>
            </w:r>
          </w:p>
          <w:p w:rsidR="00D614C3" w:rsidRPr="00212441" w:rsidRDefault="00D614C3" w:rsidP="007F6617">
            <w:pPr>
              <w:ind w:firstLine="0"/>
              <w:jc w:val="center"/>
            </w:pPr>
          </w:p>
        </w:tc>
      </w:tr>
      <w:tr w:rsidR="00D614C3" w:rsidRPr="00212441">
        <w:tc>
          <w:tcPr>
            <w:tcW w:w="336" w:type="dxa"/>
          </w:tcPr>
          <w:p w:rsidR="00D614C3" w:rsidRPr="00212441" w:rsidRDefault="00D614C3" w:rsidP="007F6617">
            <w:pPr>
              <w:ind w:firstLine="0"/>
              <w:jc w:val="center"/>
            </w:pPr>
            <w:r w:rsidRPr="00212441">
              <w:t>9</w:t>
            </w:r>
          </w:p>
        </w:tc>
        <w:tc>
          <w:tcPr>
            <w:tcW w:w="4477" w:type="dxa"/>
          </w:tcPr>
          <w:p w:rsidR="00D614C3" w:rsidRPr="00212441" w:rsidRDefault="00D614C3" w:rsidP="007F6617">
            <w:pPr>
              <w:numPr>
                <w:ilvl w:val="0"/>
                <w:numId w:val="15"/>
              </w:numPr>
              <w:jc w:val="left"/>
            </w:pPr>
            <w:r w:rsidRPr="00212441">
              <w:t>Посадка деревьев</w:t>
            </w:r>
          </w:p>
          <w:p w:rsidR="00D614C3" w:rsidRPr="00212441" w:rsidRDefault="00D614C3" w:rsidP="007F6617">
            <w:pPr>
              <w:numPr>
                <w:ilvl w:val="0"/>
                <w:numId w:val="15"/>
              </w:numPr>
              <w:jc w:val="left"/>
            </w:pPr>
            <w:r w:rsidRPr="00212441">
              <w:t>Уборка территории</w:t>
            </w:r>
          </w:p>
          <w:p w:rsidR="00D614C3" w:rsidRPr="00212441" w:rsidRDefault="00D614C3" w:rsidP="007F6617">
            <w:pPr>
              <w:numPr>
                <w:ilvl w:val="0"/>
                <w:numId w:val="15"/>
              </w:numPr>
              <w:jc w:val="left"/>
            </w:pPr>
            <w:r w:rsidRPr="00212441">
              <w:t>Посадка цветов</w:t>
            </w:r>
          </w:p>
          <w:p w:rsidR="00D614C3" w:rsidRPr="00212441" w:rsidRDefault="00D614C3" w:rsidP="007F6617">
            <w:pPr>
              <w:ind w:left="360" w:firstLine="0"/>
              <w:jc w:val="left"/>
            </w:pPr>
          </w:p>
        </w:tc>
        <w:tc>
          <w:tcPr>
            <w:tcW w:w="2407" w:type="dxa"/>
          </w:tcPr>
          <w:p w:rsidR="00D614C3" w:rsidRPr="00212441" w:rsidRDefault="00D614C3" w:rsidP="007F6617">
            <w:pPr>
              <w:ind w:firstLine="0"/>
              <w:jc w:val="center"/>
            </w:pPr>
            <w:r w:rsidRPr="00212441">
              <w:t xml:space="preserve">Июнь </w:t>
            </w:r>
          </w:p>
        </w:tc>
        <w:tc>
          <w:tcPr>
            <w:tcW w:w="2407" w:type="dxa"/>
          </w:tcPr>
          <w:p w:rsidR="00D614C3" w:rsidRPr="00212441" w:rsidRDefault="00D614C3" w:rsidP="00306A8E">
            <w:pPr>
              <w:ind w:firstLine="0"/>
            </w:pPr>
            <w:r w:rsidRPr="00212441">
              <w:t>Классные руководители</w:t>
            </w:r>
          </w:p>
          <w:p w:rsidR="00D614C3" w:rsidRPr="00212441" w:rsidRDefault="00D614C3" w:rsidP="00306A8E">
            <w:pPr>
              <w:ind w:firstLine="0"/>
            </w:pPr>
            <w:r w:rsidRPr="00212441">
              <w:t xml:space="preserve">Воспитатели </w:t>
            </w:r>
          </w:p>
          <w:p w:rsidR="00D614C3" w:rsidRPr="00212441" w:rsidRDefault="00D614C3" w:rsidP="007F6617">
            <w:pPr>
              <w:ind w:firstLine="0"/>
              <w:jc w:val="center"/>
            </w:pPr>
          </w:p>
        </w:tc>
      </w:tr>
    </w:tbl>
    <w:p w:rsidR="00D614C3" w:rsidRPr="00212441" w:rsidRDefault="00D614C3" w:rsidP="008C0BB9">
      <w:pPr>
        <w:ind w:firstLine="0"/>
        <w:rPr>
          <w:b/>
          <w:bCs/>
        </w:rPr>
      </w:pPr>
    </w:p>
    <w:p w:rsidR="00D614C3" w:rsidRPr="00212441" w:rsidRDefault="00D614C3" w:rsidP="00306A8E">
      <w:pPr>
        <w:pStyle w:val="ListParagraph"/>
        <w:ind w:left="1069" w:firstLine="0"/>
        <w:rPr>
          <w:b/>
          <w:bCs/>
        </w:rPr>
      </w:pPr>
    </w:p>
    <w:p w:rsidR="00D614C3" w:rsidRPr="00212441" w:rsidRDefault="00D614C3" w:rsidP="00E95A25">
      <w:pPr>
        <w:pStyle w:val="NormalWeb"/>
        <w:ind w:firstLine="360"/>
        <w:jc w:val="both"/>
        <w:rPr>
          <w:color w:val="000000"/>
        </w:rPr>
      </w:pPr>
      <w:r w:rsidRPr="00212441">
        <w:rPr>
          <w:color w:val="000000"/>
        </w:rPr>
        <w:t>«Воспитание – великое дело: им решается участь человека». Эти хорошо известные слова В.Г. Белинского приобретают большую значимость в наше время. Ведь сейчас действительно, судьба человека зависит от тог</w:t>
      </w:r>
      <w:r>
        <w:rPr>
          <w:color w:val="000000"/>
        </w:rPr>
        <w:t>о, как он воспитан. Эта часть образовательной программы</w:t>
      </w:r>
      <w:r w:rsidRPr="00212441">
        <w:rPr>
          <w:color w:val="000000"/>
        </w:rPr>
        <w:t xml:space="preserve"> школы создана на основании анализа не только выполнения планов воспитательной работы за прошлые годы, но и таких показателей, как:</w:t>
      </w:r>
    </w:p>
    <w:p w:rsidR="00D614C3" w:rsidRPr="00212441" w:rsidRDefault="00D614C3" w:rsidP="00E95A25">
      <w:pPr>
        <w:pStyle w:val="NormalWeb"/>
        <w:tabs>
          <w:tab w:val="num" w:pos="720"/>
        </w:tabs>
        <w:ind w:left="720" w:hanging="360"/>
        <w:jc w:val="both"/>
        <w:rPr>
          <w:color w:val="000000"/>
        </w:rPr>
      </w:pPr>
      <w:r w:rsidRPr="00212441">
        <w:rPr>
          <w:color w:val="000000"/>
        </w:rPr>
        <w:t>1.     социальный состав учащихся;</w:t>
      </w:r>
    </w:p>
    <w:p w:rsidR="00D614C3" w:rsidRPr="00212441" w:rsidRDefault="00D614C3" w:rsidP="00E95A25">
      <w:pPr>
        <w:pStyle w:val="NormalWeb"/>
        <w:tabs>
          <w:tab w:val="num" w:pos="720"/>
        </w:tabs>
        <w:ind w:left="720" w:hanging="360"/>
        <w:jc w:val="both"/>
        <w:rPr>
          <w:color w:val="000000"/>
        </w:rPr>
      </w:pPr>
      <w:r w:rsidRPr="00212441">
        <w:rPr>
          <w:color w:val="000000"/>
        </w:rPr>
        <w:t>2.     состояние здоровья детей;</w:t>
      </w:r>
    </w:p>
    <w:p w:rsidR="00D614C3" w:rsidRPr="00212441" w:rsidRDefault="00D614C3" w:rsidP="00E95A25">
      <w:pPr>
        <w:pStyle w:val="NormalWeb"/>
        <w:tabs>
          <w:tab w:val="num" w:pos="720"/>
        </w:tabs>
        <w:ind w:left="720" w:hanging="360"/>
        <w:jc w:val="both"/>
        <w:rPr>
          <w:color w:val="000000"/>
        </w:rPr>
      </w:pPr>
      <w:r w:rsidRPr="00212441">
        <w:rPr>
          <w:color w:val="000000"/>
        </w:rPr>
        <w:t>3.     уровень воспитанности;</w:t>
      </w:r>
    </w:p>
    <w:p w:rsidR="00D614C3" w:rsidRPr="00212441" w:rsidRDefault="00D614C3" w:rsidP="00BD1080">
      <w:pPr>
        <w:pStyle w:val="NormalWeb"/>
        <w:tabs>
          <w:tab w:val="num" w:pos="720"/>
        </w:tabs>
        <w:ind w:left="720" w:hanging="360"/>
        <w:jc w:val="both"/>
        <w:rPr>
          <w:color w:val="000000"/>
        </w:rPr>
      </w:pPr>
      <w:r w:rsidRPr="00212441">
        <w:rPr>
          <w:color w:val="000000"/>
        </w:rPr>
        <w:t>4.     ожидаемые результаты воспитывающей деятельности в школе.</w:t>
      </w:r>
    </w:p>
    <w:p w:rsidR="00D614C3" w:rsidRPr="00212441" w:rsidRDefault="00D614C3" w:rsidP="00E95A25">
      <w:pPr>
        <w:pStyle w:val="NormalWeb"/>
        <w:ind w:firstLine="360"/>
        <w:jc w:val="both"/>
        <w:rPr>
          <w:color w:val="000000"/>
        </w:rPr>
      </w:pPr>
      <w:r w:rsidRPr="00212441">
        <w:rPr>
          <w:color w:val="000000"/>
        </w:rPr>
        <w:t>Результаты анализа воспитательной работы показали, что, по мнению большинства классных руководителей, родителей, выпускников нашей школы, наши ученики активны, в большинстве доброжелательны, общительны, активно принимают участие в школьных мероприятиях. Но нельзя не назвать наши «болевые точки»:</w:t>
      </w:r>
    </w:p>
    <w:p w:rsidR="00D614C3" w:rsidRPr="00212441" w:rsidRDefault="00D614C3" w:rsidP="00E95A25">
      <w:pPr>
        <w:pStyle w:val="NormalWeb"/>
        <w:tabs>
          <w:tab w:val="num" w:pos="1110"/>
        </w:tabs>
        <w:ind w:left="1110" w:hanging="750"/>
        <w:jc w:val="both"/>
        <w:rPr>
          <w:color w:val="000000"/>
        </w:rPr>
      </w:pPr>
      <w:r w:rsidRPr="00212441">
        <w:rPr>
          <w:color w:val="000000"/>
        </w:rPr>
        <w:t>1.      небо</w:t>
      </w:r>
      <w:r>
        <w:rPr>
          <w:color w:val="000000"/>
        </w:rPr>
        <w:t>льшое количество детей с низкой</w:t>
      </w:r>
      <w:r w:rsidRPr="00212441">
        <w:rPr>
          <w:color w:val="000000"/>
        </w:rPr>
        <w:t xml:space="preserve"> мотивацией обучения;</w:t>
      </w:r>
    </w:p>
    <w:p w:rsidR="00D614C3" w:rsidRPr="00212441" w:rsidRDefault="00D614C3" w:rsidP="00E95A25">
      <w:pPr>
        <w:pStyle w:val="NormalWeb"/>
        <w:tabs>
          <w:tab w:val="num" w:pos="1110"/>
        </w:tabs>
        <w:ind w:left="1110" w:hanging="750"/>
        <w:jc w:val="both"/>
        <w:rPr>
          <w:color w:val="000000"/>
        </w:rPr>
      </w:pPr>
      <w:r w:rsidRPr="00212441">
        <w:rPr>
          <w:color w:val="000000"/>
        </w:rPr>
        <w:t>3.     снижение учебной дисциплины в школе у некоторых детей;</w:t>
      </w:r>
    </w:p>
    <w:p w:rsidR="00D614C3" w:rsidRPr="00212441" w:rsidRDefault="00D614C3" w:rsidP="00E95A25">
      <w:pPr>
        <w:pStyle w:val="NormalWeb"/>
        <w:tabs>
          <w:tab w:val="num" w:pos="1110"/>
        </w:tabs>
        <w:ind w:left="1110" w:hanging="750"/>
        <w:jc w:val="both"/>
        <w:rPr>
          <w:color w:val="000000"/>
        </w:rPr>
      </w:pPr>
      <w:r w:rsidRPr="00212441">
        <w:rPr>
          <w:color w:val="000000"/>
        </w:rPr>
        <w:t>4.     недобросовестное отношение отдельных детей к учебной работе.</w:t>
      </w:r>
    </w:p>
    <w:p w:rsidR="00D614C3" w:rsidRPr="00212441" w:rsidRDefault="00D614C3" w:rsidP="00E95A25">
      <w:pPr>
        <w:pStyle w:val="NormalWeb"/>
        <w:ind w:left="360"/>
        <w:jc w:val="both"/>
        <w:rPr>
          <w:color w:val="000000"/>
        </w:rPr>
      </w:pPr>
      <w:r w:rsidRPr="00212441">
        <w:rPr>
          <w:color w:val="000000"/>
        </w:rPr>
        <w:t xml:space="preserve">Исходя из выявленных в процессе анализа проблем, </w:t>
      </w:r>
      <w:r>
        <w:rPr>
          <w:color w:val="000000"/>
        </w:rPr>
        <w:t>с</w:t>
      </w:r>
      <w:r w:rsidRPr="00212441">
        <w:rPr>
          <w:color w:val="000000"/>
        </w:rPr>
        <w:t>формир</w:t>
      </w:r>
      <w:r>
        <w:rPr>
          <w:color w:val="000000"/>
        </w:rPr>
        <w:t>овали</w:t>
      </w:r>
      <w:r w:rsidRPr="00212441">
        <w:rPr>
          <w:color w:val="000000"/>
        </w:rPr>
        <w:t xml:space="preserve"> основные цели воспитательной деятельности школы:</w:t>
      </w:r>
    </w:p>
    <w:p w:rsidR="00D614C3" w:rsidRPr="00212441" w:rsidRDefault="00D614C3" w:rsidP="00E95A25">
      <w:pPr>
        <w:pStyle w:val="NormalWeb"/>
        <w:tabs>
          <w:tab w:val="num" w:pos="720"/>
        </w:tabs>
        <w:ind w:left="720" w:hanging="360"/>
        <w:jc w:val="both"/>
        <w:rPr>
          <w:color w:val="000000"/>
        </w:rPr>
      </w:pPr>
      <w:r w:rsidRPr="00212441">
        <w:rPr>
          <w:color w:val="000000"/>
        </w:rPr>
        <w:t>1.     развитие познавательных интересов;</w:t>
      </w:r>
    </w:p>
    <w:p w:rsidR="00D614C3" w:rsidRPr="00212441" w:rsidRDefault="00D614C3" w:rsidP="00E95A25">
      <w:pPr>
        <w:pStyle w:val="NormalWeb"/>
        <w:tabs>
          <w:tab w:val="num" w:pos="720"/>
        </w:tabs>
        <w:ind w:left="720" w:hanging="360"/>
        <w:jc w:val="both"/>
        <w:rPr>
          <w:color w:val="000000"/>
        </w:rPr>
      </w:pPr>
      <w:r w:rsidRPr="00212441">
        <w:rPr>
          <w:color w:val="000000"/>
        </w:rPr>
        <w:t>2.     развитие ответственности, трудовой дисциплины;</w:t>
      </w:r>
    </w:p>
    <w:p w:rsidR="00D614C3" w:rsidRPr="00212441" w:rsidRDefault="00D614C3" w:rsidP="00E95A25">
      <w:pPr>
        <w:pStyle w:val="NormalWeb"/>
        <w:tabs>
          <w:tab w:val="num" w:pos="720"/>
        </w:tabs>
        <w:ind w:left="720" w:hanging="360"/>
        <w:jc w:val="both"/>
        <w:rPr>
          <w:color w:val="000000"/>
        </w:rPr>
      </w:pPr>
      <w:r w:rsidRPr="00212441">
        <w:rPr>
          <w:color w:val="000000"/>
        </w:rPr>
        <w:t>3.     создание системы отслеживания результатов воспитательных планов.</w:t>
      </w:r>
    </w:p>
    <w:p w:rsidR="00D614C3" w:rsidRPr="00212441" w:rsidRDefault="00D614C3" w:rsidP="00E95A25">
      <w:pPr>
        <w:pStyle w:val="NormalWeb"/>
        <w:ind w:left="360"/>
        <w:jc w:val="both"/>
        <w:rPr>
          <w:color w:val="000000"/>
        </w:rPr>
      </w:pPr>
      <w:r w:rsidRPr="00212441">
        <w:rPr>
          <w:color w:val="000000"/>
        </w:rPr>
        <w:t>Ведущие направления работы:</w:t>
      </w:r>
    </w:p>
    <w:p w:rsidR="00D614C3" w:rsidRPr="00212441" w:rsidRDefault="00D614C3" w:rsidP="00DA45D9">
      <w:pPr>
        <w:pStyle w:val="NormalWeb"/>
        <w:tabs>
          <w:tab w:val="num" w:pos="720"/>
        </w:tabs>
        <w:ind w:left="720" w:hanging="360"/>
        <w:jc w:val="both"/>
        <w:rPr>
          <w:color w:val="000000"/>
        </w:rPr>
      </w:pPr>
      <w:r w:rsidRPr="00212441">
        <w:rPr>
          <w:color w:val="000000"/>
        </w:rPr>
        <w:t>1.     развитие эстетической культуры учащихся через совершенствование работы кружков;</w:t>
      </w:r>
    </w:p>
    <w:p w:rsidR="00D614C3" w:rsidRPr="00212441" w:rsidRDefault="00D614C3" w:rsidP="00DA45D9">
      <w:pPr>
        <w:pStyle w:val="NormalWeb"/>
        <w:tabs>
          <w:tab w:val="num" w:pos="720"/>
        </w:tabs>
        <w:ind w:left="720" w:hanging="360"/>
        <w:jc w:val="both"/>
        <w:rPr>
          <w:color w:val="000000"/>
        </w:rPr>
      </w:pPr>
      <w:r w:rsidRPr="00212441">
        <w:rPr>
          <w:color w:val="000000"/>
        </w:rPr>
        <w:t>2.     совершенствование форм и методов работы классных руководителей.</w:t>
      </w:r>
    </w:p>
    <w:p w:rsidR="00D614C3" w:rsidRPr="00212441" w:rsidRDefault="00D614C3" w:rsidP="00E95A25">
      <w:pPr>
        <w:pStyle w:val="NormalWeb"/>
        <w:ind w:firstLine="360"/>
        <w:jc w:val="both"/>
        <w:rPr>
          <w:color w:val="000000"/>
        </w:rPr>
      </w:pPr>
      <w:r w:rsidRPr="00212441">
        <w:rPr>
          <w:color w:val="000000"/>
        </w:rPr>
        <w:t>Основными формами воспитательной работы являются классные часы – для организации коллективной жизнедеятельности и социализации личности и классные часы, служащие для коррекции поведения.</w:t>
      </w:r>
    </w:p>
    <w:p w:rsidR="00D614C3" w:rsidRPr="00212441" w:rsidRDefault="00D614C3" w:rsidP="00B17600">
      <w:pPr>
        <w:pStyle w:val="NormalWeb"/>
        <w:ind w:firstLine="360"/>
        <w:jc w:val="both"/>
        <w:rPr>
          <w:color w:val="000000"/>
        </w:rPr>
      </w:pPr>
      <w:r w:rsidRPr="00212441">
        <w:rPr>
          <w:color w:val="000000"/>
        </w:rPr>
        <w:t>Спортивные секции обеспечивают физическое развитие и сохранение здоровья детей, профилактику простудных заболеваний. Большое значение в воспитании детей имеют мероприятия, которые можно назвать традиционными: праздник «День знаний» 1 сентября, «Золотя осень», новогодний карнавал, День здоровья, Последний звонок 25 мая, Ысыах, Выпускной вечер. </w:t>
      </w:r>
    </w:p>
    <w:p w:rsidR="00D614C3" w:rsidRPr="003D0599" w:rsidRDefault="00D614C3" w:rsidP="00FA0C1D">
      <w:pPr>
        <w:pStyle w:val="NormalWeb"/>
        <w:tabs>
          <w:tab w:val="num" w:pos="0"/>
        </w:tabs>
        <w:rPr>
          <w:b/>
          <w:bCs/>
          <w:color w:val="FF0000"/>
          <w:sz w:val="28"/>
          <w:szCs w:val="28"/>
        </w:rPr>
      </w:pPr>
      <w:r w:rsidRPr="003D0599">
        <w:rPr>
          <w:b/>
          <w:bCs/>
          <w:color w:val="FF0000"/>
          <w:sz w:val="28"/>
          <w:szCs w:val="28"/>
        </w:rPr>
        <w:t>9 модуль</w:t>
      </w:r>
    </w:p>
    <w:p w:rsidR="00D614C3" w:rsidRPr="003D0599" w:rsidRDefault="00D614C3" w:rsidP="00B148CB">
      <w:pPr>
        <w:ind w:firstLine="0"/>
        <w:jc w:val="center"/>
        <w:rPr>
          <w:color w:val="7030A0"/>
        </w:rPr>
      </w:pPr>
      <w:r w:rsidRPr="003D0599">
        <w:rPr>
          <w:b/>
          <w:bCs/>
          <w:color w:val="7030A0"/>
        </w:rPr>
        <w:t>ПРОБЛЕМНО-ОРИЕНТИРОВАННЫЙ АНАЛИЗ</w:t>
      </w:r>
    </w:p>
    <w:p w:rsidR="00D614C3" w:rsidRPr="003D0599" w:rsidRDefault="00D614C3" w:rsidP="00B148CB">
      <w:pPr>
        <w:ind w:left="360" w:firstLine="0"/>
        <w:jc w:val="center"/>
        <w:rPr>
          <w:b/>
          <w:bCs/>
          <w:caps/>
          <w:color w:val="7030A0"/>
        </w:rPr>
      </w:pPr>
      <w:r w:rsidRPr="003D0599">
        <w:rPr>
          <w:b/>
          <w:bCs/>
          <w:caps/>
          <w:color w:val="7030A0"/>
        </w:rPr>
        <w:t>деятельности ОБРАЗОВаТЕЛЬНОГО учреждения</w:t>
      </w:r>
    </w:p>
    <w:p w:rsidR="00D614C3" w:rsidRPr="003D0599" w:rsidRDefault="00D614C3" w:rsidP="00B148CB">
      <w:pPr>
        <w:jc w:val="center"/>
        <w:rPr>
          <w:b/>
          <w:bCs/>
          <w:color w:val="7030A0"/>
        </w:rPr>
      </w:pPr>
    </w:p>
    <w:p w:rsidR="00D614C3" w:rsidRPr="003D0599" w:rsidRDefault="00D614C3" w:rsidP="00FB4DDE">
      <w:pPr>
        <w:ind w:firstLine="0"/>
        <w:jc w:val="center"/>
        <w:rPr>
          <w:b/>
          <w:bCs/>
          <w:color w:val="7030A0"/>
        </w:rPr>
      </w:pPr>
    </w:p>
    <w:p w:rsidR="00D614C3" w:rsidRPr="003D0599" w:rsidRDefault="00D614C3" w:rsidP="00FB4DDE">
      <w:pPr>
        <w:ind w:firstLine="0"/>
        <w:jc w:val="center"/>
        <w:rPr>
          <w:b/>
          <w:bCs/>
          <w:color w:val="7030A0"/>
        </w:rPr>
      </w:pPr>
      <w:r w:rsidRPr="003D0599">
        <w:rPr>
          <w:b/>
          <w:bCs/>
          <w:color w:val="7030A0"/>
        </w:rPr>
        <w:t>СИСТЕМА ДИАГНОСТИЧЕСКИХ МЕТОДИК</w:t>
      </w:r>
      <w:r>
        <w:rPr>
          <w:b/>
          <w:bCs/>
          <w:color w:val="7030A0"/>
        </w:rPr>
        <w:t xml:space="preserve"> ДОУ</w:t>
      </w:r>
    </w:p>
    <w:p w:rsidR="00D614C3" w:rsidRPr="007F6617" w:rsidRDefault="00D614C3" w:rsidP="00FB4DDE">
      <w:pPr>
        <w:ind w:firstLine="0"/>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
        <w:gridCol w:w="2038"/>
        <w:gridCol w:w="1983"/>
        <w:gridCol w:w="1988"/>
        <w:gridCol w:w="2103"/>
        <w:gridCol w:w="1157"/>
      </w:tblGrid>
      <w:tr w:rsidR="00D614C3" w:rsidRPr="007F6617">
        <w:tc>
          <w:tcPr>
            <w:tcW w:w="482" w:type="dxa"/>
          </w:tcPr>
          <w:p w:rsidR="00D614C3" w:rsidRPr="003D0599" w:rsidRDefault="00D614C3" w:rsidP="007F6617">
            <w:pPr>
              <w:ind w:firstLine="0"/>
              <w:jc w:val="center"/>
            </w:pPr>
            <w:r w:rsidRPr="003D0599">
              <w:t>№</w:t>
            </w:r>
          </w:p>
        </w:tc>
        <w:tc>
          <w:tcPr>
            <w:tcW w:w="2137" w:type="dxa"/>
          </w:tcPr>
          <w:p w:rsidR="00D614C3" w:rsidRPr="003D0599" w:rsidRDefault="00D614C3" w:rsidP="007F6617">
            <w:pPr>
              <w:ind w:firstLine="0"/>
              <w:jc w:val="center"/>
            </w:pPr>
            <w:r w:rsidRPr="003D0599">
              <w:t>Вид диагностики</w:t>
            </w:r>
          </w:p>
        </w:tc>
        <w:tc>
          <w:tcPr>
            <w:tcW w:w="1984" w:type="dxa"/>
          </w:tcPr>
          <w:p w:rsidR="00D614C3" w:rsidRPr="003D0599" w:rsidRDefault="00D614C3" w:rsidP="007F6617">
            <w:pPr>
              <w:ind w:firstLine="0"/>
              <w:jc w:val="center"/>
            </w:pPr>
            <w:r w:rsidRPr="003D0599">
              <w:t>автор</w:t>
            </w:r>
          </w:p>
        </w:tc>
        <w:tc>
          <w:tcPr>
            <w:tcW w:w="1914" w:type="dxa"/>
          </w:tcPr>
          <w:p w:rsidR="00D614C3" w:rsidRPr="003D0599" w:rsidRDefault="00D614C3" w:rsidP="007F6617">
            <w:pPr>
              <w:ind w:firstLine="0"/>
              <w:jc w:val="center"/>
            </w:pPr>
            <w:r w:rsidRPr="003D0599">
              <w:t>цель</w:t>
            </w:r>
          </w:p>
        </w:tc>
        <w:tc>
          <w:tcPr>
            <w:tcW w:w="1946" w:type="dxa"/>
          </w:tcPr>
          <w:p w:rsidR="00D614C3" w:rsidRPr="003D0599" w:rsidRDefault="00D614C3" w:rsidP="007F6617">
            <w:pPr>
              <w:ind w:firstLine="0"/>
              <w:jc w:val="center"/>
            </w:pPr>
            <w:r w:rsidRPr="003D0599">
              <w:t>группа</w:t>
            </w:r>
          </w:p>
        </w:tc>
        <w:tc>
          <w:tcPr>
            <w:tcW w:w="1164" w:type="dxa"/>
          </w:tcPr>
          <w:p w:rsidR="00D614C3" w:rsidRPr="003D0599" w:rsidRDefault="00D614C3" w:rsidP="007F6617">
            <w:pPr>
              <w:ind w:firstLine="0"/>
              <w:jc w:val="center"/>
            </w:pPr>
            <w:r w:rsidRPr="003D0599">
              <w:t>срок</w:t>
            </w:r>
          </w:p>
        </w:tc>
      </w:tr>
      <w:tr w:rsidR="00D614C3" w:rsidRPr="007F6617">
        <w:tc>
          <w:tcPr>
            <w:tcW w:w="482" w:type="dxa"/>
          </w:tcPr>
          <w:p w:rsidR="00D614C3" w:rsidRPr="003D0599" w:rsidRDefault="00D614C3" w:rsidP="007F6617">
            <w:pPr>
              <w:ind w:firstLine="0"/>
              <w:jc w:val="center"/>
            </w:pPr>
            <w:r w:rsidRPr="003D0599">
              <w:t>1</w:t>
            </w:r>
          </w:p>
          <w:p w:rsidR="00D614C3" w:rsidRPr="003D0599" w:rsidRDefault="00D614C3" w:rsidP="007F6617">
            <w:pPr>
              <w:ind w:firstLine="0"/>
              <w:jc w:val="center"/>
            </w:pPr>
          </w:p>
          <w:p w:rsidR="00D614C3" w:rsidRPr="003D0599" w:rsidRDefault="00D614C3" w:rsidP="007F6617">
            <w:pPr>
              <w:ind w:firstLine="0"/>
              <w:jc w:val="center"/>
            </w:pPr>
          </w:p>
          <w:p w:rsidR="00D614C3" w:rsidRPr="003D0599" w:rsidRDefault="00D614C3" w:rsidP="007F6617">
            <w:pPr>
              <w:ind w:firstLine="0"/>
              <w:jc w:val="center"/>
            </w:pPr>
          </w:p>
          <w:p w:rsidR="00D614C3" w:rsidRPr="003D0599" w:rsidRDefault="00D614C3" w:rsidP="007F6617">
            <w:pPr>
              <w:ind w:firstLine="0"/>
              <w:jc w:val="center"/>
            </w:pPr>
          </w:p>
          <w:p w:rsidR="00D614C3" w:rsidRPr="003D0599" w:rsidRDefault="00D614C3" w:rsidP="007F6617">
            <w:pPr>
              <w:ind w:firstLine="0"/>
              <w:jc w:val="center"/>
            </w:pPr>
          </w:p>
          <w:p w:rsidR="00D614C3" w:rsidRPr="003D0599" w:rsidRDefault="00D614C3" w:rsidP="007F6617">
            <w:pPr>
              <w:ind w:firstLine="0"/>
              <w:jc w:val="center"/>
            </w:pPr>
          </w:p>
          <w:p w:rsidR="00D614C3" w:rsidRPr="003D0599" w:rsidRDefault="00D614C3" w:rsidP="007F6617">
            <w:pPr>
              <w:ind w:firstLine="0"/>
              <w:jc w:val="center"/>
            </w:pPr>
          </w:p>
          <w:p w:rsidR="00D614C3" w:rsidRPr="003D0599" w:rsidRDefault="00D614C3" w:rsidP="007F6617">
            <w:pPr>
              <w:ind w:firstLine="0"/>
              <w:jc w:val="center"/>
            </w:pPr>
          </w:p>
          <w:p w:rsidR="00D614C3" w:rsidRPr="003D0599" w:rsidRDefault="00D614C3" w:rsidP="007F6617">
            <w:pPr>
              <w:ind w:firstLine="0"/>
              <w:jc w:val="center"/>
            </w:pPr>
          </w:p>
        </w:tc>
        <w:tc>
          <w:tcPr>
            <w:tcW w:w="2137" w:type="dxa"/>
          </w:tcPr>
          <w:p w:rsidR="00D614C3" w:rsidRPr="003D0599" w:rsidRDefault="00D614C3" w:rsidP="007F6617">
            <w:pPr>
              <w:ind w:firstLine="0"/>
              <w:jc w:val="left"/>
            </w:pPr>
            <w:r w:rsidRPr="003D0599">
              <w:t>Выявление уровня математического развития детей при подготовке к школе</w:t>
            </w:r>
          </w:p>
          <w:p w:rsidR="00D614C3" w:rsidRPr="003D0599" w:rsidRDefault="00D614C3" w:rsidP="007F6617">
            <w:pPr>
              <w:ind w:firstLine="0"/>
              <w:jc w:val="left"/>
            </w:pPr>
          </w:p>
        </w:tc>
        <w:tc>
          <w:tcPr>
            <w:tcW w:w="1984" w:type="dxa"/>
          </w:tcPr>
          <w:p w:rsidR="00D614C3" w:rsidRPr="003D0599" w:rsidRDefault="00D614C3" w:rsidP="007F6617">
            <w:pPr>
              <w:ind w:firstLine="0"/>
              <w:jc w:val="left"/>
            </w:pPr>
            <w:r w:rsidRPr="003D0599">
              <w:t>По критериям указанным в программе М.А.Васильевой, В.В.Гербовой, Т.С.Комарова, Базисная программа национальных детских садов РС(Я) «Тосхол», авторы Харитонова М.Н., Лепчикова Л.П.)</w:t>
            </w:r>
          </w:p>
        </w:tc>
        <w:tc>
          <w:tcPr>
            <w:tcW w:w="1914" w:type="dxa"/>
          </w:tcPr>
          <w:p w:rsidR="00D614C3" w:rsidRPr="003D0599" w:rsidRDefault="00D614C3" w:rsidP="007F6617">
            <w:pPr>
              <w:ind w:firstLine="0"/>
              <w:jc w:val="left"/>
            </w:pPr>
            <w:r w:rsidRPr="003D0599">
              <w:t>Выявление у детей особенностей содержания знаний в области математики, их объем и способы применения в нестандартных ситуациях</w:t>
            </w:r>
          </w:p>
        </w:tc>
        <w:tc>
          <w:tcPr>
            <w:tcW w:w="1946" w:type="dxa"/>
          </w:tcPr>
          <w:p w:rsidR="00D614C3" w:rsidRPr="003D0599" w:rsidRDefault="00D614C3" w:rsidP="007F6617">
            <w:pPr>
              <w:ind w:firstLine="0"/>
              <w:jc w:val="left"/>
            </w:pPr>
            <w:r w:rsidRPr="003D0599">
              <w:t>Подготовительная группа</w:t>
            </w:r>
          </w:p>
        </w:tc>
        <w:tc>
          <w:tcPr>
            <w:tcW w:w="1164" w:type="dxa"/>
          </w:tcPr>
          <w:p w:rsidR="00D614C3" w:rsidRPr="003D0599" w:rsidRDefault="00D614C3" w:rsidP="007F6617">
            <w:pPr>
              <w:ind w:firstLine="0"/>
              <w:jc w:val="left"/>
            </w:pPr>
          </w:p>
          <w:p w:rsidR="00D614C3" w:rsidRPr="003D0599" w:rsidRDefault="00D614C3" w:rsidP="007F6617">
            <w:pPr>
              <w:ind w:firstLine="0"/>
              <w:jc w:val="left"/>
            </w:pPr>
            <w:r w:rsidRPr="003D0599">
              <w:t>конец учебного года</w:t>
            </w:r>
          </w:p>
        </w:tc>
      </w:tr>
      <w:tr w:rsidR="00D614C3" w:rsidRPr="007F6617">
        <w:tc>
          <w:tcPr>
            <w:tcW w:w="482" w:type="dxa"/>
          </w:tcPr>
          <w:p w:rsidR="00D614C3" w:rsidRPr="003D0599" w:rsidRDefault="00D614C3" w:rsidP="007F6617">
            <w:pPr>
              <w:ind w:firstLine="0"/>
              <w:jc w:val="center"/>
            </w:pPr>
            <w:r w:rsidRPr="003D0599">
              <w:t>2</w:t>
            </w:r>
          </w:p>
        </w:tc>
        <w:tc>
          <w:tcPr>
            <w:tcW w:w="2137" w:type="dxa"/>
          </w:tcPr>
          <w:p w:rsidR="00D614C3" w:rsidRPr="003D0599" w:rsidRDefault="00D614C3" w:rsidP="007F6617">
            <w:pPr>
              <w:ind w:firstLine="0"/>
              <w:jc w:val="left"/>
            </w:pPr>
            <w:r w:rsidRPr="003D0599">
              <w:t>Изучение уровня речевой подготовки детей к обучению в школе</w:t>
            </w:r>
          </w:p>
        </w:tc>
        <w:tc>
          <w:tcPr>
            <w:tcW w:w="1984" w:type="dxa"/>
          </w:tcPr>
          <w:p w:rsidR="00D614C3" w:rsidRPr="003D0599" w:rsidRDefault="00D614C3" w:rsidP="007F6617">
            <w:pPr>
              <w:ind w:firstLine="0"/>
              <w:jc w:val="left"/>
            </w:pPr>
            <w:r w:rsidRPr="003D0599">
              <w:t>По критериям указанным в программе М.А.Васильевой, В.В.Гербовой, Т.С.Комарова, Базисная программа национальных детских садов РС(Я) «Тосхол», авторы Харитонова М.Н., Лепчикова Л.П.)</w:t>
            </w:r>
          </w:p>
        </w:tc>
        <w:tc>
          <w:tcPr>
            <w:tcW w:w="1914" w:type="dxa"/>
          </w:tcPr>
          <w:p w:rsidR="00D614C3" w:rsidRPr="003D0599" w:rsidRDefault="00D614C3" w:rsidP="007F6617">
            <w:pPr>
              <w:ind w:firstLine="0"/>
              <w:jc w:val="left"/>
            </w:pPr>
            <w:r w:rsidRPr="003D0599">
              <w:t>Комплексное обследование речевого развития детей к обучению в школе</w:t>
            </w:r>
          </w:p>
        </w:tc>
        <w:tc>
          <w:tcPr>
            <w:tcW w:w="1946" w:type="dxa"/>
          </w:tcPr>
          <w:p w:rsidR="00D614C3" w:rsidRPr="003D0599" w:rsidRDefault="00D614C3" w:rsidP="007F6617">
            <w:pPr>
              <w:ind w:firstLine="0"/>
              <w:jc w:val="left"/>
            </w:pPr>
            <w:r w:rsidRPr="003D0599">
              <w:t>. Подготовительная группа</w:t>
            </w:r>
          </w:p>
        </w:tc>
        <w:tc>
          <w:tcPr>
            <w:tcW w:w="1164" w:type="dxa"/>
          </w:tcPr>
          <w:p w:rsidR="00D614C3" w:rsidRPr="003D0599" w:rsidRDefault="00D614C3" w:rsidP="007F6617">
            <w:pPr>
              <w:ind w:firstLine="0"/>
              <w:jc w:val="left"/>
            </w:pPr>
            <w:r w:rsidRPr="003D0599">
              <w:t xml:space="preserve"> конец года</w:t>
            </w:r>
          </w:p>
        </w:tc>
      </w:tr>
      <w:tr w:rsidR="00D614C3" w:rsidRPr="007F6617">
        <w:tc>
          <w:tcPr>
            <w:tcW w:w="482" w:type="dxa"/>
          </w:tcPr>
          <w:p w:rsidR="00D614C3" w:rsidRPr="003D0599" w:rsidRDefault="00D614C3" w:rsidP="007F6617">
            <w:pPr>
              <w:ind w:firstLine="0"/>
              <w:jc w:val="center"/>
            </w:pPr>
            <w:r w:rsidRPr="003D0599">
              <w:t>3</w:t>
            </w:r>
          </w:p>
        </w:tc>
        <w:tc>
          <w:tcPr>
            <w:tcW w:w="2137" w:type="dxa"/>
          </w:tcPr>
          <w:p w:rsidR="00D614C3" w:rsidRPr="003D0599" w:rsidRDefault="00D614C3" w:rsidP="007F6617">
            <w:pPr>
              <w:ind w:firstLine="0"/>
              <w:jc w:val="left"/>
            </w:pPr>
            <w:r w:rsidRPr="003D0599">
              <w:t>Диагностика физического развития детей по требованиям программы «Кэнчээри»</w:t>
            </w:r>
          </w:p>
        </w:tc>
        <w:tc>
          <w:tcPr>
            <w:tcW w:w="1984" w:type="dxa"/>
          </w:tcPr>
          <w:p w:rsidR="00D614C3" w:rsidRPr="003D0599" w:rsidRDefault="00D614C3" w:rsidP="007F6617">
            <w:pPr>
              <w:ind w:firstLine="0"/>
              <w:jc w:val="left"/>
              <w:rPr>
                <w:b/>
                <w:bCs/>
              </w:rPr>
            </w:pPr>
            <w:r w:rsidRPr="003D0599">
              <w:t>По требованиям программы «Кэнчээри»</w:t>
            </w:r>
          </w:p>
        </w:tc>
        <w:tc>
          <w:tcPr>
            <w:tcW w:w="1914" w:type="dxa"/>
          </w:tcPr>
          <w:p w:rsidR="00D614C3" w:rsidRPr="003D0599" w:rsidRDefault="00D614C3" w:rsidP="007F6617">
            <w:pPr>
              <w:ind w:firstLine="0"/>
              <w:jc w:val="left"/>
            </w:pPr>
            <w:r w:rsidRPr="003D0599">
              <w:t>Выявление уровня  физического развития и гибкости детей</w:t>
            </w:r>
          </w:p>
        </w:tc>
        <w:tc>
          <w:tcPr>
            <w:tcW w:w="1946" w:type="dxa"/>
          </w:tcPr>
          <w:p w:rsidR="00D614C3" w:rsidRPr="003D0599" w:rsidRDefault="00D614C3" w:rsidP="007F6617">
            <w:pPr>
              <w:ind w:firstLine="0"/>
              <w:jc w:val="left"/>
            </w:pPr>
            <w:r w:rsidRPr="003D0599">
              <w:t>Подготовительная группа</w:t>
            </w:r>
          </w:p>
        </w:tc>
        <w:tc>
          <w:tcPr>
            <w:tcW w:w="1164" w:type="dxa"/>
          </w:tcPr>
          <w:p w:rsidR="00D614C3" w:rsidRPr="003D0599" w:rsidRDefault="00D614C3" w:rsidP="007F6617">
            <w:pPr>
              <w:ind w:firstLine="0"/>
              <w:jc w:val="left"/>
            </w:pPr>
            <w:r w:rsidRPr="003D0599">
              <w:t>конец года</w:t>
            </w:r>
          </w:p>
        </w:tc>
      </w:tr>
      <w:tr w:rsidR="00D614C3" w:rsidRPr="007F6617">
        <w:tc>
          <w:tcPr>
            <w:tcW w:w="482" w:type="dxa"/>
          </w:tcPr>
          <w:p w:rsidR="00D614C3" w:rsidRPr="003D0599" w:rsidRDefault="00D614C3" w:rsidP="007F6617">
            <w:pPr>
              <w:ind w:firstLine="0"/>
              <w:jc w:val="center"/>
            </w:pPr>
            <w:r w:rsidRPr="003D0599">
              <w:t>4</w:t>
            </w:r>
          </w:p>
        </w:tc>
        <w:tc>
          <w:tcPr>
            <w:tcW w:w="2137" w:type="dxa"/>
          </w:tcPr>
          <w:p w:rsidR="00D614C3" w:rsidRPr="003D0599" w:rsidRDefault="00D614C3" w:rsidP="007F6617">
            <w:pPr>
              <w:ind w:firstLine="0"/>
              <w:jc w:val="left"/>
            </w:pPr>
            <w:r w:rsidRPr="003D0599">
              <w:t>Диагностика психологической готовности детей в школе</w:t>
            </w:r>
          </w:p>
        </w:tc>
        <w:tc>
          <w:tcPr>
            <w:tcW w:w="1984" w:type="dxa"/>
          </w:tcPr>
          <w:p w:rsidR="00D614C3" w:rsidRPr="003D0599" w:rsidRDefault="00D614C3" w:rsidP="007F6617">
            <w:pPr>
              <w:ind w:firstLine="0"/>
              <w:jc w:val="left"/>
              <w:rPr>
                <w:b/>
                <w:bCs/>
              </w:rPr>
            </w:pPr>
            <w:r w:rsidRPr="003D0599">
              <w:t>По критериям указанным в программе М.А.Васильевой, В.В.Гербовой, Т.С.Комарова, Базисная программа национальных детских садов РС(Я) «Тосхол», авторы Харитонова М.Н., Лепчикова Л.П.)</w:t>
            </w:r>
          </w:p>
        </w:tc>
        <w:tc>
          <w:tcPr>
            <w:tcW w:w="1914" w:type="dxa"/>
          </w:tcPr>
          <w:p w:rsidR="00D614C3" w:rsidRPr="003D0599" w:rsidRDefault="00D614C3" w:rsidP="007F6617">
            <w:pPr>
              <w:ind w:firstLine="0"/>
              <w:jc w:val="left"/>
            </w:pPr>
            <w:r w:rsidRPr="003D0599">
              <w:t>Выявление уровня психологической готовности в школе</w:t>
            </w:r>
          </w:p>
        </w:tc>
        <w:tc>
          <w:tcPr>
            <w:tcW w:w="1946" w:type="dxa"/>
          </w:tcPr>
          <w:p w:rsidR="00D614C3" w:rsidRPr="003D0599" w:rsidRDefault="00D614C3" w:rsidP="007F6617">
            <w:pPr>
              <w:ind w:firstLine="0"/>
              <w:jc w:val="left"/>
            </w:pPr>
            <w:r w:rsidRPr="003D0599">
              <w:t>Подготовительная группа</w:t>
            </w:r>
          </w:p>
        </w:tc>
        <w:tc>
          <w:tcPr>
            <w:tcW w:w="1164" w:type="dxa"/>
          </w:tcPr>
          <w:p w:rsidR="00D614C3" w:rsidRPr="003D0599" w:rsidRDefault="00D614C3" w:rsidP="007F6617">
            <w:pPr>
              <w:ind w:firstLine="0"/>
              <w:jc w:val="left"/>
            </w:pPr>
            <w:r w:rsidRPr="003D0599">
              <w:t xml:space="preserve"> конец года</w:t>
            </w:r>
          </w:p>
        </w:tc>
      </w:tr>
      <w:tr w:rsidR="00D614C3" w:rsidRPr="007F6617">
        <w:tc>
          <w:tcPr>
            <w:tcW w:w="482" w:type="dxa"/>
          </w:tcPr>
          <w:p w:rsidR="00D614C3" w:rsidRPr="003D0599" w:rsidRDefault="00D614C3" w:rsidP="007F6617">
            <w:pPr>
              <w:ind w:firstLine="0"/>
              <w:jc w:val="center"/>
            </w:pPr>
            <w:r w:rsidRPr="003D0599">
              <w:t>5</w:t>
            </w:r>
          </w:p>
        </w:tc>
        <w:tc>
          <w:tcPr>
            <w:tcW w:w="2137" w:type="dxa"/>
          </w:tcPr>
          <w:p w:rsidR="00D614C3" w:rsidRPr="003D0599" w:rsidRDefault="00D614C3" w:rsidP="007F6617">
            <w:pPr>
              <w:ind w:firstLine="0"/>
              <w:jc w:val="left"/>
            </w:pPr>
            <w:r w:rsidRPr="003D0599">
              <w:t>Изучение уровня овладения изобразительной деятельностью и развития творчества</w:t>
            </w:r>
          </w:p>
        </w:tc>
        <w:tc>
          <w:tcPr>
            <w:tcW w:w="1984" w:type="dxa"/>
          </w:tcPr>
          <w:p w:rsidR="00D614C3" w:rsidRPr="003D0599" w:rsidRDefault="00D614C3" w:rsidP="007F6617">
            <w:pPr>
              <w:ind w:firstLine="0"/>
              <w:jc w:val="left"/>
              <w:rPr>
                <w:b/>
                <w:bCs/>
              </w:rPr>
            </w:pPr>
            <w:r w:rsidRPr="003D0599">
              <w:t>По критериям указанным в программе М.А.Васильевой, В.В.Гербовой, Т.С.Комарова, Базисная программа национальных детских садов РС(Я) «Тосхол», авторы Харитонова М.Н., Лепчикова Л.П.)</w:t>
            </w:r>
          </w:p>
        </w:tc>
        <w:tc>
          <w:tcPr>
            <w:tcW w:w="1914" w:type="dxa"/>
          </w:tcPr>
          <w:p w:rsidR="00D614C3" w:rsidRPr="003D0599" w:rsidRDefault="00D614C3" w:rsidP="007F6617">
            <w:pPr>
              <w:ind w:firstLine="0"/>
              <w:jc w:val="left"/>
            </w:pPr>
            <w:r w:rsidRPr="003D0599">
              <w:t>Анализ уровня развития художественно-эстетического  развития детей</w:t>
            </w:r>
          </w:p>
        </w:tc>
        <w:tc>
          <w:tcPr>
            <w:tcW w:w="1946" w:type="dxa"/>
          </w:tcPr>
          <w:p w:rsidR="00D614C3" w:rsidRPr="003D0599" w:rsidRDefault="00D614C3" w:rsidP="007F6617">
            <w:pPr>
              <w:ind w:firstLine="0"/>
              <w:jc w:val="left"/>
            </w:pPr>
            <w:r w:rsidRPr="003D0599">
              <w:t>все группы</w:t>
            </w:r>
          </w:p>
        </w:tc>
        <w:tc>
          <w:tcPr>
            <w:tcW w:w="1164" w:type="dxa"/>
          </w:tcPr>
          <w:p w:rsidR="00D614C3" w:rsidRPr="003D0599" w:rsidRDefault="00D614C3" w:rsidP="007F6617">
            <w:pPr>
              <w:ind w:firstLine="0"/>
              <w:jc w:val="left"/>
            </w:pPr>
            <w:r w:rsidRPr="003D0599">
              <w:t>конец года</w:t>
            </w:r>
          </w:p>
        </w:tc>
      </w:tr>
      <w:tr w:rsidR="00D614C3" w:rsidRPr="007F6617">
        <w:tc>
          <w:tcPr>
            <w:tcW w:w="482" w:type="dxa"/>
          </w:tcPr>
          <w:p w:rsidR="00D614C3" w:rsidRPr="003D0599" w:rsidRDefault="00D614C3" w:rsidP="007F6617">
            <w:pPr>
              <w:ind w:firstLine="0"/>
              <w:jc w:val="center"/>
            </w:pPr>
            <w:r w:rsidRPr="003D0599">
              <w:t>6</w:t>
            </w:r>
          </w:p>
        </w:tc>
        <w:tc>
          <w:tcPr>
            <w:tcW w:w="2137" w:type="dxa"/>
          </w:tcPr>
          <w:p w:rsidR="00D614C3" w:rsidRPr="003D0599" w:rsidRDefault="00D614C3" w:rsidP="007F6617">
            <w:pPr>
              <w:ind w:firstLine="0"/>
              <w:jc w:val="left"/>
            </w:pPr>
            <w:r w:rsidRPr="003D0599">
              <w:t>Диагностика музыкального развития детей</w:t>
            </w:r>
          </w:p>
        </w:tc>
        <w:tc>
          <w:tcPr>
            <w:tcW w:w="1984" w:type="dxa"/>
          </w:tcPr>
          <w:p w:rsidR="00D614C3" w:rsidRPr="003D0599" w:rsidRDefault="00D614C3" w:rsidP="007F6617">
            <w:pPr>
              <w:ind w:firstLine="0"/>
              <w:jc w:val="left"/>
              <w:rPr>
                <w:b/>
                <w:bCs/>
              </w:rPr>
            </w:pPr>
            <w:r w:rsidRPr="003D0599">
              <w:t>По критериям указанным в программе М.А.Васильевой, В.В.Гербовой, Т.С.Комарова, Базисная программа национальных детских садов РС(Я) «Тосхол», авторы Харитонова М.Н., Лепчикова Л.П.)</w:t>
            </w:r>
          </w:p>
        </w:tc>
        <w:tc>
          <w:tcPr>
            <w:tcW w:w="1914" w:type="dxa"/>
          </w:tcPr>
          <w:p w:rsidR="00D614C3" w:rsidRPr="003D0599" w:rsidRDefault="00D614C3" w:rsidP="007F6617">
            <w:pPr>
              <w:ind w:firstLine="0"/>
              <w:jc w:val="left"/>
            </w:pPr>
            <w:r w:rsidRPr="003D0599">
              <w:t>Выявление уровня  музыкального развития детей</w:t>
            </w:r>
          </w:p>
        </w:tc>
        <w:tc>
          <w:tcPr>
            <w:tcW w:w="1946" w:type="dxa"/>
          </w:tcPr>
          <w:p w:rsidR="00D614C3" w:rsidRPr="003D0599" w:rsidRDefault="00D614C3" w:rsidP="007F6617">
            <w:pPr>
              <w:ind w:firstLine="0"/>
              <w:jc w:val="left"/>
            </w:pPr>
            <w:r w:rsidRPr="003D0599">
              <w:t>все группы</w:t>
            </w:r>
          </w:p>
        </w:tc>
        <w:tc>
          <w:tcPr>
            <w:tcW w:w="1164" w:type="dxa"/>
          </w:tcPr>
          <w:p w:rsidR="00D614C3" w:rsidRPr="003D0599" w:rsidRDefault="00D614C3" w:rsidP="007F6617">
            <w:pPr>
              <w:ind w:firstLine="0"/>
              <w:jc w:val="left"/>
            </w:pPr>
            <w:r w:rsidRPr="003D0599">
              <w:t>конец года</w:t>
            </w:r>
          </w:p>
        </w:tc>
      </w:tr>
      <w:tr w:rsidR="00D614C3" w:rsidRPr="007F6617">
        <w:tc>
          <w:tcPr>
            <w:tcW w:w="482" w:type="dxa"/>
          </w:tcPr>
          <w:p w:rsidR="00D614C3" w:rsidRPr="003D0599" w:rsidRDefault="00D614C3" w:rsidP="007F6617">
            <w:pPr>
              <w:ind w:firstLine="0"/>
              <w:jc w:val="center"/>
            </w:pPr>
            <w:r w:rsidRPr="003D0599">
              <w:t>7</w:t>
            </w:r>
          </w:p>
        </w:tc>
        <w:tc>
          <w:tcPr>
            <w:tcW w:w="2137" w:type="dxa"/>
          </w:tcPr>
          <w:p w:rsidR="00D614C3" w:rsidRPr="003D0599" w:rsidRDefault="00D614C3" w:rsidP="007F6617">
            <w:pPr>
              <w:ind w:firstLine="0"/>
              <w:jc w:val="left"/>
            </w:pPr>
            <w:r w:rsidRPr="003D0599">
              <w:t>Изучение уровня развития речи</w:t>
            </w:r>
          </w:p>
        </w:tc>
        <w:tc>
          <w:tcPr>
            <w:tcW w:w="1984" w:type="dxa"/>
          </w:tcPr>
          <w:p w:rsidR="00D614C3" w:rsidRPr="003D0599" w:rsidRDefault="00D614C3" w:rsidP="007F6617">
            <w:pPr>
              <w:ind w:firstLine="0"/>
              <w:jc w:val="left"/>
            </w:pPr>
            <w:r w:rsidRPr="003D0599">
              <w:t>По критериям указанным в программе М.А.Васильевой, В.В.Гербовой, Т.С.Комарова, Базисная программа национальных детских садов РС(Я) «Тосхол», авторы Харитонова М.Н., Лепчикова Л.П.)</w:t>
            </w:r>
          </w:p>
        </w:tc>
        <w:tc>
          <w:tcPr>
            <w:tcW w:w="1914" w:type="dxa"/>
          </w:tcPr>
          <w:p w:rsidR="00D614C3" w:rsidRPr="003D0599" w:rsidRDefault="00D614C3" w:rsidP="007F6617">
            <w:pPr>
              <w:ind w:firstLine="0"/>
              <w:jc w:val="left"/>
            </w:pPr>
            <w:r w:rsidRPr="003D0599">
              <w:t xml:space="preserve">Выявление уровня речевого развития </w:t>
            </w:r>
          </w:p>
        </w:tc>
        <w:tc>
          <w:tcPr>
            <w:tcW w:w="1946" w:type="dxa"/>
          </w:tcPr>
          <w:p w:rsidR="00D614C3" w:rsidRPr="003D0599" w:rsidRDefault="00D614C3" w:rsidP="007F6617">
            <w:pPr>
              <w:ind w:firstLine="0"/>
              <w:jc w:val="left"/>
            </w:pPr>
            <w:r w:rsidRPr="003D0599">
              <w:t>Все группы</w:t>
            </w:r>
          </w:p>
        </w:tc>
        <w:tc>
          <w:tcPr>
            <w:tcW w:w="1164" w:type="dxa"/>
          </w:tcPr>
          <w:p w:rsidR="00D614C3" w:rsidRPr="003D0599" w:rsidRDefault="00D614C3" w:rsidP="007F6617">
            <w:pPr>
              <w:ind w:firstLine="0"/>
              <w:jc w:val="left"/>
            </w:pPr>
            <w:r w:rsidRPr="003D0599">
              <w:t>конец года</w:t>
            </w:r>
          </w:p>
        </w:tc>
      </w:tr>
      <w:tr w:rsidR="00D614C3" w:rsidRPr="007F6617">
        <w:tc>
          <w:tcPr>
            <w:tcW w:w="482" w:type="dxa"/>
          </w:tcPr>
          <w:p w:rsidR="00D614C3" w:rsidRPr="003D0599" w:rsidRDefault="00D614C3" w:rsidP="007F6617">
            <w:pPr>
              <w:ind w:firstLine="0"/>
              <w:jc w:val="center"/>
            </w:pPr>
            <w:r w:rsidRPr="003D0599">
              <w:t>8</w:t>
            </w:r>
          </w:p>
        </w:tc>
        <w:tc>
          <w:tcPr>
            <w:tcW w:w="2137" w:type="dxa"/>
          </w:tcPr>
          <w:p w:rsidR="00D614C3" w:rsidRPr="003D0599" w:rsidRDefault="00D614C3" w:rsidP="007F6617">
            <w:pPr>
              <w:ind w:firstLine="0"/>
              <w:jc w:val="left"/>
            </w:pPr>
            <w:r w:rsidRPr="003D0599">
              <w:t>Выявление уровня элементарных математических представлений</w:t>
            </w:r>
          </w:p>
        </w:tc>
        <w:tc>
          <w:tcPr>
            <w:tcW w:w="1984" w:type="dxa"/>
          </w:tcPr>
          <w:p w:rsidR="00D614C3" w:rsidRPr="003D0599" w:rsidRDefault="00D614C3" w:rsidP="007F6617">
            <w:pPr>
              <w:ind w:firstLine="0"/>
              <w:jc w:val="left"/>
            </w:pPr>
            <w:r w:rsidRPr="003D0599">
              <w:t>По критериям указанным в программе М.А.Васильевой, В.В.Гербовой, Т.С.Комарова, Базисная программа национальных детских садов РС(Я) «Тосхол», авторы Харитонова М.Н., Лепчикова Л.П.)</w:t>
            </w:r>
          </w:p>
        </w:tc>
        <w:tc>
          <w:tcPr>
            <w:tcW w:w="1914" w:type="dxa"/>
          </w:tcPr>
          <w:p w:rsidR="00D614C3" w:rsidRPr="003D0599" w:rsidRDefault="00D614C3" w:rsidP="007F6617">
            <w:pPr>
              <w:ind w:firstLine="0"/>
              <w:jc w:val="left"/>
            </w:pPr>
            <w:r w:rsidRPr="003D0599">
              <w:t xml:space="preserve"> Выявление у детей особенностей содержания знаний в области математики, их объем и способы применения в нестандартных ситуациях</w:t>
            </w:r>
          </w:p>
        </w:tc>
        <w:tc>
          <w:tcPr>
            <w:tcW w:w="1946" w:type="dxa"/>
          </w:tcPr>
          <w:p w:rsidR="00D614C3" w:rsidRPr="003D0599" w:rsidRDefault="00D614C3" w:rsidP="007F6617">
            <w:pPr>
              <w:ind w:firstLine="0"/>
              <w:jc w:val="left"/>
            </w:pPr>
            <w:r w:rsidRPr="003D0599">
              <w:t>Все группы</w:t>
            </w:r>
          </w:p>
        </w:tc>
        <w:tc>
          <w:tcPr>
            <w:tcW w:w="1164" w:type="dxa"/>
          </w:tcPr>
          <w:p w:rsidR="00D614C3" w:rsidRPr="003D0599" w:rsidRDefault="00D614C3" w:rsidP="007F6617">
            <w:pPr>
              <w:ind w:firstLine="0"/>
              <w:jc w:val="left"/>
            </w:pPr>
            <w:r w:rsidRPr="003D0599">
              <w:t>конец года</w:t>
            </w:r>
          </w:p>
        </w:tc>
      </w:tr>
      <w:tr w:rsidR="00D614C3" w:rsidRPr="007F6617">
        <w:tc>
          <w:tcPr>
            <w:tcW w:w="482" w:type="dxa"/>
          </w:tcPr>
          <w:p w:rsidR="00D614C3" w:rsidRPr="003D0599" w:rsidRDefault="00D614C3" w:rsidP="007F6617">
            <w:pPr>
              <w:ind w:firstLine="0"/>
              <w:jc w:val="center"/>
            </w:pPr>
            <w:r w:rsidRPr="003D0599">
              <w:t>9</w:t>
            </w:r>
          </w:p>
        </w:tc>
        <w:tc>
          <w:tcPr>
            <w:tcW w:w="2137" w:type="dxa"/>
          </w:tcPr>
          <w:p w:rsidR="00D614C3" w:rsidRPr="003D0599" w:rsidRDefault="00D614C3" w:rsidP="007F6617">
            <w:pPr>
              <w:ind w:firstLine="0"/>
              <w:jc w:val="left"/>
            </w:pPr>
            <w:r w:rsidRPr="003D0599">
              <w:t>Изучение уровня овладения изобразительной деятельностью и развития творчества</w:t>
            </w:r>
          </w:p>
        </w:tc>
        <w:tc>
          <w:tcPr>
            <w:tcW w:w="1984" w:type="dxa"/>
          </w:tcPr>
          <w:p w:rsidR="00D614C3" w:rsidRPr="003D0599" w:rsidRDefault="00D614C3" w:rsidP="007F6617">
            <w:pPr>
              <w:ind w:firstLine="0"/>
              <w:jc w:val="left"/>
            </w:pPr>
            <w:r w:rsidRPr="003D0599">
              <w:t>По критериям указанным в программе М.А.Васильевой, В.В.Гербовой, Т.С.Комарова, Базисная программа национальных детских садов РС(Я) «Тосхол», авторы Харитонова М.Н., Лепчикова Л.П.)</w:t>
            </w:r>
          </w:p>
        </w:tc>
        <w:tc>
          <w:tcPr>
            <w:tcW w:w="1914" w:type="dxa"/>
          </w:tcPr>
          <w:p w:rsidR="00D614C3" w:rsidRPr="003D0599" w:rsidRDefault="00D614C3" w:rsidP="007F6617">
            <w:pPr>
              <w:ind w:firstLine="0"/>
              <w:jc w:val="left"/>
            </w:pPr>
            <w:r w:rsidRPr="003D0599">
              <w:t>Анализ уровня развития художественно-эстетического  развития детей</w:t>
            </w:r>
          </w:p>
        </w:tc>
        <w:tc>
          <w:tcPr>
            <w:tcW w:w="1946" w:type="dxa"/>
          </w:tcPr>
          <w:p w:rsidR="00D614C3" w:rsidRPr="003D0599" w:rsidRDefault="00D614C3" w:rsidP="007F6617">
            <w:pPr>
              <w:ind w:firstLine="0"/>
              <w:jc w:val="left"/>
            </w:pPr>
            <w:r w:rsidRPr="003D0599">
              <w:t>Все группы</w:t>
            </w:r>
          </w:p>
        </w:tc>
        <w:tc>
          <w:tcPr>
            <w:tcW w:w="1164" w:type="dxa"/>
          </w:tcPr>
          <w:p w:rsidR="00D614C3" w:rsidRPr="003D0599" w:rsidRDefault="00D614C3" w:rsidP="007F6617">
            <w:pPr>
              <w:ind w:firstLine="0"/>
              <w:jc w:val="left"/>
            </w:pPr>
            <w:r w:rsidRPr="003D0599">
              <w:t>конец года</w:t>
            </w:r>
          </w:p>
        </w:tc>
      </w:tr>
      <w:tr w:rsidR="00D614C3" w:rsidRPr="007F6617">
        <w:tc>
          <w:tcPr>
            <w:tcW w:w="482" w:type="dxa"/>
          </w:tcPr>
          <w:p w:rsidR="00D614C3" w:rsidRPr="003D0599" w:rsidRDefault="00D614C3" w:rsidP="007F6617">
            <w:pPr>
              <w:ind w:firstLine="0"/>
              <w:jc w:val="center"/>
            </w:pPr>
            <w:r w:rsidRPr="003D0599">
              <w:t>10</w:t>
            </w:r>
          </w:p>
        </w:tc>
        <w:tc>
          <w:tcPr>
            <w:tcW w:w="2137" w:type="dxa"/>
          </w:tcPr>
          <w:p w:rsidR="00D614C3" w:rsidRPr="003D0599" w:rsidRDefault="00D614C3" w:rsidP="007F6617">
            <w:pPr>
              <w:ind w:firstLine="0"/>
              <w:jc w:val="left"/>
            </w:pPr>
            <w:r w:rsidRPr="003D0599">
              <w:t>Диагностика музыкального развития детей</w:t>
            </w:r>
          </w:p>
        </w:tc>
        <w:tc>
          <w:tcPr>
            <w:tcW w:w="1984" w:type="dxa"/>
          </w:tcPr>
          <w:p w:rsidR="00D614C3" w:rsidRPr="003D0599" w:rsidRDefault="00D614C3" w:rsidP="007F6617">
            <w:pPr>
              <w:ind w:firstLine="0"/>
              <w:jc w:val="left"/>
            </w:pPr>
            <w:r w:rsidRPr="003D0599">
              <w:t>По критериям указанным в программе М.А.Васильевой, В.В.Гербовой, Т.С.Комарова, Базисная программа национальных детских садов РС(Я) «Тосхол», авторы Харитонова М.Н., Лепчикова Л.П.)</w:t>
            </w:r>
          </w:p>
        </w:tc>
        <w:tc>
          <w:tcPr>
            <w:tcW w:w="1914" w:type="dxa"/>
          </w:tcPr>
          <w:p w:rsidR="00D614C3" w:rsidRPr="003D0599" w:rsidRDefault="00D614C3" w:rsidP="007F6617">
            <w:pPr>
              <w:ind w:firstLine="0"/>
              <w:jc w:val="left"/>
            </w:pPr>
            <w:r w:rsidRPr="003D0599">
              <w:t>Выявление уровня  музыкального развития детей</w:t>
            </w:r>
          </w:p>
        </w:tc>
        <w:tc>
          <w:tcPr>
            <w:tcW w:w="1946" w:type="dxa"/>
          </w:tcPr>
          <w:p w:rsidR="00D614C3" w:rsidRPr="003D0599" w:rsidRDefault="00D614C3" w:rsidP="007F6617">
            <w:pPr>
              <w:ind w:firstLine="0"/>
              <w:jc w:val="left"/>
            </w:pPr>
            <w:r w:rsidRPr="003D0599">
              <w:t>Все группы</w:t>
            </w:r>
          </w:p>
        </w:tc>
        <w:tc>
          <w:tcPr>
            <w:tcW w:w="1164" w:type="dxa"/>
          </w:tcPr>
          <w:p w:rsidR="00D614C3" w:rsidRPr="003D0599" w:rsidRDefault="00D614C3" w:rsidP="007F6617">
            <w:pPr>
              <w:ind w:firstLine="0"/>
              <w:jc w:val="left"/>
            </w:pPr>
            <w:r w:rsidRPr="003D0599">
              <w:t>конец года</w:t>
            </w:r>
          </w:p>
        </w:tc>
      </w:tr>
      <w:tr w:rsidR="00D614C3" w:rsidRPr="007F6617">
        <w:tc>
          <w:tcPr>
            <w:tcW w:w="482" w:type="dxa"/>
          </w:tcPr>
          <w:p w:rsidR="00D614C3" w:rsidRPr="003D0599" w:rsidRDefault="00D614C3" w:rsidP="007F6617">
            <w:pPr>
              <w:ind w:firstLine="0"/>
              <w:jc w:val="center"/>
            </w:pPr>
            <w:r w:rsidRPr="003D0599">
              <w:t>11</w:t>
            </w:r>
          </w:p>
        </w:tc>
        <w:tc>
          <w:tcPr>
            <w:tcW w:w="2137" w:type="dxa"/>
          </w:tcPr>
          <w:p w:rsidR="00D614C3" w:rsidRPr="003D0599" w:rsidRDefault="00D614C3" w:rsidP="007F6617">
            <w:pPr>
              <w:ind w:firstLine="0"/>
              <w:jc w:val="left"/>
            </w:pPr>
            <w:r w:rsidRPr="003D0599">
              <w:t>Изучение уровня развития трудовой деятельности и конструирования</w:t>
            </w:r>
          </w:p>
        </w:tc>
        <w:tc>
          <w:tcPr>
            <w:tcW w:w="1984" w:type="dxa"/>
          </w:tcPr>
          <w:p w:rsidR="00D614C3" w:rsidRPr="003D0599" w:rsidRDefault="00D614C3" w:rsidP="007F6617">
            <w:pPr>
              <w:ind w:firstLine="0"/>
              <w:jc w:val="left"/>
            </w:pPr>
            <w:r w:rsidRPr="003D0599">
              <w:t>По критериям указанным в программе М.А.Васильевой, В.В.Гербовой, Т.С.Комарова, Базисная программа национальных детских садов РС(Я) «Тосхол», авторы Харитонова М.Н., Лепчикова Л.П.)</w:t>
            </w:r>
          </w:p>
        </w:tc>
        <w:tc>
          <w:tcPr>
            <w:tcW w:w="1914" w:type="dxa"/>
          </w:tcPr>
          <w:p w:rsidR="00D614C3" w:rsidRPr="003D0599" w:rsidRDefault="00D614C3" w:rsidP="007F6617">
            <w:pPr>
              <w:ind w:firstLine="0"/>
              <w:jc w:val="left"/>
            </w:pPr>
            <w:r w:rsidRPr="003D0599">
              <w:t>Выявление уровня трудовой деятельности и конструирования</w:t>
            </w:r>
          </w:p>
        </w:tc>
        <w:tc>
          <w:tcPr>
            <w:tcW w:w="1946" w:type="dxa"/>
          </w:tcPr>
          <w:p w:rsidR="00D614C3" w:rsidRPr="003D0599" w:rsidRDefault="00D614C3" w:rsidP="007F6617">
            <w:pPr>
              <w:ind w:firstLine="0"/>
              <w:jc w:val="left"/>
            </w:pPr>
            <w:r w:rsidRPr="003D0599">
              <w:t>Все группы</w:t>
            </w:r>
          </w:p>
        </w:tc>
        <w:tc>
          <w:tcPr>
            <w:tcW w:w="1164" w:type="dxa"/>
          </w:tcPr>
          <w:p w:rsidR="00D614C3" w:rsidRPr="003D0599" w:rsidRDefault="00D614C3" w:rsidP="007F6617">
            <w:pPr>
              <w:ind w:firstLine="0"/>
              <w:jc w:val="left"/>
            </w:pPr>
            <w:r w:rsidRPr="003D0599">
              <w:t>конец года</w:t>
            </w:r>
          </w:p>
        </w:tc>
      </w:tr>
    </w:tbl>
    <w:p w:rsidR="00D614C3" w:rsidRPr="009A4623" w:rsidRDefault="00D614C3" w:rsidP="003D0599">
      <w:pPr>
        <w:ind w:firstLine="0"/>
        <w:jc w:val="left"/>
        <w:rPr>
          <w:rFonts w:ascii="Arial" w:hAnsi="Arial" w:cs="Arial"/>
        </w:rPr>
      </w:pPr>
    </w:p>
    <w:p w:rsidR="00D614C3" w:rsidRPr="003D0599" w:rsidRDefault="00D614C3" w:rsidP="009A4623">
      <w:pPr>
        <w:ind w:left="360" w:firstLine="0"/>
      </w:pPr>
      <w:r w:rsidRPr="003D0599">
        <w:t xml:space="preserve">         Создана соответствующая предметно-развивающая среда, отработаны необходимые методы, приемы, формы с детьми. Педагоги обращают особое внимание на воспитание экономической культуры, экспериментально-поисковой и строительно-конструктивной деятельности, в которой ребенок может ярко проявить себя, выразить свое истинное отношение тем или иным явлениям. Широко используются ими и игровые методы, активизирующие самостоятельность и инициативу ребенка, его творческие способности.</w:t>
      </w:r>
    </w:p>
    <w:p w:rsidR="00D614C3" w:rsidRPr="003D0599" w:rsidRDefault="00D614C3" w:rsidP="009A4623">
      <w:pPr>
        <w:ind w:left="360" w:firstLine="0"/>
      </w:pPr>
      <w:r w:rsidRPr="003D0599">
        <w:t xml:space="preserve">          Таким образом, мы можем сделать вывод, что в практике работы с детьми преобладают гуманные отношения между воспитателями и детьми. В результате правильно построенного образовательного процесса, созданных условий дошкольное образовательное учреждение систематически и объективно отслеживает динамику развития детей.</w:t>
      </w:r>
    </w:p>
    <w:p w:rsidR="00D614C3" w:rsidRPr="003D0599" w:rsidRDefault="00D614C3" w:rsidP="009A4623"/>
    <w:p w:rsidR="00D614C3" w:rsidRPr="003D0599" w:rsidRDefault="00D614C3" w:rsidP="009A4623">
      <w:pPr>
        <w:ind w:left="360" w:firstLine="0"/>
      </w:pPr>
      <w:r w:rsidRPr="003D0599">
        <w:t xml:space="preserve">        Для определения уровня познавательного развития детей была проведена диагностика по основным направлениям по методике в подготовительной группе, средней группе, смешанной группе по требованию типовой программы М.А. Васильевой.</w:t>
      </w:r>
    </w:p>
    <w:p w:rsidR="00D614C3" w:rsidRDefault="00D614C3" w:rsidP="009A4623">
      <w:pPr>
        <w:ind w:left="360" w:firstLine="0"/>
      </w:pPr>
    </w:p>
    <w:p w:rsidR="00D614C3" w:rsidRDefault="00D614C3" w:rsidP="009A4623">
      <w:pPr>
        <w:ind w:left="360" w:firstLine="0"/>
      </w:pPr>
    </w:p>
    <w:p w:rsidR="00D614C3" w:rsidRPr="003D0599" w:rsidRDefault="00D614C3" w:rsidP="009A4623">
      <w:pPr>
        <w:ind w:left="360" w:firstLine="0"/>
      </w:pPr>
    </w:p>
    <w:p w:rsidR="00D614C3" w:rsidRPr="003D0599" w:rsidRDefault="00D614C3" w:rsidP="009A4623">
      <w:pPr>
        <w:ind w:left="360" w:firstLine="0"/>
        <w:jc w:val="center"/>
        <w:rPr>
          <w:b/>
          <w:bCs/>
          <w:color w:val="7030A0"/>
        </w:rPr>
      </w:pPr>
      <w:r w:rsidRPr="003D0599">
        <w:rPr>
          <w:b/>
          <w:bCs/>
          <w:color w:val="7030A0"/>
        </w:rPr>
        <w:t>Уровень умственного развития детей</w:t>
      </w:r>
    </w:p>
    <w:p w:rsidR="00D614C3" w:rsidRPr="003D0599" w:rsidRDefault="00D614C3" w:rsidP="009A4623">
      <w:pPr>
        <w:ind w:left="360" w:firstLine="0"/>
        <w:jc w:val="center"/>
        <w:rPr>
          <w:b/>
          <w:bCs/>
          <w:color w:val="7030A0"/>
        </w:rPr>
      </w:pPr>
    </w:p>
    <w:p w:rsidR="00D614C3" w:rsidRPr="003D0599" w:rsidRDefault="00D614C3" w:rsidP="009A4623">
      <w:pPr>
        <w:numPr>
          <w:ilvl w:val="0"/>
          <w:numId w:val="2"/>
        </w:numPr>
        <w:rPr>
          <w:b/>
          <w:bCs/>
          <w:color w:val="7030A0"/>
        </w:rPr>
      </w:pPr>
      <w:r w:rsidRPr="003D0599">
        <w:rPr>
          <w:b/>
          <w:bCs/>
          <w:color w:val="7030A0"/>
        </w:rPr>
        <w:t>Развитие речи    по итогам весенних срезов  2010 г.</w:t>
      </w:r>
    </w:p>
    <w:p w:rsidR="00D614C3" w:rsidRPr="003D0599" w:rsidRDefault="00D614C3" w:rsidP="009A4623">
      <w:pPr>
        <w:ind w:left="840" w:firstLine="0"/>
        <w:jc w:val="left"/>
      </w:pPr>
      <w:r w:rsidRPr="003D0599">
        <w:t>(По критериям указанным в программе М.А.Васильевой, В.В.Гербовой, Т.С.Комаровой. Базисная программа национальных детских садов РС(Я) «Тосхол», авторы Харитонова М.Н., Лепчикова Л.П )</w:t>
      </w:r>
    </w:p>
    <w:p w:rsidR="00D614C3" w:rsidRPr="003D0599" w:rsidRDefault="00D614C3" w:rsidP="009A4623">
      <w:pPr>
        <w:ind w:firstLine="0"/>
        <w:rPr>
          <w:b/>
          <w:bCs/>
        </w:rPr>
      </w:pPr>
      <w:r w:rsidRPr="003D0599">
        <w:rPr>
          <w:b/>
          <w:bCs/>
        </w:rPr>
        <w:t xml:space="preserve">                                    </w:t>
      </w:r>
    </w:p>
    <w:p w:rsidR="00D614C3" w:rsidRPr="003D0599" w:rsidRDefault="00D614C3" w:rsidP="009A4623">
      <w:pPr>
        <w:ind w:firstLine="0"/>
        <w:rPr>
          <w:b/>
          <w:bCs/>
        </w:rPr>
      </w:pPr>
      <w:r w:rsidRPr="003D0599">
        <w:rPr>
          <w:b/>
          <w:bCs/>
          <w:color w:val="7030A0"/>
        </w:rPr>
        <w:t xml:space="preserve">Развитие речи                                                                                                 </w:t>
      </w:r>
      <w:r w:rsidRPr="003D0599">
        <w:rPr>
          <w:b/>
          <w:bCs/>
        </w:rPr>
        <w:t>май  2010г.</w:t>
      </w:r>
    </w:p>
    <w:p w:rsidR="00D614C3" w:rsidRPr="003D0599" w:rsidRDefault="00D614C3" w:rsidP="009A4623">
      <w:pPr>
        <w:ind w:firstLine="0"/>
      </w:pPr>
    </w:p>
    <w:tbl>
      <w:tblPr>
        <w:tblpPr w:leftFromText="180" w:rightFromText="180" w:vertAnchor="text" w:tblpY="1"/>
        <w:tblOverlap w:val="neve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800"/>
        <w:gridCol w:w="2160"/>
        <w:gridCol w:w="1980"/>
        <w:gridCol w:w="1420"/>
      </w:tblGrid>
      <w:tr w:rsidR="00D614C3" w:rsidRPr="003D0599">
        <w:trPr>
          <w:trHeight w:val="360"/>
        </w:trPr>
        <w:tc>
          <w:tcPr>
            <w:tcW w:w="2268" w:type="dxa"/>
            <w:vMerge w:val="restart"/>
          </w:tcPr>
          <w:p w:rsidR="00D614C3" w:rsidRPr="003D0599" w:rsidRDefault="00D614C3" w:rsidP="00945949">
            <w:pPr>
              <w:ind w:firstLine="0"/>
              <w:jc w:val="center"/>
            </w:pPr>
            <w:r w:rsidRPr="003D0599">
              <w:t>Группа</w:t>
            </w:r>
          </w:p>
        </w:tc>
        <w:tc>
          <w:tcPr>
            <w:tcW w:w="1800" w:type="dxa"/>
            <w:vMerge w:val="restart"/>
          </w:tcPr>
          <w:p w:rsidR="00D614C3" w:rsidRPr="003D0599" w:rsidRDefault="00D614C3" w:rsidP="00945949">
            <w:pPr>
              <w:ind w:firstLine="0"/>
              <w:jc w:val="center"/>
            </w:pPr>
            <w:r w:rsidRPr="003D0599">
              <w:t>Количество</w:t>
            </w:r>
          </w:p>
          <w:p w:rsidR="00D614C3" w:rsidRPr="003D0599" w:rsidRDefault="00D614C3" w:rsidP="00945949">
            <w:pPr>
              <w:ind w:firstLine="0"/>
              <w:jc w:val="center"/>
            </w:pPr>
            <w:r w:rsidRPr="003D0599">
              <w:t>детей</w:t>
            </w:r>
          </w:p>
        </w:tc>
        <w:tc>
          <w:tcPr>
            <w:tcW w:w="5560" w:type="dxa"/>
            <w:gridSpan w:val="3"/>
          </w:tcPr>
          <w:p w:rsidR="00D614C3" w:rsidRPr="003D0599" w:rsidRDefault="00D614C3" w:rsidP="00945949">
            <w:pPr>
              <w:ind w:firstLine="0"/>
              <w:jc w:val="center"/>
            </w:pPr>
            <w:r w:rsidRPr="003D0599">
              <w:t>Развитие речи</w:t>
            </w:r>
          </w:p>
        </w:tc>
      </w:tr>
      <w:tr w:rsidR="00D614C3" w:rsidRPr="003D0599">
        <w:trPr>
          <w:trHeight w:val="195"/>
        </w:trPr>
        <w:tc>
          <w:tcPr>
            <w:tcW w:w="2268" w:type="dxa"/>
            <w:vMerge/>
          </w:tcPr>
          <w:p w:rsidR="00D614C3" w:rsidRPr="003D0599" w:rsidRDefault="00D614C3" w:rsidP="00945949">
            <w:pPr>
              <w:ind w:firstLine="0"/>
              <w:jc w:val="center"/>
            </w:pPr>
          </w:p>
        </w:tc>
        <w:tc>
          <w:tcPr>
            <w:tcW w:w="1800" w:type="dxa"/>
            <w:vMerge/>
          </w:tcPr>
          <w:p w:rsidR="00D614C3" w:rsidRPr="003D0599" w:rsidRDefault="00D614C3" w:rsidP="00945949">
            <w:pPr>
              <w:ind w:firstLine="0"/>
              <w:jc w:val="center"/>
            </w:pPr>
          </w:p>
        </w:tc>
        <w:tc>
          <w:tcPr>
            <w:tcW w:w="2160" w:type="dxa"/>
          </w:tcPr>
          <w:p w:rsidR="00D614C3" w:rsidRPr="003D0599" w:rsidRDefault="00D614C3" w:rsidP="00945949">
            <w:pPr>
              <w:ind w:firstLine="0"/>
            </w:pPr>
            <w:r w:rsidRPr="003D0599">
              <w:t xml:space="preserve">        Высокий</w:t>
            </w:r>
          </w:p>
        </w:tc>
        <w:tc>
          <w:tcPr>
            <w:tcW w:w="1980" w:type="dxa"/>
          </w:tcPr>
          <w:p w:rsidR="00D614C3" w:rsidRPr="003D0599" w:rsidRDefault="00D614C3" w:rsidP="00945949">
            <w:pPr>
              <w:ind w:firstLine="0"/>
            </w:pPr>
            <w:r w:rsidRPr="003D0599">
              <w:t xml:space="preserve">       Средний</w:t>
            </w:r>
          </w:p>
        </w:tc>
        <w:tc>
          <w:tcPr>
            <w:tcW w:w="1420" w:type="dxa"/>
          </w:tcPr>
          <w:p w:rsidR="00D614C3" w:rsidRPr="003D0599" w:rsidRDefault="00D614C3" w:rsidP="00945949">
            <w:pPr>
              <w:ind w:firstLine="0"/>
            </w:pPr>
            <w:r w:rsidRPr="003D0599">
              <w:t xml:space="preserve">Низкий </w:t>
            </w:r>
          </w:p>
        </w:tc>
      </w:tr>
      <w:tr w:rsidR="00D614C3" w:rsidRPr="003D0599">
        <w:tc>
          <w:tcPr>
            <w:tcW w:w="2268" w:type="dxa"/>
          </w:tcPr>
          <w:p w:rsidR="00D614C3" w:rsidRPr="003D0599" w:rsidRDefault="00D614C3" w:rsidP="00945949">
            <w:pPr>
              <w:ind w:firstLine="0"/>
              <w:jc w:val="center"/>
            </w:pPr>
            <w:r w:rsidRPr="003D0599">
              <w:t>Подготовительная</w:t>
            </w:r>
          </w:p>
        </w:tc>
        <w:tc>
          <w:tcPr>
            <w:tcW w:w="1800" w:type="dxa"/>
          </w:tcPr>
          <w:p w:rsidR="00D614C3" w:rsidRPr="003D0599" w:rsidRDefault="00D614C3" w:rsidP="00945949">
            <w:pPr>
              <w:ind w:firstLine="0"/>
              <w:jc w:val="center"/>
            </w:pPr>
            <w:r w:rsidRPr="003D0599">
              <w:t>12</w:t>
            </w:r>
          </w:p>
        </w:tc>
        <w:tc>
          <w:tcPr>
            <w:tcW w:w="2160" w:type="dxa"/>
          </w:tcPr>
          <w:p w:rsidR="00D614C3" w:rsidRPr="003D0599" w:rsidRDefault="00D614C3" w:rsidP="00945949">
            <w:pPr>
              <w:ind w:firstLine="0"/>
              <w:jc w:val="center"/>
            </w:pPr>
            <w:r w:rsidRPr="003D0599">
              <w:t>58,33%</w:t>
            </w:r>
          </w:p>
        </w:tc>
        <w:tc>
          <w:tcPr>
            <w:tcW w:w="1980" w:type="dxa"/>
          </w:tcPr>
          <w:p w:rsidR="00D614C3" w:rsidRPr="003D0599" w:rsidRDefault="00D614C3" w:rsidP="00945949">
            <w:pPr>
              <w:ind w:firstLine="0"/>
              <w:jc w:val="center"/>
            </w:pPr>
            <w:r w:rsidRPr="003D0599">
              <w:t>33,33%</w:t>
            </w:r>
          </w:p>
        </w:tc>
        <w:tc>
          <w:tcPr>
            <w:tcW w:w="1420" w:type="dxa"/>
          </w:tcPr>
          <w:p w:rsidR="00D614C3" w:rsidRPr="003D0599" w:rsidRDefault="00D614C3" w:rsidP="00945949">
            <w:pPr>
              <w:ind w:firstLine="0"/>
              <w:jc w:val="center"/>
            </w:pPr>
            <w:r w:rsidRPr="003D0599">
              <w:t>8,33%</w:t>
            </w:r>
          </w:p>
        </w:tc>
      </w:tr>
      <w:tr w:rsidR="00D614C3" w:rsidRPr="003D0599">
        <w:tc>
          <w:tcPr>
            <w:tcW w:w="2268" w:type="dxa"/>
          </w:tcPr>
          <w:p w:rsidR="00D614C3" w:rsidRPr="003D0599" w:rsidRDefault="00D614C3" w:rsidP="00945949">
            <w:pPr>
              <w:ind w:firstLine="0"/>
              <w:jc w:val="center"/>
            </w:pPr>
            <w:r w:rsidRPr="003D0599">
              <w:t>Старшая</w:t>
            </w:r>
          </w:p>
        </w:tc>
        <w:tc>
          <w:tcPr>
            <w:tcW w:w="1800" w:type="dxa"/>
          </w:tcPr>
          <w:p w:rsidR="00D614C3" w:rsidRPr="003D0599" w:rsidRDefault="00D614C3" w:rsidP="00945949">
            <w:pPr>
              <w:ind w:firstLine="0"/>
              <w:jc w:val="center"/>
            </w:pPr>
            <w:r w:rsidRPr="003D0599">
              <w:t>12</w:t>
            </w:r>
          </w:p>
        </w:tc>
        <w:tc>
          <w:tcPr>
            <w:tcW w:w="2160" w:type="dxa"/>
          </w:tcPr>
          <w:p w:rsidR="00D614C3" w:rsidRPr="003D0599" w:rsidRDefault="00D614C3" w:rsidP="00945949">
            <w:pPr>
              <w:ind w:firstLine="0"/>
              <w:jc w:val="center"/>
            </w:pPr>
            <w:r w:rsidRPr="003D0599">
              <w:t>41,66%</w:t>
            </w:r>
          </w:p>
        </w:tc>
        <w:tc>
          <w:tcPr>
            <w:tcW w:w="1980" w:type="dxa"/>
          </w:tcPr>
          <w:p w:rsidR="00D614C3" w:rsidRPr="003D0599" w:rsidRDefault="00D614C3" w:rsidP="00945949">
            <w:pPr>
              <w:ind w:firstLine="0"/>
              <w:jc w:val="center"/>
            </w:pPr>
            <w:r w:rsidRPr="003D0599">
              <w:t>58,33%</w:t>
            </w:r>
          </w:p>
        </w:tc>
        <w:tc>
          <w:tcPr>
            <w:tcW w:w="1420" w:type="dxa"/>
          </w:tcPr>
          <w:p w:rsidR="00D614C3" w:rsidRPr="003D0599" w:rsidRDefault="00D614C3" w:rsidP="00945949">
            <w:pPr>
              <w:ind w:firstLine="0"/>
              <w:jc w:val="center"/>
            </w:pPr>
          </w:p>
        </w:tc>
      </w:tr>
      <w:tr w:rsidR="00D614C3" w:rsidRPr="003D0599">
        <w:tc>
          <w:tcPr>
            <w:tcW w:w="2268" w:type="dxa"/>
          </w:tcPr>
          <w:p w:rsidR="00D614C3" w:rsidRPr="003D0599" w:rsidRDefault="00D614C3" w:rsidP="00945949">
            <w:pPr>
              <w:ind w:firstLine="0"/>
              <w:jc w:val="center"/>
            </w:pPr>
            <w:r w:rsidRPr="003D0599">
              <w:t>Средняя</w:t>
            </w:r>
          </w:p>
        </w:tc>
        <w:tc>
          <w:tcPr>
            <w:tcW w:w="1800" w:type="dxa"/>
          </w:tcPr>
          <w:p w:rsidR="00D614C3" w:rsidRPr="003D0599" w:rsidRDefault="00D614C3" w:rsidP="00945949">
            <w:pPr>
              <w:ind w:firstLine="0"/>
              <w:jc w:val="center"/>
            </w:pPr>
            <w:r w:rsidRPr="003D0599">
              <w:t>3</w:t>
            </w:r>
          </w:p>
        </w:tc>
        <w:tc>
          <w:tcPr>
            <w:tcW w:w="2160" w:type="dxa"/>
          </w:tcPr>
          <w:p w:rsidR="00D614C3" w:rsidRPr="003D0599" w:rsidRDefault="00D614C3" w:rsidP="00945949">
            <w:pPr>
              <w:ind w:firstLine="0"/>
              <w:jc w:val="center"/>
            </w:pPr>
            <w:r w:rsidRPr="003D0599">
              <w:t>33,33%</w:t>
            </w:r>
          </w:p>
        </w:tc>
        <w:tc>
          <w:tcPr>
            <w:tcW w:w="1980" w:type="dxa"/>
          </w:tcPr>
          <w:p w:rsidR="00D614C3" w:rsidRPr="003D0599" w:rsidRDefault="00D614C3" w:rsidP="00945949">
            <w:pPr>
              <w:ind w:firstLine="0"/>
              <w:jc w:val="center"/>
            </w:pPr>
            <w:r w:rsidRPr="003D0599">
              <w:t>66,67%</w:t>
            </w:r>
          </w:p>
        </w:tc>
        <w:tc>
          <w:tcPr>
            <w:tcW w:w="1420" w:type="dxa"/>
          </w:tcPr>
          <w:p w:rsidR="00D614C3" w:rsidRPr="003D0599" w:rsidRDefault="00D614C3" w:rsidP="00945949">
            <w:pPr>
              <w:ind w:firstLine="0"/>
              <w:jc w:val="center"/>
            </w:pPr>
          </w:p>
        </w:tc>
      </w:tr>
      <w:tr w:rsidR="00D614C3" w:rsidRPr="003D0599">
        <w:tc>
          <w:tcPr>
            <w:tcW w:w="2268" w:type="dxa"/>
          </w:tcPr>
          <w:p w:rsidR="00D614C3" w:rsidRPr="003D0599" w:rsidRDefault="00D614C3" w:rsidP="00945949">
            <w:pPr>
              <w:ind w:firstLine="0"/>
              <w:jc w:val="center"/>
            </w:pPr>
            <w:r w:rsidRPr="003D0599">
              <w:t>Младшая</w:t>
            </w:r>
          </w:p>
        </w:tc>
        <w:tc>
          <w:tcPr>
            <w:tcW w:w="1800" w:type="dxa"/>
          </w:tcPr>
          <w:p w:rsidR="00D614C3" w:rsidRPr="003D0599" w:rsidRDefault="00D614C3" w:rsidP="00945949">
            <w:pPr>
              <w:ind w:firstLine="0"/>
              <w:jc w:val="center"/>
            </w:pPr>
            <w:r w:rsidRPr="003D0599">
              <w:t>9</w:t>
            </w:r>
          </w:p>
        </w:tc>
        <w:tc>
          <w:tcPr>
            <w:tcW w:w="2160" w:type="dxa"/>
          </w:tcPr>
          <w:p w:rsidR="00D614C3" w:rsidRPr="003D0599" w:rsidRDefault="00D614C3" w:rsidP="00945949">
            <w:pPr>
              <w:ind w:firstLine="0"/>
              <w:jc w:val="center"/>
            </w:pPr>
            <w:r w:rsidRPr="003D0599">
              <w:t>44,45%</w:t>
            </w:r>
          </w:p>
        </w:tc>
        <w:tc>
          <w:tcPr>
            <w:tcW w:w="1980" w:type="dxa"/>
          </w:tcPr>
          <w:p w:rsidR="00D614C3" w:rsidRPr="003D0599" w:rsidRDefault="00D614C3" w:rsidP="00945949">
            <w:pPr>
              <w:ind w:firstLine="0"/>
              <w:jc w:val="center"/>
            </w:pPr>
            <w:r w:rsidRPr="003D0599">
              <w:t>55,55%</w:t>
            </w:r>
          </w:p>
        </w:tc>
        <w:tc>
          <w:tcPr>
            <w:tcW w:w="1420" w:type="dxa"/>
          </w:tcPr>
          <w:p w:rsidR="00D614C3" w:rsidRPr="003D0599" w:rsidRDefault="00D614C3" w:rsidP="00945949">
            <w:pPr>
              <w:ind w:firstLine="0"/>
              <w:jc w:val="center"/>
            </w:pPr>
          </w:p>
        </w:tc>
      </w:tr>
    </w:tbl>
    <w:p w:rsidR="00D614C3" w:rsidRPr="003D0599" w:rsidRDefault="00D614C3" w:rsidP="009A4623">
      <w:pPr>
        <w:ind w:firstLine="0"/>
        <w:rPr>
          <w:b/>
          <w:bCs/>
        </w:rPr>
      </w:pPr>
    </w:p>
    <w:p w:rsidR="00D614C3" w:rsidRPr="003D0599" w:rsidRDefault="00D614C3" w:rsidP="009A4623">
      <w:pPr>
        <w:ind w:firstLine="0"/>
        <w:rPr>
          <w:b/>
          <w:bCs/>
          <w:color w:val="7030A0"/>
        </w:rPr>
      </w:pPr>
      <w:r w:rsidRPr="003D0599">
        <w:rPr>
          <w:b/>
          <w:bCs/>
          <w:color w:val="7030A0"/>
        </w:rPr>
        <w:t>Математика  по итогам весенних срезов  - 2010г.</w:t>
      </w:r>
    </w:p>
    <w:p w:rsidR="00D614C3" w:rsidRPr="003D0599" w:rsidRDefault="00D614C3" w:rsidP="009A4623">
      <w:pPr>
        <w:ind w:left="480" w:firstLine="0"/>
      </w:pPr>
      <w:r w:rsidRPr="003D0599">
        <w:t xml:space="preserve"> (По критериям указанным в программе М.А.Васильевой, В.В.Гербовой, Т.С.Комарова, Базисная программа национальных детских садов РС(Я) «Тосхол», авторы Харитонова М.Н., Лепчикова Л.П.)</w:t>
      </w:r>
    </w:p>
    <w:p w:rsidR="00D614C3" w:rsidRPr="003D0599" w:rsidRDefault="00D614C3" w:rsidP="009A4623">
      <w:pPr>
        <w:ind w:left="840" w:firstLine="0"/>
        <w:jc w:val="left"/>
      </w:pPr>
    </w:p>
    <w:p w:rsidR="00D614C3" w:rsidRPr="003D0599" w:rsidRDefault="00D614C3" w:rsidP="009A4623">
      <w:pPr>
        <w:ind w:firstLine="0"/>
        <w:rPr>
          <w:b/>
          <w:bCs/>
        </w:rPr>
      </w:pPr>
      <w:r w:rsidRPr="003D0599">
        <w:rPr>
          <w:b/>
          <w:bCs/>
          <w:color w:val="7030A0"/>
        </w:rPr>
        <w:t xml:space="preserve">Математика   </w:t>
      </w:r>
      <w:r w:rsidRPr="003D0599">
        <w:rPr>
          <w:b/>
          <w:bCs/>
        </w:rPr>
        <w:t xml:space="preserve">                                                                                      май 2010г.</w:t>
      </w:r>
    </w:p>
    <w:p w:rsidR="00D614C3" w:rsidRPr="003D0599" w:rsidRDefault="00D614C3" w:rsidP="009A4623">
      <w:pPr>
        <w:ind w:firstLine="0"/>
        <w:rPr>
          <w:b/>
          <w:bCs/>
        </w:rPr>
      </w:pPr>
    </w:p>
    <w:tbl>
      <w:tblPr>
        <w:tblpPr w:leftFromText="180" w:rightFromText="180" w:vertAnchor="text" w:tblpY="1"/>
        <w:tblOverlap w:val="neve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2407"/>
        <w:gridCol w:w="2407"/>
        <w:gridCol w:w="2408"/>
      </w:tblGrid>
      <w:tr w:rsidR="00D614C3" w:rsidRPr="003D0599">
        <w:trPr>
          <w:trHeight w:val="360"/>
        </w:trPr>
        <w:tc>
          <w:tcPr>
            <w:tcW w:w="2406" w:type="dxa"/>
            <w:vMerge w:val="restart"/>
          </w:tcPr>
          <w:p w:rsidR="00D614C3" w:rsidRPr="003D0599" w:rsidRDefault="00D614C3" w:rsidP="00945949">
            <w:pPr>
              <w:ind w:firstLine="0"/>
              <w:jc w:val="center"/>
            </w:pPr>
            <w:r w:rsidRPr="003D0599">
              <w:t>Группа</w:t>
            </w:r>
          </w:p>
        </w:tc>
        <w:tc>
          <w:tcPr>
            <w:tcW w:w="2407" w:type="dxa"/>
            <w:vMerge w:val="restart"/>
          </w:tcPr>
          <w:p w:rsidR="00D614C3" w:rsidRPr="003D0599" w:rsidRDefault="00D614C3" w:rsidP="00945949">
            <w:pPr>
              <w:ind w:firstLine="0"/>
              <w:jc w:val="center"/>
            </w:pPr>
            <w:r w:rsidRPr="003D0599">
              <w:t>Количество</w:t>
            </w:r>
          </w:p>
          <w:p w:rsidR="00D614C3" w:rsidRPr="003D0599" w:rsidRDefault="00D614C3" w:rsidP="00945949">
            <w:pPr>
              <w:ind w:firstLine="0"/>
              <w:jc w:val="center"/>
            </w:pPr>
            <w:r w:rsidRPr="003D0599">
              <w:t>детей</w:t>
            </w:r>
          </w:p>
        </w:tc>
        <w:tc>
          <w:tcPr>
            <w:tcW w:w="4815" w:type="dxa"/>
            <w:gridSpan w:val="2"/>
          </w:tcPr>
          <w:p w:rsidR="00D614C3" w:rsidRPr="003D0599" w:rsidRDefault="00D614C3" w:rsidP="00945949">
            <w:pPr>
              <w:ind w:firstLine="0"/>
              <w:jc w:val="center"/>
            </w:pPr>
            <w:r w:rsidRPr="003D0599">
              <w:t xml:space="preserve">Математика </w:t>
            </w:r>
          </w:p>
        </w:tc>
      </w:tr>
      <w:tr w:rsidR="00D614C3" w:rsidRPr="003D0599">
        <w:trPr>
          <w:trHeight w:val="195"/>
        </w:trPr>
        <w:tc>
          <w:tcPr>
            <w:tcW w:w="2406" w:type="dxa"/>
            <w:vMerge/>
          </w:tcPr>
          <w:p w:rsidR="00D614C3" w:rsidRPr="003D0599" w:rsidRDefault="00D614C3" w:rsidP="00945949">
            <w:pPr>
              <w:ind w:firstLine="0"/>
              <w:jc w:val="center"/>
            </w:pPr>
          </w:p>
        </w:tc>
        <w:tc>
          <w:tcPr>
            <w:tcW w:w="2407" w:type="dxa"/>
            <w:vMerge/>
          </w:tcPr>
          <w:p w:rsidR="00D614C3" w:rsidRPr="003D0599" w:rsidRDefault="00D614C3" w:rsidP="00945949">
            <w:pPr>
              <w:ind w:firstLine="0"/>
              <w:jc w:val="center"/>
            </w:pPr>
          </w:p>
        </w:tc>
        <w:tc>
          <w:tcPr>
            <w:tcW w:w="2407" w:type="dxa"/>
          </w:tcPr>
          <w:p w:rsidR="00D614C3" w:rsidRPr="003D0599" w:rsidRDefault="00D614C3" w:rsidP="00945949">
            <w:pPr>
              <w:ind w:firstLine="0"/>
            </w:pPr>
            <w:r w:rsidRPr="003D0599">
              <w:t xml:space="preserve">      Высокий</w:t>
            </w:r>
          </w:p>
        </w:tc>
        <w:tc>
          <w:tcPr>
            <w:tcW w:w="2407" w:type="dxa"/>
          </w:tcPr>
          <w:p w:rsidR="00D614C3" w:rsidRPr="003D0599" w:rsidRDefault="00D614C3" w:rsidP="00945949">
            <w:pPr>
              <w:ind w:firstLine="0"/>
            </w:pPr>
            <w:r w:rsidRPr="003D0599">
              <w:t xml:space="preserve">      Средний</w:t>
            </w:r>
          </w:p>
        </w:tc>
      </w:tr>
      <w:tr w:rsidR="00D614C3" w:rsidRPr="003D0599">
        <w:tc>
          <w:tcPr>
            <w:tcW w:w="2406" w:type="dxa"/>
          </w:tcPr>
          <w:p w:rsidR="00D614C3" w:rsidRPr="003D0599" w:rsidRDefault="00D614C3" w:rsidP="00945949">
            <w:pPr>
              <w:ind w:firstLine="0"/>
              <w:jc w:val="center"/>
            </w:pPr>
            <w:r w:rsidRPr="003D0599">
              <w:t>Подготовительная</w:t>
            </w:r>
          </w:p>
        </w:tc>
        <w:tc>
          <w:tcPr>
            <w:tcW w:w="2407" w:type="dxa"/>
          </w:tcPr>
          <w:p w:rsidR="00D614C3" w:rsidRPr="003D0599" w:rsidRDefault="00D614C3" w:rsidP="00945949">
            <w:pPr>
              <w:ind w:firstLine="0"/>
              <w:jc w:val="center"/>
            </w:pPr>
            <w:r w:rsidRPr="003D0599">
              <w:t>12</w:t>
            </w:r>
          </w:p>
        </w:tc>
        <w:tc>
          <w:tcPr>
            <w:tcW w:w="2407" w:type="dxa"/>
          </w:tcPr>
          <w:p w:rsidR="00D614C3" w:rsidRPr="003D0599" w:rsidRDefault="00D614C3" w:rsidP="00945949">
            <w:pPr>
              <w:ind w:firstLine="0"/>
              <w:jc w:val="center"/>
            </w:pPr>
            <w:r w:rsidRPr="003D0599">
              <w:t>66,67%</w:t>
            </w:r>
          </w:p>
        </w:tc>
        <w:tc>
          <w:tcPr>
            <w:tcW w:w="2407" w:type="dxa"/>
          </w:tcPr>
          <w:p w:rsidR="00D614C3" w:rsidRPr="003D0599" w:rsidRDefault="00D614C3" w:rsidP="00945949">
            <w:pPr>
              <w:ind w:firstLine="0"/>
              <w:jc w:val="center"/>
            </w:pPr>
            <w:r w:rsidRPr="003D0599">
              <w:t>33,33%</w:t>
            </w:r>
          </w:p>
        </w:tc>
      </w:tr>
      <w:tr w:rsidR="00D614C3" w:rsidRPr="003D0599">
        <w:tc>
          <w:tcPr>
            <w:tcW w:w="2406" w:type="dxa"/>
          </w:tcPr>
          <w:p w:rsidR="00D614C3" w:rsidRPr="003D0599" w:rsidRDefault="00D614C3" w:rsidP="00945949">
            <w:pPr>
              <w:ind w:firstLine="0"/>
              <w:jc w:val="center"/>
            </w:pPr>
            <w:r w:rsidRPr="003D0599">
              <w:t>Старшая</w:t>
            </w:r>
          </w:p>
        </w:tc>
        <w:tc>
          <w:tcPr>
            <w:tcW w:w="2407" w:type="dxa"/>
          </w:tcPr>
          <w:p w:rsidR="00D614C3" w:rsidRPr="003D0599" w:rsidRDefault="00D614C3" w:rsidP="00945949">
            <w:pPr>
              <w:ind w:firstLine="0"/>
              <w:jc w:val="center"/>
            </w:pPr>
            <w:r w:rsidRPr="003D0599">
              <w:t>12</w:t>
            </w:r>
          </w:p>
        </w:tc>
        <w:tc>
          <w:tcPr>
            <w:tcW w:w="2407" w:type="dxa"/>
          </w:tcPr>
          <w:p w:rsidR="00D614C3" w:rsidRPr="003D0599" w:rsidRDefault="00D614C3" w:rsidP="00945949">
            <w:pPr>
              <w:ind w:firstLine="0"/>
              <w:jc w:val="center"/>
            </w:pPr>
            <w:r w:rsidRPr="003D0599">
              <w:t>41,66%</w:t>
            </w:r>
          </w:p>
        </w:tc>
        <w:tc>
          <w:tcPr>
            <w:tcW w:w="2407" w:type="dxa"/>
          </w:tcPr>
          <w:p w:rsidR="00D614C3" w:rsidRPr="003D0599" w:rsidRDefault="00D614C3" w:rsidP="00945949">
            <w:pPr>
              <w:ind w:firstLine="0"/>
              <w:jc w:val="center"/>
            </w:pPr>
            <w:r w:rsidRPr="003D0599">
              <w:t>58,33%</w:t>
            </w:r>
          </w:p>
        </w:tc>
      </w:tr>
      <w:tr w:rsidR="00D614C3" w:rsidRPr="003D0599">
        <w:tc>
          <w:tcPr>
            <w:tcW w:w="2406" w:type="dxa"/>
          </w:tcPr>
          <w:p w:rsidR="00D614C3" w:rsidRPr="003D0599" w:rsidRDefault="00D614C3" w:rsidP="00945949">
            <w:pPr>
              <w:ind w:firstLine="0"/>
              <w:jc w:val="center"/>
            </w:pPr>
            <w:r w:rsidRPr="003D0599">
              <w:t>Средняя</w:t>
            </w:r>
          </w:p>
        </w:tc>
        <w:tc>
          <w:tcPr>
            <w:tcW w:w="2407" w:type="dxa"/>
          </w:tcPr>
          <w:p w:rsidR="00D614C3" w:rsidRPr="003D0599" w:rsidRDefault="00D614C3" w:rsidP="00945949">
            <w:pPr>
              <w:ind w:firstLine="0"/>
              <w:jc w:val="center"/>
            </w:pPr>
            <w:r w:rsidRPr="003D0599">
              <w:t>3</w:t>
            </w:r>
          </w:p>
        </w:tc>
        <w:tc>
          <w:tcPr>
            <w:tcW w:w="2407" w:type="dxa"/>
          </w:tcPr>
          <w:p w:rsidR="00D614C3" w:rsidRPr="003D0599" w:rsidRDefault="00D614C3" w:rsidP="00945949">
            <w:pPr>
              <w:ind w:firstLine="0"/>
              <w:jc w:val="center"/>
            </w:pPr>
            <w:r w:rsidRPr="003D0599">
              <w:t>-</w:t>
            </w:r>
          </w:p>
        </w:tc>
        <w:tc>
          <w:tcPr>
            <w:tcW w:w="2407" w:type="dxa"/>
          </w:tcPr>
          <w:p w:rsidR="00D614C3" w:rsidRPr="003D0599" w:rsidRDefault="00D614C3" w:rsidP="00945949">
            <w:pPr>
              <w:ind w:firstLine="0"/>
              <w:jc w:val="center"/>
            </w:pPr>
            <w:r w:rsidRPr="003D0599">
              <w:t>100%</w:t>
            </w:r>
          </w:p>
        </w:tc>
      </w:tr>
      <w:tr w:rsidR="00D614C3" w:rsidRPr="003D0599">
        <w:tc>
          <w:tcPr>
            <w:tcW w:w="2406" w:type="dxa"/>
          </w:tcPr>
          <w:p w:rsidR="00D614C3" w:rsidRPr="003D0599" w:rsidRDefault="00D614C3" w:rsidP="00945949">
            <w:pPr>
              <w:ind w:firstLine="0"/>
              <w:jc w:val="center"/>
            </w:pPr>
            <w:r w:rsidRPr="003D0599">
              <w:t>Младшая</w:t>
            </w:r>
          </w:p>
        </w:tc>
        <w:tc>
          <w:tcPr>
            <w:tcW w:w="2407" w:type="dxa"/>
          </w:tcPr>
          <w:p w:rsidR="00D614C3" w:rsidRPr="003D0599" w:rsidRDefault="00D614C3" w:rsidP="00945949">
            <w:pPr>
              <w:ind w:firstLine="0"/>
              <w:jc w:val="center"/>
            </w:pPr>
            <w:r w:rsidRPr="003D0599">
              <w:t>9</w:t>
            </w:r>
          </w:p>
        </w:tc>
        <w:tc>
          <w:tcPr>
            <w:tcW w:w="2407" w:type="dxa"/>
          </w:tcPr>
          <w:p w:rsidR="00D614C3" w:rsidRPr="003D0599" w:rsidRDefault="00D614C3" w:rsidP="00945949">
            <w:pPr>
              <w:ind w:firstLine="0"/>
              <w:jc w:val="center"/>
            </w:pPr>
            <w:r w:rsidRPr="003D0599">
              <w:t>55.55%</w:t>
            </w:r>
          </w:p>
        </w:tc>
        <w:tc>
          <w:tcPr>
            <w:tcW w:w="2407" w:type="dxa"/>
          </w:tcPr>
          <w:p w:rsidR="00D614C3" w:rsidRPr="003D0599" w:rsidRDefault="00D614C3" w:rsidP="00945949">
            <w:pPr>
              <w:ind w:firstLine="0"/>
              <w:jc w:val="center"/>
            </w:pPr>
            <w:r w:rsidRPr="003D0599">
              <w:t>44,45%</w:t>
            </w:r>
          </w:p>
        </w:tc>
      </w:tr>
    </w:tbl>
    <w:p w:rsidR="00D614C3" w:rsidRPr="003D0599" w:rsidRDefault="00D614C3" w:rsidP="009A4623">
      <w:pPr>
        <w:ind w:left="360" w:firstLine="0"/>
      </w:pPr>
    </w:p>
    <w:p w:rsidR="00D614C3" w:rsidRPr="003D0599" w:rsidRDefault="00D614C3" w:rsidP="009A4623">
      <w:pPr>
        <w:ind w:left="360" w:firstLine="0"/>
      </w:pPr>
    </w:p>
    <w:p w:rsidR="00D614C3" w:rsidRPr="003D0599" w:rsidRDefault="00D614C3" w:rsidP="009A4623">
      <w:pPr>
        <w:ind w:left="360" w:firstLine="0"/>
        <w:rPr>
          <w:color w:val="7030A0"/>
        </w:rPr>
      </w:pPr>
    </w:p>
    <w:p w:rsidR="00D614C3" w:rsidRPr="003D0599" w:rsidRDefault="00D614C3" w:rsidP="009A4623">
      <w:pPr>
        <w:ind w:left="360" w:firstLine="0"/>
        <w:jc w:val="center"/>
        <w:rPr>
          <w:b/>
          <w:bCs/>
          <w:color w:val="7030A0"/>
        </w:rPr>
      </w:pPr>
      <w:r w:rsidRPr="003D0599">
        <w:rPr>
          <w:b/>
          <w:bCs/>
          <w:color w:val="7030A0"/>
        </w:rPr>
        <w:t xml:space="preserve">Уровень развития детей на занятиях по конструированию </w:t>
      </w:r>
    </w:p>
    <w:p w:rsidR="00D614C3" w:rsidRPr="003D0599" w:rsidRDefault="00D614C3" w:rsidP="009A4623">
      <w:pPr>
        <w:ind w:left="360" w:firstLine="0"/>
        <w:jc w:val="center"/>
        <w:rPr>
          <w:b/>
          <w:bCs/>
          <w:color w:val="7030A0"/>
        </w:rPr>
      </w:pPr>
      <w:r w:rsidRPr="003D0599">
        <w:rPr>
          <w:b/>
          <w:bCs/>
          <w:color w:val="7030A0"/>
        </w:rPr>
        <w:t>и трудовой деятельности 2010г.</w:t>
      </w:r>
    </w:p>
    <w:p w:rsidR="00D614C3" w:rsidRPr="003D0599" w:rsidRDefault="00D614C3" w:rsidP="009A4623">
      <w:pPr>
        <w:ind w:left="360" w:firstLine="0"/>
        <w:jc w:val="left"/>
      </w:pPr>
      <w:r w:rsidRPr="003D0599">
        <w:t>(По критериям указанным в программе М.А.Васильевой, В.В.Гербовой, Т.С.Комарова. Базисная программа национальных детских садов РС(Я) «Тосхол», авторы Харитонова М.Н., Лепчикова Л.П)</w:t>
      </w:r>
    </w:p>
    <w:p w:rsidR="00D614C3" w:rsidRPr="003D0599" w:rsidRDefault="00D614C3" w:rsidP="009A4623">
      <w:pPr>
        <w:ind w:left="360" w:firstLine="0"/>
        <w:jc w:val="center"/>
        <w:rPr>
          <w:b/>
          <w:bCs/>
        </w:rPr>
      </w:pPr>
    </w:p>
    <w:p w:rsidR="00D614C3" w:rsidRPr="003D0599" w:rsidRDefault="00D614C3" w:rsidP="009A4623">
      <w:pPr>
        <w:ind w:firstLine="0"/>
        <w:rPr>
          <w:b/>
          <w:bCs/>
        </w:rPr>
      </w:pPr>
      <w:r w:rsidRPr="003D0599">
        <w:rPr>
          <w:b/>
          <w:bCs/>
        </w:rPr>
        <w:t xml:space="preserve"> </w:t>
      </w:r>
      <w:r w:rsidRPr="003D0599">
        <w:rPr>
          <w:b/>
          <w:bCs/>
          <w:color w:val="7030A0"/>
        </w:rPr>
        <w:t xml:space="preserve">Конструирование.                    </w:t>
      </w:r>
      <w:r w:rsidRPr="003D0599">
        <w:rPr>
          <w:b/>
          <w:bCs/>
        </w:rPr>
        <w:t xml:space="preserve">                                                                               Май 2010г.</w:t>
      </w:r>
    </w:p>
    <w:p w:rsidR="00D614C3" w:rsidRPr="003D0599" w:rsidRDefault="00D614C3" w:rsidP="009A4623">
      <w:pPr>
        <w:ind w:firstLine="0"/>
        <w:rPr>
          <w:b/>
          <w:bCs/>
        </w:rPr>
      </w:pPr>
    </w:p>
    <w:tbl>
      <w:tblPr>
        <w:tblpPr w:leftFromText="180" w:rightFromText="180" w:vertAnchor="text" w:tblpY="1"/>
        <w:tblOverlap w:val="neve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2407"/>
        <w:gridCol w:w="2407"/>
        <w:gridCol w:w="2408"/>
      </w:tblGrid>
      <w:tr w:rsidR="00D614C3" w:rsidRPr="003D0599">
        <w:trPr>
          <w:trHeight w:val="360"/>
        </w:trPr>
        <w:tc>
          <w:tcPr>
            <w:tcW w:w="2406" w:type="dxa"/>
            <w:vMerge w:val="restart"/>
          </w:tcPr>
          <w:p w:rsidR="00D614C3" w:rsidRPr="003D0599" w:rsidRDefault="00D614C3" w:rsidP="00945949">
            <w:pPr>
              <w:ind w:firstLine="0"/>
              <w:jc w:val="center"/>
            </w:pPr>
            <w:r w:rsidRPr="003D0599">
              <w:t>Группа</w:t>
            </w:r>
          </w:p>
        </w:tc>
        <w:tc>
          <w:tcPr>
            <w:tcW w:w="2407" w:type="dxa"/>
            <w:vMerge w:val="restart"/>
          </w:tcPr>
          <w:p w:rsidR="00D614C3" w:rsidRPr="003D0599" w:rsidRDefault="00D614C3" w:rsidP="00945949">
            <w:pPr>
              <w:ind w:firstLine="0"/>
              <w:jc w:val="center"/>
            </w:pPr>
            <w:r w:rsidRPr="003D0599">
              <w:t>Количество</w:t>
            </w:r>
          </w:p>
          <w:p w:rsidR="00D614C3" w:rsidRPr="003D0599" w:rsidRDefault="00D614C3" w:rsidP="00945949">
            <w:pPr>
              <w:ind w:firstLine="0"/>
              <w:jc w:val="center"/>
            </w:pPr>
            <w:r w:rsidRPr="003D0599">
              <w:t>детей</w:t>
            </w:r>
          </w:p>
        </w:tc>
        <w:tc>
          <w:tcPr>
            <w:tcW w:w="4815" w:type="dxa"/>
            <w:gridSpan w:val="2"/>
          </w:tcPr>
          <w:p w:rsidR="00D614C3" w:rsidRPr="003D0599" w:rsidRDefault="00D614C3" w:rsidP="00945949">
            <w:pPr>
              <w:ind w:firstLine="0"/>
              <w:jc w:val="center"/>
            </w:pPr>
            <w:r w:rsidRPr="003D0599">
              <w:t>Конструирование</w:t>
            </w:r>
          </w:p>
        </w:tc>
      </w:tr>
      <w:tr w:rsidR="00D614C3" w:rsidRPr="003D0599">
        <w:trPr>
          <w:trHeight w:val="195"/>
        </w:trPr>
        <w:tc>
          <w:tcPr>
            <w:tcW w:w="2406" w:type="dxa"/>
            <w:vMerge/>
          </w:tcPr>
          <w:p w:rsidR="00D614C3" w:rsidRPr="003D0599" w:rsidRDefault="00D614C3" w:rsidP="00945949">
            <w:pPr>
              <w:ind w:firstLine="0"/>
              <w:jc w:val="center"/>
            </w:pPr>
          </w:p>
        </w:tc>
        <w:tc>
          <w:tcPr>
            <w:tcW w:w="2407" w:type="dxa"/>
            <w:vMerge/>
          </w:tcPr>
          <w:p w:rsidR="00D614C3" w:rsidRPr="003D0599" w:rsidRDefault="00D614C3" w:rsidP="00945949">
            <w:pPr>
              <w:ind w:firstLine="0"/>
              <w:jc w:val="center"/>
            </w:pPr>
          </w:p>
        </w:tc>
        <w:tc>
          <w:tcPr>
            <w:tcW w:w="2407" w:type="dxa"/>
          </w:tcPr>
          <w:p w:rsidR="00D614C3" w:rsidRPr="003D0599" w:rsidRDefault="00D614C3" w:rsidP="00945949">
            <w:pPr>
              <w:ind w:firstLine="0"/>
            </w:pPr>
            <w:r w:rsidRPr="003D0599">
              <w:t xml:space="preserve">      Высокий</w:t>
            </w:r>
          </w:p>
        </w:tc>
        <w:tc>
          <w:tcPr>
            <w:tcW w:w="2407" w:type="dxa"/>
          </w:tcPr>
          <w:p w:rsidR="00D614C3" w:rsidRPr="003D0599" w:rsidRDefault="00D614C3" w:rsidP="00945949">
            <w:pPr>
              <w:ind w:firstLine="0"/>
            </w:pPr>
            <w:r w:rsidRPr="003D0599">
              <w:t xml:space="preserve">      Средний</w:t>
            </w:r>
          </w:p>
        </w:tc>
      </w:tr>
      <w:tr w:rsidR="00D614C3" w:rsidRPr="003D0599">
        <w:tc>
          <w:tcPr>
            <w:tcW w:w="2406" w:type="dxa"/>
          </w:tcPr>
          <w:p w:rsidR="00D614C3" w:rsidRPr="003D0599" w:rsidRDefault="00D614C3" w:rsidP="00945949">
            <w:pPr>
              <w:ind w:firstLine="0"/>
              <w:jc w:val="center"/>
            </w:pPr>
            <w:r w:rsidRPr="003D0599">
              <w:t>Подготовительная</w:t>
            </w:r>
          </w:p>
        </w:tc>
        <w:tc>
          <w:tcPr>
            <w:tcW w:w="2407" w:type="dxa"/>
          </w:tcPr>
          <w:p w:rsidR="00D614C3" w:rsidRPr="003D0599" w:rsidRDefault="00D614C3" w:rsidP="00945949">
            <w:pPr>
              <w:ind w:firstLine="0"/>
              <w:jc w:val="center"/>
            </w:pPr>
            <w:r w:rsidRPr="003D0599">
              <w:t>12</w:t>
            </w:r>
          </w:p>
        </w:tc>
        <w:tc>
          <w:tcPr>
            <w:tcW w:w="2407" w:type="dxa"/>
          </w:tcPr>
          <w:p w:rsidR="00D614C3" w:rsidRPr="003D0599" w:rsidRDefault="00D614C3" w:rsidP="00945949">
            <w:pPr>
              <w:ind w:firstLine="0"/>
              <w:jc w:val="center"/>
            </w:pPr>
            <w:r w:rsidRPr="003D0599">
              <w:t>41,77%</w:t>
            </w:r>
          </w:p>
        </w:tc>
        <w:tc>
          <w:tcPr>
            <w:tcW w:w="2407" w:type="dxa"/>
          </w:tcPr>
          <w:p w:rsidR="00D614C3" w:rsidRPr="003D0599" w:rsidRDefault="00D614C3" w:rsidP="00945949">
            <w:pPr>
              <w:ind w:firstLine="0"/>
              <w:jc w:val="center"/>
            </w:pPr>
            <w:r w:rsidRPr="003D0599">
              <w:t>58,33%</w:t>
            </w:r>
          </w:p>
        </w:tc>
      </w:tr>
      <w:tr w:rsidR="00D614C3" w:rsidRPr="003D0599">
        <w:tc>
          <w:tcPr>
            <w:tcW w:w="2406" w:type="dxa"/>
          </w:tcPr>
          <w:p w:rsidR="00D614C3" w:rsidRPr="003D0599" w:rsidRDefault="00D614C3" w:rsidP="00945949">
            <w:pPr>
              <w:ind w:firstLine="0"/>
              <w:jc w:val="center"/>
            </w:pPr>
            <w:r w:rsidRPr="003D0599">
              <w:t>Старшая</w:t>
            </w:r>
          </w:p>
        </w:tc>
        <w:tc>
          <w:tcPr>
            <w:tcW w:w="2407" w:type="dxa"/>
          </w:tcPr>
          <w:p w:rsidR="00D614C3" w:rsidRPr="003D0599" w:rsidRDefault="00D614C3" w:rsidP="00945949">
            <w:pPr>
              <w:ind w:firstLine="0"/>
              <w:jc w:val="center"/>
            </w:pPr>
            <w:r w:rsidRPr="003D0599">
              <w:t>12</w:t>
            </w:r>
          </w:p>
        </w:tc>
        <w:tc>
          <w:tcPr>
            <w:tcW w:w="2407" w:type="dxa"/>
          </w:tcPr>
          <w:p w:rsidR="00D614C3" w:rsidRPr="003D0599" w:rsidRDefault="00D614C3" w:rsidP="00945949">
            <w:pPr>
              <w:ind w:firstLine="0"/>
              <w:jc w:val="center"/>
            </w:pPr>
            <w:r w:rsidRPr="003D0599">
              <w:t>66,67%</w:t>
            </w:r>
          </w:p>
        </w:tc>
        <w:tc>
          <w:tcPr>
            <w:tcW w:w="2407" w:type="dxa"/>
          </w:tcPr>
          <w:p w:rsidR="00D614C3" w:rsidRPr="003D0599" w:rsidRDefault="00D614C3" w:rsidP="00945949">
            <w:pPr>
              <w:ind w:firstLine="0"/>
              <w:jc w:val="center"/>
            </w:pPr>
            <w:r w:rsidRPr="003D0599">
              <w:t>58,33%</w:t>
            </w:r>
          </w:p>
        </w:tc>
      </w:tr>
      <w:tr w:rsidR="00D614C3" w:rsidRPr="003D0599">
        <w:tc>
          <w:tcPr>
            <w:tcW w:w="2406" w:type="dxa"/>
          </w:tcPr>
          <w:p w:rsidR="00D614C3" w:rsidRPr="003D0599" w:rsidRDefault="00D614C3" w:rsidP="00945949">
            <w:pPr>
              <w:ind w:firstLine="0"/>
              <w:jc w:val="center"/>
            </w:pPr>
            <w:r w:rsidRPr="003D0599">
              <w:t>Средняя</w:t>
            </w:r>
          </w:p>
        </w:tc>
        <w:tc>
          <w:tcPr>
            <w:tcW w:w="2407" w:type="dxa"/>
          </w:tcPr>
          <w:p w:rsidR="00D614C3" w:rsidRPr="003D0599" w:rsidRDefault="00D614C3" w:rsidP="00945949">
            <w:pPr>
              <w:ind w:firstLine="0"/>
              <w:jc w:val="center"/>
            </w:pPr>
            <w:r w:rsidRPr="003D0599">
              <w:t>3</w:t>
            </w:r>
          </w:p>
        </w:tc>
        <w:tc>
          <w:tcPr>
            <w:tcW w:w="2407" w:type="dxa"/>
          </w:tcPr>
          <w:p w:rsidR="00D614C3" w:rsidRPr="003D0599" w:rsidRDefault="00D614C3" w:rsidP="00945949">
            <w:pPr>
              <w:ind w:firstLine="0"/>
              <w:jc w:val="center"/>
            </w:pPr>
            <w:r w:rsidRPr="003D0599">
              <w:t>66,67%</w:t>
            </w:r>
          </w:p>
        </w:tc>
        <w:tc>
          <w:tcPr>
            <w:tcW w:w="2407" w:type="dxa"/>
          </w:tcPr>
          <w:p w:rsidR="00D614C3" w:rsidRPr="003D0599" w:rsidRDefault="00D614C3" w:rsidP="00945949">
            <w:pPr>
              <w:ind w:firstLine="0"/>
              <w:jc w:val="center"/>
            </w:pPr>
            <w:r w:rsidRPr="003D0599">
              <w:t>33,33%</w:t>
            </w:r>
          </w:p>
        </w:tc>
      </w:tr>
      <w:tr w:rsidR="00D614C3" w:rsidRPr="003D0599">
        <w:tc>
          <w:tcPr>
            <w:tcW w:w="2406" w:type="dxa"/>
          </w:tcPr>
          <w:p w:rsidR="00D614C3" w:rsidRPr="003D0599" w:rsidRDefault="00D614C3" w:rsidP="00945949">
            <w:pPr>
              <w:ind w:firstLine="0"/>
              <w:jc w:val="center"/>
            </w:pPr>
            <w:r w:rsidRPr="003D0599">
              <w:t>Младшая</w:t>
            </w:r>
          </w:p>
        </w:tc>
        <w:tc>
          <w:tcPr>
            <w:tcW w:w="2407" w:type="dxa"/>
          </w:tcPr>
          <w:p w:rsidR="00D614C3" w:rsidRPr="003D0599" w:rsidRDefault="00D614C3" w:rsidP="00945949">
            <w:pPr>
              <w:ind w:firstLine="0"/>
              <w:jc w:val="center"/>
            </w:pPr>
            <w:r w:rsidRPr="003D0599">
              <w:t>9</w:t>
            </w:r>
          </w:p>
        </w:tc>
        <w:tc>
          <w:tcPr>
            <w:tcW w:w="2407" w:type="dxa"/>
          </w:tcPr>
          <w:p w:rsidR="00D614C3" w:rsidRPr="003D0599" w:rsidRDefault="00D614C3" w:rsidP="00945949">
            <w:pPr>
              <w:ind w:firstLine="0"/>
              <w:jc w:val="center"/>
            </w:pPr>
            <w:r w:rsidRPr="003D0599">
              <w:t>33,33%</w:t>
            </w:r>
          </w:p>
        </w:tc>
        <w:tc>
          <w:tcPr>
            <w:tcW w:w="2407" w:type="dxa"/>
          </w:tcPr>
          <w:p w:rsidR="00D614C3" w:rsidRPr="003D0599" w:rsidRDefault="00D614C3" w:rsidP="00945949">
            <w:pPr>
              <w:ind w:firstLine="0"/>
              <w:jc w:val="center"/>
            </w:pPr>
            <w:r w:rsidRPr="003D0599">
              <w:t>66,67%</w:t>
            </w:r>
          </w:p>
        </w:tc>
      </w:tr>
    </w:tbl>
    <w:p w:rsidR="00D614C3" w:rsidRPr="003D0599" w:rsidRDefault="00D614C3" w:rsidP="009A4623">
      <w:pPr>
        <w:ind w:left="360" w:firstLine="0"/>
        <w:jc w:val="center"/>
      </w:pPr>
      <w:r w:rsidRPr="003D0599">
        <w:t>.</w:t>
      </w:r>
    </w:p>
    <w:p w:rsidR="00D614C3" w:rsidRDefault="00D614C3" w:rsidP="009A4623">
      <w:pPr>
        <w:ind w:left="360" w:firstLine="0"/>
        <w:jc w:val="center"/>
        <w:rPr>
          <w:b/>
          <w:bCs/>
        </w:rPr>
      </w:pPr>
    </w:p>
    <w:p w:rsidR="00D614C3" w:rsidRDefault="00D614C3" w:rsidP="009A4623">
      <w:pPr>
        <w:ind w:left="360" w:firstLine="0"/>
        <w:jc w:val="center"/>
        <w:rPr>
          <w:b/>
          <w:bCs/>
        </w:rPr>
      </w:pPr>
    </w:p>
    <w:p w:rsidR="00D614C3" w:rsidRPr="003D0599" w:rsidRDefault="00D614C3" w:rsidP="009A4623">
      <w:pPr>
        <w:ind w:left="360" w:firstLine="0"/>
        <w:jc w:val="center"/>
        <w:rPr>
          <w:b/>
          <w:bCs/>
        </w:rPr>
      </w:pPr>
    </w:p>
    <w:p w:rsidR="00D614C3" w:rsidRDefault="00D614C3" w:rsidP="009A4623">
      <w:pPr>
        <w:rPr>
          <w:b/>
          <w:bCs/>
        </w:rPr>
      </w:pPr>
    </w:p>
    <w:p w:rsidR="00D614C3" w:rsidRDefault="00D614C3" w:rsidP="009A4623">
      <w:pPr>
        <w:rPr>
          <w:b/>
          <w:bCs/>
        </w:rPr>
      </w:pPr>
    </w:p>
    <w:p w:rsidR="00D614C3" w:rsidRDefault="00D614C3" w:rsidP="009A4623">
      <w:pPr>
        <w:rPr>
          <w:b/>
          <w:bCs/>
        </w:rPr>
      </w:pPr>
    </w:p>
    <w:p w:rsidR="00D614C3" w:rsidRPr="003D0599" w:rsidRDefault="00D614C3" w:rsidP="009A4623">
      <w:pPr>
        <w:rPr>
          <w:b/>
          <w:bCs/>
        </w:rPr>
      </w:pPr>
    </w:p>
    <w:p w:rsidR="00D614C3" w:rsidRPr="003D0599" w:rsidRDefault="00D614C3" w:rsidP="009A4623">
      <w:pPr>
        <w:ind w:firstLine="0"/>
        <w:rPr>
          <w:b/>
          <w:bCs/>
        </w:rPr>
      </w:pPr>
      <w:r w:rsidRPr="003D0599">
        <w:rPr>
          <w:b/>
          <w:bCs/>
          <w:color w:val="7030A0"/>
        </w:rPr>
        <w:t xml:space="preserve">Художественный труд                                                                                              </w:t>
      </w:r>
      <w:r w:rsidRPr="003D0599">
        <w:rPr>
          <w:b/>
          <w:bCs/>
        </w:rPr>
        <w:t>Май 2010г.</w:t>
      </w:r>
    </w:p>
    <w:p w:rsidR="00D614C3" w:rsidRPr="003D0599" w:rsidRDefault="00D614C3" w:rsidP="009A4623"/>
    <w:tbl>
      <w:tblPr>
        <w:tblpPr w:leftFromText="180" w:rightFromText="180" w:vertAnchor="text" w:tblpY="1"/>
        <w:tblOverlap w:val="neve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2407"/>
        <w:gridCol w:w="2407"/>
        <w:gridCol w:w="2408"/>
      </w:tblGrid>
      <w:tr w:rsidR="00D614C3" w:rsidRPr="003D0599">
        <w:trPr>
          <w:trHeight w:val="360"/>
        </w:trPr>
        <w:tc>
          <w:tcPr>
            <w:tcW w:w="2406" w:type="dxa"/>
            <w:vMerge w:val="restart"/>
          </w:tcPr>
          <w:p w:rsidR="00D614C3" w:rsidRPr="003D0599" w:rsidRDefault="00D614C3" w:rsidP="00945949">
            <w:pPr>
              <w:ind w:firstLine="0"/>
              <w:jc w:val="center"/>
            </w:pPr>
            <w:r w:rsidRPr="003D0599">
              <w:t>Группа</w:t>
            </w:r>
          </w:p>
        </w:tc>
        <w:tc>
          <w:tcPr>
            <w:tcW w:w="2407" w:type="dxa"/>
            <w:vMerge w:val="restart"/>
          </w:tcPr>
          <w:p w:rsidR="00D614C3" w:rsidRPr="003D0599" w:rsidRDefault="00D614C3" w:rsidP="00945949">
            <w:pPr>
              <w:ind w:firstLine="0"/>
              <w:jc w:val="center"/>
            </w:pPr>
            <w:r w:rsidRPr="003D0599">
              <w:t>Количество</w:t>
            </w:r>
          </w:p>
          <w:p w:rsidR="00D614C3" w:rsidRPr="003D0599" w:rsidRDefault="00D614C3" w:rsidP="00945949">
            <w:pPr>
              <w:ind w:firstLine="0"/>
              <w:jc w:val="center"/>
            </w:pPr>
            <w:r w:rsidRPr="003D0599">
              <w:t>детей</w:t>
            </w:r>
          </w:p>
        </w:tc>
        <w:tc>
          <w:tcPr>
            <w:tcW w:w="4815" w:type="dxa"/>
            <w:gridSpan w:val="2"/>
          </w:tcPr>
          <w:p w:rsidR="00D614C3" w:rsidRPr="003D0599" w:rsidRDefault="00D614C3" w:rsidP="00945949">
            <w:pPr>
              <w:ind w:firstLine="0"/>
              <w:jc w:val="center"/>
            </w:pPr>
            <w:r w:rsidRPr="003D0599">
              <w:t>Художественный труд</w:t>
            </w:r>
          </w:p>
        </w:tc>
      </w:tr>
      <w:tr w:rsidR="00D614C3" w:rsidRPr="003D0599">
        <w:trPr>
          <w:trHeight w:val="195"/>
        </w:trPr>
        <w:tc>
          <w:tcPr>
            <w:tcW w:w="2406" w:type="dxa"/>
            <w:vMerge/>
          </w:tcPr>
          <w:p w:rsidR="00D614C3" w:rsidRPr="003D0599" w:rsidRDefault="00D614C3" w:rsidP="00945949">
            <w:pPr>
              <w:ind w:firstLine="0"/>
              <w:jc w:val="center"/>
            </w:pPr>
          </w:p>
        </w:tc>
        <w:tc>
          <w:tcPr>
            <w:tcW w:w="2407" w:type="dxa"/>
            <w:vMerge/>
          </w:tcPr>
          <w:p w:rsidR="00D614C3" w:rsidRPr="003D0599" w:rsidRDefault="00D614C3" w:rsidP="00945949">
            <w:pPr>
              <w:ind w:firstLine="0"/>
              <w:jc w:val="center"/>
            </w:pPr>
          </w:p>
        </w:tc>
        <w:tc>
          <w:tcPr>
            <w:tcW w:w="2407" w:type="dxa"/>
          </w:tcPr>
          <w:p w:rsidR="00D614C3" w:rsidRPr="003D0599" w:rsidRDefault="00D614C3" w:rsidP="00945949">
            <w:pPr>
              <w:ind w:firstLine="0"/>
            </w:pPr>
            <w:r w:rsidRPr="003D0599">
              <w:t xml:space="preserve">      Высокий</w:t>
            </w:r>
          </w:p>
        </w:tc>
        <w:tc>
          <w:tcPr>
            <w:tcW w:w="2407" w:type="dxa"/>
          </w:tcPr>
          <w:p w:rsidR="00D614C3" w:rsidRPr="003D0599" w:rsidRDefault="00D614C3" w:rsidP="00945949">
            <w:pPr>
              <w:ind w:firstLine="0"/>
            </w:pPr>
            <w:r w:rsidRPr="003D0599">
              <w:t xml:space="preserve">      Средний</w:t>
            </w:r>
          </w:p>
        </w:tc>
      </w:tr>
      <w:tr w:rsidR="00D614C3" w:rsidRPr="003D0599">
        <w:tc>
          <w:tcPr>
            <w:tcW w:w="2406" w:type="dxa"/>
          </w:tcPr>
          <w:p w:rsidR="00D614C3" w:rsidRPr="003D0599" w:rsidRDefault="00D614C3" w:rsidP="00945949">
            <w:pPr>
              <w:ind w:firstLine="0"/>
              <w:jc w:val="center"/>
            </w:pPr>
            <w:r w:rsidRPr="003D0599">
              <w:t>Подготовительная</w:t>
            </w:r>
          </w:p>
        </w:tc>
        <w:tc>
          <w:tcPr>
            <w:tcW w:w="2407" w:type="dxa"/>
          </w:tcPr>
          <w:p w:rsidR="00D614C3" w:rsidRPr="003D0599" w:rsidRDefault="00D614C3" w:rsidP="00945949">
            <w:pPr>
              <w:ind w:firstLine="0"/>
            </w:pPr>
            <w:r w:rsidRPr="003D0599">
              <w:t xml:space="preserve">               12</w:t>
            </w:r>
          </w:p>
        </w:tc>
        <w:tc>
          <w:tcPr>
            <w:tcW w:w="2407" w:type="dxa"/>
          </w:tcPr>
          <w:p w:rsidR="00D614C3" w:rsidRPr="003D0599" w:rsidRDefault="00D614C3" w:rsidP="00945949">
            <w:pPr>
              <w:ind w:firstLine="0"/>
            </w:pPr>
            <w:r w:rsidRPr="003D0599">
              <w:t xml:space="preserve">           66,67   </w:t>
            </w:r>
          </w:p>
        </w:tc>
        <w:tc>
          <w:tcPr>
            <w:tcW w:w="2407" w:type="dxa"/>
          </w:tcPr>
          <w:p w:rsidR="00D614C3" w:rsidRPr="003D0599" w:rsidRDefault="00D614C3" w:rsidP="00945949">
            <w:pPr>
              <w:ind w:firstLine="0"/>
            </w:pPr>
            <w:r w:rsidRPr="003D0599">
              <w:t xml:space="preserve">        33,33   </w:t>
            </w:r>
          </w:p>
        </w:tc>
      </w:tr>
      <w:tr w:rsidR="00D614C3" w:rsidRPr="003D0599">
        <w:tc>
          <w:tcPr>
            <w:tcW w:w="2406" w:type="dxa"/>
          </w:tcPr>
          <w:p w:rsidR="00D614C3" w:rsidRPr="003D0599" w:rsidRDefault="00D614C3" w:rsidP="00945949">
            <w:pPr>
              <w:ind w:firstLine="0"/>
              <w:jc w:val="center"/>
            </w:pPr>
            <w:r w:rsidRPr="003D0599">
              <w:t>Старшая</w:t>
            </w:r>
          </w:p>
        </w:tc>
        <w:tc>
          <w:tcPr>
            <w:tcW w:w="2407" w:type="dxa"/>
          </w:tcPr>
          <w:p w:rsidR="00D614C3" w:rsidRPr="003D0599" w:rsidRDefault="00D614C3" w:rsidP="00945949">
            <w:pPr>
              <w:ind w:firstLine="0"/>
            </w:pPr>
            <w:r w:rsidRPr="003D0599">
              <w:t xml:space="preserve">               12</w:t>
            </w:r>
          </w:p>
        </w:tc>
        <w:tc>
          <w:tcPr>
            <w:tcW w:w="2407" w:type="dxa"/>
          </w:tcPr>
          <w:p w:rsidR="00D614C3" w:rsidRPr="003D0599" w:rsidRDefault="00D614C3" w:rsidP="00945949">
            <w:pPr>
              <w:ind w:firstLine="0"/>
            </w:pPr>
            <w:r w:rsidRPr="003D0599">
              <w:t xml:space="preserve">        41,67      </w:t>
            </w:r>
          </w:p>
        </w:tc>
        <w:tc>
          <w:tcPr>
            <w:tcW w:w="2407" w:type="dxa"/>
          </w:tcPr>
          <w:p w:rsidR="00D614C3" w:rsidRPr="003D0599" w:rsidRDefault="00D614C3" w:rsidP="00945949">
            <w:pPr>
              <w:ind w:firstLine="0"/>
            </w:pPr>
            <w:r w:rsidRPr="003D0599">
              <w:t xml:space="preserve">          58,33  </w:t>
            </w:r>
          </w:p>
        </w:tc>
      </w:tr>
      <w:tr w:rsidR="00D614C3" w:rsidRPr="003D0599">
        <w:tc>
          <w:tcPr>
            <w:tcW w:w="2406" w:type="dxa"/>
          </w:tcPr>
          <w:p w:rsidR="00D614C3" w:rsidRPr="003D0599" w:rsidRDefault="00D614C3" w:rsidP="00945949">
            <w:pPr>
              <w:ind w:firstLine="0"/>
              <w:jc w:val="center"/>
            </w:pPr>
            <w:r w:rsidRPr="003D0599">
              <w:t>Средняя</w:t>
            </w:r>
          </w:p>
        </w:tc>
        <w:tc>
          <w:tcPr>
            <w:tcW w:w="2407" w:type="dxa"/>
          </w:tcPr>
          <w:p w:rsidR="00D614C3" w:rsidRPr="003D0599" w:rsidRDefault="00D614C3" w:rsidP="00945949">
            <w:pPr>
              <w:ind w:firstLine="0"/>
            </w:pPr>
            <w:r w:rsidRPr="003D0599">
              <w:t>3</w:t>
            </w:r>
          </w:p>
        </w:tc>
        <w:tc>
          <w:tcPr>
            <w:tcW w:w="2407" w:type="dxa"/>
          </w:tcPr>
          <w:p w:rsidR="00D614C3" w:rsidRPr="003D0599" w:rsidRDefault="00D614C3" w:rsidP="00945949">
            <w:pPr>
              <w:ind w:firstLine="0"/>
            </w:pPr>
            <w:r w:rsidRPr="003D0599">
              <w:t xml:space="preserve"> 33,33</w:t>
            </w:r>
          </w:p>
        </w:tc>
        <w:tc>
          <w:tcPr>
            <w:tcW w:w="2407" w:type="dxa"/>
          </w:tcPr>
          <w:p w:rsidR="00D614C3" w:rsidRPr="003D0599" w:rsidRDefault="00D614C3" w:rsidP="00945949">
            <w:pPr>
              <w:ind w:firstLine="0"/>
            </w:pPr>
            <w:r w:rsidRPr="003D0599">
              <w:t xml:space="preserve"> 66,67</w:t>
            </w:r>
          </w:p>
        </w:tc>
      </w:tr>
      <w:tr w:rsidR="00D614C3" w:rsidRPr="003D0599">
        <w:tc>
          <w:tcPr>
            <w:tcW w:w="2406" w:type="dxa"/>
          </w:tcPr>
          <w:p w:rsidR="00D614C3" w:rsidRPr="003D0599" w:rsidRDefault="00D614C3" w:rsidP="00945949">
            <w:pPr>
              <w:ind w:firstLine="0"/>
              <w:jc w:val="center"/>
            </w:pPr>
            <w:r w:rsidRPr="003D0599">
              <w:t>Младшая</w:t>
            </w:r>
          </w:p>
        </w:tc>
        <w:tc>
          <w:tcPr>
            <w:tcW w:w="2407" w:type="dxa"/>
          </w:tcPr>
          <w:p w:rsidR="00D614C3" w:rsidRPr="003D0599" w:rsidRDefault="00D614C3" w:rsidP="00945949">
            <w:pPr>
              <w:ind w:firstLine="0"/>
            </w:pPr>
            <w:r w:rsidRPr="003D0599">
              <w:t xml:space="preserve">               9</w:t>
            </w:r>
          </w:p>
        </w:tc>
        <w:tc>
          <w:tcPr>
            <w:tcW w:w="2407" w:type="dxa"/>
          </w:tcPr>
          <w:p w:rsidR="00D614C3" w:rsidRPr="003D0599" w:rsidRDefault="00D614C3" w:rsidP="00945949">
            <w:pPr>
              <w:ind w:firstLine="0"/>
            </w:pPr>
            <w:r w:rsidRPr="003D0599">
              <w:t xml:space="preserve"> </w:t>
            </w:r>
          </w:p>
        </w:tc>
        <w:tc>
          <w:tcPr>
            <w:tcW w:w="2407" w:type="dxa"/>
          </w:tcPr>
          <w:p w:rsidR="00D614C3" w:rsidRPr="003D0599" w:rsidRDefault="00D614C3" w:rsidP="00945949">
            <w:pPr>
              <w:ind w:firstLine="0"/>
            </w:pPr>
            <w:r w:rsidRPr="003D0599">
              <w:t xml:space="preserve"> </w:t>
            </w:r>
          </w:p>
        </w:tc>
      </w:tr>
    </w:tbl>
    <w:p w:rsidR="00D614C3" w:rsidRPr="003D0599" w:rsidRDefault="00D614C3" w:rsidP="009A4623">
      <w:pPr>
        <w:ind w:firstLine="0"/>
        <w:rPr>
          <w:b/>
          <w:bCs/>
        </w:rPr>
      </w:pPr>
    </w:p>
    <w:p w:rsidR="00D614C3" w:rsidRPr="003D0599" w:rsidRDefault="00D614C3" w:rsidP="009A4623">
      <w:pPr>
        <w:ind w:firstLine="0"/>
        <w:jc w:val="center"/>
        <w:rPr>
          <w:b/>
          <w:bCs/>
          <w:color w:val="7030A0"/>
        </w:rPr>
      </w:pPr>
    </w:p>
    <w:p w:rsidR="00D614C3" w:rsidRPr="003D0599" w:rsidRDefault="00D614C3" w:rsidP="009A4623">
      <w:pPr>
        <w:ind w:firstLine="0"/>
        <w:jc w:val="center"/>
        <w:rPr>
          <w:b/>
          <w:bCs/>
          <w:color w:val="7030A0"/>
        </w:rPr>
      </w:pPr>
      <w:r w:rsidRPr="003D0599">
        <w:rPr>
          <w:b/>
          <w:bCs/>
          <w:color w:val="7030A0"/>
        </w:rPr>
        <w:t>Уровень эстетического развития детей 2010г.</w:t>
      </w:r>
    </w:p>
    <w:p w:rsidR="00D614C3" w:rsidRPr="003D0599" w:rsidRDefault="00D614C3" w:rsidP="009A4623">
      <w:pPr>
        <w:ind w:firstLine="0"/>
        <w:jc w:val="center"/>
        <w:rPr>
          <w:b/>
          <w:bCs/>
        </w:rPr>
      </w:pPr>
    </w:p>
    <w:p w:rsidR="00D614C3" w:rsidRPr="003D0599" w:rsidRDefault="00D614C3" w:rsidP="009A4623">
      <w:pPr>
        <w:ind w:left="360" w:firstLine="0"/>
        <w:jc w:val="left"/>
      </w:pPr>
      <w:r w:rsidRPr="003D0599">
        <w:t>(По критериям указанным в программе М.А.Васильевой, В.В.Гербовой, Т.С.Комарова Базисная программа национальных детских садов РС(Я) «Тосхол», авторы Харитонова М.Н., Лепчикова Л.П)</w:t>
      </w:r>
    </w:p>
    <w:p w:rsidR="00D614C3" w:rsidRPr="003D0599" w:rsidRDefault="00D614C3" w:rsidP="009A4623">
      <w:pPr>
        <w:ind w:firstLine="0"/>
        <w:jc w:val="center"/>
        <w:rPr>
          <w:b/>
          <w:bCs/>
        </w:rPr>
      </w:pPr>
    </w:p>
    <w:p w:rsidR="00D614C3" w:rsidRPr="003D0599" w:rsidRDefault="00D614C3" w:rsidP="009A4623">
      <w:pPr>
        <w:ind w:firstLine="0"/>
        <w:rPr>
          <w:b/>
          <w:bCs/>
        </w:rPr>
      </w:pPr>
      <w:r w:rsidRPr="003D0599">
        <w:rPr>
          <w:b/>
          <w:bCs/>
          <w:color w:val="7030A0"/>
        </w:rPr>
        <w:t xml:space="preserve">Изобразительная деятельность                                                             </w:t>
      </w:r>
      <w:r w:rsidRPr="003D0599">
        <w:rPr>
          <w:b/>
          <w:bCs/>
        </w:rPr>
        <w:t>май 2010г.</w:t>
      </w:r>
    </w:p>
    <w:p w:rsidR="00D614C3" w:rsidRPr="003D0599" w:rsidRDefault="00D614C3" w:rsidP="009A4623">
      <w:pPr>
        <w:ind w:left="709" w:firstLine="0"/>
      </w:pPr>
    </w:p>
    <w:p w:rsidR="00D614C3" w:rsidRPr="003D0599" w:rsidRDefault="00D614C3" w:rsidP="009A4623">
      <w:pPr>
        <w:ind w:left="360" w:firstLine="0"/>
        <w:jc w:val="center"/>
        <w:rPr>
          <w:b/>
          <w:bCs/>
        </w:rPr>
      </w:pPr>
    </w:p>
    <w:tbl>
      <w:tblPr>
        <w:tblpPr w:leftFromText="180" w:rightFromText="180" w:vertAnchor="text" w:tblpY="1"/>
        <w:tblOverlap w:val="neve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2407"/>
        <w:gridCol w:w="2407"/>
        <w:gridCol w:w="2408"/>
      </w:tblGrid>
      <w:tr w:rsidR="00D614C3" w:rsidRPr="003D0599">
        <w:trPr>
          <w:trHeight w:val="360"/>
        </w:trPr>
        <w:tc>
          <w:tcPr>
            <w:tcW w:w="2406" w:type="dxa"/>
            <w:vMerge w:val="restart"/>
          </w:tcPr>
          <w:p w:rsidR="00D614C3" w:rsidRPr="003D0599" w:rsidRDefault="00D614C3" w:rsidP="00945949">
            <w:pPr>
              <w:ind w:firstLine="0"/>
              <w:jc w:val="center"/>
            </w:pPr>
            <w:r w:rsidRPr="003D0599">
              <w:t>Группа</w:t>
            </w:r>
          </w:p>
        </w:tc>
        <w:tc>
          <w:tcPr>
            <w:tcW w:w="2407" w:type="dxa"/>
            <w:vMerge w:val="restart"/>
          </w:tcPr>
          <w:p w:rsidR="00D614C3" w:rsidRPr="003D0599" w:rsidRDefault="00D614C3" w:rsidP="00945949">
            <w:pPr>
              <w:ind w:firstLine="0"/>
              <w:jc w:val="center"/>
            </w:pPr>
            <w:r w:rsidRPr="003D0599">
              <w:t>Количество</w:t>
            </w:r>
          </w:p>
          <w:p w:rsidR="00D614C3" w:rsidRPr="003D0599" w:rsidRDefault="00D614C3" w:rsidP="00945949">
            <w:pPr>
              <w:ind w:firstLine="0"/>
              <w:jc w:val="center"/>
            </w:pPr>
            <w:r w:rsidRPr="003D0599">
              <w:t>детей</w:t>
            </w:r>
          </w:p>
        </w:tc>
        <w:tc>
          <w:tcPr>
            <w:tcW w:w="4815" w:type="dxa"/>
            <w:gridSpan w:val="2"/>
          </w:tcPr>
          <w:p w:rsidR="00D614C3" w:rsidRPr="003D0599" w:rsidRDefault="00D614C3" w:rsidP="00945949">
            <w:pPr>
              <w:ind w:firstLine="0"/>
              <w:jc w:val="center"/>
            </w:pPr>
            <w:r w:rsidRPr="003D0599">
              <w:t>Изобразительная деятельность</w:t>
            </w:r>
          </w:p>
        </w:tc>
      </w:tr>
      <w:tr w:rsidR="00D614C3" w:rsidRPr="003D0599">
        <w:trPr>
          <w:trHeight w:val="195"/>
        </w:trPr>
        <w:tc>
          <w:tcPr>
            <w:tcW w:w="2406" w:type="dxa"/>
            <w:vMerge/>
          </w:tcPr>
          <w:p w:rsidR="00D614C3" w:rsidRPr="003D0599" w:rsidRDefault="00D614C3" w:rsidP="00945949">
            <w:pPr>
              <w:ind w:firstLine="0"/>
              <w:jc w:val="center"/>
            </w:pPr>
          </w:p>
        </w:tc>
        <w:tc>
          <w:tcPr>
            <w:tcW w:w="2407" w:type="dxa"/>
            <w:vMerge/>
          </w:tcPr>
          <w:p w:rsidR="00D614C3" w:rsidRPr="003D0599" w:rsidRDefault="00D614C3" w:rsidP="00945949">
            <w:pPr>
              <w:ind w:firstLine="0"/>
              <w:jc w:val="center"/>
            </w:pPr>
          </w:p>
        </w:tc>
        <w:tc>
          <w:tcPr>
            <w:tcW w:w="2407" w:type="dxa"/>
          </w:tcPr>
          <w:p w:rsidR="00D614C3" w:rsidRPr="003D0599" w:rsidRDefault="00D614C3" w:rsidP="00945949">
            <w:pPr>
              <w:ind w:firstLine="0"/>
            </w:pPr>
            <w:r w:rsidRPr="003D0599">
              <w:t xml:space="preserve">      Высокий</w:t>
            </w:r>
          </w:p>
        </w:tc>
        <w:tc>
          <w:tcPr>
            <w:tcW w:w="2407" w:type="dxa"/>
          </w:tcPr>
          <w:p w:rsidR="00D614C3" w:rsidRPr="003D0599" w:rsidRDefault="00D614C3" w:rsidP="00945949">
            <w:pPr>
              <w:ind w:firstLine="0"/>
            </w:pPr>
            <w:r w:rsidRPr="003D0599">
              <w:t xml:space="preserve">      Средний</w:t>
            </w:r>
          </w:p>
        </w:tc>
      </w:tr>
      <w:tr w:rsidR="00D614C3" w:rsidRPr="003D0599">
        <w:tc>
          <w:tcPr>
            <w:tcW w:w="2406" w:type="dxa"/>
          </w:tcPr>
          <w:p w:rsidR="00D614C3" w:rsidRPr="003D0599" w:rsidRDefault="00D614C3" w:rsidP="00945949">
            <w:pPr>
              <w:ind w:firstLine="0"/>
              <w:jc w:val="center"/>
            </w:pPr>
            <w:r w:rsidRPr="003D0599">
              <w:t>Подготовительная</w:t>
            </w:r>
          </w:p>
        </w:tc>
        <w:tc>
          <w:tcPr>
            <w:tcW w:w="2407" w:type="dxa"/>
          </w:tcPr>
          <w:p w:rsidR="00D614C3" w:rsidRPr="003D0599" w:rsidRDefault="00D614C3" w:rsidP="00945949">
            <w:pPr>
              <w:ind w:firstLine="0"/>
              <w:jc w:val="center"/>
            </w:pPr>
            <w:r w:rsidRPr="003D0599">
              <w:t>12</w:t>
            </w:r>
          </w:p>
        </w:tc>
        <w:tc>
          <w:tcPr>
            <w:tcW w:w="2407" w:type="dxa"/>
          </w:tcPr>
          <w:p w:rsidR="00D614C3" w:rsidRPr="003D0599" w:rsidRDefault="00D614C3" w:rsidP="00945949">
            <w:pPr>
              <w:ind w:firstLine="0"/>
              <w:jc w:val="center"/>
            </w:pPr>
            <w:r w:rsidRPr="003D0599">
              <w:t>58,33%</w:t>
            </w:r>
          </w:p>
        </w:tc>
        <w:tc>
          <w:tcPr>
            <w:tcW w:w="2407" w:type="dxa"/>
          </w:tcPr>
          <w:p w:rsidR="00D614C3" w:rsidRPr="003D0599" w:rsidRDefault="00D614C3" w:rsidP="00945949">
            <w:pPr>
              <w:ind w:firstLine="0"/>
              <w:jc w:val="center"/>
            </w:pPr>
            <w:r w:rsidRPr="003D0599">
              <w:t>41,77%</w:t>
            </w:r>
          </w:p>
        </w:tc>
      </w:tr>
      <w:tr w:rsidR="00D614C3" w:rsidRPr="003D0599">
        <w:tc>
          <w:tcPr>
            <w:tcW w:w="2406" w:type="dxa"/>
          </w:tcPr>
          <w:p w:rsidR="00D614C3" w:rsidRPr="003D0599" w:rsidRDefault="00D614C3" w:rsidP="00945949">
            <w:pPr>
              <w:ind w:firstLine="0"/>
              <w:jc w:val="center"/>
            </w:pPr>
            <w:r w:rsidRPr="003D0599">
              <w:t>Старшая</w:t>
            </w:r>
          </w:p>
        </w:tc>
        <w:tc>
          <w:tcPr>
            <w:tcW w:w="2407" w:type="dxa"/>
          </w:tcPr>
          <w:p w:rsidR="00D614C3" w:rsidRPr="003D0599" w:rsidRDefault="00D614C3" w:rsidP="00945949">
            <w:pPr>
              <w:ind w:firstLine="0"/>
              <w:jc w:val="center"/>
            </w:pPr>
            <w:r w:rsidRPr="003D0599">
              <w:t>12</w:t>
            </w:r>
          </w:p>
        </w:tc>
        <w:tc>
          <w:tcPr>
            <w:tcW w:w="2407" w:type="dxa"/>
          </w:tcPr>
          <w:p w:rsidR="00D614C3" w:rsidRPr="003D0599" w:rsidRDefault="00D614C3" w:rsidP="00945949">
            <w:pPr>
              <w:ind w:firstLine="0"/>
              <w:jc w:val="center"/>
            </w:pPr>
            <w:r w:rsidRPr="003D0599">
              <w:t>58,33%</w:t>
            </w:r>
          </w:p>
        </w:tc>
        <w:tc>
          <w:tcPr>
            <w:tcW w:w="2407" w:type="dxa"/>
          </w:tcPr>
          <w:p w:rsidR="00D614C3" w:rsidRPr="003D0599" w:rsidRDefault="00D614C3" w:rsidP="00945949">
            <w:pPr>
              <w:ind w:firstLine="0"/>
              <w:jc w:val="center"/>
            </w:pPr>
            <w:r w:rsidRPr="003D0599">
              <w:t>41,77%</w:t>
            </w:r>
          </w:p>
        </w:tc>
      </w:tr>
      <w:tr w:rsidR="00D614C3" w:rsidRPr="003D0599">
        <w:tc>
          <w:tcPr>
            <w:tcW w:w="2406" w:type="dxa"/>
          </w:tcPr>
          <w:p w:rsidR="00D614C3" w:rsidRPr="003D0599" w:rsidRDefault="00D614C3" w:rsidP="00945949">
            <w:pPr>
              <w:ind w:firstLine="0"/>
              <w:jc w:val="center"/>
            </w:pPr>
            <w:r w:rsidRPr="003D0599">
              <w:t>Средняя</w:t>
            </w:r>
          </w:p>
        </w:tc>
        <w:tc>
          <w:tcPr>
            <w:tcW w:w="2407" w:type="dxa"/>
          </w:tcPr>
          <w:p w:rsidR="00D614C3" w:rsidRPr="003D0599" w:rsidRDefault="00D614C3" w:rsidP="00945949">
            <w:pPr>
              <w:ind w:firstLine="0"/>
              <w:jc w:val="center"/>
            </w:pPr>
            <w:r w:rsidRPr="003D0599">
              <w:t>3</w:t>
            </w:r>
          </w:p>
        </w:tc>
        <w:tc>
          <w:tcPr>
            <w:tcW w:w="2407" w:type="dxa"/>
          </w:tcPr>
          <w:p w:rsidR="00D614C3" w:rsidRPr="003D0599" w:rsidRDefault="00D614C3" w:rsidP="00945949">
            <w:pPr>
              <w:ind w:firstLine="0"/>
              <w:jc w:val="center"/>
            </w:pPr>
            <w:r w:rsidRPr="003D0599">
              <w:t>-</w:t>
            </w:r>
          </w:p>
        </w:tc>
        <w:tc>
          <w:tcPr>
            <w:tcW w:w="2407" w:type="dxa"/>
          </w:tcPr>
          <w:p w:rsidR="00D614C3" w:rsidRPr="003D0599" w:rsidRDefault="00D614C3" w:rsidP="00945949">
            <w:pPr>
              <w:ind w:firstLine="0"/>
              <w:jc w:val="center"/>
            </w:pPr>
            <w:r w:rsidRPr="003D0599">
              <w:t>100%</w:t>
            </w:r>
          </w:p>
        </w:tc>
      </w:tr>
      <w:tr w:rsidR="00D614C3" w:rsidRPr="003D0599">
        <w:tc>
          <w:tcPr>
            <w:tcW w:w="2406" w:type="dxa"/>
          </w:tcPr>
          <w:p w:rsidR="00D614C3" w:rsidRPr="003D0599" w:rsidRDefault="00D614C3" w:rsidP="00945949">
            <w:pPr>
              <w:ind w:firstLine="0"/>
              <w:jc w:val="center"/>
            </w:pPr>
            <w:r w:rsidRPr="003D0599">
              <w:t>Младшая</w:t>
            </w:r>
          </w:p>
        </w:tc>
        <w:tc>
          <w:tcPr>
            <w:tcW w:w="2407" w:type="dxa"/>
          </w:tcPr>
          <w:p w:rsidR="00D614C3" w:rsidRPr="003D0599" w:rsidRDefault="00D614C3" w:rsidP="00945949">
            <w:pPr>
              <w:ind w:firstLine="0"/>
              <w:jc w:val="center"/>
            </w:pPr>
            <w:r w:rsidRPr="003D0599">
              <w:t>9</w:t>
            </w:r>
          </w:p>
        </w:tc>
        <w:tc>
          <w:tcPr>
            <w:tcW w:w="2407" w:type="dxa"/>
          </w:tcPr>
          <w:p w:rsidR="00D614C3" w:rsidRPr="003D0599" w:rsidRDefault="00D614C3" w:rsidP="00945949">
            <w:pPr>
              <w:ind w:firstLine="0"/>
              <w:jc w:val="center"/>
            </w:pPr>
            <w:r w:rsidRPr="003D0599">
              <w:t>33,33%</w:t>
            </w:r>
          </w:p>
        </w:tc>
        <w:tc>
          <w:tcPr>
            <w:tcW w:w="2407" w:type="dxa"/>
          </w:tcPr>
          <w:p w:rsidR="00D614C3" w:rsidRPr="003D0599" w:rsidRDefault="00D614C3" w:rsidP="00945949">
            <w:pPr>
              <w:ind w:firstLine="0"/>
              <w:jc w:val="center"/>
            </w:pPr>
            <w:r w:rsidRPr="003D0599">
              <w:t>66,67%</w:t>
            </w:r>
          </w:p>
        </w:tc>
      </w:tr>
    </w:tbl>
    <w:p w:rsidR="00D614C3" w:rsidRPr="003D0599" w:rsidRDefault="00D614C3" w:rsidP="009A4623">
      <w:pPr>
        <w:ind w:left="360" w:firstLine="0"/>
        <w:jc w:val="center"/>
        <w:rPr>
          <w:b/>
          <w:bCs/>
        </w:rPr>
      </w:pPr>
    </w:p>
    <w:p w:rsidR="00D614C3" w:rsidRPr="003D0599" w:rsidRDefault="00D614C3" w:rsidP="009A4623">
      <w:pPr>
        <w:ind w:firstLine="0"/>
        <w:rPr>
          <w:b/>
          <w:bCs/>
          <w:color w:val="7030A0"/>
        </w:rPr>
      </w:pPr>
    </w:p>
    <w:p w:rsidR="00D614C3" w:rsidRPr="003D0599" w:rsidRDefault="00D614C3" w:rsidP="009A4623">
      <w:pPr>
        <w:ind w:firstLine="0"/>
        <w:rPr>
          <w:b/>
          <w:bCs/>
        </w:rPr>
      </w:pPr>
      <w:r w:rsidRPr="003D0599">
        <w:rPr>
          <w:b/>
          <w:bCs/>
          <w:color w:val="7030A0"/>
        </w:rPr>
        <w:t xml:space="preserve">Музыка                                                                                                                </w:t>
      </w:r>
      <w:r w:rsidRPr="003D0599">
        <w:rPr>
          <w:b/>
          <w:bCs/>
        </w:rPr>
        <w:t>май 2010г.</w:t>
      </w:r>
    </w:p>
    <w:p w:rsidR="00D614C3" w:rsidRPr="003D0599" w:rsidRDefault="00D614C3" w:rsidP="009A4623">
      <w:pPr>
        <w:ind w:left="360" w:firstLine="0"/>
        <w:jc w:val="center"/>
      </w:pPr>
    </w:p>
    <w:p w:rsidR="00D614C3" w:rsidRPr="003D0599" w:rsidRDefault="00D614C3" w:rsidP="009A4623">
      <w:pPr>
        <w:ind w:left="360" w:firstLine="0"/>
        <w:jc w:val="left"/>
      </w:pPr>
      <w:r w:rsidRPr="003D0599">
        <w:t>(По критериям указанным в программе М.А.Васильевой, В.В.Гербовой, Т.С.Комарова Базисная программа национальных детских садов РС(Я) «Тосхол», авторы Харитонова М.Н., Лепчикова Л.П)</w:t>
      </w:r>
    </w:p>
    <w:p w:rsidR="00D614C3" w:rsidRPr="003D0599" w:rsidRDefault="00D614C3" w:rsidP="009A4623">
      <w:pPr>
        <w:ind w:left="360" w:firstLine="0"/>
      </w:pPr>
      <w:r w:rsidRPr="003D0599">
        <w:t xml:space="preserve">                                            </w:t>
      </w:r>
    </w:p>
    <w:tbl>
      <w:tblPr>
        <w:tblpPr w:leftFromText="180" w:rightFromText="180" w:vertAnchor="text" w:tblpY="1"/>
        <w:tblOverlap w:val="neve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2407"/>
        <w:gridCol w:w="2407"/>
        <w:gridCol w:w="2408"/>
      </w:tblGrid>
      <w:tr w:rsidR="00D614C3" w:rsidRPr="003D0599">
        <w:trPr>
          <w:trHeight w:val="360"/>
        </w:trPr>
        <w:tc>
          <w:tcPr>
            <w:tcW w:w="2406" w:type="dxa"/>
            <w:vMerge w:val="restart"/>
          </w:tcPr>
          <w:p w:rsidR="00D614C3" w:rsidRPr="003D0599" w:rsidRDefault="00D614C3" w:rsidP="00945949">
            <w:pPr>
              <w:ind w:firstLine="0"/>
              <w:jc w:val="center"/>
            </w:pPr>
            <w:r w:rsidRPr="003D0599">
              <w:t>Группа</w:t>
            </w:r>
          </w:p>
        </w:tc>
        <w:tc>
          <w:tcPr>
            <w:tcW w:w="2407" w:type="dxa"/>
            <w:vMerge w:val="restart"/>
          </w:tcPr>
          <w:p w:rsidR="00D614C3" w:rsidRPr="003D0599" w:rsidRDefault="00D614C3" w:rsidP="00945949">
            <w:pPr>
              <w:ind w:firstLine="0"/>
              <w:jc w:val="center"/>
            </w:pPr>
            <w:r w:rsidRPr="003D0599">
              <w:t>Количество</w:t>
            </w:r>
          </w:p>
          <w:p w:rsidR="00D614C3" w:rsidRPr="003D0599" w:rsidRDefault="00D614C3" w:rsidP="00945949">
            <w:pPr>
              <w:ind w:firstLine="0"/>
              <w:jc w:val="center"/>
            </w:pPr>
            <w:r w:rsidRPr="003D0599">
              <w:t>детей</w:t>
            </w:r>
          </w:p>
        </w:tc>
        <w:tc>
          <w:tcPr>
            <w:tcW w:w="4815" w:type="dxa"/>
            <w:gridSpan w:val="2"/>
          </w:tcPr>
          <w:p w:rsidR="00D614C3" w:rsidRPr="003D0599" w:rsidRDefault="00D614C3" w:rsidP="00945949">
            <w:pPr>
              <w:ind w:firstLine="0"/>
              <w:jc w:val="center"/>
            </w:pPr>
            <w:r w:rsidRPr="003D0599">
              <w:t xml:space="preserve">Музыка </w:t>
            </w:r>
          </w:p>
        </w:tc>
      </w:tr>
      <w:tr w:rsidR="00D614C3" w:rsidRPr="003D0599">
        <w:trPr>
          <w:trHeight w:val="195"/>
        </w:trPr>
        <w:tc>
          <w:tcPr>
            <w:tcW w:w="2406" w:type="dxa"/>
            <w:vMerge/>
          </w:tcPr>
          <w:p w:rsidR="00D614C3" w:rsidRPr="003D0599" w:rsidRDefault="00D614C3" w:rsidP="00945949">
            <w:pPr>
              <w:ind w:firstLine="0"/>
              <w:jc w:val="center"/>
            </w:pPr>
          </w:p>
        </w:tc>
        <w:tc>
          <w:tcPr>
            <w:tcW w:w="2407" w:type="dxa"/>
            <w:vMerge/>
          </w:tcPr>
          <w:p w:rsidR="00D614C3" w:rsidRPr="003D0599" w:rsidRDefault="00D614C3" w:rsidP="00945949">
            <w:pPr>
              <w:ind w:firstLine="0"/>
              <w:jc w:val="center"/>
            </w:pPr>
          </w:p>
        </w:tc>
        <w:tc>
          <w:tcPr>
            <w:tcW w:w="2407" w:type="dxa"/>
          </w:tcPr>
          <w:p w:rsidR="00D614C3" w:rsidRPr="003D0599" w:rsidRDefault="00D614C3" w:rsidP="00945949">
            <w:pPr>
              <w:ind w:firstLine="0"/>
            </w:pPr>
            <w:r w:rsidRPr="003D0599">
              <w:t xml:space="preserve">      Высокий</w:t>
            </w:r>
          </w:p>
        </w:tc>
        <w:tc>
          <w:tcPr>
            <w:tcW w:w="2407" w:type="dxa"/>
          </w:tcPr>
          <w:p w:rsidR="00D614C3" w:rsidRPr="003D0599" w:rsidRDefault="00D614C3" w:rsidP="00945949">
            <w:pPr>
              <w:ind w:firstLine="0"/>
            </w:pPr>
            <w:r w:rsidRPr="003D0599">
              <w:t xml:space="preserve">      Средний</w:t>
            </w:r>
          </w:p>
        </w:tc>
      </w:tr>
      <w:tr w:rsidR="00D614C3" w:rsidRPr="003D0599">
        <w:tc>
          <w:tcPr>
            <w:tcW w:w="2406" w:type="dxa"/>
          </w:tcPr>
          <w:p w:rsidR="00D614C3" w:rsidRPr="003D0599" w:rsidRDefault="00D614C3" w:rsidP="00945949">
            <w:pPr>
              <w:ind w:firstLine="0"/>
              <w:jc w:val="center"/>
            </w:pPr>
            <w:r w:rsidRPr="003D0599">
              <w:t>Подготовительная</w:t>
            </w:r>
          </w:p>
        </w:tc>
        <w:tc>
          <w:tcPr>
            <w:tcW w:w="2407" w:type="dxa"/>
          </w:tcPr>
          <w:p w:rsidR="00D614C3" w:rsidRPr="003D0599" w:rsidRDefault="00D614C3" w:rsidP="00945949">
            <w:pPr>
              <w:ind w:firstLine="0"/>
              <w:jc w:val="center"/>
            </w:pPr>
            <w:r w:rsidRPr="003D0599">
              <w:t>12</w:t>
            </w:r>
          </w:p>
        </w:tc>
        <w:tc>
          <w:tcPr>
            <w:tcW w:w="2407" w:type="dxa"/>
          </w:tcPr>
          <w:p w:rsidR="00D614C3" w:rsidRPr="003D0599" w:rsidRDefault="00D614C3" w:rsidP="00945949">
            <w:pPr>
              <w:ind w:firstLine="0"/>
              <w:jc w:val="center"/>
            </w:pPr>
            <w:r w:rsidRPr="003D0599">
              <w:t>41,66%</w:t>
            </w:r>
          </w:p>
        </w:tc>
        <w:tc>
          <w:tcPr>
            <w:tcW w:w="2407" w:type="dxa"/>
          </w:tcPr>
          <w:p w:rsidR="00D614C3" w:rsidRPr="003D0599" w:rsidRDefault="00D614C3" w:rsidP="00945949">
            <w:pPr>
              <w:ind w:firstLine="0"/>
              <w:jc w:val="center"/>
            </w:pPr>
            <w:r w:rsidRPr="003D0599">
              <w:t>58,34%</w:t>
            </w:r>
          </w:p>
        </w:tc>
      </w:tr>
      <w:tr w:rsidR="00D614C3" w:rsidRPr="003D0599">
        <w:tc>
          <w:tcPr>
            <w:tcW w:w="2406" w:type="dxa"/>
          </w:tcPr>
          <w:p w:rsidR="00D614C3" w:rsidRPr="003D0599" w:rsidRDefault="00D614C3" w:rsidP="00945949">
            <w:pPr>
              <w:ind w:firstLine="0"/>
              <w:jc w:val="center"/>
            </w:pPr>
            <w:r w:rsidRPr="003D0599">
              <w:t>Старшая</w:t>
            </w:r>
          </w:p>
        </w:tc>
        <w:tc>
          <w:tcPr>
            <w:tcW w:w="2407" w:type="dxa"/>
          </w:tcPr>
          <w:p w:rsidR="00D614C3" w:rsidRPr="003D0599" w:rsidRDefault="00D614C3" w:rsidP="00945949">
            <w:pPr>
              <w:ind w:firstLine="0"/>
              <w:jc w:val="center"/>
            </w:pPr>
            <w:r w:rsidRPr="003D0599">
              <w:t>12</w:t>
            </w:r>
          </w:p>
        </w:tc>
        <w:tc>
          <w:tcPr>
            <w:tcW w:w="2407" w:type="dxa"/>
          </w:tcPr>
          <w:p w:rsidR="00D614C3" w:rsidRPr="003D0599" w:rsidRDefault="00D614C3" w:rsidP="00945949">
            <w:pPr>
              <w:ind w:firstLine="0"/>
              <w:jc w:val="center"/>
            </w:pPr>
            <w:r w:rsidRPr="003D0599">
              <w:t>33,33%</w:t>
            </w:r>
          </w:p>
        </w:tc>
        <w:tc>
          <w:tcPr>
            <w:tcW w:w="2407" w:type="dxa"/>
          </w:tcPr>
          <w:p w:rsidR="00D614C3" w:rsidRPr="003D0599" w:rsidRDefault="00D614C3" w:rsidP="00945949">
            <w:pPr>
              <w:ind w:firstLine="0"/>
              <w:jc w:val="center"/>
            </w:pPr>
            <w:r w:rsidRPr="003D0599">
              <w:t>66,67%</w:t>
            </w:r>
          </w:p>
        </w:tc>
      </w:tr>
      <w:tr w:rsidR="00D614C3" w:rsidRPr="003D0599">
        <w:tc>
          <w:tcPr>
            <w:tcW w:w="2406" w:type="dxa"/>
          </w:tcPr>
          <w:p w:rsidR="00D614C3" w:rsidRPr="003D0599" w:rsidRDefault="00D614C3" w:rsidP="00945949">
            <w:pPr>
              <w:ind w:firstLine="0"/>
              <w:jc w:val="center"/>
            </w:pPr>
            <w:r w:rsidRPr="003D0599">
              <w:t>Средняя</w:t>
            </w:r>
          </w:p>
        </w:tc>
        <w:tc>
          <w:tcPr>
            <w:tcW w:w="2407" w:type="dxa"/>
          </w:tcPr>
          <w:p w:rsidR="00D614C3" w:rsidRPr="003D0599" w:rsidRDefault="00D614C3" w:rsidP="00945949">
            <w:pPr>
              <w:ind w:firstLine="0"/>
              <w:jc w:val="center"/>
            </w:pPr>
            <w:r w:rsidRPr="003D0599">
              <w:t>3</w:t>
            </w:r>
          </w:p>
        </w:tc>
        <w:tc>
          <w:tcPr>
            <w:tcW w:w="2407" w:type="dxa"/>
          </w:tcPr>
          <w:p w:rsidR="00D614C3" w:rsidRPr="003D0599" w:rsidRDefault="00D614C3" w:rsidP="00945949">
            <w:pPr>
              <w:ind w:firstLine="0"/>
              <w:jc w:val="center"/>
            </w:pPr>
            <w:r w:rsidRPr="003D0599">
              <w:t>-</w:t>
            </w:r>
          </w:p>
        </w:tc>
        <w:tc>
          <w:tcPr>
            <w:tcW w:w="2407" w:type="dxa"/>
          </w:tcPr>
          <w:p w:rsidR="00D614C3" w:rsidRPr="003D0599" w:rsidRDefault="00D614C3" w:rsidP="00945949">
            <w:pPr>
              <w:ind w:firstLine="0"/>
              <w:jc w:val="center"/>
            </w:pPr>
            <w:r w:rsidRPr="003D0599">
              <w:t>100%</w:t>
            </w:r>
          </w:p>
        </w:tc>
      </w:tr>
      <w:tr w:rsidR="00D614C3" w:rsidRPr="003D0599">
        <w:tc>
          <w:tcPr>
            <w:tcW w:w="2406" w:type="dxa"/>
          </w:tcPr>
          <w:p w:rsidR="00D614C3" w:rsidRPr="003D0599" w:rsidRDefault="00D614C3" w:rsidP="00945949">
            <w:pPr>
              <w:ind w:firstLine="0"/>
              <w:jc w:val="center"/>
            </w:pPr>
            <w:r w:rsidRPr="003D0599">
              <w:t>Младшая</w:t>
            </w:r>
          </w:p>
        </w:tc>
        <w:tc>
          <w:tcPr>
            <w:tcW w:w="2407" w:type="dxa"/>
          </w:tcPr>
          <w:p w:rsidR="00D614C3" w:rsidRPr="003D0599" w:rsidRDefault="00D614C3" w:rsidP="00945949">
            <w:pPr>
              <w:ind w:firstLine="0"/>
              <w:jc w:val="center"/>
            </w:pPr>
            <w:r w:rsidRPr="003D0599">
              <w:t>9</w:t>
            </w:r>
          </w:p>
        </w:tc>
        <w:tc>
          <w:tcPr>
            <w:tcW w:w="2407" w:type="dxa"/>
          </w:tcPr>
          <w:p w:rsidR="00D614C3" w:rsidRPr="003D0599" w:rsidRDefault="00D614C3" w:rsidP="00945949">
            <w:pPr>
              <w:ind w:firstLine="0"/>
              <w:jc w:val="center"/>
            </w:pPr>
            <w:r w:rsidRPr="003D0599">
              <w:t>44,44%</w:t>
            </w:r>
          </w:p>
        </w:tc>
        <w:tc>
          <w:tcPr>
            <w:tcW w:w="2407" w:type="dxa"/>
          </w:tcPr>
          <w:p w:rsidR="00D614C3" w:rsidRPr="003D0599" w:rsidRDefault="00D614C3" w:rsidP="00945949">
            <w:pPr>
              <w:ind w:firstLine="0"/>
              <w:jc w:val="center"/>
            </w:pPr>
            <w:r w:rsidRPr="003D0599">
              <w:t>55,56%</w:t>
            </w:r>
          </w:p>
        </w:tc>
      </w:tr>
    </w:tbl>
    <w:p w:rsidR="00D614C3" w:rsidRPr="003D0599" w:rsidRDefault="00D614C3" w:rsidP="009A4623">
      <w:pPr>
        <w:ind w:firstLine="0"/>
      </w:pPr>
    </w:p>
    <w:p w:rsidR="00D614C3" w:rsidRPr="003D0599" w:rsidRDefault="00D614C3" w:rsidP="009A4623">
      <w:pPr>
        <w:ind w:firstLine="0"/>
        <w:rPr>
          <w:color w:val="7030A0"/>
        </w:rPr>
      </w:pPr>
    </w:p>
    <w:p w:rsidR="00D614C3" w:rsidRPr="003D0599" w:rsidRDefault="00D614C3" w:rsidP="009A4623">
      <w:pPr>
        <w:ind w:firstLine="0"/>
        <w:rPr>
          <w:b/>
          <w:bCs/>
          <w:color w:val="7030A0"/>
        </w:rPr>
      </w:pPr>
      <w:r w:rsidRPr="003D0599">
        <w:rPr>
          <w:color w:val="7030A0"/>
        </w:rPr>
        <w:t xml:space="preserve">  </w:t>
      </w:r>
      <w:r w:rsidRPr="003D0599">
        <w:rPr>
          <w:b/>
          <w:bCs/>
          <w:color w:val="7030A0"/>
        </w:rPr>
        <w:t xml:space="preserve">Физкультура  </w:t>
      </w:r>
    </w:p>
    <w:p w:rsidR="00D614C3" w:rsidRPr="003D0599" w:rsidRDefault="00D614C3" w:rsidP="009A4623">
      <w:pPr>
        <w:ind w:firstLine="0"/>
        <w:rPr>
          <w:b/>
          <w:bCs/>
        </w:rPr>
      </w:pPr>
      <w:r w:rsidRPr="003D0599">
        <w:t xml:space="preserve">(По критериям сдачи нормативов физкультурного комплекса «Кэнчээри»)                                                                                                </w:t>
      </w:r>
      <w:r w:rsidRPr="003D0599">
        <w:rPr>
          <w:b/>
          <w:bCs/>
        </w:rPr>
        <w:t>май 2010г.</w:t>
      </w:r>
    </w:p>
    <w:p w:rsidR="00D614C3" w:rsidRPr="003D0599" w:rsidRDefault="00D614C3" w:rsidP="009A4623">
      <w:pPr>
        <w:ind w:left="360" w:firstLine="0"/>
      </w:pPr>
      <w:r w:rsidRPr="003D0599">
        <w:t xml:space="preserve">                                            </w:t>
      </w:r>
    </w:p>
    <w:tbl>
      <w:tblPr>
        <w:tblpPr w:leftFromText="180" w:rightFromText="180" w:vertAnchor="text" w:tblpY="1"/>
        <w:tblOverlap w:val="neve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2407"/>
        <w:gridCol w:w="2407"/>
        <w:gridCol w:w="2408"/>
      </w:tblGrid>
      <w:tr w:rsidR="00D614C3" w:rsidRPr="003D0599">
        <w:trPr>
          <w:trHeight w:val="360"/>
        </w:trPr>
        <w:tc>
          <w:tcPr>
            <w:tcW w:w="2406" w:type="dxa"/>
            <w:vMerge w:val="restart"/>
          </w:tcPr>
          <w:p w:rsidR="00D614C3" w:rsidRPr="003D0599" w:rsidRDefault="00D614C3" w:rsidP="00945949">
            <w:pPr>
              <w:ind w:firstLine="0"/>
              <w:jc w:val="center"/>
            </w:pPr>
            <w:r w:rsidRPr="003D0599">
              <w:t>Группа</w:t>
            </w:r>
          </w:p>
        </w:tc>
        <w:tc>
          <w:tcPr>
            <w:tcW w:w="2407" w:type="dxa"/>
            <w:vMerge w:val="restart"/>
          </w:tcPr>
          <w:p w:rsidR="00D614C3" w:rsidRPr="003D0599" w:rsidRDefault="00D614C3" w:rsidP="00945949">
            <w:pPr>
              <w:ind w:firstLine="0"/>
              <w:jc w:val="center"/>
            </w:pPr>
            <w:r w:rsidRPr="003D0599">
              <w:t>Количество</w:t>
            </w:r>
          </w:p>
          <w:p w:rsidR="00D614C3" w:rsidRPr="003D0599" w:rsidRDefault="00D614C3" w:rsidP="00945949">
            <w:pPr>
              <w:ind w:firstLine="0"/>
              <w:jc w:val="center"/>
            </w:pPr>
            <w:r w:rsidRPr="003D0599">
              <w:t>детей</w:t>
            </w:r>
          </w:p>
        </w:tc>
        <w:tc>
          <w:tcPr>
            <w:tcW w:w="4815" w:type="dxa"/>
            <w:gridSpan w:val="2"/>
          </w:tcPr>
          <w:p w:rsidR="00D614C3" w:rsidRPr="003D0599" w:rsidRDefault="00D614C3" w:rsidP="00945949">
            <w:pPr>
              <w:ind w:firstLine="0"/>
              <w:jc w:val="center"/>
            </w:pPr>
            <w:r w:rsidRPr="003D0599">
              <w:t>Физкультура</w:t>
            </w:r>
          </w:p>
        </w:tc>
      </w:tr>
      <w:tr w:rsidR="00D614C3" w:rsidRPr="003D0599">
        <w:trPr>
          <w:trHeight w:val="195"/>
        </w:trPr>
        <w:tc>
          <w:tcPr>
            <w:tcW w:w="2406" w:type="dxa"/>
            <w:vMerge/>
          </w:tcPr>
          <w:p w:rsidR="00D614C3" w:rsidRPr="003D0599" w:rsidRDefault="00D614C3" w:rsidP="00945949">
            <w:pPr>
              <w:ind w:firstLine="0"/>
              <w:jc w:val="center"/>
            </w:pPr>
          </w:p>
        </w:tc>
        <w:tc>
          <w:tcPr>
            <w:tcW w:w="2407" w:type="dxa"/>
            <w:vMerge/>
          </w:tcPr>
          <w:p w:rsidR="00D614C3" w:rsidRPr="003D0599" w:rsidRDefault="00D614C3" w:rsidP="00945949">
            <w:pPr>
              <w:ind w:firstLine="0"/>
              <w:jc w:val="center"/>
            </w:pPr>
          </w:p>
        </w:tc>
        <w:tc>
          <w:tcPr>
            <w:tcW w:w="2407" w:type="dxa"/>
          </w:tcPr>
          <w:p w:rsidR="00D614C3" w:rsidRPr="003D0599" w:rsidRDefault="00D614C3" w:rsidP="00945949">
            <w:pPr>
              <w:ind w:firstLine="0"/>
            </w:pPr>
            <w:r w:rsidRPr="003D0599">
              <w:t xml:space="preserve">      Высокий</w:t>
            </w:r>
          </w:p>
        </w:tc>
        <w:tc>
          <w:tcPr>
            <w:tcW w:w="2407" w:type="dxa"/>
          </w:tcPr>
          <w:p w:rsidR="00D614C3" w:rsidRPr="003D0599" w:rsidRDefault="00D614C3" w:rsidP="00945949">
            <w:pPr>
              <w:ind w:firstLine="0"/>
            </w:pPr>
            <w:r w:rsidRPr="003D0599">
              <w:t xml:space="preserve">      Средний</w:t>
            </w:r>
          </w:p>
        </w:tc>
      </w:tr>
      <w:tr w:rsidR="00D614C3" w:rsidRPr="003D0599">
        <w:tc>
          <w:tcPr>
            <w:tcW w:w="2406" w:type="dxa"/>
          </w:tcPr>
          <w:p w:rsidR="00D614C3" w:rsidRPr="003D0599" w:rsidRDefault="00D614C3" w:rsidP="00945949">
            <w:pPr>
              <w:ind w:firstLine="0"/>
              <w:jc w:val="center"/>
            </w:pPr>
            <w:r w:rsidRPr="003D0599">
              <w:t>Подготовительная</w:t>
            </w:r>
          </w:p>
        </w:tc>
        <w:tc>
          <w:tcPr>
            <w:tcW w:w="2407" w:type="dxa"/>
          </w:tcPr>
          <w:p w:rsidR="00D614C3" w:rsidRPr="003D0599" w:rsidRDefault="00D614C3" w:rsidP="00945949">
            <w:pPr>
              <w:ind w:firstLine="0"/>
              <w:jc w:val="center"/>
            </w:pPr>
            <w:r w:rsidRPr="003D0599">
              <w:t>12</w:t>
            </w:r>
          </w:p>
        </w:tc>
        <w:tc>
          <w:tcPr>
            <w:tcW w:w="2407" w:type="dxa"/>
          </w:tcPr>
          <w:p w:rsidR="00D614C3" w:rsidRPr="003D0599" w:rsidRDefault="00D614C3" w:rsidP="00945949">
            <w:pPr>
              <w:ind w:firstLine="0"/>
              <w:jc w:val="center"/>
            </w:pPr>
            <w:r w:rsidRPr="003D0599">
              <w:t>15.33%</w:t>
            </w:r>
          </w:p>
        </w:tc>
        <w:tc>
          <w:tcPr>
            <w:tcW w:w="2407" w:type="dxa"/>
          </w:tcPr>
          <w:p w:rsidR="00D614C3" w:rsidRPr="003D0599" w:rsidRDefault="00D614C3" w:rsidP="00945949">
            <w:pPr>
              <w:ind w:firstLine="0"/>
              <w:jc w:val="center"/>
            </w:pPr>
            <w:r w:rsidRPr="003D0599">
              <w:t>84,67%</w:t>
            </w:r>
          </w:p>
        </w:tc>
      </w:tr>
      <w:tr w:rsidR="00D614C3" w:rsidRPr="003D0599">
        <w:tc>
          <w:tcPr>
            <w:tcW w:w="2406" w:type="dxa"/>
          </w:tcPr>
          <w:p w:rsidR="00D614C3" w:rsidRPr="003D0599" w:rsidRDefault="00D614C3" w:rsidP="00945949">
            <w:pPr>
              <w:ind w:firstLine="0"/>
              <w:jc w:val="center"/>
            </w:pPr>
            <w:r w:rsidRPr="003D0599">
              <w:t>Старшая</w:t>
            </w:r>
          </w:p>
        </w:tc>
        <w:tc>
          <w:tcPr>
            <w:tcW w:w="2407" w:type="dxa"/>
          </w:tcPr>
          <w:p w:rsidR="00D614C3" w:rsidRPr="003D0599" w:rsidRDefault="00D614C3" w:rsidP="00945949">
            <w:pPr>
              <w:ind w:firstLine="0"/>
              <w:jc w:val="center"/>
            </w:pPr>
            <w:r w:rsidRPr="003D0599">
              <w:t>12</w:t>
            </w:r>
          </w:p>
        </w:tc>
        <w:tc>
          <w:tcPr>
            <w:tcW w:w="2407" w:type="dxa"/>
          </w:tcPr>
          <w:p w:rsidR="00D614C3" w:rsidRPr="003D0599" w:rsidRDefault="00D614C3" w:rsidP="00945949">
            <w:pPr>
              <w:ind w:firstLine="0"/>
              <w:jc w:val="center"/>
            </w:pPr>
            <w:r w:rsidRPr="003D0599">
              <w:t>25%</w:t>
            </w:r>
          </w:p>
        </w:tc>
        <w:tc>
          <w:tcPr>
            <w:tcW w:w="2407" w:type="dxa"/>
          </w:tcPr>
          <w:p w:rsidR="00D614C3" w:rsidRPr="003D0599" w:rsidRDefault="00D614C3" w:rsidP="00945949">
            <w:pPr>
              <w:ind w:firstLine="0"/>
              <w:jc w:val="center"/>
            </w:pPr>
            <w:r w:rsidRPr="003D0599">
              <w:t>75%</w:t>
            </w:r>
          </w:p>
        </w:tc>
      </w:tr>
      <w:tr w:rsidR="00D614C3" w:rsidRPr="003D0599">
        <w:tc>
          <w:tcPr>
            <w:tcW w:w="2406" w:type="dxa"/>
          </w:tcPr>
          <w:p w:rsidR="00D614C3" w:rsidRPr="003D0599" w:rsidRDefault="00D614C3" w:rsidP="00945949">
            <w:pPr>
              <w:ind w:firstLine="0"/>
              <w:jc w:val="center"/>
            </w:pPr>
            <w:r w:rsidRPr="003D0599">
              <w:t>Средняя</w:t>
            </w:r>
          </w:p>
        </w:tc>
        <w:tc>
          <w:tcPr>
            <w:tcW w:w="2407" w:type="dxa"/>
          </w:tcPr>
          <w:p w:rsidR="00D614C3" w:rsidRPr="003D0599" w:rsidRDefault="00D614C3" w:rsidP="00945949">
            <w:pPr>
              <w:ind w:firstLine="0"/>
              <w:jc w:val="center"/>
            </w:pPr>
            <w:r w:rsidRPr="003D0599">
              <w:t>3</w:t>
            </w:r>
          </w:p>
        </w:tc>
        <w:tc>
          <w:tcPr>
            <w:tcW w:w="2407" w:type="dxa"/>
          </w:tcPr>
          <w:p w:rsidR="00D614C3" w:rsidRPr="003D0599" w:rsidRDefault="00D614C3" w:rsidP="00945949">
            <w:pPr>
              <w:ind w:firstLine="0"/>
              <w:jc w:val="center"/>
            </w:pPr>
            <w:r w:rsidRPr="003D0599">
              <w:t>-</w:t>
            </w:r>
          </w:p>
        </w:tc>
        <w:tc>
          <w:tcPr>
            <w:tcW w:w="2407" w:type="dxa"/>
          </w:tcPr>
          <w:p w:rsidR="00D614C3" w:rsidRPr="003D0599" w:rsidRDefault="00D614C3" w:rsidP="00945949">
            <w:pPr>
              <w:ind w:firstLine="0"/>
              <w:jc w:val="center"/>
            </w:pPr>
            <w:r w:rsidRPr="003D0599">
              <w:t>100%</w:t>
            </w:r>
          </w:p>
        </w:tc>
      </w:tr>
      <w:tr w:rsidR="00D614C3" w:rsidRPr="003D0599">
        <w:tc>
          <w:tcPr>
            <w:tcW w:w="2406" w:type="dxa"/>
          </w:tcPr>
          <w:p w:rsidR="00D614C3" w:rsidRPr="003D0599" w:rsidRDefault="00D614C3" w:rsidP="00945949">
            <w:pPr>
              <w:ind w:firstLine="0"/>
              <w:jc w:val="center"/>
            </w:pPr>
            <w:r w:rsidRPr="003D0599">
              <w:t>Младшая</w:t>
            </w:r>
          </w:p>
        </w:tc>
        <w:tc>
          <w:tcPr>
            <w:tcW w:w="2407" w:type="dxa"/>
          </w:tcPr>
          <w:p w:rsidR="00D614C3" w:rsidRPr="003D0599" w:rsidRDefault="00D614C3" w:rsidP="00945949">
            <w:pPr>
              <w:ind w:firstLine="0"/>
              <w:jc w:val="center"/>
            </w:pPr>
            <w:r w:rsidRPr="003D0599">
              <w:t>9</w:t>
            </w:r>
          </w:p>
        </w:tc>
        <w:tc>
          <w:tcPr>
            <w:tcW w:w="2407" w:type="dxa"/>
          </w:tcPr>
          <w:p w:rsidR="00D614C3" w:rsidRPr="003D0599" w:rsidRDefault="00D614C3" w:rsidP="00945949">
            <w:pPr>
              <w:ind w:firstLine="0"/>
              <w:jc w:val="center"/>
            </w:pPr>
            <w:r w:rsidRPr="003D0599">
              <w:t>57,15%</w:t>
            </w:r>
          </w:p>
        </w:tc>
        <w:tc>
          <w:tcPr>
            <w:tcW w:w="2407" w:type="dxa"/>
          </w:tcPr>
          <w:p w:rsidR="00D614C3" w:rsidRPr="003D0599" w:rsidRDefault="00D614C3" w:rsidP="00945949">
            <w:pPr>
              <w:ind w:firstLine="0"/>
              <w:jc w:val="center"/>
            </w:pPr>
            <w:r w:rsidRPr="003D0599">
              <w:t>42.85%</w:t>
            </w:r>
          </w:p>
        </w:tc>
      </w:tr>
    </w:tbl>
    <w:p w:rsidR="00D614C3" w:rsidRPr="003D0599" w:rsidRDefault="00D614C3" w:rsidP="009A4623">
      <w:pPr>
        <w:ind w:hanging="417"/>
      </w:pPr>
    </w:p>
    <w:p w:rsidR="00D614C3" w:rsidRPr="003D0599" w:rsidRDefault="00D614C3" w:rsidP="009A4623">
      <w:pPr>
        <w:ind w:hanging="417"/>
      </w:pPr>
    </w:p>
    <w:p w:rsidR="00D614C3" w:rsidRPr="003D0599" w:rsidRDefault="00D614C3" w:rsidP="009A4623">
      <w:pPr>
        <w:ind w:left="114" w:firstLine="399"/>
      </w:pPr>
      <w:r w:rsidRPr="003D0599">
        <w:t xml:space="preserve"> Из результатов видно, что уровень развития у детей соответствующих умений и навыков на занятиях физкультуры в основном средний.</w:t>
      </w:r>
    </w:p>
    <w:p w:rsidR="00D614C3" w:rsidRPr="003D0599" w:rsidRDefault="00D614C3" w:rsidP="009A4623">
      <w:pPr>
        <w:ind w:left="114" w:firstLine="399"/>
      </w:pPr>
      <w:r w:rsidRPr="003D0599">
        <w:t xml:space="preserve">На основе анализа этих результатов были выявлены причины средних показателей это:  5 воспитанников  имеют  серьезные отклонения в физическом развитии (Ядрихинский Радик –6 лет (состоит на учете у невропатолога), Иванова Валерия - 6 лет (замедленное физическое развитие), Иванов Ваня – 5 лет (Родной брат Ивановой Валерии, состоит на учете у невропатолога),  Протопопов Никита – 5 лет, (состоит на учете у невропатолога), Иванова Настя – 5 лет (замедленное физическое развитие). </w:t>
      </w:r>
    </w:p>
    <w:p w:rsidR="00D614C3" w:rsidRPr="003D0599" w:rsidRDefault="00D614C3" w:rsidP="009A4623">
      <w:pPr>
        <w:ind w:hanging="114"/>
      </w:pPr>
    </w:p>
    <w:p w:rsidR="00D614C3" w:rsidRPr="00524C3F" w:rsidRDefault="00D614C3" w:rsidP="00B148CB">
      <w:pPr>
        <w:ind w:firstLine="0"/>
        <w:rPr>
          <w:color w:val="7030A0"/>
        </w:rPr>
      </w:pPr>
    </w:p>
    <w:p w:rsidR="00D614C3" w:rsidRPr="00524C3F" w:rsidRDefault="00D614C3" w:rsidP="00B148CB">
      <w:pPr>
        <w:ind w:left="360" w:firstLine="0"/>
        <w:jc w:val="left"/>
        <w:rPr>
          <w:color w:val="7030A0"/>
        </w:rPr>
      </w:pPr>
      <w:r w:rsidRPr="00524C3F">
        <w:rPr>
          <w:b/>
          <w:bCs/>
          <w:color w:val="7030A0"/>
        </w:rPr>
        <w:t>Анализ общего начального образовательного процесса</w:t>
      </w:r>
      <w:r w:rsidRPr="00524C3F">
        <w:rPr>
          <w:color w:val="7030A0"/>
        </w:rPr>
        <w:t xml:space="preserve"> </w:t>
      </w:r>
    </w:p>
    <w:p w:rsidR="00D614C3" w:rsidRDefault="00D614C3" w:rsidP="00B148CB">
      <w:pPr>
        <w:ind w:left="360" w:firstLine="0"/>
        <w:jc w:val="left"/>
      </w:pPr>
    </w:p>
    <w:p w:rsidR="00D614C3" w:rsidRPr="00524C3F" w:rsidRDefault="00D614C3" w:rsidP="00B148CB">
      <w:pPr>
        <w:ind w:left="360" w:firstLine="0"/>
        <w:jc w:val="left"/>
      </w:pPr>
      <w:r>
        <w:t>По итогам 2008</w:t>
      </w:r>
      <w:r w:rsidRPr="00524C3F">
        <w:t xml:space="preserve"> – </w:t>
      </w:r>
      <w:r>
        <w:t xml:space="preserve">09 </w:t>
      </w:r>
      <w:r w:rsidRPr="00524C3F">
        <w:t>учебного года.</w:t>
      </w:r>
    </w:p>
    <w:p w:rsidR="00D614C3" w:rsidRPr="00524C3F" w:rsidRDefault="00D614C3" w:rsidP="00BC4585">
      <w:pPr>
        <w:ind w:firstLine="0"/>
        <w:jc w:val="left"/>
      </w:pPr>
    </w:p>
    <w:tbl>
      <w:tblPr>
        <w:tblW w:w="96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3"/>
        <w:gridCol w:w="1933"/>
        <w:gridCol w:w="1933"/>
        <w:gridCol w:w="1933"/>
        <w:gridCol w:w="1934"/>
      </w:tblGrid>
      <w:tr w:rsidR="00D614C3" w:rsidRPr="00524C3F">
        <w:trPr>
          <w:trHeight w:val="275"/>
        </w:trPr>
        <w:tc>
          <w:tcPr>
            <w:tcW w:w="1933" w:type="dxa"/>
          </w:tcPr>
          <w:p w:rsidR="00D614C3" w:rsidRPr="00524C3F" w:rsidRDefault="00D614C3" w:rsidP="008A7430"/>
        </w:tc>
        <w:tc>
          <w:tcPr>
            <w:tcW w:w="1933" w:type="dxa"/>
          </w:tcPr>
          <w:p w:rsidR="00D614C3" w:rsidRPr="00524C3F" w:rsidRDefault="00D614C3" w:rsidP="008A7430">
            <w:r w:rsidRPr="00524C3F">
              <w:t>1 четверть</w:t>
            </w:r>
          </w:p>
        </w:tc>
        <w:tc>
          <w:tcPr>
            <w:tcW w:w="1933" w:type="dxa"/>
          </w:tcPr>
          <w:p w:rsidR="00D614C3" w:rsidRPr="00524C3F" w:rsidRDefault="00D614C3" w:rsidP="008A7430">
            <w:r w:rsidRPr="00524C3F">
              <w:t>2 четверть</w:t>
            </w:r>
          </w:p>
        </w:tc>
        <w:tc>
          <w:tcPr>
            <w:tcW w:w="1933" w:type="dxa"/>
          </w:tcPr>
          <w:p w:rsidR="00D614C3" w:rsidRPr="00524C3F" w:rsidRDefault="00D614C3" w:rsidP="008A7430">
            <w:r w:rsidRPr="00524C3F">
              <w:t>3 четверть</w:t>
            </w:r>
          </w:p>
        </w:tc>
        <w:tc>
          <w:tcPr>
            <w:tcW w:w="1934" w:type="dxa"/>
          </w:tcPr>
          <w:p w:rsidR="00D614C3" w:rsidRPr="00524C3F" w:rsidRDefault="00D614C3" w:rsidP="008A7430">
            <w:r w:rsidRPr="00524C3F">
              <w:t>4 четверть</w:t>
            </w:r>
          </w:p>
        </w:tc>
      </w:tr>
      <w:tr w:rsidR="00D614C3" w:rsidRPr="00524C3F">
        <w:trPr>
          <w:trHeight w:val="275"/>
        </w:trPr>
        <w:tc>
          <w:tcPr>
            <w:tcW w:w="1933" w:type="dxa"/>
          </w:tcPr>
          <w:p w:rsidR="00D614C3" w:rsidRPr="00524C3F" w:rsidRDefault="00D614C3" w:rsidP="000B6E0C">
            <w:pPr>
              <w:ind w:firstLine="57"/>
            </w:pPr>
            <w:r w:rsidRPr="00524C3F">
              <w:t>2 класс</w:t>
            </w:r>
          </w:p>
        </w:tc>
        <w:tc>
          <w:tcPr>
            <w:tcW w:w="1933" w:type="dxa"/>
          </w:tcPr>
          <w:p w:rsidR="00D614C3" w:rsidRPr="00524C3F" w:rsidRDefault="00D614C3" w:rsidP="000B6E0C">
            <w:pPr>
              <w:ind w:firstLine="57"/>
            </w:pPr>
            <w:r w:rsidRPr="00524C3F">
              <w:t>100%  76,9%</w:t>
            </w:r>
          </w:p>
        </w:tc>
        <w:tc>
          <w:tcPr>
            <w:tcW w:w="1933" w:type="dxa"/>
          </w:tcPr>
          <w:p w:rsidR="00D614C3" w:rsidRPr="00524C3F" w:rsidRDefault="00D614C3" w:rsidP="000B6E0C">
            <w:pPr>
              <w:ind w:firstLine="57"/>
            </w:pPr>
            <w:r w:rsidRPr="00524C3F">
              <w:t>100% 69,2%</w:t>
            </w:r>
          </w:p>
        </w:tc>
        <w:tc>
          <w:tcPr>
            <w:tcW w:w="1933" w:type="dxa"/>
          </w:tcPr>
          <w:p w:rsidR="00D614C3" w:rsidRPr="00524C3F" w:rsidRDefault="00D614C3" w:rsidP="000B6E0C">
            <w:pPr>
              <w:ind w:firstLine="57"/>
            </w:pPr>
            <w:r w:rsidRPr="00524C3F">
              <w:t>100 % 66,6%</w:t>
            </w:r>
          </w:p>
        </w:tc>
        <w:tc>
          <w:tcPr>
            <w:tcW w:w="1934" w:type="dxa"/>
          </w:tcPr>
          <w:p w:rsidR="00D614C3" w:rsidRPr="00524C3F" w:rsidRDefault="00D614C3" w:rsidP="000B6E0C">
            <w:pPr>
              <w:ind w:firstLine="57"/>
            </w:pPr>
            <w:r w:rsidRPr="00524C3F">
              <w:t>100%  66,6%</w:t>
            </w:r>
          </w:p>
        </w:tc>
      </w:tr>
      <w:tr w:rsidR="00D614C3" w:rsidRPr="00524C3F">
        <w:trPr>
          <w:trHeight w:val="275"/>
        </w:trPr>
        <w:tc>
          <w:tcPr>
            <w:tcW w:w="1933" w:type="dxa"/>
          </w:tcPr>
          <w:p w:rsidR="00D614C3" w:rsidRPr="00524C3F" w:rsidRDefault="00D614C3" w:rsidP="000B6E0C">
            <w:pPr>
              <w:ind w:firstLine="57"/>
            </w:pPr>
            <w:r w:rsidRPr="00524C3F">
              <w:t>3 класс</w:t>
            </w:r>
          </w:p>
        </w:tc>
        <w:tc>
          <w:tcPr>
            <w:tcW w:w="1933" w:type="dxa"/>
          </w:tcPr>
          <w:p w:rsidR="00D614C3" w:rsidRPr="00524C3F" w:rsidRDefault="00D614C3" w:rsidP="000B6E0C">
            <w:pPr>
              <w:ind w:firstLine="57"/>
            </w:pPr>
            <w:r w:rsidRPr="00524C3F">
              <w:t>100%  25%</w:t>
            </w:r>
          </w:p>
        </w:tc>
        <w:tc>
          <w:tcPr>
            <w:tcW w:w="1933" w:type="dxa"/>
          </w:tcPr>
          <w:p w:rsidR="00D614C3" w:rsidRPr="00524C3F" w:rsidRDefault="00D614C3" w:rsidP="000B6E0C">
            <w:pPr>
              <w:ind w:firstLine="57"/>
            </w:pPr>
            <w:r w:rsidRPr="00524C3F">
              <w:t>100%  25%</w:t>
            </w:r>
          </w:p>
        </w:tc>
        <w:tc>
          <w:tcPr>
            <w:tcW w:w="1933" w:type="dxa"/>
          </w:tcPr>
          <w:p w:rsidR="00D614C3" w:rsidRPr="00524C3F" w:rsidRDefault="00D614C3" w:rsidP="000B6E0C">
            <w:pPr>
              <w:ind w:firstLine="57"/>
            </w:pPr>
            <w:r w:rsidRPr="00524C3F">
              <w:t>100%  25%</w:t>
            </w:r>
          </w:p>
        </w:tc>
        <w:tc>
          <w:tcPr>
            <w:tcW w:w="1934" w:type="dxa"/>
          </w:tcPr>
          <w:p w:rsidR="00D614C3" w:rsidRPr="00524C3F" w:rsidRDefault="00D614C3" w:rsidP="000B6E0C">
            <w:pPr>
              <w:ind w:firstLine="57"/>
            </w:pPr>
            <w:r w:rsidRPr="00524C3F">
              <w:t>75%  25%</w:t>
            </w:r>
          </w:p>
        </w:tc>
      </w:tr>
      <w:tr w:rsidR="00D614C3" w:rsidRPr="00524C3F">
        <w:trPr>
          <w:trHeight w:val="275"/>
        </w:trPr>
        <w:tc>
          <w:tcPr>
            <w:tcW w:w="1933" w:type="dxa"/>
          </w:tcPr>
          <w:p w:rsidR="00D614C3" w:rsidRPr="00524C3F" w:rsidRDefault="00D614C3" w:rsidP="000B6E0C">
            <w:pPr>
              <w:ind w:firstLine="57"/>
            </w:pPr>
            <w:r w:rsidRPr="00524C3F">
              <w:t>4 класс</w:t>
            </w:r>
          </w:p>
        </w:tc>
        <w:tc>
          <w:tcPr>
            <w:tcW w:w="1933" w:type="dxa"/>
          </w:tcPr>
          <w:p w:rsidR="00D614C3" w:rsidRPr="00524C3F" w:rsidRDefault="00D614C3" w:rsidP="000B6E0C">
            <w:pPr>
              <w:ind w:firstLine="57"/>
            </w:pPr>
            <w:r w:rsidRPr="00524C3F">
              <w:t>100%  55%</w:t>
            </w:r>
          </w:p>
        </w:tc>
        <w:tc>
          <w:tcPr>
            <w:tcW w:w="1933" w:type="dxa"/>
          </w:tcPr>
          <w:p w:rsidR="00D614C3" w:rsidRPr="00524C3F" w:rsidRDefault="00D614C3" w:rsidP="000B6E0C">
            <w:pPr>
              <w:ind w:firstLine="57"/>
            </w:pPr>
            <w:r w:rsidRPr="00524C3F">
              <w:t>100% 66,6%</w:t>
            </w:r>
          </w:p>
        </w:tc>
        <w:tc>
          <w:tcPr>
            <w:tcW w:w="1933" w:type="dxa"/>
          </w:tcPr>
          <w:p w:rsidR="00D614C3" w:rsidRPr="00524C3F" w:rsidRDefault="00D614C3" w:rsidP="000B6E0C">
            <w:pPr>
              <w:ind w:firstLine="57"/>
            </w:pPr>
            <w:r w:rsidRPr="00524C3F">
              <w:t>88,9%  55,5%</w:t>
            </w:r>
          </w:p>
        </w:tc>
        <w:tc>
          <w:tcPr>
            <w:tcW w:w="1934" w:type="dxa"/>
          </w:tcPr>
          <w:p w:rsidR="00D614C3" w:rsidRPr="00524C3F" w:rsidRDefault="00D614C3" w:rsidP="000B6E0C">
            <w:pPr>
              <w:ind w:firstLine="57"/>
            </w:pPr>
            <w:r w:rsidRPr="00524C3F">
              <w:t>100%  66,6%</w:t>
            </w:r>
          </w:p>
        </w:tc>
      </w:tr>
    </w:tbl>
    <w:p w:rsidR="00D614C3" w:rsidRDefault="00D614C3" w:rsidP="00B16340">
      <w:pPr>
        <w:ind w:firstLine="0"/>
        <w:jc w:val="left"/>
      </w:pPr>
    </w:p>
    <w:p w:rsidR="00D614C3" w:rsidRDefault="00D614C3" w:rsidP="00B16340">
      <w:pPr>
        <w:ind w:firstLine="0"/>
        <w:jc w:val="left"/>
      </w:pPr>
      <w:r>
        <w:t>По итогам 2009 – 10 учебного года</w:t>
      </w:r>
    </w:p>
    <w:p w:rsidR="00D614C3" w:rsidRDefault="00D614C3" w:rsidP="00B16340">
      <w:pPr>
        <w:ind w:firstLine="0"/>
        <w:jc w:val="left"/>
      </w:pPr>
    </w:p>
    <w:tbl>
      <w:tblPr>
        <w:tblW w:w="96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3"/>
        <w:gridCol w:w="1933"/>
        <w:gridCol w:w="1933"/>
        <w:gridCol w:w="1933"/>
        <w:gridCol w:w="1934"/>
      </w:tblGrid>
      <w:tr w:rsidR="00D614C3" w:rsidRPr="00524C3F">
        <w:trPr>
          <w:trHeight w:val="275"/>
        </w:trPr>
        <w:tc>
          <w:tcPr>
            <w:tcW w:w="1933" w:type="dxa"/>
          </w:tcPr>
          <w:p w:rsidR="00D614C3" w:rsidRPr="00524C3F" w:rsidRDefault="00D614C3" w:rsidP="00721B22"/>
        </w:tc>
        <w:tc>
          <w:tcPr>
            <w:tcW w:w="1933" w:type="dxa"/>
          </w:tcPr>
          <w:p w:rsidR="00D614C3" w:rsidRPr="00524C3F" w:rsidRDefault="00D614C3" w:rsidP="00721B22">
            <w:r w:rsidRPr="00524C3F">
              <w:t>1 четверть</w:t>
            </w:r>
          </w:p>
        </w:tc>
        <w:tc>
          <w:tcPr>
            <w:tcW w:w="1933" w:type="dxa"/>
          </w:tcPr>
          <w:p w:rsidR="00D614C3" w:rsidRPr="00524C3F" w:rsidRDefault="00D614C3" w:rsidP="00721B22">
            <w:r w:rsidRPr="00524C3F">
              <w:t>2 четверть</w:t>
            </w:r>
          </w:p>
        </w:tc>
        <w:tc>
          <w:tcPr>
            <w:tcW w:w="1933" w:type="dxa"/>
          </w:tcPr>
          <w:p w:rsidR="00D614C3" w:rsidRPr="00524C3F" w:rsidRDefault="00D614C3" w:rsidP="00721B22">
            <w:r w:rsidRPr="00524C3F">
              <w:t>3 четверть</w:t>
            </w:r>
          </w:p>
        </w:tc>
        <w:tc>
          <w:tcPr>
            <w:tcW w:w="1934" w:type="dxa"/>
          </w:tcPr>
          <w:p w:rsidR="00D614C3" w:rsidRPr="00524C3F" w:rsidRDefault="00D614C3" w:rsidP="00721B22">
            <w:r w:rsidRPr="00524C3F">
              <w:t>4 четверть</w:t>
            </w:r>
          </w:p>
        </w:tc>
      </w:tr>
      <w:tr w:rsidR="00D614C3" w:rsidRPr="00524C3F">
        <w:trPr>
          <w:trHeight w:val="275"/>
        </w:trPr>
        <w:tc>
          <w:tcPr>
            <w:tcW w:w="1933" w:type="dxa"/>
          </w:tcPr>
          <w:p w:rsidR="00D614C3" w:rsidRPr="00524C3F" w:rsidRDefault="00D614C3" w:rsidP="00721B22">
            <w:pPr>
              <w:ind w:firstLine="57"/>
            </w:pPr>
            <w:r w:rsidRPr="00524C3F">
              <w:t>2 класс</w:t>
            </w:r>
          </w:p>
        </w:tc>
        <w:tc>
          <w:tcPr>
            <w:tcW w:w="1933" w:type="dxa"/>
          </w:tcPr>
          <w:p w:rsidR="00D614C3" w:rsidRPr="00524C3F" w:rsidRDefault="00D614C3" w:rsidP="00721B22">
            <w:pPr>
              <w:ind w:firstLine="57"/>
            </w:pPr>
            <w:r w:rsidRPr="00524C3F">
              <w:t xml:space="preserve">100%  </w:t>
            </w:r>
            <w:r>
              <w:t>37,5</w:t>
            </w:r>
            <w:r w:rsidRPr="00524C3F">
              <w:t>%</w:t>
            </w:r>
          </w:p>
        </w:tc>
        <w:tc>
          <w:tcPr>
            <w:tcW w:w="1933" w:type="dxa"/>
          </w:tcPr>
          <w:p w:rsidR="00D614C3" w:rsidRPr="00524C3F" w:rsidRDefault="00D614C3" w:rsidP="00721B22">
            <w:pPr>
              <w:ind w:firstLine="57"/>
            </w:pPr>
            <w:r>
              <w:t>100%  60</w:t>
            </w:r>
            <w:r w:rsidRPr="00524C3F">
              <w:t>%</w:t>
            </w:r>
          </w:p>
        </w:tc>
        <w:tc>
          <w:tcPr>
            <w:tcW w:w="1933" w:type="dxa"/>
          </w:tcPr>
          <w:p w:rsidR="00D614C3" w:rsidRPr="00524C3F" w:rsidRDefault="00D614C3" w:rsidP="00721B22">
            <w:pPr>
              <w:ind w:firstLine="57"/>
            </w:pPr>
            <w:r>
              <w:t>100 % 53,3</w:t>
            </w:r>
            <w:r w:rsidRPr="00524C3F">
              <w:t>%</w:t>
            </w:r>
          </w:p>
        </w:tc>
        <w:tc>
          <w:tcPr>
            <w:tcW w:w="1934" w:type="dxa"/>
          </w:tcPr>
          <w:p w:rsidR="00D614C3" w:rsidRPr="00524C3F" w:rsidRDefault="00D614C3" w:rsidP="00721B22">
            <w:pPr>
              <w:ind w:firstLine="57"/>
            </w:pPr>
            <w:r>
              <w:t xml:space="preserve">100%  43,8 </w:t>
            </w:r>
            <w:r w:rsidRPr="00524C3F">
              <w:t>%</w:t>
            </w:r>
          </w:p>
        </w:tc>
      </w:tr>
      <w:tr w:rsidR="00D614C3" w:rsidRPr="00524C3F">
        <w:trPr>
          <w:trHeight w:val="275"/>
        </w:trPr>
        <w:tc>
          <w:tcPr>
            <w:tcW w:w="1933" w:type="dxa"/>
          </w:tcPr>
          <w:p w:rsidR="00D614C3" w:rsidRPr="00524C3F" w:rsidRDefault="00D614C3" w:rsidP="00721B22">
            <w:pPr>
              <w:ind w:firstLine="57"/>
            </w:pPr>
            <w:r w:rsidRPr="00524C3F">
              <w:t>3 класс</w:t>
            </w:r>
          </w:p>
        </w:tc>
        <w:tc>
          <w:tcPr>
            <w:tcW w:w="1933" w:type="dxa"/>
          </w:tcPr>
          <w:p w:rsidR="00D614C3" w:rsidRPr="00524C3F" w:rsidRDefault="00D614C3" w:rsidP="00721B22">
            <w:pPr>
              <w:ind w:firstLine="57"/>
            </w:pPr>
            <w:r>
              <w:t>100%  62,5%</w:t>
            </w:r>
          </w:p>
        </w:tc>
        <w:tc>
          <w:tcPr>
            <w:tcW w:w="1933" w:type="dxa"/>
          </w:tcPr>
          <w:p w:rsidR="00D614C3" w:rsidRPr="00524C3F" w:rsidRDefault="00D614C3" w:rsidP="00721B22">
            <w:pPr>
              <w:ind w:firstLine="57"/>
            </w:pPr>
            <w:r>
              <w:t>100%  68,75</w:t>
            </w:r>
            <w:r w:rsidRPr="00524C3F">
              <w:t>%</w:t>
            </w:r>
          </w:p>
        </w:tc>
        <w:tc>
          <w:tcPr>
            <w:tcW w:w="1933" w:type="dxa"/>
          </w:tcPr>
          <w:p w:rsidR="00D614C3" w:rsidRPr="00524C3F" w:rsidRDefault="00D614C3" w:rsidP="00721B22">
            <w:pPr>
              <w:ind w:firstLine="57"/>
            </w:pPr>
            <w:r>
              <w:t>100%  73,3</w:t>
            </w:r>
            <w:r w:rsidRPr="00524C3F">
              <w:t>%</w:t>
            </w:r>
          </w:p>
        </w:tc>
        <w:tc>
          <w:tcPr>
            <w:tcW w:w="1934" w:type="dxa"/>
          </w:tcPr>
          <w:p w:rsidR="00D614C3" w:rsidRPr="00524C3F" w:rsidRDefault="00D614C3" w:rsidP="00721B22">
            <w:pPr>
              <w:ind w:firstLine="57"/>
            </w:pPr>
            <w:r w:rsidRPr="00524C3F">
              <w:t>75</w:t>
            </w:r>
            <w:r>
              <w:t xml:space="preserve">%  86,6 </w:t>
            </w:r>
            <w:r w:rsidRPr="00524C3F">
              <w:t>%</w:t>
            </w:r>
          </w:p>
        </w:tc>
      </w:tr>
      <w:tr w:rsidR="00D614C3" w:rsidRPr="00524C3F">
        <w:trPr>
          <w:trHeight w:val="275"/>
        </w:trPr>
        <w:tc>
          <w:tcPr>
            <w:tcW w:w="1933" w:type="dxa"/>
          </w:tcPr>
          <w:p w:rsidR="00D614C3" w:rsidRPr="00524C3F" w:rsidRDefault="00D614C3" w:rsidP="00721B22">
            <w:pPr>
              <w:ind w:firstLine="57"/>
            </w:pPr>
            <w:r w:rsidRPr="00524C3F">
              <w:t>4 класс</w:t>
            </w:r>
          </w:p>
        </w:tc>
        <w:tc>
          <w:tcPr>
            <w:tcW w:w="1933" w:type="dxa"/>
          </w:tcPr>
          <w:p w:rsidR="00D614C3" w:rsidRPr="00524C3F" w:rsidRDefault="00D614C3" w:rsidP="00721B22">
            <w:pPr>
              <w:ind w:firstLine="57"/>
            </w:pPr>
            <w:r>
              <w:t>100%  25</w:t>
            </w:r>
            <w:r w:rsidRPr="00524C3F">
              <w:t>%</w:t>
            </w:r>
          </w:p>
        </w:tc>
        <w:tc>
          <w:tcPr>
            <w:tcW w:w="1933" w:type="dxa"/>
          </w:tcPr>
          <w:p w:rsidR="00D614C3" w:rsidRPr="00524C3F" w:rsidRDefault="00D614C3" w:rsidP="00721B22">
            <w:pPr>
              <w:ind w:firstLine="57"/>
            </w:pPr>
            <w:r>
              <w:t>100%  77,7</w:t>
            </w:r>
            <w:r w:rsidRPr="00524C3F">
              <w:t>%</w:t>
            </w:r>
          </w:p>
        </w:tc>
        <w:tc>
          <w:tcPr>
            <w:tcW w:w="1933" w:type="dxa"/>
          </w:tcPr>
          <w:p w:rsidR="00D614C3" w:rsidRPr="00524C3F" w:rsidRDefault="00D614C3" w:rsidP="00721B22">
            <w:pPr>
              <w:ind w:firstLine="57"/>
            </w:pPr>
            <w:r>
              <w:t>100%  33,3</w:t>
            </w:r>
            <w:r w:rsidRPr="00524C3F">
              <w:t>%</w:t>
            </w:r>
          </w:p>
        </w:tc>
        <w:tc>
          <w:tcPr>
            <w:tcW w:w="1934" w:type="dxa"/>
          </w:tcPr>
          <w:p w:rsidR="00D614C3" w:rsidRPr="00524C3F" w:rsidRDefault="00D614C3" w:rsidP="00721B22">
            <w:pPr>
              <w:ind w:firstLine="57"/>
            </w:pPr>
            <w:r>
              <w:t>100%  33,3</w:t>
            </w:r>
            <w:r w:rsidRPr="00524C3F">
              <w:t>%</w:t>
            </w:r>
          </w:p>
        </w:tc>
      </w:tr>
    </w:tbl>
    <w:p w:rsidR="00D614C3" w:rsidRPr="00524C3F" w:rsidRDefault="00D614C3" w:rsidP="00B148CB">
      <w:pPr>
        <w:ind w:left="360" w:firstLine="0"/>
        <w:jc w:val="left"/>
      </w:pPr>
    </w:p>
    <w:p w:rsidR="00D614C3" w:rsidRPr="00524C3F" w:rsidRDefault="00D614C3" w:rsidP="00B148CB">
      <w:pPr>
        <w:ind w:firstLine="0"/>
      </w:pPr>
      <w:r w:rsidRPr="00524C3F">
        <w:t>Русский язык</w:t>
      </w:r>
    </w:p>
    <w:p w:rsidR="00D614C3" w:rsidRPr="00524C3F" w:rsidRDefault="00D614C3" w:rsidP="00B148CB">
      <w:pPr>
        <w:ind w:firstLine="0"/>
      </w:pPr>
    </w:p>
    <w:tbl>
      <w:tblPr>
        <w:tblW w:w="96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3"/>
        <w:gridCol w:w="1933"/>
        <w:gridCol w:w="1933"/>
        <w:gridCol w:w="1933"/>
        <w:gridCol w:w="1934"/>
      </w:tblGrid>
      <w:tr w:rsidR="00D614C3" w:rsidRPr="00524C3F">
        <w:trPr>
          <w:trHeight w:val="275"/>
        </w:trPr>
        <w:tc>
          <w:tcPr>
            <w:tcW w:w="1933" w:type="dxa"/>
          </w:tcPr>
          <w:p w:rsidR="00D614C3" w:rsidRPr="00524C3F" w:rsidRDefault="00D614C3" w:rsidP="008A7430"/>
        </w:tc>
        <w:tc>
          <w:tcPr>
            <w:tcW w:w="1933" w:type="dxa"/>
          </w:tcPr>
          <w:p w:rsidR="00D614C3" w:rsidRPr="00524C3F" w:rsidRDefault="00D614C3" w:rsidP="008A7430">
            <w:r w:rsidRPr="00524C3F">
              <w:t>1 четверть</w:t>
            </w:r>
          </w:p>
        </w:tc>
        <w:tc>
          <w:tcPr>
            <w:tcW w:w="1933" w:type="dxa"/>
          </w:tcPr>
          <w:p w:rsidR="00D614C3" w:rsidRPr="00524C3F" w:rsidRDefault="00D614C3" w:rsidP="008A7430">
            <w:r w:rsidRPr="00524C3F">
              <w:t>2 четверть</w:t>
            </w:r>
          </w:p>
        </w:tc>
        <w:tc>
          <w:tcPr>
            <w:tcW w:w="1933" w:type="dxa"/>
          </w:tcPr>
          <w:p w:rsidR="00D614C3" w:rsidRPr="00524C3F" w:rsidRDefault="00D614C3" w:rsidP="008A7430">
            <w:r w:rsidRPr="00524C3F">
              <w:t>3 четверть</w:t>
            </w:r>
          </w:p>
        </w:tc>
        <w:tc>
          <w:tcPr>
            <w:tcW w:w="1934" w:type="dxa"/>
          </w:tcPr>
          <w:p w:rsidR="00D614C3" w:rsidRPr="00524C3F" w:rsidRDefault="00D614C3" w:rsidP="008A7430">
            <w:r w:rsidRPr="00524C3F">
              <w:t>4 четверть</w:t>
            </w:r>
          </w:p>
        </w:tc>
      </w:tr>
      <w:tr w:rsidR="00D614C3" w:rsidRPr="00524C3F">
        <w:trPr>
          <w:trHeight w:val="275"/>
        </w:trPr>
        <w:tc>
          <w:tcPr>
            <w:tcW w:w="1933" w:type="dxa"/>
          </w:tcPr>
          <w:p w:rsidR="00D614C3" w:rsidRPr="00524C3F" w:rsidRDefault="00D614C3" w:rsidP="000B6E0C">
            <w:pPr>
              <w:ind w:firstLine="57"/>
            </w:pPr>
            <w:r w:rsidRPr="00524C3F">
              <w:t>2 класс</w:t>
            </w:r>
          </w:p>
        </w:tc>
        <w:tc>
          <w:tcPr>
            <w:tcW w:w="1933" w:type="dxa"/>
          </w:tcPr>
          <w:p w:rsidR="00D614C3" w:rsidRPr="00524C3F" w:rsidRDefault="00D614C3" w:rsidP="000B6E0C">
            <w:pPr>
              <w:ind w:firstLine="57"/>
            </w:pPr>
            <w:r>
              <w:t>100%  50</w:t>
            </w:r>
            <w:r w:rsidRPr="00524C3F">
              <w:t>%</w:t>
            </w:r>
          </w:p>
        </w:tc>
        <w:tc>
          <w:tcPr>
            <w:tcW w:w="1933" w:type="dxa"/>
          </w:tcPr>
          <w:p w:rsidR="00D614C3" w:rsidRPr="00524C3F" w:rsidRDefault="00D614C3" w:rsidP="000B6E0C">
            <w:pPr>
              <w:ind w:firstLine="57"/>
            </w:pPr>
            <w:r>
              <w:t>100%  56,25</w:t>
            </w:r>
            <w:r w:rsidRPr="00524C3F">
              <w:t>%</w:t>
            </w:r>
          </w:p>
        </w:tc>
        <w:tc>
          <w:tcPr>
            <w:tcW w:w="1933" w:type="dxa"/>
          </w:tcPr>
          <w:p w:rsidR="00D614C3" w:rsidRPr="00524C3F" w:rsidRDefault="00D614C3" w:rsidP="000B6E0C">
            <w:pPr>
              <w:ind w:firstLine="57"/>
            </w:pPr>
            <w:r>
              <w:t>100 % 60</w:t>
            </w:r>
            <w:r w:rsidRPr="00524C3F">
              <w:t>%</w:t>
            </w:r>
          </w:p>
        </w:tc>
        <w:tc>
          <w:tcPr>
            <w:tcW w:w="1934" w:type="dxa"/>
          </w:tcPr>
          <w:p w:rsidR="00D614C3" w:rsidRPr="00524C3F" w:rsidRDefault="00D614C3" w:rsidP="000B6E0C">
            <w:pPr>
              <w:ind w:firstLine="57"/>
            </w:pPr>
            <w:r w:rsidRPr="00524C3F">
              <w:t xml:space="preserve">100%  </w:t>
            </w:r>
            <w:r>
              <w:t>50</w:t>
            </w:r>
            <w:r w:rsidRPr="00524C3F">
              <w:t>%</w:t>
            </w:r>
          </w:p>
        </w:tc>
      </w:tr>
      <w:tr w:rsidR="00D614C3" w:rsidRPr="00524C3F">
        <w:trPr>
          <w:trHeight w:val="275"/>
        </w:trPr>
        <w:tc>
          <w:tcPr>
            <w:tcW w:w="1933" w:type="dxa"/>
          </w:tcPr>
          <w:p w:rsidR="00D614C3" w:rsidRPr="00524C3F" w:rsidRDefault="00D614C3" w:rsidP="000B6E0C">
            <w:pPr>
              <w:ind w:firstLine="57"/>
            </w:pPr>
            <w:r w:rsidRPr="00524C3F">
              <w:t>3 класс</w:t>
            </w:r>
          </w:p>
        </w:tc>
        <w:tc>
          <w:tcPr>
            <w:tcW w:w="1933" w:type="dxa"/>
          </w:tcPr>
          <w:p w:rsidR="00D614C3" w:rsidRPr="00524C3F" w:rsidRDefault="00D614C3" w:rsidP="000B6E0C">
            <w:pPr>
              <w:ind w:firstLine="57"/>
            </w:pPr>
            <w:r>
              <w:t>100%  75</w:t>
            </w:r>
            <w:r w:rsidRPr="00524C3F">
              <w:t>%</w:t>
            </w:r>
          </w:p>
        </w:tc>
        <w:tc>
          <w:tcPr>
            <w:tcW w:w="1933" w:type="dxa"/>
          </w:tcPr>
          <w:p w:rsidR="00D614C3" w:rsidRPr="00524C3F" w:rsidRDefault="00D614C3" w:rsidP="000B6E0C">
            <w:pPr>
              <w:ind w:firstLine="57"/>
            </w:pPr>
            <w:r>
              <w:t>100%  68,75</w:t>
            </w:r>
            <w:r w:rsidRPr="00524C3F">
              <w:t>%</w:t>
            </w:r>
          </w:p>
        </w:tc>
        <w:tc>
          <w:tcPr>
            <w:tcW w:w="1933" w:type="dxa"/>
          </w:tcPr>
          <w:p w:rsidR="00D614C3" w:rsidRPr="00524C3F" w:rsidRDefault="00D614C3" w:rsidP="000B6E0C">
            <w:pPr>
              <w:ind w:firstLine="57"/>
            </w:pPr>
            <w:r>
              <w:t>100%  73,3</w:t>
            </w:r>
            <w:r w:rsidRPr="00524C3F">
              <w:t>%</w:t>
            </w:r>
          </w:p>
        </w:tc>
        <w:tc>
          <w:tcPr>
            <w:tcW w:w="1934" w:type="dxa"/>
          </w:tcPr>
          <w:p w:rsidR="00D614C3" w:rsidRPr="00524C3F" w:rsidRDefault="00D614C3" w:rsidP="000B6E0C">
            <w:pPr>
              <w:ind w:firstLine="57"/>
            </w:pPr>
            <w:r>
              <w:t>100%  93,3</w:t>
            </w:r>
            <w:r w:rsidRPr="00524C3F">
              <w:t>%</w:t>
            </w:r>
          </w:p>
        </w:tc>
      </w:tr>
      <w:tr w:rsidR="00D614C3" w:rsidRPr="00524C3F">
        <w:trPr>
          <w:trHeight w:val="275"/>
        </w:trPr>
        <w:tc>
          <w:tcPr>
            <w:tcW w:w="1933" w:type="dxa"/>
          </w:tcPr>
          <w:p w:rsidR="00D614C3" w:rsidRPr="00524C3F" w:rsidRDefault="00D614C3" w:rsidP="000B6E0C">
            <w:pPr>
              <w:ind w:firstLine="57"/>
            </w:pPr>
            <w:r w:rsidRPr="00524C3F">
              <w:t>4 класс</w:t>
            </w:r>
          </w:p>
        </w:tc>
        <w:tc>
          <w:tcPr>
            <w:tcW w:w="1933" w:type="dxa"/>
          </w:tcPr>
          <w:p w:rsidR="00D614C3" w:rsidRPr="00524C3F" w:rsidRDefault="00D614C3" w:rsidP="000B6E0C">
            <w:pPr>
              <w:ind w:firstLine="57"/>
            </w:pPr>
            <w:r>
              <w:t>100%  25</w:t>
            </w:r>
            <w:r w:rsidRPr="00524C3F">
              <w:t>%</w:t>
            </w:r>
          </w:p>
        </w:tc>
        <w:tc>
          <w:tcPr>
            <w:tcW w:w="1933" w:type="dxa"/>
          </w:tcPr>
          <w:p w:rsidR="00D614C3" w:rsidRPr="00524C3F" w:rsidRDefault="00D614C3" w:rsidP="000B6E0C">
            <w:pPr>
              <w:ind w:firstLine="57"/>
            </w:pPr>
            <w:r>
              <w:t>100% 77,7</w:t>
            </w:r>
            <w:r w:rsidRPr="00524C3F">
              <w:t>%</w:t>
            </w:r>
          </w:p>
        </w:tc>
        <w:tc>
          <w:tcPr>
            <w:tcW w:w="1933" w:type="dxa"/>
          </w:tcPr>
          <w:p w:rsidR="00D614C3" w:rsidRPr="00524C3F" w:rsidRDefault="00D614C3" w:rsidP="009335C4">
            <w:pPr>
              <w:ind w:firstLine="57"/>
            </w:pPr>
            <w:r>
              <w:t>100</w:t>
            </w:r>
            <w:r w:rsidRPr="00524C3F">
              <w:t xml:space="preserve">%  </w:t>
            </w:r>
            <w:r>
              <w:t>33,3</w:t>
            </w:r>
            <w:r w:rsidRPr="00524C3F">
              <w:t>%</w:t>
            </w:r>
          </w:p>
        </w:tc>
        <w:tc>
          <w:tcPr>
            <w:tcW w:w="1934" w:type="dxa"/>
          </w:tcPr>
          <w:p w:rsidR="00D614C3" w:rsidRPr="00524C3F" w:rsidRDefault="00D614C3" w:rsidP="000B6E0C">
            <w:pPr>
              <w:ind w:firstLine="57"/>
            </w:pPr>
            <w:r>
              <w:t>100%  33,3</w:t>
            </w:r>
            <w:r w:rsidRPr="00524C3F">
              <w:t>%</w:t>
            </w:r>
          </w:p>
        </w:tc>
      </w:tr>
    </w:tbl>
    <w:p w:rsidR="00D614C3" w:rsidRPr="00524C3F" w:rsidRDefault="00D614C3" w:rsidP="00B148CB">
      <w:pPr>
        <w:ind w:firstLine="0"/>
      </w:pPr>
    </w:p>
    <w:p w:rsidR="00D614C3" w:rsidRPr="00524C3F" w:rsidRDefault="00D614C3" w:rsidP="00B148CB">
      <w:pPr>
        <w:ind w:firstLine="0"/>
      </w:pPr>
      <w:r w:rsidRPr="00524C3F">
        <w:t>Математика</w:t>
      </w:r>
    </w:p>
    <w:tbl>
      <w:tblPr>
        <w:tblW w:w="96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3"/>
        <w:gridCol w:w="1933"/>
        <w:gridCol w:w="1933"/>
        <w:gridCol w:w="1933"/>
        <w:gridCol w:w="1934"/>
      </w:tblGrid>
      <w:tr w:rsidR="00D614C3" w:rsidRPr="00524C3F">
        <w:trPr>
          <w:trHeight w:val="275"/>
        </w:trPr>
        <w:tc>
          <w:tcPr>
            <w:tcW w:w="1933" w:type="dxa"/>
          </w:tcPr>
          <w:p w:rsidR="00D614C3" w:rsidRPr="00524C3F" w:rsidRDefault="00D614C3" w:rsidP="008A7430"/>
        </w:tc>
        <w:tc>
          <w:tcPr>
            <w:tcW w:w="1933" w:type="dxa"/>
          </w:tcPr>
          <w:p w:rsidR="00D614C3" w:rsidRPr="00524C3F" w:rsidRDefault="00D614C3" w:rsidP="008A7430">
            <w:r w:rsidRPr="00524C3F">
              <w:t>1 четверть</w:t>
            </w:r>
          </w:p>
        </w:tc>
        <w:tc>
          <w:tcPr>
            <w:tcW w:w="1933" w:type="dxa"/>
          </w:tcPr>
          <w:p w:rsidR="00D614C3" w:rsidRPr="00524C3F" w:rsidRDefault="00D614C3" w:rsidP="008A7430">
            <w:r w:rsidRPr="00524C3F">
              <w:t>2 четверть</w:t>
            </w:r>
          </w:p>
        </w:tc>
        <w:tc>
          <w:tcPr>
            <w:tcW w:w="1933" w:type="dxa"/>
          </w:tcPr>
          <w:p w:rsidR="00D614C3" w:rsidRPr="00524C3F" w:rsidRDefault="00D614C3" w:rsidP="008A7430">
            <w:r w:rsidRPr="00524C3F">
              <w:t>3 четверть</w:t>
            </w:r>
          </w:p>
        </w:tc>
        <w:tc>
          <w:tcPr>
            <w:tcW w:w="1934" w:type="dxa"/>
          </w:tcPr>
          <w:p w:rsidR="00D614C3" w:rsidRPr="00524C3F" w:rsidRDefault="00D614C3" w:rsidP="008A7430">
            <w:r w:rsidRPr="00524C3F">
              <w:t>4 четверть</w:t>
            </w:r>
          </w:p>
        </w:tc>
      </w:tr>
      <w:tr w:rsidR="00D614C3" w:rsidRPr="00524C3F">
        <w:trPr>
          <w:trHeight w:val="275"/>
        </w:trPr>
        <w:tc>
          <w:tcPr>
            <w:tcW w:w="1933" w:type="dxa"/>
          </w:tcPr>
          <w:p w:rsidR="00D614C3" w:rsidRPr="00524C3F" w:rsidRDefault="00D614C3" w:rsidP="000B6E0C">
            <w:pPr>
              <w:ind w:firstLine="57"/>
            </w:pPr>
            <w:r w:rsidRPr="00524C3F">
              <w:t>2 класс</w:t>
            </w:r>
          </w:p>
        </w:tc>
        <w:tc>
          <w:tcPr>
            <w:tcW w:w="1933" w:type="dxa"/>
          </w:tcPr>
          <w:p w:rsidR="00D614C3" w:rsidRPr="00524C3F" w:rsidRDefault="00D614C3" w:rsidP="000B6E0C">
            <w:pPr>
              <w:ind w:firstLine="57"/>
            </w:pPr>
            <w:r>
              <w:t>100%  62,5</w:t>
            </w:r>
            <w:r w:rsidRPr="00524C3F">
              <w:t>%</w:t>
            </w:r>
          </w:p>
        </w:tc>
        <w:tc>
          <w:tcPr>
            <w:tcW w:w="1933" w:type="dxa"/>
          </w:tcPr>
          <w:p w:rsidR="00D614C3" w:rsidRPr="00524C3F" w:rsidRDefault="00D614C3" w:rsidP="000B6E0C">
            <w:pPr>
              <w:ind w:firstLine="57"/>
            </w:pPr>
            <w:r>
              <w:t>100%  80</w:t>
            </w:r>
            <w:r w:rsidRPr="00524C3F">
              <w:t>%</w:t>
            </w:r>
          </w:p>
        </w:tc>
        <w:tc>
          <w:tcPr>
            <w:tcW w:w="1933" w:type="dxa"/>
          </w:tcPr>
          <w:p w:rsidR="00D614C3" w:rsidRPr="00524C3F" w:rsidRDefault="00D614C3" w:rsidP="000B6E0C">
            <w:pPr>
              <w:ind w:firstLine="57"/>
            </w:pPr>
            <w:r>
              <w:t>100%  86,6</w:t>
            </w:r>
            <w:r w:rsidRPr="00524C3F">
              <w:t>%</w:t>
            </w:r>
          </w:p>
        </w:tc>
        <w:tc>
          <w:tcPr>
            <w:tcW w:w="1934" w:type="dxa"/>
          </w:tcPr>
          <w:p w:rsidR="00D614C3" w:rsidRPr="00524C3F" w:rsidRDefault="00D614C3" w:rsidP="000B6E0C">
            <w:pPr>
              <w:ind w:firstLine="57"/>
            </w:pPr>
            <w:r>
              <w:t>100%  62,5</w:t>
            </w:r>
            <w:r w:rsidRPr="00524C3F">
              <w:t>%</w:t>
            </w:r>
          </w:p>
        </w:tc>
      </w:tr>
      <w:tr w:rsidR="00D614C3" w:rsidRPr="00524C3F">
        <w:trPr>
          <w:trHeight w:val="275"/>
        </w:trPr>
        <w:tc>
          <w:tcPr>
            <w:tcW w:w="1933" w:type="dxa"/>
          </w:tcPr>
          <w:p w:rsidR="00D614C3" w:rsidRPr="00524C3F" w:rsidRDefault="00D614C3" w:rsidP="000B6E0C">
            <w:pPr>
              <w:ind w:firstLine="57"/>
            </w:pPr>
            <w:r w:rsidRPr="00524C3F">
              <w:t>3 класс</w:t>
            </w:r>
          </w:p>
        </w:tc>
        <w:tc>
          <w:tcPr>
            <w:tcW w:w="1933" w:type="dxa"/>
          </w:tcPr>
          <w:p w:rsidR="00D614C3" w:rsidRPr="00524C3F" w:rsidRDefault="00D614C3" w:rsidP="000B6E0C">
            <w:pPr>
              <w:ind w:firstLine="57"/>
            </w:pPr>
            <w:r>
              <w:t>100%  87,5</w:t>
            </w:r>
            <w:r w:rsidRPr="00524C3F">
              <w:t>%</w:t>
            </w:r>
          </w:p>
        </w:tc>
        <w:tc>
          <w:tcPr>
            <w:tcW w:w="1933" w:type="dxa"/>
          </w:tcPr>
          <w:p w:rsidR="00D614C3" w:rsidRPr="00524C3F" w:rsidRDefault="00D614C3" w:rsidP="000B6E0C">
            <w:pPr>
              <w:ind w:firstLine="57"/>
            </w:pPr>
            <w:r>
              <w:t>100%  87,5</w:t>
            </w:r>
            <w:r w:rsidRPr="00524C3F">
              <w:t>%</w:t>
            </w:r>
          </w:p>
        </w:tc>
        <w:tc>
          <w:tcPr>
            <w:tcW w:w="1933" w:type="dxa"/>
          </w:tcPr>
          <w:p w:rsidR="00D614C3" w:rsidRPr="00524C3F" w:rsidRDefault="00D614C3" w:rsidP="000B6E0C">
            <w:pPr>
              <w:ind w:firstLine="57"/>
            </w:pPr>
            <w:r>
              <w:t>100%  86,6</w:t>
            </w:r>
            <w:r w:rsidRPr="00524C3F">
              <w:t>%</w:t>
            </w:r>
          </w:p>
        </w:tc>
        <w:tc>
          <w:tcPr>
            <w:tcW w:w="1934" w:type="dxa"/>
          </w:tcPr>
          <w:p w:rsidR="00D614C3" w:rsidRPr="00524C3F" w:rsidRDefault="00D614C3" w:rsidP="000B6E0C">
            <w:pPr>
              <w:ind w:firstLine="57"/>
            </w:pPr>
            <w:r>
              <w:t>75%  93,3</w:t>
            </w:r>
            <w:r w:rsidRPr="00524C3F">
              <w:t>%</w:t>
            </w:r>
          </w:p>
        </w:tc>
      </w:tr>
      <w:tr w:rsidR="00D614C3" w:rsidRPr="00524C3F">
        <w:trPr>
          <w:trHeight w:val="275"/>
        </w:trPr>
        <w:tc>
          <w:tcPr>
            <w:tcW w:w="1933" w:type="dxa"/>
          </w:tcPr>
          <w:p w:rsidR="00D614C3" w:rsidRPr="00524C3F" w:rsidRDefault="00D614C3" w:rsidP="000B6E0C">
            <w:pPr>
              <w:ind w:firstLine="57"/>
            </w:pPr>
            <w:r w:rsidRPr="00524C3F">
              <w:t>4 класс</w:t>
            </w:r>
          </w:p>
        </w:tc>
        <w:tc>
          <w:tcPr>
            <w:tcW w:w="1933" w:type="dxa"/>
          </w:tcPr>
          <w:p w:rsidR="00D614C3" w:rsidRPr="00524C3F" w:rsidRDefault="00D614C3" w:rsidP="000B6E0C">
            <w:pPr>
              <w:ind w:firstLine="57"/>
            </w:pPr>
            <w:r>
              <w:t>100%  25</w:t>
            </w:r>
            <w:r w:rsidRPr="00524C3F">
              <w:t>%</w:t>
            </w:r>
          </w:p>
        </w:tc>
        <w:tc>
          <w:tcPr>
            <w:tcW w:w="1933" w:type="dxa"/>
          </w:tcPr>
          <w:p w:rsidR="00D614C3" w:rsidRPr="00524C3F" w:rsidRDefault="00D614C3" w:rsidP="000B6E0C">
            <w:pPr>
              <w:ind w:firstLine="57"/>
            </w:pPr>
            <w:r>
              <w:t>100%  77,7</w:t>
            </w:r>
            <w:r w:rsidRPr="00524C3F">
              <w:t>%</w:t>
            </w:r>
          </w:p>
        </w:tc>
        <w:tc>
          <w:tcPr>
            <w:tcW w:w="1933" w:type="dxa"/>
          </w:tcPr>
          <w:p w:rsidR="00D614C3" w:rsidRPr="00524C3F" w:rsidRDefault="00D614C3" w:rsidP="000B6E0C">
            <w:pPr>
              <w:ind w:firstLine="57"/>
            </w:pPr>
            <w:r>
              <w:t>100%  33,3</w:t>
            </w:r>
            <w:r w:rsidRPr="00524C3F">
              <w:t>%</w:t>
            </w:r>
          </w:p>
        </w:tc>
        <w:tc>
          <w:tcPr>
            <w:tcW w:w="1934" w:type="dxa"/>
          </w:tcPr>
          <w:p w:rsidR="00D614C3" w:rsidRPr="00524C3F" w:rsidRDefault="00D614C3" w:rsidP="000B6E0C">
            <w:pPr>
              <w:ind w:firstLine="57"/>
            </w:pPr>
            <w:r>
              <w:t>100%  33,3</w:t>
            </w:r>
            <w:r w:rsidRPr="00524C3F">
              <w:t>%</w:t>
            </w:r>
          </w:p>
        </w:tc>
      </w:tr>
    </w:tbl>
    <w:p w:rsidR="00D614C3" w:rsidRPr="00524C3F" w:rsidRDefault="00D614C3" w:rsidP="00B148CB">
      <w:pPr>
        <w:ind w:firstLine="0"/>
      </w:pPr>
    </w:p>
    <w:p w:rsidR="00D614C3" w:rsidRPr="00524C3F" w:rsidRDefault="00D614C3" w:rsidP="00B148CB">
      <w:pPr>
        <w:ind w:firstLine="0"/>
      </w:pPr>
    </w:p>
    <w:p w:rsidR="00D614C3" w:rsidRPr="00524C3F" w:rsidRDefault="00D614C3" w:rsidP="00B148CB">
      <w:pPr>
        <w:ind w:firstLine="0"/>
      </w:pPr>
      <w:r w:rsidRPr="00524C3F">
        <w:t>Литературное чтение</w:t>
      </w:r>
    </w:p>
    <w:tbl>
      <w:tblPr>
        <w:tblW w:w="96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3"/>
        <w:gridCol w:w="1933"/>
        <w:gridCol w:w="1933"/>
        <w:gridCol w:w="1933"/>
        <w:gridCol w:w="1934"/>
      </w:tblGrid>
      <w:tr w:rsidR="00D614C3" w:rsidRPr="00524C3F">
        <w:trPr>
          <w:trHeight w:val="275"/>
        </w:trPr>
        <w:tc>
          <w:tcPr>
            <w:tcW w:w="1933" w:type="dxa"/>
          </w:tcPr>
          <w:p w:rsidR="00D614C3" w:rsidRPr="00524C3F" w:rsidRDefault="00D614C3" w:rsidP="008A7430"/>
        </w:tc>
        <w:tc>
          <w:tcPr>
            <w:tcW w:w="1933" w:type="dxa"/>
          </w:tcPr>
          <w:p w:rsidR="00D614C3" w:rsidRPr="00524C3F" w:rsidRDefault="00D614C3" w:rsidP="008A7430">
            <w:r w:rsidRPr="00524C3F">
              <w:t>1 четверть</w:t>
            </w:r>
          </w:p>
        </w:tc>
        <w:tc>
          <w:tcPr>
            <w:tcW w:w="1933" w:type="dxa"/>
          </w:tcPr>
          <w:p w:rsidR="00D614C3" w:rsidRPr="00524C3F" w:rsidRDefault="00D614C3" w:rsidP="008A7430">
            <w:r w:rsidRPr="00524C3F">
              <w:t>2 четверть</w:t>
            </w:r>
          </w:p>
        </w:tc>
        <w:tc>
          <w:tcPr>
            <w:tcW w:w="1933" w:type="dxa"/>
          </w:tcPr>
          <w:p w:rsidR="00D614C3" w:rsidRPr="00524C3F" w:rsidRDefault="00D614C3" w:rsidP="008A7430">
            <w:r w:rsidRPr="00524C3F">
              <w:t>3 четверть</w:t>
            </w:r>
          </w:p>
        </w:tc>
        <w:tc>
          <w:tcPr>
            <w:tcW w:w="1934" w:type="dxa"/>
          </w:tcPr>
          <w:p w:rsidR="00D614C3" w:rsidRPr="00524C3F" w:rsidRDefault="00D614C3" w:rsidP="008A7430">
            <w:r w:rsidRPr="00524C3F">
              <w:t>4 четверть</w:t>
            </w:r>
          </w:p>
        </w:tc>
      </w:tr>
      <w:tr w:rsidR="00D614C3" w:rsidRPr="00524C3F">
        <w:trPr>
          <w:trHeight w:val="275"/>
        </w:trPr>
        <w:tc>
          <w:tcPr>
            <w:tcW w:w="1933" w:type="dxa"/>
          </w:tcPr>
          <w:p w:rsidR="00D614C3" w:rsidRPr="00524C3F" w:rsidRDefault="00D614C3" w:rsidP="000B6E0C">
            <w:pPr>
              <w:ind w:firstLine="57"/>
            </w:pPr>
            <w:r w:rsidRPr="00524C3F">
              <w:t>2 класс</w:t>
            </w:r>
          </w:p>
        </w:tc>
        <w:tc>
          <w:tcPr>
            <w:tcW w:w="1933" w:type="dxa"/>
          </w:tcPr>
          <w:p w:rsidR="00D614C3" w:rsidRPr="00524C3F" w:rsidRDefault="00D614C3" w:rsidP="000B6E0C">
            <w:pPr>
              <w:ind w:firstLine="57"/>
            </w:pPr>
            <w:r>
              <w:t>100%  75</w:t>
            </w:r>
            <w:r w:rsidRPr="00524C3F">
              <w:t>%</w:t>
            </w:r>
          </w:p>
        </w:tc>
        <w:tc>
          <w:tcPr>
            <w:tcW w:w="1933" w:type="dxa"/>
          </w:tcPr>
          <w:p w:rsidR="00D614C3" w:rsidRPr="00524C3F" w:rsidRDefault="00D614C3" w:rsidP="000B6E0C">
            <w:pPr>
              <w:ind w:firstLine="57"/>
            </w:pPr>
            <w:r>
              <w:t>100%  80</w:t>
            </w:r>
            <w:r w:rsidRPr="00524C3F">
              <w:t>%</w:t>
            </w:r>
          </w:p>
        </w:tc>
        <w:tc>
          <w:tcPr>
            <w:tcW w:w="1933" w:type="dxa"/>
          </w:tcPr>
          <w:p w:rsidR="00D614C3" w:rsidRPr="00524C3F" w:rsidRDefault="00D614C3" w:rsidP="000B6E0C">
            <w:pPr>
              <w:ind w:firstLine="57"/>
            </w:pPr>
            <w:r>
              <w:t>100%  60</w:t>
            </w:r>
            <w:r w:rsidRPr="00524C3F">
              <w:t>%</w:t>
            </w:r>
          </w:p>
        </w:tc>
        <w:tc>
          <w:tcPr>
            <w:tcW w:w="1934" w:type="dxa"/>
          </w:tcPr>
          <w:p w:rsidR="00D614C3" w:rsidRPr="00524C3F" w:rsidRDefault="00D614C3" w:rsidP="000B6E0C">
            <w:pPr>
              <w:ind w:firstLine="57"/>
            </w:pPr>
            <w:r>
              <w:t>100%  68,75</w:t>
            </w:r>
            <w:r w:rsidRPr="00524C3F">
              <w:t>%</w:t>
            </w:r>
          </w:p>
        </w:tc>
      </w:tr>
      <w:tr w:rsidR="00D614C3" w:rsidRPr="00524C3F">
        <w:trPr>
          <w:trHeight w:val="275"/>
        </w:trPr>
        <w:tc>
          <w:tcPr>
            <w:tcW w:w="1933" w:type="dxa"/>
          </w:tcPr>
          <w:p w:rsidR="00D614C3" w:rsidRPr="00524C3F" w:rsidRDefault="00D614C3" w:rsidP="000B6E0C">
            <w:pPr>
              <w:ind w:firstLine="57"/>
            </w:pPr>
            <w:r w:rsidRPr="00524C3F">
              <w:t>3 класс</w:t>
            </w:r>
          </w:p>
        </w:tc>
        <w:tc>
          <w:tcPr>
            <w:tcW w:w="1933" w:type="dxa"/>
          </w:tcPr>
          <w:p w:rsidR="00D614C3" w:rsidRPr="00524C3F" w:rsidRDefault="00D614C3" w:rsidP="000B6E0C">
            <w:pPr>
              <w:ind w:firstLine="57"/>
            </w:pPr>
            <w:r>
              <w:t>100%  93,75</w:t>
            </w:r>
            <w:r w:rsidRPr="00524C3F">
              <w:t>%</w:t>
            </w:r>
          </w:p>
        </w:tc>
        <w:tc>
          <w:tcPr>
            <w:tcW w:w="1933" w:type="dxa"/>
          </w:tcPr>
          <w:p w:rsidR="00D614C3" w:rsidRPr="00524C3F" w:rsidRDefault="00D614C3" w:rsidP="000B6E0C">
            <w:pPr>
              <w:ind w:firstLine="57"/>
            </w:pPr>
            <w:r>
              <w:t>100%  93,75</w:t>
            </w:r>
            <w:r w:rsidRPr="00524C3F">
              <w:t>%</w:t>
            </w:r>
          </w:p>
        </w:tc>
        <w:tc>
          <w:tcPr>
            <w:tcW w:w="1933" w:type="dxa"/>
          </w:tcPr>
          <w:p w:rsidR="00D614C3" w:rsidRPr="00524C3F" w:rsidRDefault="00D614C3" w:rsidP="000B6E0C">
            <w:pPr>
              <w:ind w:firstLine="57"/>
            </w:pPr>
            <w:r>
              <w:t>100%  86,6</w:t>
            </w:r>
            <w:r w:rsidRPr="00524C3F">
              <w:t>%</w:t>
            </w:r>
          </w:p>
        </w:tc>
        <w:tc>
          <w:tcPr>
            <w:tcW w:w="1934" w:type="dxa"/>
          </w:tcPr>
          <w:p w:rsidR="00D614C3" w:rsidRPr="00524C3F" w:rsidRDefault="00D614C3" w:rsidP="000B6E0C">
            <w:pPr>
              <w:ind w:firstLine="57"/>
            </w:pPr>
            <w:r>
              <w:t>100%  93,3</w:t>
            </w:r>
            <w:r w:rsidRPr="00524C3F">
              <w:t>%</w:t>
            </w:r>
          </w:p>
        </w:tc>
      </w:tr>
      <w:tr w:rsidR="00D614C3" w:rsidRPr="00524C3F">
        <w:trPr>
          <w:trHeight w:val="275"/>
        </w:trPr>
        <w:tc>
          <w:tcPr>
            <w:tcW w:w="1933" w:type="dxa"/>
          </w:tcPr>
          <w:p w:rsidR="00D614C3" w:rsidRPr="00524C3F" w:rsidRDefault="00D614C3" w:rsidP="000B6E0C">
            <w:pPr>
              <w:ind w:firstLine="57"/>
            </w:pPr>
            <w:r w:rsidRPr="00524C3F">
              <w:t>4 класс</w:t>
            </w:r>
          </w:p>
        </w:tc>
        <w:tc>
          <w:tcPr>
            <w:tcW w:w="1933" w:type="dxa"/>
          </w:tcPr>
          <w:p w:rsidR="00D614C3" w:rsidRPr="00524C3F" w:rsidRDefault="00D614C3" w:rsidP="000B6E0C">
            <w:pPr>
              <w:ind w:firstLine="57"/>
            </w:pPr>
            <w:r>
              <w:t>100%  25</w:t>
            </w:r>
            <w:r w:rsidRPr="00524C3F">
              <w:t>%</w:t>
            </w:r>
          </w:p>
        </w:tc>
        <w:tc>
          <w:tcPr>
            <w:tcW w:w="1933" w:type="dxa"/>
          </w:tcPr>
          <w:p w:rsidR="00D614C3" w:rsidRPr="00524C3F" w:rsidRDefault="00D614C3" w:rsidP="000B6E0C">
            <w:pPr>
              <w:ind w:firstLine="57"/>
            </w:pPr>
            <w:r>
              <w:t>100%  77,7</w:t>
            </w:r>
            <w:r w:rsidRPr="00524C3F">
              <w:t>%</w:t>
            </w:r>
          </w:p>
        </w:tc>
        <w:tc>
          <w:tcPr>
            <w:tcW w:w="1933" w:type="dxa"/>
          </w:tcPr>
          <w:p w:rsidR="00D614C3" w:rsidRPr="00524C3F" w:rsidRDefault="00D614C3" w:rsidP="000B6E0C">
            <w:pPr>
              <w:ind w:firstLine="57"/>
            </w:pPr>
            <w:r>
              <w:t>100%  33,3</w:t>
            </w:r>
            <w:r w:rsidRPr="00524C3F">
              <w:t>%</w:t>
            </w:r>
          </w:p>
        </w:tc>
        <w:tc>
          <w:tcPr>
            <w:tcW w:w="1934" w:type="dxa"/>
          </w:tcPr>
          <w:p w:rsidR="00D614C3" w:rsidRPr="00524C3F" w:rsidRDefault="00D614C3" w:rsidP="000B6E0C">
            <w:pPr>
              <w:ind w:firstLine="57"/>
            </w:pPr>
            <w:r>
              <w:t>100%  33,3</w:t>
            </w:r>
            <w:r w:rsidRPr="00524C3F">
              <w:t>%</w:t>
            </w:r>
          </w:p>
        </w:tc>
      </w:tr>
    </w:tbl>
    <w:p w:rsidR="00D614C3" w:rsidRPr="00524C3F" w:rsidRDefault="00D614C3" w:rsidP="00B148CB">
      <w:pPr>
        <w:ind w:firstLine="0"/>
      </w:pPr>
    </w:p>
    <w:p w:rsidR="00D614C3" w:rsidRPr="00524C3F" w:rsidRDefault="00D614C3" w:rsidP="00B148CB">
      <w:pPr>
        <w:ind w:firstLine="0"/>
      </w:pPr>
      <w:r w:rsidRPr="00524C3F">
        <w:t>Окружающий мир</w:t>
      </w:r>
    </w:p>
    <w:tbl>
      <w:tblPr>
        <w:tblW w:w="96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3"/>
        <w:gridCol w:w="1933"/>
        <w:gridCol w:w="1933"/>
        <w:gridCol w:w="1933"/>
        <w:gridCol w:w="1934"/>
      </w:tblGrid>
      <w:tr w:rsidR="00D614C3" w:rsidRPr="00524C3F">
        <w:trPr>
          <w:trHeight w:val="275"/>
        </w:trPr>
        <w:tc>
          <w:tcPr>
            <w:tcW w:w="1933" w:type="dxa"/>
          </w:tcPr>
          <w:p w:rsidR="00D614C3" w:rsidRPr="00524C3F" w:rsidRDefault="00D614C3" w:rsidP="008A7430"/>
        </w:tc>
        <w:tc>
          <w:tcPr>
            <w:tcW w:w="1933" w:type="dxa"/>
          </w:tcPr>
          <w:p w:rsidR="00D614C3" w:rsidRPr="00524C3F" w:rsidRDefault="00D614C3" w:rsidP="008A7430">
            <w:r w:rsidRPr="00524C3F">
              <w:t>1 четверть</w:t>
            </w:r>
          </w:p>
        </w:tc>
        <w:tc>
          <w:tcPr>
            <w:tcW w:w="1933" w:type="dxa"/>
          </w:tcPr>
          <w:p w:rsidR="00D614C3" w:rsidRPr="00524C3F" w:rsidRDefault="00D614C3" w:rsidP="008A7430">
            <w:r w:rsidRPr="00524C3F">
              <w:t>2 четверть</w:t>
            </w:r>
          </w:p>
        </w:tc>
        <w:tc>
          <w:tcPr>
            <w:tcW w:w="1933" w:type="dxa"/>
          </w:tcPr>
          <w:p w:rsidR="00D614C3" w:rsidRPr="00524C3F" w:rsidRDefault="00D614C3" w:rsidP="008A7430">
            <w:r w:rsidRPr="00524C3F">
              <w:t>3 четверть</w:t>
            </w:r>
          </w:p>
        </w:tc>
        <w:tc>
          <w:tcPr>
            <w:tcW w:w="1934" w:type="dxa"/>
          </w:tcPr>
          <w:p w:rsidR="00D614C3" w:rsidRPr="00524C3F" w:rsidRDefault="00D614C3" w:rsidP="008A7430">
            <w:r w:rsidRPr="00524C3F">
              <w:t>4 четверть</w:t>
            </w:r>
          </w:p>
        </w:tc>
      </w:tr>
      <w:tr w:rsidR="00D614C3" w:rsidRPr="00524C3F">
        <w:trPr>
          <w:trHeight w:val="275"/>
        </w:trPr>
        <w:tc>
          <w:tcPr>
            <w:tcW w:w="1933" w:type="dxa"/>
          </w:tcPr>
          <w:p w:rsidR="00D614C3" w:rsidRPr="00524C3F" w:rsidRDefault="00D614C3" w:rsidP="000B6E0C">
            <w:pPr>
              <w:ind w:firstLine="57"/>
            </w:pPr>
            <w:r w:rsidRPr="00524C3F">
              <w:t>2 класс</w:t>
            </w:r>
          </w:p>
        </w:tc>
        <w:tc>
          <w:tcPr>
            <w:tcW w:w="1933" w:type="dxa"/>
          </w:tcPr>
          <w:p w:rsidR="00D614C3" w:rsidRPr="00524C3F" w:rsidRDefault="00D614C3" w:rsidP="000B6E0C">
            <w:pPr>
              <w:ind w:firstLine="57"/>
            </w:pPr>
            <w:r w:rsidRPr="00524C3F">
              <w:t>100%  100%</w:t>
            </w:r>
          </w:p>
        </w:tc>
        <w:tc>
          <w:tcPr>
            <w:tcW w:w="1933" w:type="dxa"/>
          </w:tcPr>
          <w:p w:rsidR="00D614C3" w:rsidRPr="00524C3F" w:rsidRDefault="00D614C3" w:rsidP="000B6E0C">
            <w:pPr>
              <w:ind w:firstLine="57"/>
            </w:pPr>
            <w:r w:rsidRPr="00524C3F">
              <w:t>100%  100%</w:t>
            </w:r>
          </w:p>
        </w:tc>
        <w:tc>
          <w:tcPr>
            <w:tcW w:w="1933" w:type="dxa"/>
          </w:tcPr>
          <w:p w:rsidR="00D614C3" w:rsidRPr="00524C3F" w:rsidRDefault="00D614C3" w:rsidP="000B6E0C">
            <w:pPr>
              <w:ind w:firstLine="57"/>
            </w:pPr>
            <w:r>
              <w:t>100%  93,3</w:t>
            </w:r>
            <w:r w:rsidRPr="00524C3F">
              <w:t>%</w:t>
            </w:r>
          </w:p>
        </w:tc>
        <w:tc>
          <w:tcPr>
            <w:tcW w:w="1934" w:type="dxa"/>
          </w:tcPr>
          <w:p w:rsidR="00D614C3" w:rsidRPr="00524C3F" w:rsidRDefault="00D614C3" w:rsidP="000B6E0C">
            <w:pPr>
              <w:ind w:firstLine="57"/>
            </w:pPr>
            <w:r>
              <w:t>100%  93,75</w:t>
            </w:r>
            <w:r w:rsidRPr="00524C3F">
              <w:t>%</w:t>
            </w:r>
          </w:p>
        </w:tc>
      </w:tr>
      <w:tr w:rsidR="00D614C3" w:rsidRPr="00524C3F">
        <w:trPr>
          <w:trHeight w:val="275"/>
        </w:trPr>
        <w:tc>
          <w:tcPr>
            <w:tcW w:w="1933" w:type="dxa"/>
          </w:tcPr>
          <w:p w:rsidR="00D614C3" w:rsidRPr="00524C3F" w:rsidRDefault="00D614C3" w:rsidP="000B6E0C">
            <w:pPr>
              <w:ind w:firstLine="57"/>
            </w:pPr>
            <w:r w:rsidRPr="00524C3F">
              <w:t>3 класс</w:t>
            </w:r>
          </w:p>
        </w:tc>
        <w:tc>
          <w:tcPr>
            <w:tcW w:w="1933" w:type="dxa"/>
          </w:tcPr>
          <w:p w:rsidR="00D614C3" w:rsidRPr="00524C3F" w:rsidRDefault="00D614C3" w:rsidP="000B6E0C">
            <w:pPr>
              <w:ind w:firstLine="57"/>
            </w:pPr>
            <w:r w:rsidRPr="00524C3F">
              <w:t>100%  100%</w:t>
            </w:r>
          </w:p>
        </w:tc>
        <w:tc>
          <w:tcPr>
            <w:tcW w:w="1933" w:type="dxa"/>
          </w:tcPr>
          <w:p w:rsidR="00D614C3" w:rsidRPr="00524C3F" w:rsidRDefault="00D614C3" w:rsidP="000B6E0C">
            <w:pPr>
              <w:ind w:firstLine="57"/>
            </w:pPr>
            <w:r w:rsidRPr="00524C3F">
              <w:t>100%  100%</w:t>
            </w:r>
          </w:p>
        </w:tc>
        <w:tc>
          <w:tcPr>
            <w:tcW w:w="1933" w:type="dxa"/>
          </w:tcPr>
          <w:p w:rsidR="00D614C3" w:rsidRPr="00524C3F" w:rsidRDefault="00D614C3" w:rsidP="000B6E0C">
            <w:pPr>
              <w:ind w:firstLine="57"/>
            </w:pPr>
            <w:r w:rsidRPr="00524C3F">
              <w:t>100%  100%</w:t>
            </w:r>
          </w:p>
        </w:tc>
        <w:tc>
          <w:tcPr>
            <w:tcW w:w="1934" w:type="dxa"/>
          </w:tcPr>
          <w:p w:rsidR="00D614C3" w:rsidRPr="00524C3F" w:rsidRDefault="00D614C3" w:rsidP="000B6E0C">
            <w:pPr>
              <w:ind w:firstLine="57"/>
            </w:pPr>
            <w:r w:rsidRPr="00524C3F">
              <w:t>100%  100%</w:t>
            </w:r>
          </w:p>
        </w:tc>
      </w:tr>
      <w:tr w:rsidR="00D614C3" w:rsidRPr="00524C3F">
        <w:trPr>
          <w:trHeight w:val="275"/>
        </w:trPr>
        <w:tc>
          <w:tcPr>
            <w:tcW w:w="1933" w:type="dxa"/>
          </w:tcPr>
          <w:p w:rsidR="00D614C3" w:rsidRPr="00524C3F" w:rsidRDefault="00D614C3" w:rsidP="000B6E0C">
            <w:pPr>
              <w:ind w:firstLine="57"/>
            </w:pPr>
            <w:r w:rsidRPr="00524C3F">
              <w:t>4 класс</w:t>
            </w:r>
          </w:p>
        </w:tc>
        <w:tc>
          <w:tcPr>
            <w:tcW w:w="1933" w:type="dxa"/>
          </w:tcPr>
          <w:p w:rsidR="00D614C3" w:rsidRPr="00524C3F" w:rsidRDefault="00D614C3" w:rsidP="000B6E0C">
            <w:pPr>
              <w:ind w:firstLine="57"/>
            </w:pPr>
            <w:r>
              <w:t>100%  77,7</w:t>
            </w:r>
            <w:r w:rsidRPr="00524C3F">
              <w:t>%</w:t>
            </w:r>
          </w:p>
        </w:tc>
        <w:tc>
          <w:tcPr>
            <w:tcW w:w="1933" w:type="dxa"/>
          </w:tcPr>
          <w:p w:rsidR="00D614C3" w:rsidRPr="00524C3F" w:rsidRDefault="00D614C3" w:rsidP="000B6E0C">
            <w:pPr>
              <w:ind w:firstLine="57"/>
            </w:pPr>
            <w:r>
              <w:t>100%  100</w:t>
            </w:r>
            <w:r w:rsidRPr="00524C3F">
              <w:t>%</w:t>
            </w:r>
          </w:p>
        </w:tc>
        <w:tc>
          <w:tcPr>
            <w:tcW w:w="1933" w:type="dxa"/>
          </w:tcPr>
          <w:p w:rsidR="00D614C3" w:rsidRPr="00524C3F" w:rsidRDefault="00D614C3" w:rsidP="000B6E0C">
            <w:pPr>
              <w:ind w:firstLine="57"/>
            </w:pPr>
            <w:r w:rsidRPr="00524C3F">
              <w:t xml:space="preserve">100%  </w:t>
            </w:r>
            <w:r>
              <w:t>77,7</w:t>
            </w:r>
            <w:r w:rsidRPr="00524C3F">
              <w:t>%</w:t>
            </w:r>
          </w:p>
        </w:tc>
        <w:tc>
          <w:tcPr>
            <w:tcW w:w="1934" w:type="dxa"/>
          </w:tcPr>
          <w:p w:rsidR="00D614C3" w:rsidRPr="00524C3F" w:rsidRDefault="00D614C3" w:rsidP="000B6E0C">
            <w:pPr>
              <w:ind w:firstLine="57"/>
            </w:pPr>
            <w:r>
              <w:t>100% 100</w:t>
            </w:r>
            <w:r w:rsidRPr="00524C3F">
              <w:t>%</w:t>
            </w:r>
          </w:p>
        </w:tc>
      </w:tr>
    </w:tbl>
    <w:p w:rsidR="00D614C3" w:rsidRPr="00524C3F" w:rsidRDefault="00D614C3" w:rsidP="00B148CB">
      <w:pPr>
        <w:ind w:firstLine="0"/>
      </w:pPr>
    </w:p>
    <w:p w:rsidR="00D614C3" w:rsidRPr="00524C3F" w:rsidRDefault="00D614C3" w:rsidP="00B148CB">
      <w:pPr>
        <w:ind w:firstLine="0"/>
      </w:pPr>
      <w:r w:rsidRPr="00524C3F">
        <w:t>Физкультура</w:t>
      </w:r>
    </w:p>
    <w:tbl>
      <w:tblPr>
        <w:tblW w:w="96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3"/>
        <w:gridCol w:w="1933"/>
        <w:gridCol w:w="1933"/>
        <w:gridCol w:w="1933"/>
        <w:gridCol w:w="1934"/>
      </w:tblGrid>
      <w:tr w:rsidR="00D614C3" w:rsidRPr="00524C3F">
        <w:trPr>
          <w:trHeight w:val="275"/>
        </w:trPr>
        <w:tc>
          <w:tcPr>
            <w:tcW w:w="1933" w:type="dxa"/>
          </w:tcPr>
          <w:p w:rsidR="00D614C3" w:rsidRPr="00524C3F" w:rsidRDefault="00D614C3" w:rsidP="008A7430"/>
        </w:tc>
        <w:tc>
          <w:tcPr>
            <w:tcW w:w="1933" w:type="dxa"/>
          </w:tcPr>
          <w:p w:rsidR="00D614C3" w:rsidRPr="00524C3F" w:rsidRDefault="00D614C3" w:rsidP="008A7430">
            <w:r w:rsidRPr="00524C3F">
              <w:t>1 четверть</w:t>
            </w:r>
          </w:p>
        </w:tc>
        <w:tc>
          <w:tcPr>
            <w:tcW w:w="1933" w:type="dxa"/>
          </w:tcPr>
          <w:p w:rsidR="00D614C3" w:rsidRPr="00524C3F" w:rsidRDefault="00D614C3" w:rsidP="008A7430">
            <w:r w:rsidRPr="00524C3F">
              <w:t>2 четверть</w:t>
            </w:r>
          </w:p>
        </w:tc>
        <w:tc>
          <w:tcPr>
            <w:tcW w:w="1933" w:type="dxa"/>
          </w:tcPr>
          <w:p w:rsidR="00D614C3" w:rsidRPr="00524C3F" w:rsidRDefault="00D614C3" w:rsidP="008A7430">
            <w:r w:rsidRPr="00524C3F">
              <w:t>3 четверть</w:t>
            </w:r>
          </w:p>
        </w:tc>
        <w:tc>
          <w:tcPr>
            <w:tcW w:w="1934" w:type="dxa"/>
          </w:tcPr>
          <w:p w:rsidR="00D614C3" w:rsidRPr="00524C3F" w:rsidRDefault="00D614C3" w:rsidP="008A7430">
            <w:r w:rsidRPr="00524C3F">
              <w:t>4 четверть</w:t>
            </w:r>
          </w:p>
        </w:tc>
      </w:tr>
      <w:tr w:rsidR="00D614C3" w:rsidRPr="00524C3F">
        <w:trPr>
          <w:trHeight w:val="275"/>
        </w:trPr>
        <w:tc>
          <w:tcPr>
            <w:tcW w:w="1933" w:type="dxa"/>
          </w:tcPr>
          <w:p w:rsidR="00D614C3" w:rsidRPr="00524C3F" w:rsidRDefault="00D614C3" w:rsidP="000B6E0C">
            <w:pPr>
              <w:ind w:firstLine="57"/>
            </w:pPr>
            <w:r w:rsidRPr="00524C3F">
              <w:t>2 класс</w:t>
            </w:r>
          </w:p>
        </w:tc>
        <w:tc>
          <w:tcPr>
            <w:tcW w:w="1933" w:type="dxa"/>
          </w:tcPr>
          <w:p w:rsidR="00D614C3" w:rsidRPr="00524C3F" w:rsidRDefault="00D614C3" w:rsidP="000B6E0C">
            <w:pPr>
              <w:ind w:firstLine="57"/>
            </w:pPr>
            <w:r w:rsidRPr="00524C3F">
              <w:t>100%  100%</w:t>
            </w:r>
          </w:p>
        </w:tc>
        <w:tc>
          <w:tcPr>
            <w:tcW w:w="1933" w:type="dxa"/>
          </w:tcPr>
          <w:p w:rsidR="00D614C3" w:rsidRPr="00524C3F" w:rsidRDefault="00D614C3" w:rsidP="000B6E0C">
            <w:pPr>
              <w:ind w:firstLine="57"/>
            </w:pPr>
            <w:r w:rsidRPr="00524C3F">
              <w:t>100%  100%</w:t>
            </w:r>
          </w:p>
        </w:tc>
        <w:tc>
          <w:tcPr>
            <w:tcW w:w="1933" w:type="dxa"/>
          </w:tcPr>
          <w:p w:rsidR="00D614C3" w:rsidRPr="00524C3F" w:rsidRDefault="00D614C3" w:rsidP="000B6E0C">
            <w:pPr>
              <w:ind w:firstLine="57"/>
            </w:pPr>
            <w:r w:rsidRPr="00524C3F">
              <w:t>100%  100%</w:t>
            </w:r>
          </w:p>
        </w:tc>
        <w:tc>
          <w:tcPr>
            <w:tcW w:w="1934" w:type="dxa"/>
          </w:tcPr>
          <w:p w:rsidR="00D614C3" w:rsidRPr="00524C3F" w:rsidRDefault="00D614C3" w:rsidP="000B6E0C">
            <w:pPr>
              <w:ind w:firstLine="57"/>
            </w:pPr>
            <w:r>
              <w:t>100%  100</w:t>
            </w:r>
            <w:r w:rsidRPr="00524C3F">
              <w:t>%</w:t>
            </w:r>
          </w:p>
        </w:tc>
      </w:tr>
      <w:tr w:rsidR="00D614C3" w:rsidRPr="00524C3F">
        <w:trPr>
          <w:trHeight w:val="275"/>
        </w:trPr>
        <w:tc>
          <w:tcPr>
            <w:tcW w:w="1933" w:type="dxa"/>
          </w:tcPr>
          <w:p w:rsidR="00D614C3" w:rsidRPr="00524C3F" w:rsidRDefault="00D614C3" w:rsidP="000B6E0C">
            <w:pPr>
              <w:ind w:firstLine="57"/>
            </w:pPr>
            <w:r w:rsidRPr="00524C3F">
              <w:t>3 класс</w:t>
            </w:r>
          </w:p>
        </w:tc>
        <w:tc>
          <w:tcPr>
            <w:tcW w:w="1933" w:type="dxa"/>
          </w:tcPr>
          <w:p w:rsidR="00D614C3" w:rsidRPr="00524C3F" w:rsidRDefault="00D614C3" w:rsidP="000B6E0C">
            <w:pPr>
              <w:ind w:firstLine="57"/>
            </w:pPr>
            <w:r>
              <w:t>100%  93,75</w:t>
            </w:r>
            <w:r w:rsidRPr="00524C3F">
              <w:t>%</w:t>
            </w:r>
          </w:p>
        </w:tc>
        <w:tc>
          <w:tcPr>
            <w:tcW w:w="1933" w:type="dxa"/>
          </w:tcPr>
          <w:p w:rsidR="00D614C3" w:rsidRPr="00524C3F" w:rsidRDefault="00D614C3" w:rsidP="000B6E0C">
            <w:pPr>
              <w:ind w:firstLine="57"/>
            </w:pPr>
            <w:r w:rsidRPr="00524C3F">
              <w:t>100%  100%</w:t>
            </w:r>
          </w:p>
        </w:tc>
        <w:tc>
          <w:tcPr>
            <w:tcW w:w="1933" w:type="dxa"/>
          </w:tcPr>
          <w:p w:rsidR="00D614C3" w:rsidRPr="00524C3F" w:rsidRDefault="00D614C3" w:rsidP="000B6E0C">
            <w:pPr>
              <w:ind w:firstLine="57"/>
            </w:pPr>
            <w:r>
              <w:t>100%  93,3</w:t>
            </w:r>
            <w:r w:rsidRPr="00524C3F">
              <w:t>%</w:t>
            </w:r>
          </w:p>
        </w:tc>
        <w:tc>
          <w:tcPr>
            <w:tcW w:w="1934" w:type="dxa"/>
          </w:tcPr>
          <w:p w:rsidR="00D614C3" w:rsidRPr="00524C3F" w:rsidRDefault="00D614C3" w:rsidP="000B6E0C">
            <w:pPr>
              <w:ind w:firstLine="57"/>
            </w:pPr>
            <w:r w:rsidRPr="00524C3F">
              <w:t>100%  100%</w:t>
            </w:r>
          </w:p>
        </w:tc>
      </w:tr>
      <w:tr w:rsidR="00D614C3" w:rsidRPr="00524C3F">
        <w:trPr>
          <w:trHeight w:val="275"/>
        </w:trPr>
        <w:tc>
          <w:tcPr>
            <w:tcW w:w="1933" w:type="dxa"/>
          </w:tcPr>
          <w:p w:rsidR="00D614C3" w:rsidRPr="00524C3F" w:rsidRDefault="00D614C3" w:rsidP="000B6E0C">
            <w:pPr>
              <w:ind w:firstLine="57"/>
            </w:pPr>
            <w:r w:rsidRPr="00524C3F">
              <w:t>4 класс</w:t>
            </w:r>
          </w:p>
        </w:tc>
        <w:tc>
          <w:tcPr>
            <w:tcW w:w="1933" w:type="dxa"/>
          </w:tcPr>
          <w:p w:rsidR="00D614C3" w:rsidRPr="00524C3F" w:rsidRDefault="00D614C3" w:rsidP="00CE2140">
            <w:pPr>
              <w:ind w:firstLine="57"/>
            </w:pPr>
            <w:r>
              <w:t>100%  100</w:t>
            </w:r>
            <w:r w:rsidRPr="00524C3F">
              <w:t>%</w:t>
            </w:r>
          </w:p>
        </w:tc>
        <w:tc>
          <w:tcPr>
            <w:tcW w:w="1933" w:type="dxa"/>
          </w:tcPr>
          <w:p w:rsidR="00D614C3" w:rsidRPr="00524C3F" w:rsidRDefault="00D614C3" w:rsidP="000B6E0C">
            <w:pPr>
              <w:ind w:firstLine="57"/>
            </w:pPr>
            <w:r w:rsidRPr="00524C3F">
              <w:t>100%  100%</w:t>
            </w:r>
          </w:p>
        </w:tc>
        <w:tc>
          <w:tcPr>
            <w:tcW w:w="1933" w:type="dxa"/>
          </w:tcPr>
          <w:p w:rsidR="00D614C3" w:rsidRPr="00524C3F" w:rsidRDefault="00D614C3" w:rsidP="000B6E0C">
            <w:pPr>
              <w:ind w:firstLine="57"/>
            </w:pPr>
            <w:r w:rsidRPr="00524C3F">
              <w:t>100%  100%</w:t>
            </w:r>
          </w:p>
        </w:tc>
        <w:tc>
          <w:tcPr>
            <w:tcW w:w="1934" w:type="dxa"/>
          </w:tcPr>
          <w:p w:rsidR="00D614C3" w:rsidRPr="00524C3F" w:rsidRDefault="00D614C3" w:rsidP="000B6E0C">
            <w:pPr>
              <w:ind w:firstLine="57"/>
            </w:pPr>
            <w:r w:rsidRPr="00524C3F">
              <w:t>100%  100%</w:t>
            </w:r>
          </w:p>
        </w:tc>
      </w:tr>
    </w:tbl>
    <w:p w:rsidR="00D614C3" w:rsidRPr="00524C3F" w:rsidRDefault="00D614C3" w:rsidP="00B148CB">
      <w:pPr>
        <w:ind w:firstLine="0"/>
      </w:pPr>
    </w:p>
    <w:p w:rsidR="00D614C3" w:rsidRPr="00524C3F" w:rsidRDefault="00D614C3" w:rsidP="00B148CB">
      <w:pPr>
        <w:ind w:firstLine="0"/>
      </w:pPr>
      <w:r w:rsidRPr="00524C3F">
        <w:t>Английский язык</w:t>
      </w:r>
    </w:p>
    <w:tbl>
      <w:tblPr>
        <w:tblW w:w="96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3"/>
        <w:gridCol w:w="1933"/>
        <w:gridCol w:w="1933"/>
        <w:gridCol w:w="1933"/>
        <w:gridCol w:w="1934"/>
      </w:tblGrid>
      <w:tr w:rsidR="00D614C3" w:rsidRPr="00524C3F">
        <w:trPr>
          <w:trHeight w:val="275"/>
        </w:trPr>
        <w:tc>
          <w:tcPr>
            <w:tcW w:w="1933" w:type="dxa"/>
          </w:tcPr>
          <w:p w:rsidR="00D614C3" w:rsidRPr="00524C3F" w:rsidRDefault="00D614C3" w:rsidP="008A7430"/>
        </w:tc>
        <w:tc>
          <w:tcPr>
            <w:tcW w:w="1933" w:type="dxa"/>
          </w:tcPr>
          <w:p w:rsidR="00D614C3" w:rsidRPr="00524C3F" w:rsidRDefault="00D614C3" w:rsidP="008A7430">
            <w:r w:rsidRPr="00524C3F">
              <w:t>1 четверть</w:t>
            </w:r>
          </w:p>
        </w:tc>
        <w:tc>
          <w:tcPr>
            <w:tcW w:w="1933" w:type="dxa"/>
          </w:tcPr>
          <w:p w:rsidR="00D614C3" w:rsidRPr="00524C3F" w:rsidRDefault="00D614C3" w:rsidP="008A7430">
            <w:r w:rsidRPr="00524C3F">
              <w:t>2 четверть</w:t>
            </w:r>
          </w:p>
        </w:tc>
        <w:tc>
          <w:tcPr>
            <w:tcW w:w="1933" w:type="dxa"/>
          </w:tcPr>
          <w:p w:rsidR="00D614C3" w:rsidRPr="00524C3F" w:rsidRDefault="00D614C3" w:rsidP="008A7430">
            <w:r w:rsidRPr="00524C3F">
              <w:t>3 четверть</w:t>
            </w:r>
          </w:p>
        </w:tc>
        <w:tc>
          <w:tcPr>
            <w:tcW w:w="1934" w:type="dxa"/>
          </w:tcPr>
          <w:p w:rsidR="00D614C3" w:rsidRPr="00524C3F" w:rsidRDefault="00D614C3" w:rsidP="008A7430">
            <w:r w:rsidRPr="00524C3F">
              <w:t>4 четверть</w:t>
            </w:r>
          </w:p>
        </w:tc>
      </w:tr>
      <w:tr w:rsidR="00D614C3" w:rsidRPr="00524C3F">
        <w:trPr>
          <w:trHeight w:val="275"/>
        </w:trPr>
        <w:tc>
          <w:tcPr>
            <w:tcW w:w="1933" w:type="dxa"/>
          </w:tcPr>
          <w:p w:rsidR="00D614C3" w:rsidRPr="00524C3F" w:rsidRDefault="00D614C3" w:rsidP="000B6E0C">
            <w:pPr>
              <w:ind w:firstLine="57"/>
            </w:pPr>
            <w:r w:rsidRPr="00524C3F">
              <w:t>2 класс</w:t>
            </w:r>
          </w:p>
        </w:tc>
        <w:tc>
          <w:tcPr>
            <w:tcW w:w="1933" w:type="dxa"/>
          </w:tcPr>
          <w:p w:rsidR="00D614C3" w:rsidRPr="00524C3F" w:rsidRDefault="00D614C3" w:rsidP="000B6E0C">
            <w:pPr>
              <w:ind w:firstLine="57"/>
            </w:pPr>
            <w:r w:rsidRPr="00524C3F">
              <w:t>100%  100%</w:t>
            </w:r>
          </w:p>
        </w:tc>
        <w:tc>
          <w:tcPr>
            <w:tcW w:w="1933" w:type="dxa"/>
          </w:tcPr>
          <w:p w:rsidR="00D614C3" w:rsidRPr="00524C3F" w:rsidRDefault="00D614C3" w:rsidP="000B6E0C">
            <w:pPr>
              <w:ind w:firstLine="57"/>
            </w:pPr>
            <w:r>
              <w:t>100%  80</w:t>
            </w:r>
            <w:r w:rsidRPr="00524C3F">
              <w:t>%</w:t>
            </w:r>
          </w:p>
        </w:tc>
        <w:tc>
          <w:tcPr>
            <w:tcW w:w="1933" w:type="dxa"/>
          </w:tcPr>
          <w:p w:rsidR="00D614C3" w:rsidRPr="00524C3F" w:rsidRDefault="00D614C3" w:rsidP="000B6E0C">
            <w:pPr>
              <w:ind w:firstLine="57"/>
            </w:pPr>
            <w:r>
              <w:t>100%  80</w:t>
            </w:r>
            <w:r w:rsidRPr="00524C3F">
              <w:t>%</w:t>
            </w:r>
          </w:p>
        </w:tc>
        <w:tc>
          <w:tcPr>
            <w:tcW w:w="1934" w:type="dxa"/>
          </w:tcPr>
          <w:p w:rsidR="00D614C3" w:rsidRPr="00524C3F" w:rsidRDefault="00D614C3" w:rsidP="000B6E0C">
            <w:pPr>
              <w:ind w:firstLine="57"/>
            </w:pPr>
            <w:r>
              <w:t>100%  81,25</w:t>
            </w:r>
            <w:r w:rsidRPr="00524C3F">
              <w:t>%</w:t>
            </w:r>
          </w:p>
        </w:tc>
      </w:tr>
      <w:tr w:rsidR="00D614C3" w:rsidRPr="00524C3F">
        <w:trPr>
          <w:trHeight w:val="275"/>
        </w:trPr>
        <w:tc>
          <w:tcPr>
            <w:tcW w:w="1933" w:type="dxa"/>
          </w:tcPr>
          <w:p w:rsidR="00D614C3" w:rsidRPr="00524C3F" w:rsidRDefault="00D614C3" w:rsidP="000B6E0C">
            <w:pPr>
              <w:ind w:firstLine="57"/>
            </w:pPr>
            <w:r w:rsidRPr="00524C3F">
              <w:t>3 класс</w:t>
            </w:r>
          </w:p>
        </w:tc>
        <w:tc>
          <w:tcPr>
            <w:tcW w:w="1933" w:type="dxa"/>
          </w:tcPr>
          <w:p w:rsidR="00D614C3" w:rsidRPr="00524C3F" w:rsidRDefault="00D614C3" w:rsidP="000B6E0C">
            <w:pPr>
              <w:ind w:firstLine="57"/>
            </w:pPr>
            <w:r>
              <w:t>100%  81,25</w:t>
            </w:r>
            <w:r w:rsidRPr="00524C3F">
              <w:t>%</w:t>
            </w:r>
          </w:p>
        </w:tc>
        <w:tc>
          <w:tcPr>
            <w:tcW w:w="1933" w:type="dxa"/>
          </w:tcPr>
          <w:p w:rsidR="00D614C3" w:rsidRPr="00524C3F" w:rsidRDefault="00D614C3" w:rsidP="000B6E0C">
            <w:pPr>
              <w:ind w:firstLine="57"/>
            </w:pPr>
            <w:r w:rsidRPr="00524C3F">
              <w:t>100%  100%</w:t>
            </w:r>
          </w:p>
        </w:tc>
        <w:tc>
          <w:tcPr>
            <w:tcW w:w="1933" w:type="dxa"/>
          </w:tcPr>
          <w:p w:rsidR="00D614C3" w:rsidRPr="00524C3F" w:rsidRDefault="00D614C3" w:rsidP="000B6E0C">
            <w:pPr>
              <w:ind w:firstLine="57"/>
            </w:pPr>
            <w:r>
              <w:t>100%  86,6</w:t>
            </w:r>
            <w:r w:rsidRPr="00524C3F">
              <w:t>%</w:t>
            </w:r>
          </w:p>
        </w:tc>
        <w:tc>
          <w:tcPr>
            <w:tcW w:w="1934" w:type="dxa"/>
          </w:tcPr>
          <w:p w:rsidR="00D614C3" w:rsidRPr="00524C3F" w:rsidRDefault="00D614C3" w:rsidP="000B6E0C">
            <w:pPr>
              <w:ind w:firstLine="57"/>
            </w:pPr>
            <w:r>
              <w:t>100%  93,3</w:t>
            </w:r>
            <w:r w:rsidRPr="00524C3F">
              <w:t>%</w:t>
            </w:r>
          </w:p>
        </w:tc>
      </w:tr>
      <w:tr w:rsidR="00D614C3" w:rsidRPr="00524C3F">
        <w:trPr>
          <w:trHeight w:val="275"/>
        </w:trPr>
        <w:tc>
          <w:tcPr>
            <w:tcW w:w="1933" w:type="dxa"/>
          </w:tcPr>
          <w:p w:rsidR="00D614C3" w:rsidRPr="00524C3F" w:rsidRDefault="00D614C3" w:rsidP="000B6E0C">
            <w:pPr>
              <w:ind w:firstLine="57"/>
            </w:pPr>
            <w:r w:rsidRPr="00524C3F">
              <w:t>4 класс</w:t>
            </w:r>
          </w:p>
        </w:tc>
        <w:tc>
          <w:tcPr>
            <w:tcW w:w="1933" w:type="dxa"/>
          </w:tcPr>
          <w:p w:rsidR="00D614C3" w:rsidRPr="00524C3F" w:rsidRDefault="00D614C3" w:rsidP="000B6E0C">
            <w:pPr>
              <w:ind w:firstLine="57"/>
            </w:pPr>
            <w:r>
              <w:t>100%  77,7</w:t>
            </w:r>
            <w:r w:rsidRPr="00524C3F">
              <w:t>%</w:t>
            </w:r>
          </w:p>
        </w:tc>
        <w:tc>
          <w:tcPr>
            <w:tcW w:w="1933" w:type="dxa"/>
          </w:tcPr>
          <w:p w:rsidR="00D614C3" w:rsidRPr="00524C3F" w:rsidRDefault="00D614C3" w:rsidP="000B6E0C">
            <w:pPr>
              <w:ind w:firstLine="57"/>
            </w:pPr>
            <w:r w:rsidRPr="00524C3F">
              <w:t>100%  100%</w:t>
            </w:r>
          </w:p>
        </w:tc>
        <w:tc>
          <w:tcPr>
            <w:tcW w:w="1933" w:type="dxa"/>
          </w:tcPr>
          <w:p w:rsidR="00D614C3" w:rsidRPr="00524C3F" w:rsidRDefault="00D614C3" w:rsidP="000B6E0C">
            <w:pPr>
              <w:ind w:firstLine="57"/>
            </w:pPr>
            <w:r w:rsidRPr="00524C3F">
              <w:t>100%  100%</w:t>
            </w:r>
          </w:p>
        </w:tc>
        <w:tc>
          <w:tcPr>
            <w:tcW w:w="1934" w:type="dxa"/>
          </w:tcPr>
          <w:p w:rsidR="00D614C3" w:rsidRPr="00524C3F" w:rsidRDefault="00D614C3" w:rsidP="000B6E0C">
            <w:pPr>
              <w:ind w:firstLine="57"/>
            </w:pPr>
            <w:r>
              <w:t>100%  100</w:t>
            </w:r>
            <w:r w:rsidRPr="00524C3F">
              <w:t>%</w:t>
            </w:r>
          </w:p>
        </w:tc>
      </w:tr>
    </w:tbl>
    <w:p w:rsidR="00D614C3" w:rsidRPr="00524C3F" w:rsidRDefault="00D614C3" w:rsidP="00247565">
      <w:pPr>
        <w:ind w:firstLine="0"/>
        <w:rPr>
          <w:b/>
          <w:bCs/>
        </w:rPr>
      </w:pPr>
    </w:p>
    <w:p w:rsidR="00D614C3" w:rsidRPr="00524C3F" w:rsidRDefault="00D614C3" w:rsidP="00247565">
      <w:pPr>
        <w:ind w:firstLine="0"/>
      </w:pPr>
      <w:r w:rsidRPr="00524C3F">
        <w:t>В 2009 – 10 уч. году  в 4 классах – комплектах обучалось 52 учащихся из них:</w:t>
      </w:r>
    </w:p>
    <w:p w:rsidR="00D614C3" w:rsidRPr="00524C3F" w:rsidRDefault="00D614C3" w:rsidP="00247565">
      <w:pPr>
        <w:ind w:firstLine="0"/>
      </w:pPr>
      <w:r w:rsidRPr="00524C3F">
        <w:t>1 класс – 17 учащихся</w:t>
      </w:r>
    </w:p>
    <w:p w:rsidR="00D614C3" w:rsidRPr="00524C3F" w:rsidRDefault="00D614C3" w:rsidP="00247565">
      <w:pPr>
        <w:ind w:firstLine="0"/>
      </w:pPr>
      <w:r w:rsidRPr="00524C3F">
        <w:t>2 класс – 16 учащихся</w:t>
      </w:r>
    </w:p>
    <w:p w:rsidR="00D614C3" w:rsidRPr="00524C3F" w:rsidRDefault="00D614C3" w:rsidP="00247565">
      <w:pPr>
        <w:ind w:firstLine="0"/>
      </w:pPr>
      <w:r w:rsidRPr="00524C3F">
        <w:t>3 класс – 16 учащихся</w:t>
      </w:r>
    </w:p>
    <w:p w:rsidR="00D614C3" w:rsidRPr="00524C3F" w:rsidRDefault="00D614C3" w:rsidP="00247565">
      <w:pPr>
        <w:ind w:firstLine="0"/>
      </w:pPr>
      <w:r w:rsidRPr="00524C3F">
        <w:t>4 класс – 3 учащихся</w:t>
      </w:r>
    </w:p>
    <w:p w:rsidR="00D614C3" w:rsidRPr="00524C3F" w:rsidRDefault="00D614C3" w:rsidP="00247565">
      <w:pPr>
        <w:ind w:firstLine="0"/>
      </w:pPr>
      <w:r w:rsidRPr="00524C3F">
        <w:t xml:space="preserve">1, 2, 3 классы обучались по учебно – методическому комплекту «Гармония», 3 класс по традиционной системе для национальных школ, 4 класс по традиционной системе для русскоязычных школ. В школе осуществляется  постепенный переход на обучение по УМК «Гармония». </w:t>
      </w:r>
    </w:p>
    <w:p w:rsidR="00D614C3" w:rsidRPr="00524C3F" w:rsidRDefault="00D614C3" w:rsidP="00306A8E">
      <w:pPr>
        <w:ind w:firstLine="0"/>
      </w:pPr>
      <w:r w:rsidRPr="00524C3F">
        <w:t xml:space="preserve">По итоговым оценкам можно сделать следующий вывод: Уровень преподавания по таким  предметам как физкультура, окружающий мир высокий. Качество знаний обучающихся по русскому языку, литературному чтению, математике во  2 и 4 классах  выше 50%. </w:t>
      </w:r>
    </w:p>
    <w:p w:rsidR="00D614C3" w:rsidRPr="00945949" w:rsidRDefault="00D614C3" w:rsidP="00E652F9">
      <w:pPr>
        <w:ind w:firstLine="0"/>
      </w:pPr>
    </w:p>
    <w:p w:rsidR="00D614C3" w:rsidRPr="00E652F9" w:rsidRDefault="00D614C3" w:rsidP="003314BA">
      <w:pPr>
        <w:ind w:firstLine="0"/>
        <w:rPr>
          <w:b/>
          <w:bCs/>
          <w:color w:val="7030A0"/>
        </w:rPr>
      </w:pPr>
      <w:r w:rsidRPr="00E652F9">
        <w:rPr>
          <w:b/>
          <w:bCs/>
          <w:color w:val="7030A0"/>
        </w:rPr>
        <w:t>Участие ОУ в муниципальных, улусных  мероприятиях в 2009-2010 учебном году:</w:t>
      </w:r>
    </w:p>
    <w:tbl>
      <w:tblPr>
        <w:tblW w:w="95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3"/>
        <w:gridCol w:w="4124"/>
        <w:gridCol w:w="2438"/>
      </w:tblGrid>
      <w:tr w:rsidR="00D614C3" w:rsidRPr="00945949">
        <w:tc>
          <w:tcPr>
            <w:tcW w:w="2993" w:type="dxa"/>
          </w:tcPr>
          <w:p w:rsidR="00D614C3" w:rsidRPr="00945949" w:rsidRDefault="00D614C3" w:rsidP="00D0781F">
            <w:pPr>
              <w:ind w:firstLine="0"/>
            </w:pPr>
            <w:r w:rsidRPr="00945949">
              <w:t>Замятин Коля, 2 класс</w:t>
            </w:r>
          </w:p>
        </w:tc>
        <w:tc>
          <w:tcPr>
            <w:tcW w:w="4124" w:type="dxa"/>
          </w:tcPr>
          <w:p w:rsidR="00D614C3" w:rsidRPr="00945949" w:rsidRDefault="00D614C3" w:rsidP="00D0781F">
            <w:pPr>
              <w:ind w:firstLine="0"/>
            </w:pPr>
            <w:r w:rsidRPr="00945949">
              <w:t>Улусный конкурс детских рисунков «Великая Отечественная война 1941 – 45 г. глазами детей</w:t>
            </w:r>
          </w:p>
        </w:tc>
        <w:tc>
          <w:tcPr>
            <w:tcW w:w="2438" w:type="dxa"/>
          </w:tcPr>
          <w:p w:rsidR="00D614C3" w:rsidRPr="00945949" w:rsidRDefault="00D614C3" w:rsidP="00D0781F">
            <w:pPr>
              <w:ind w:firstLine="0"/>
            </w:pPr>
            <w:r w:rsidRPr="00945949">
              <w:t>2 место</w:t>
            </w:r>
          </w:p>
        </w:tc>
      </w:tr>
      <w:tr w:rsidR="00D614C3" w:rsidRPr="00945949">
        <w:tc>
          <w:tcPr>
            <w:tcW w:w="2993" w:type="dxa"/>
          </w:tcPr>
          <w:p w:rsidR="00D614C3" w:rsidRPr="00945949" w:rsidRDefault="00D614C3" w:rsidP="00D0781F">
            <w:pPr>
              <w:ind w:firstLine="0"/>
            </w:pPr>
            <w:r w:rsidRPr="00945949">
              <w:t>Жиркова Намина, 2 класс</w:t>
            </w:r>
          </w:p>
        </w:tc>
        <w:tc>
          <w:tcPr>
            <w:tcW w:w="4124" w:type="dxa"/>
          </w:tcPr>
          <w:p w:rsidR="00D614C3" w:rsidRPr="00945949" w:rsidRDefault="00D614C3" w:rsidP="00D0781F">
            <w:pPr>
              <w:ind w:firstLine="0"/>
            </w:pPr>
            <w:r w:rsidRPr="00945949">
              <w:t>Улусный конкурс детских рисунков «Великая Отечественная война 1941 – 45 г. глазами детей</w:t>
            </w:r>
          </w:p>
        </w:tc>
        <w:tc>
          <w:tcPr>
            <w:tcW w:w="2438" w:type="dxa"/>
          </w:tcPr>
          <w:p w:rsidR="00D614C3" w:rsidRPr="00945949" w:rsidRDefault="00D614C3" w:rsidP="00D0781F">
            <w:pPr>
              <w:ind w:firstLine="0"/>
            </w:pPr>
            <w:r w:rsidRPr="00945949">
              <w:t>диплом</w:t>
            </w:r>
          </w:p>
        </w:tc>
      </w:tr>
      <w:tr w:rsidR="00D614C3" w:rsidRPr="00945949">
        <w:tc>
          <w:tcPr>
            <w:tcW w:w="2993" w:type="dxa"/>
          </w:tcPr>
          <w:p w:rsidR="00D614C3" w:rsidRPr="00945949" w:rsidRDefault="00D614C3" w:rsidP="00D0781F">
            <w:pPr>
              <w:ind w:firstLine="0"/>
            </w:pPr>
            <w:r w:rsidRPr="00945949">
              <w:t>Тоскин Ярик, 3 класс</w:t>
            </w:r>
          </w:p>
        </w:tc>
        <w:tc>
          <w:tcPr>
            <w:tcW w:w="4124" w:type="dxa"/>
          </w:tcPr>
          <w:p w:rsidR="00D614C3" w:rsidRPr="00945949" w:rsidRDefault="00D614C3" w:rsidP="00D0781F">
            <w:pPr>
              <w:ind w:firstLine="0"/>
            </w:pPr>
            <w:r w:rsidRPr="00945949">
              <w:t>Соревнование по общей физической подготовке</w:t>
            </w:r>
          </w:p>
        </w:tc>
        <w:tc>
          <w:tcPr>
            <w:tcW w:w="2438" w:type="dxa"/>
          </w:tcPr>
          <w:p w:rsidR="00D614C3" w:rsidRPr="00945949" w:rsidRDefault="00D614C3" w:rsidP="00D0781F">
            <w:pPr>
              <w:ind w:firstLine="0"/>
            </w:pPr>
            <w:r w:rsidRPr="00945949">
              <w:t>1 место на гибкость</w:t>
            </w:r>
          </w:p>
        </w:tc>
      </w:tr>
      <w:tr w:rsidR="00D614C3" w:rsidRPr="00945949">
        <w:tc>
          <w:tcPr>
            <w:tcW w:w="2993" w:type="dxa"/>
          </w:tcPr>
          <w:p w:rsidR="00D614C3" w:rsidRPr="00945949" w:rsidRDefault="00D614C3" w:rsidP="00D0781F">
            <w:pPr>
              <w:ind w:firstLine="0"/>
            </w:pPr>
            <w:r w:rsidRPr="00945949">
              <w:t>Семенова Милена, 3 класс</w:t>
            </w:r>
          </w:p>
        </w:tc>
        <w:tc>
          <w:tcPr>
            <w:tcW w:w="4124" w:type="dxa"/>
          </w:tcPr>
          <w:p w:rsidR="00D614C3" w:rsidRPr="00945949" w:rsidRDefault="00D614C3" w:rsidP="00D0781F">
            <w:pPr>
              <w:ind w:firstLine="0"/>
            </w:pPr>
            <w:r w:rsidRPr="00945949">
              <w:t>Всероссийская интернет – олимпиада по математике</w:t>
            </w:r>
          </w:p>
        </w:tc>
        <w:tc>
          <w:tcPr>
            <w:tcW w:w="2438" w:type="dxa"/>
          </w:tcPr>
          <w:p w:rsidR="00D614C3" w:rsidRPr="00945949" w:rsidRDefault="00D614C3" w:rsidP="00D0781F">
            <w:pPr>
              <w:ind w:firstLine="0"/>
            </w:pPr>
            <w:r w:rsidRPr="00945949">
              <w:t>Диплом 3 степени</w:t>
            </w:r>
          </w:p>
        </w:tc>
      </w:tr>
      <w:tr w:rsidR="00D614C3" w:rsidRPr="00945949">
        <w:tc>
          <w:tcPr>
            <w:tcW w:w="2993" w:type="dxa"/>
          </w:tcPr>
          <w:p w:rsidR="00D614C3" w:rsidRPr="00945949" w:rsidRDefault="00D614C3" w:rsidP="00D0781F">
            <w:pPr>
              <w:ind w:firstLine="0"/>
            </w:pPr>
            <w:r w:rsidRPr="00945949">
              <w:t>Степанова Настя, 3 класс</w:t>
            </w:r>
          </w:p>
        </w:tc>
        <w:tc>
          <w:tcPr>
            <w:tcW w:w="4124" w:type="dxa"/>
          </w:tcPr>
          <w:p w:rsidR="00D614C3" w:rsidRPr="00945949" w:rsidRDefault="00D614C3" w:rsidP="00D0781F">
            <w:pPr>
              <w:ind w:firstLine="0"/>
            </w:pPr>
            <w:r w:rsidRPr="00945949">
              <w:t>Улусный конкурс детских рисунков «Великая Отечественная война 1941 – 45 г. глазами детей</w:t>
            </w:r>
          </w:p>
        </w:tc>
        <w:tc>
          <w:tcPr>
            <w:tcW w:w="2438" w:type="dxa"/>
          </w:tcPr>
          <w:p w:rsidR="00D614C3" w:rsidRPr="00945949" w:rsidRDefault="00D614C3" w:rsidP="00D0781F">
            <w:pPr>
              <w:ind w:firstLine="0"/>
            </w:pPr>
            <w:r w:rsidRPr="00945949">
              <w:t>3 место</w:t>
            </w:r>
          </w:p>
        </w:tc>
      </w:tr>
      <w:tr w:rsidR="00D614C3" w:rsidRPr="00945949">
        <w:tc>
          <w:tcPr>
            <w:tcW w:w="2993" w:type="dxa"/>
          </w:tcPr>
          <w:p w:rsidR="00D614C3" w:rsidRPr="00945949" w:rsidRDefault="00D614C3" w:rsidP="00D0781F">
            <w:pPr>
              <w:ind w:firstLine="0"/>
            </w:pPr>
            <w:r w:rsidRPr="00945949">
              <w:t>Тоскин Ярик, 3 класс</w:t>
            </w:r>
          </w:p>
        </w:tc>
        <w:tc>
          <w:tcPr>
            <w:tcW w:w="4124" w:type="dxa"/>
          </w:tcPr>
          <w:p w:rsidR="00D614C3" w:rsidRPr="00945949" w:rsidRDefault="00D614C3" w:rsidP="00D0781F">
            <w:pPr>
              <w:ind w:firstLine="0"/>
            </w:pPr>
            <w:r w:rsidRPr="00945949">
              <w:t>Улусный конкурс детских рисунков «Великая Отечественная война 1941 – 45 г. глазами детей</w:t>
            </w:r>
          </w:p>
        </w:tc>
        <w:tc>
          <w:tcPr>
            <w:tcW w:w="2438" w:type="dxa"/>
          </w:tcPr>
          <w:p w:rsidR="00D614C3" w:rsidRPr="00945949" w:rsidRDefault="00D614C3" w:rsidP="00D0781F">
            <w:pPr>
              <w:ind w:firstLine="0"/>
            </w:pPr>
            <w:r w:rsidRPr="00945949">
              <w:t>Диплом 1 степени</w:t>
            </w:r>
          </w:p>
        </w:tc>
      </w:tr>
      <w:tr w:rsidR="00D614C3" w:rsidRPr="00945949">
        <w:tc>
          <w:tcPr>
            <w:tcW w:w="2993" w:type="dxa"/>
          </w:tcPr>
          <w:p w:rsidR="00D614C3" w:rsidRPr="00945949" w:rsidRDefault="00D614C3" w:rsidP="00D0781F">
            <w:pPr>
              <w:ind w:firstLine="0"/>
            </w:pPr>
            <w:r w:rsidRPr="00945949">
              <w:t>Готовцева Наташа, 3 класс</w:t>
            </w:r>
          </w:p>
        </w:tc>
        <w:tc>
          <w:tcPr>
            <w:tcW w:w="4124" w:type="dxa"/>
          </w:tcPr>
          <w:p w:rsidR="00D614C3" w:rsidRPr="00945949" w:rsidRDefault="00D614C3" w:rsidP="00D0781F">
            <w:pPr>
              <w:ind w:firstLine="0"/>
            </w:pPr>
            <w:r w:rsidRPr="00945949">
              <w:t>Улусный конкурс детских рисунков «Великая Отечественная война 1941 – 45 г. глазами детей</w:t>
            </w:r>
          </w:p>
        </w:tc>
        <w:tc>
          <w:tcPr>
            <w:tcW w:w="2438" w:type="dxa"/>
          </w:tcPr>
          <w:p w:rsidR="00D614C3" w:rsidRPr="00945949" w:rsidRDefault="00D614C3" w:rsidP="00D0781F">
            <w:pPr>
              <w:ind w:firstLine="0"/>
            </w:pPr>
            <w:r w:rsidRPr="00945949">
              <w:t>Диплом 1 степени</w:t>
            </w:r>
          </w:p>
        </w:tc>
      </w:tr>
      <w:tr w:rsidR="00D614C3" w:rsidRPr="00945949">
        <w:tc>
          <w:tcPr>
            <w:tcW w:w="2993" w:type="dxa"/>
          </w:tcPr>
          <w:p w:rsidR="00D614C3" w:rsidRPr="00945949" w:rsidRDefault="00D614C3" w:rsidP="00D0781F">
            <w:pPr>
              <w:ind w:firstLine="0"/>
            </w:pPr>
            <w:r w:rsidRPr="00945949">
              <w:t>Школьный хор</w:t>
            </w:r>
          </w:p>
        </w:tc>
        <w:tc>
          <w:tcPr>
            <w:tcW w:w="4124" w:type="dxa"/>
          </w:tcPr>
          <w:p w:rsidR="00D614C3" w:rsidRPr="00945949" w:rsidRDefault="00D614C3" w:rsidP="00D0781F">
            <w:pPr>
              <w:ind w:firstLine="0"/>
            </w:pPr>
            <w:r w:rsidRPr="00945949">
              <w:t>Улусный конкурс песни и танца посвященный 65 – летию Победы ВОВ</w:t>
            </w:r>
          </w:p>
        </w:tc>
        <w:tc>
          <w:tcPr>
            <w:tcW w:w="2438" w:type="dxa"/>
          </w:tcPr>
          <w:p w:rsidR="00D614C3" w:rsidRPr="00945949" w:rsidRDefault="00D614C3" w:rsidP="00D0781F">
            <w:pPr>
              <w:ind w:firstLine="0"/>
            </w:pPr>
            <w:r w:rsidRPr="00945949">
              <w:t>Диплом 1 степени</w:t>
            </w:r>
          </w:p>
        </w:tc>
      </w:tr>
      <w:tr w:rsidR="00D614C3" w:rsidRPr="00945949">
        <w:tc>
          <w:tcPr>
            <w:tcW w:w="2993" w:type="dxa"/>
          </w:tcPr>
          <w:p w:rsidR="00D614C3" w:rsidRPr="00945949" w:rsidRDefault="00D614C3" w:rsidP="00D0781F">
            <w:pPr>
              <w:ind w:firstLine="0"/>
            </w:pPr>
            <w:r w:rsidRPr="00945949">
              <w:t>Семенова Милена, 3 класс</w:t>
            </w:r>
          </w:p>
        </w:tc>
        <w:tc>
          <w:tcPr>
            <w:tcW w:w="4124" w:type="dxa"/>
          </w:tcPr>
          <w:p w:rsidR="00D614C3" w:rsidRPr="00945949" w:rsidRDefault="00D614C3" w:rsidP="00D0781F">
            <w:pPr>
              <w:ind w:firstLine="0"/>
            </w:pPr>
            <w:r w:rsidRPr="00945949">
              <w:t>НПК «Ступенька в науку»</w:t>
            </w:r>
          </w:p>
        </w:tc>
        <w:tc>
          <w:tcPr>
            <w:tcW w:w="2438" w:type="dxa"/>
          </w:tcPr>
          <w:p w:rsidR="00D614C3" w:rsidRPr="00945949" w:rsidRDefault="00D614C3" w:rsidP="00D0781F">
            <w:pPr>
              <w:ind w:firstLine="0"/>
            </w:pPr>
            <w:r w:rsidRPr="00945949">
              <w:t>2 место</w:t>
            </w:r>
          </w:p>
        </w:tc>
      </w:tr>
      <w:tr w:rsidR="00D614C3" w:rsidRPr="00945949">
        <w:tc>
          <w:tcPr>
            <w:tcW w:w="2993" w:type="dxa"/>
          </w:tcPr>
          <w:p w:rsidR="00D614C3" w:rsidRPr="00945949" w:rsidRDefault="00D614C3" w:rsidP="00D0781F">
            <w:pPr>
              <w:ind w:firstLine="0"/>
            </w:pPr>
            <w:r w:rsidRPr="00945949">
              <w:t>Бобровская Вероника, младшая группа</w:t>
            </w:r>
          </w:p>
        </w:tc>
        <w:tc>
          <w:tcPr>
            <w:tcW w:w="4124" w:type="dxa"/>
          </w:tcPr>
          <w:p w:rsidR="00D614C3" w:rsidRPr="00945949" w:rsidRDefault="00D614C3" w:rsidP="00D0781F">
            <w:pPr>
              <w:ind w:firstLine="0"/>
            </w:pPr>
            <w:r w:rsidRPr="00945949">
              <w:t>Улусный смотр – конкурс «Аман ес»</w:t>
            </w:r>
          </w:p>
        </w:tc>
        <w:tc>
          <w:tcPr>
            <w:tcW w:w="2438" w:type="dxa"/>
          </w:tcPr>
          <w:p w:rsidR="00D614C3" w:rsidRPr="00945949" w:rsidRDefault="00D614C3" w:rsidP="00D0781F">
            <w:pPr>
              <w:ind w:firstLine="0"/>
            </w:pPr>
            <w:r w:rsidRPr="00945949">
              <w:t>2 место</w:t>
            </w:r>
          </w:p>
        </w:tc>
      </w:tr>
      <w:tr w:rsidR="00D614C3" w:rsidRPr="00945949">
        <w:tc>
          <w:tcPr>
            <w:tcW w:w="2993" w:type="dxa"/>
          </w:tcPr>
          <w:p w:rsidR="00D614C3" w:rsidRPr="00945949" w:rsidRDefault="00D614C3" w:rsidP="00D0781F">
            <w:pPr>
              <w:ind w:firstLine="0"/>
            </w:pPr>
            <w:r w:rsidRPr="00945949">
              <w:t>Федорова Светлана Егоровна, воспитатель</w:t>
            </w:r>
          </w:p>
        </w:tc>
        <w:tc>
          <w:tcPr>
            <w:tcW w:w="4124" w:type="dxa"/>
          </w:tcPr>
          <w:p w:rsidR="00D614C3" w:rsidRPr="00945949" w:rsidRDefault="00D614C3" w:rsidP="00D0781F">
            <w:pPr>
              <w:ind w:firstLine="0"/>
            </w:pPr>
            <w:r w:rsidRPr="00945949">
              <w:t>Улусный конкурс «Молодой педагог 2009»</w:t>
            </w:r>
          </w:p>
        </w:tc>
        <w:tc>
          <w:tcPr>
            <w:tcW w:w="2438" w:type="dxa"/>
          </w:tcPr>
          <w:p w:rsidR="00D614C3" w:rsidRPr="00945949" w:rsidRDefault="00D614C3" w:rsidP="00D0781F">
            <w:pPr>
              <w:ind w:firstLine="0"/>
            </w:pPr>
            <w:r w:rsidRPr="00945949">
              <w:t>Сертификат</w:t>
            </w:r>
          </w:p>
          <w:p w:rsidR="00D614C3" w:rsidRPr="00945949" w:rsidRDefault="00D614C3" w:rsidP="00D0781F">
            <w:pPr>
              <w:ind w:firstLine="0"/>
            </w:pPr>
            <w:r w:rsidRPr="00945949">
              <w:t>Победитель номинации «Айар дьо5урдаах иитээччи»</w:t>
            </w:r>
          </w:p>
        </w:tc>
      </w:tr>
      <w:tr w:rsidR="00D614C3" w:rsidRPr="00945949">
        <w:tc>
          <w:tcPr>
            <w:tcW w:w="2993" w:type="dxa"/>
          </w:tcPr>
          <w:p w:rsidR="00D614C3" w:rsidRPr="00945949" w:rsidRDefault="00D614C3" w:rsidP="00D0781F">
            <w:pPr>
              <w:ind w:firstLine="0"/>
            </w:pPr>
            <w:r>
              <w:t>Осипова Паша, старшая группа</w:t>
            </w:r>
          </w:p>
        </w:tc>
        <w:tc>
          <w:tcPr>
            <w:tcW w:w="4124" w:type="dxa"/>
          </w:tcPr>
          <w:p w:rsidR="00D614C3" w:rsidRPr="00945949" w:rsidRDefault="00D614C3" w:rsidP="00D0781F">
            <w:pPr>
              <w:ind w:firstLine="0"/>
            </w:pPr>
            <w:r>
              <w:t>Улусный конкурс рисунков «Я будущий строитель»</w:t>
            </w:r>
          </w:p>
        </w:tc>
        <w:tc>
          <w:tcPr>
            <w:tcW w:w="2438" w:type="dxa"/>
          </w:tcPr>
          <w:p w:rsidR="00D614C3" w:rsidRPr="00945949" w:rsidRDefault="00D614C3" w:rsidP="00D0781F">
            <w:pPr>
              <w:ind w:firstLine="0"/>
            </w:pPr>
            <w:r>
              <w:t>2 место</w:t>
            </w:r>
          </w:p>
        </w:tc>
      </w:tr>
      <w:tr w:rsidR="00D614C3" w:rsidRPr="00945949">
        <w:tc>
          <w:tcPr>
            <w:tcW w:w="2993" w:type="dxa"/>
          </w:tcPr>
          <w:p w:rsidR="00D614C3" w:rsidRDefault="00D614C3" w:rsidP="00D0781F">
            <w:pPr>
              <w:ind w:firstLine="0"/>
            </w:pPr>
            <w:r>
              <w:t>Осипова Паша, старшая группа</w:t>
            </w:r>
          </w:p>
        </w:tc>
        <w:tc>
          <w:tcPr>
            <w:tcW w:w="4124" w:type="dxa"/>
          </w:tcPr>
          <w:p w:rsidR="00D614C3" w:rsidRDefault="00D614C3" w:rsidP="00D0781F">
            <w:pPr>
              <w:ind w:firstLine="0"/>
            </w:pPr>
            <w:r>
              <w:t>Региональная научно-практическая конференция «Тыл баар бараммат баай»</w:t>
            </w:r>
          </w:p>
        </w:tc>
        <w:tc>
          <w:tcPr>
            <w:tcW w:w="2438" w:type="dxa"/>
          </w:tcPr>
          <w:p w:rsidR="00D614C3" w:rsidRDefault="00D614C3" w:rsidP="00D0781F">
            <w:pPr>
              <w:ind w:firstLine="0"/>
            </w:pPr>
            <w:r>
              <w:t>дипломант</w:t>
            </w:r>
          </w:p>
        </w:tc>
      </w:tr>
      <w:tr w:rsidR="00D614C3" w:rsidRPr="00945949">
        <w:tc>
          <w:tcPr>
            <w:tcW w:w="2993" w:type="dxa"/>
          </w:tcPr>
          <w:p w:rsidR="00D614C3" w:rsidRDefault="00D614C3" w:rsidP="00D0781F">
            <w:pPr>
              <w:ind w:firstLine="0"/>
            </w:pPr>
            <w:r>
              <w:t>Евсеева Саша, подг. группа</w:t>
            </w:r>
          </w:p>
        </w:tc>
        <w:tc>
          <w:tcPr>
            <w:tcW w:w="4124" w:type="dxa"/>
          </w:tcPr>
          <w:p w:rsidR="00D614C3" w:rsidRDefault="00D614C3" w:rsidP="00D0781F">
            <w:pPr>
              <w:ind w:firstLine="0"/>
            </w:pPr>
            <w:r>
              <w:t>Региональная научно-практическая конференция «Тыл баар бараммат баай»</w:t>
            </w:r>
          </w:p>
        </w:tc>
        <w:tc>
          <w:tcPr>
            <w:tcW w:w="2438" w:type="dxa"/>
          </w:tcPr>
          <w:p w:rsidR="00D614C3" w:rsidRDefault="00D614C3" w:rsidP="00D0781F">
            <w:pPr>
              <w:ind w:firstLine="0"/>
            </w:pPr>
            <w:r>
              <w:t>Победитель номинации «Кэскиллээх олоцхоьут»</w:t>
            </w:r>
          </w:p>
        </w:tc>
      </w:tr>
      <w:tr w:rsidR="00D614C3" w:rsidRPr="00945949">
        <w:tc>
          <w:tcPr>
            <w:tcW w:w="2993" w:type="dxa"/>
          </w:tcPr>
          <w:p w:rsidR="00D614C3" w:rsidRDefault="00D614C3" w:rsidP="00D0781F">
            <w:pPr>
              <w:ind w:firstLine="0"/>
            </w:pPr>
            <w:r>
              <w:t xml:space="preserve">Ансамбль мальчиков </w:t>
            </w:r>
          </w:p>
        </w:tc>
        <w:tc>
          <w:tcPr>
            <w:tcW w:w="4124" w:type="dxa"/>
          </w:tcPr>
          <w:p w:rsidR="00D614C3" w:rsidRDefault="00D614C3" w:rsidP="00D0781F">
            <w:pPr>
              <w:ind w:firstLine="0"/>
            </w:pPr>
            <w:r>
              <w:t>Улуный смотр-конкурс вокальных ансамблей мальчиков посвященный 65-летию ВОВ</w:t>
            </w:r>
          </w:p>
        </w:tc>
        <w:tc>
          <w:tcPr>
            <w:tcW w:w="2438" w:type="dxa"/>
          </w:tcPr>
          <w:p w:rsidR="00D614C3" w:rsidRPr="007A74DF" w:rsidRDefault="00D614C3" w:rsidP="00D0781F">
            <w:pPr>
              <w:ind w:firstLine="0"/>
            </w:pPr>
            <w:r>
              <w:t xml:space="preserve">Диплом </w:t>
            </w:r>
            <w:r>
              <w:rPr>
                <w:lang w:val="en-US"/>
              </w:rPr>
              <w:t>II</w:t>
            </w:r>
            <w:r>
              <w:t xml:space="preserve"> степени</w:t>
            </w:r>
          </w:p>
        </w:tc>
      </w:tr>
      <w:tr w:rsidR="00D614C3" w:rsidRPr="00945949">
        <w:tc>
          <w:tcPr>
            <w:tcW w:w="2993" w:type="dxa"/>
          </w:tcPr>
          <w:p w:rsidR="00D614C3" w:rsidRDefault="00D614C3" w:rsidP="00D0781F">
            <w:pPr>
              <w:ind w:firstLine="0"/>
            </w:pPr>
            <w:r>
              <w:t>Осипова Паша, старшая группа</w:t>
            </w:r>
          </w:p>
        </w:tc>
        <w:tc>
          <w:tcPr>
            <w:tcW w:w="4124" w:type="dxa"/>
          </w:tcPr>
          <w:p w:rsidR="00D614C3" w:rsidRDefault="00D614C3" w:rsidP="00D0781F">
            <w:pPr>
              <w:ind w:firstLine="0"/>
            </w:pPr>
            <w:r>
              <w:t>Улусный смотр-конкурс «Аман ес»</w:t>
            </w:r>
          </w:p>
        </w:tc>
        <w:tc>
          <w:tcPr>
            <w:tcW w:w="2438" w:type="dxa"/>
          </w:tcPr>
          <w:p w:rsidR="00D614C3" w:rsidRDefault="00D614C3" w:rsidP="00D0781F">
            <w:pPr>
              <w:ind w:firstLine="0"/>
            </w:pPr>
            <w:r>
              <w:t>2 место, «Чыыбы-чаабы чабыр5ахтар»</w:t>
            </w:r>
          </w:p>
        </w:tc>
      </w:tr>
      <w:tr w:rsidR="00D614C3" w:rsidRPr="00945949">
        <w:tc>
          <w:tcPr>
            <w:tcW w:w="2993" w:type="dxa"/>
          </w:tcPr>
          <w:p w:rsidR="00D614C3" w:rsidRDefault="00D614C3" w:rsidP="00D0781F">
            <w:pPr>
              <w:ind w:firstLine="0"/>
            </w:pPr>
            <w:r>
              <w:t>Евсеева Саша, подготовительная группа</w:t>
            </w:r>
          </w:p>
        </w:tc>
        <w:tc>
          <w:tcPr>
            <w:tcW w:w="4124" w:type="dxa"/>
          </w:tcPr>
          <w:p w:rsidR="00D614C3" w:rsidRDefault="00D614C3" w:rsidP="00D0781F">
            <w:pPr>
              <w:ind w:firstLine="0"/>
            </w:pPr>
            <w:r>
              <w:t>Улусный смотр-конкурс «Аман ес»</w:t>
            </w:r>
          </w:p>
        </w:tc>
        <w:tc>
          <w:tcPr>
            <w:tcW w:w="2438" w:type="dxa"/>
          </w:tcPr>
          <w:p w:rsidR="00D614C3" w:rsidRDefault="00D614C3" w:rsidP="00D0781F">
            <w:pPr>
              <w:ind w:firstLine="0"/>
            </w:pPr>
            <w:r>
              <w:t>3 место, «Кэскиллээх олоцхоьут»</w:t>
            </w:r>
          </w:p>
        </w:tc>
      </w:tr>
      <w:tr w:rsidR="00D614C3" w:rsidRPr="00945949">
        <w:tc>
          <w:tcPr>
            <w:tcW w:w="2993" w:type="dxa"/>
          </w:tcPr>
          <w:p w:rsidR="00D614C3" w:rsidRDefault="00D614C3" w:rsidP="00D0781F">
            <w:pPr>
              <w:ind w:firstLine="0"/>
            </w:pPr>
            <w:r>
              <w:t>Петров Максим, подг. группа</w:t>
            </w:r>
          </w:p>
        </w:tc>
        <w:tc>
          <w:tcPr>
            <w:tcW w:w="4124" w:type="dxa"/>
          </w:tcPr>
          <w:p w:rsidR="00D614C3" w:rsidRDefault="00D614C3" w:rsidP="00D0781F">
            <w:pPr>
              <w:ind w:firstLine="0"/>
            </w:pPr>
            <w:r>
              <w:t>Улусный смотр-конкурс «Аман ес»</w:t>
            </w:r>
          </w:p>
        </w:tc>
        <w:tc>
          <w:tcPr>
            <w:tcW w:w="2438" w:type="dxa"/>
          </w:tcPr>
          <w:p w:rsidR="00D614C3" w:rsidRDefault="00D614C3" w:rsidP="00D0781F">
            <w:pPr>
              <w:ind w:firstLine="0"/>
            </w:pPr>
            <w:r>
              <w:t>3 место «Эдэр алгысчыт»</w:t>
            </w:r>
          </w:p>
        </w:tc>
      </w:tr>
      <w:tr w:rsidR="00D614C3" w:rsidRPr="00945949">
        <w:tc>
          <w:tcPr>
            <w:tcW w:w="2993" w:type="dxa"/>
          </w:tcPr>
          <w:p w:rsidR="00D614C3" w:rsidRDefault="00D614C3" w:rsidP="00D0781F">
            <w:pPr>
              <w:ind w:firstLine="0"/>
            </w:pPr>
            <w:r>
              <w:t>Бобровская Вероника, младшая группа</w:t>
            </w:r>
          </w:p>
        </w:tc>
        <w:tc>
          <w:tcPr>
            <w:tcW w:w="4124" w:type="dxa"/>
          </w:tcPr>
          <w:p w:rsidR="00D614C3" w:rsidRDefault="00D614C3" w:rsidP="00D0781F">
            <w:pPr>
              <w:ind w:firstLine="0"/>
            </w:pPr>
            <w:r>
              <w:t>Улусный смотр-конкурс «Аман ес»</w:t>
            </w:r>
          </w:p>
        </w:tc>
        <w:tc>
          <w:tcPr>
            <w:tcW w:w="2438" w:type="dxa"/>
          </w:tcPr>
          <w:p w:rsidR="00D614C3" w:rsidRDefault="00D614C3" w:rsidP="00D0781F">
            <w:pPr>
              <w:ind w:firstLine="0"/>
            </w:pPr>
            <w:r>
              <w:t>2 место</w:t>
            </w:r>
          </w:p>
        </w:tc>
      </w:tr>
      <w:tr w:rsidR="00D614C3" w:rsidRPr="00945949">
        <w:tc>
          <w:tcPr>
            <w:tcW w:w="2993" w:type="dxa"/>
          </w:tcPr>
          <w:p w:rsidR="00D614C3" w:rsidRDefault="00D614C3" w:rsidP="00D0781F">
            <w:pPr>
              <w:ind w:firstLine="0"/>
            </w:pPr>
            <w:r>
              <w:t>Подготовительная группа</w:t>
            </w:r>
          </w:p>
        </w:tc>
        <w:tc>
          <w:tcPr>
            <w:tcW w:w="4124" w:type="dxa"/>
          </w:tcPr>
          <w:p w:rsidR="00D614C3" w:rsidRDefault="00D614C3" w:rsidP="00D0781F">
            <w:pPr>
              <w:ind w:firstLine="0"/>
            </w:pPr>
            <w:r>
              <w:t>Улусный смотр-конкурс наглядных пособий и атрибутов по развитию речи среди ДОУ</w:t>
            </w:r>
          </w:p>
        </w:tc>
        <w:tc>
          <w:tcPr>
            <w:tcW w:w="2438" w:type="dxa"/>
          </w:tcPr>
          <w:p w:rsidR="00D614C3" w:rsidRDefault="00D614C3" w:rsidP="00D0781F">
            <w:pPr>
              <w:ind w:firstLine="0"/>
            </w:pPr>
            <w:r>
              <w:t>1 место, сказка «Ус быырааттыылар»</w:t>
            </w:r>
          </w:p>
        </w:tc>
      </w:tr>
      <w:tr w:rsidR="00D614C3" w:rsidRPr="00945949">
        <w:tc>
          <w:tcPr>
            <w:tcW w:w="2993" w:type="dxa"/>
          </w:tcPr>
          <w:p w:rsidR="00D614C3" w:rsidRDefault="00D614C3" w:rsidP="00D0781F">
            <w:pPr>
              <w:ind w:firstLine="0"/>
            </w:pPr>
            <w:r>
              <w:t>Старшая группа</w:t>
            </w:r>
          </w:p>
        </w:tc>
        <w:tc>
          <w:tcPr>
            <w:tcW w:w="4124" w:type="dxa"/>
          </w:tcPr>
          <w:p w:rsidR="00D614C3" w:rsidRDefault="00D614C3" w:rsidP="00D0781F">
            <w:pPr>
              <w:ind w:firstLine="0"/>
            </w:pPr>
            <w:r>
              <w:t>Улусный смотр-конкурс наглядных пособий и атрибутов по развитию речи среди ДОУ</w:t>
            </w:r>
          </w:p>
        </w:tc>
        <w:tc>
          <w:tcPr>
            <w:tcW w:w="2438" w:type="dxa"/>
          </w:tcPr>
          <w:p w:rsidR="00D614C3" w:rsidRDefault="00D614C3" w:rsidP="00D0781F">
            <w:pPr>
              <w:ind w:firstLine="0"/>
            </w:pPr>
            <w:r>
              <w:t>3 место, сказка «Хабарата эмээхсин уонна Алаа-Мо5ус»</w:t>
            </w:r>
          </w:p>
        </w:tc>
      </w:tr>
      <w:tr w:rsidR="00D614C3" w:rsidRPr="00945949">
        <w:tc>
          <w:tcPr>
            <w:tcW w:w="2993" w:type="dxa"/>
          </w:tcPr>
          <w:p w:rsidR="00D614C3" w:rsidRDefault="00D614C3" w:rsidP="00D0781F">
            <w:pPr>
              <w:ind w:firstLine="0"/>
            </w:pPr>
            <w:r>
              <w:t>Осипова Паша, старшая группа</w:t>
            </w:r>
          </w:p>
        </w:tc>
        <w:tc>
          <w:tcPr>
            <w:tcW w:w="4124" w:type="dxa"/>
          </w:tcPr>
          <w:p w:rsidR="00D614C3" w:rsidRDefault="00D614C3" w:rsidP="00D0781F">
            <w:pPr>
              <w:ind w:firstLine="0"/>
            </w:pPr>
            <w:r>
              <w:t>Улусный конкурс «Полярная звезда». Изобразительное искусство</w:t>
            </w:r>
          </w:p>
        </w:tc>
        <w:tc>
          <w:tcPr>
            <w:tcW w:w="2438" w:type="dxa"/>
          </w:tcPr>
          <w:p w:rsidR="00D614C3" w:rsidRDefault="00D614C3" w:rsidP="00D0781F">
            <w:pPr>
              <w:ind w:firstLine="0"/>
            </w:pPr>
            <w:r>
              <w:t>Диплом 2 степени</w:t>
            </w:r>
          </w:p>
        </w:tc>
      </w:tr>
      <w:tr w:rsidR="00D614C3" w:rsidRPr="00945949">
        <w:tc>
          <w:tcPr>
            <w:tcW w:w="2993" w:type="dxa"/>
          </w:tcPr>
          <w:p w:rsidR="00D614C3" w:rsidRDefault="00D614C3" w:rsidP="00D0781F">
            <w:pPr>
              <w:ind w:firstLine="0"/>
            </w:pPr>
            <w:r>
              <w:t>Маркова Ирина Кузьминична, воспитатель</w:t>
            </w:r>
          </w:p>
        </w:tc>
        <w:tc>
          <w:tcPr>
            <w:tcW w:w="4124" w:type="dxa"/>
          </w:tcPr>
          <w:p w:rsidR="00D614C3" w:rsidRDefault="00D614C3" w:rsidP="00D0781F">
            <w:pPr>
              <w:ind w:firstLine="0"/>
            </w:pPr>
            <w:r>
              <w:t>Улусный конкурс «Воспитатель года»</w:t>
            </w:r>
          </w:p>
        </w:tc>
        <w:tc>
          <w:tcPr>
            <w:tcW w:w="2438" w:type="dxa"/>
          </w:tcPr>
          <w:p w:rsidR="00D614C3" w:rsidRDefault="00D614C3" w:rsidP="00D0781F">
            <w:pPr>
              <w:ind w:firstLine="0"/>
            </w:pPr>
            <w:r>
              <w:t xml:space="preserve">Сертификат </w:t>
            </w:r>
          </w:p>
        </w:tc>
      </w:tr>
    </w:tbl>
    <w:p w:rsidR="00D614C3" w:rsidRPr="007F6617" w:rsidRDefault="00D614C3" w:rsidP="00315334">
      <w:pPr>
        <w:ind w:firstLine="0"/>
        <w:jc w:val="center"/>
        <w:rPr>
          <w:rFonts w:ascii="Arial" w:hAnsi="Arial" w:cs="Arial"/>
          <w:b/>
          <w:bCs/>
        </w:rPr>
      </w:pPr>
    </w:p>
    <w:p w:rsidR="00D614C3" w:rsidRPr="007F6617" w:rsidRDefault="00D614C3" w:rsidP="00315334">
      <w:pPr>
        <w:ind w:firstLine="0"/>
        <w:jc w:val="center"/>
        <w:rPr>
          <w:rFonts w:ascii="Arial" w:hAnsi="Arial" w:cs="Arial"/>
          <w:b/>
          <w:bCs/>
        </w:rPr>
      </w:pPr>
    </w:p>
    <w:p w:rsidR="00D614C3" w:rsidRPr="007F6617" w:rsidRDefault="00D614C3" w:rsidP="00315334">
      <w:pPr>
        <w:ind w:firstLine="0"/>
        <w:jc w:val="center"/>
        <w:rPr>
          <w:rFonts w:ascii="Arial" w:hAnsi="Arial" w:cs="Arial"/>
          <w:b/>
          <w:bCs/>
        </w:rPr>
      </w:pPr>
    </w:p>
    <w:p w:rsidR="00D614C3" w:rsidRPr="007F6617" w:rsidRDefault="00D614C3" w:rsidP="00315334">
      <w:pPr>
        <w:ind w:firstLine="0"/>
        <w:jc w:val="center"/>
        <w:rPr>
          <w:rFonts w:ascii="Arial" w:hAnsi="Arial" w:cs="Arial"/>
          <w:b/>
          <w:bCs/>
        </w:rPr>
      </w:pPr>
    </w:p>
    <w:p w:rsidR="00D614C3" w:rsidRPr="007F6617" w:rsidRDefault="00D614C3" w:rsidP="00315334">
      <w:pPr>
        <w:ind w:firstLine="0"/>
        <w:jc w:val="center"/>
        <w:rPr>
          <w:rFonts w:ascii="Arial" w:hAnsi="Arial" w:cs="Arial"/>
          <w:b/>
          <w:bCs/>
        </w:rPr>
      </w:pPr>
    </w:p>
    <w:p w:rsidR="00D614C3" w:rsidRPr="007F6617" w:rsidRDefault="00D614C3" w:rsidP="00315334">
      <w:pPr>
        <w:ind w:firstLine="0"/>
        <w:jc w:val="center"/>
        <w:rPr>
          <w:rFonts w:ascii="Arial" w:hAnsi="Arial" w:cs="Arial"/>
          <w:b/>
          <w:bCs/>
        </w:rPr>
      </w:pPr>
    </w:p>
    <w:p w:rsidR="00D614C3" w:rsidRPr="007F6617" w:rsidRDefault="00D614C3" w:rsidP="00315334">
      <w:pPr>
        <w:ind w:firstLine="0"/>
        <w:jc w:val="center"/>
        <w:rPr>
          <w:rFonts w:ascii="Arial" w:hAnsi="Arial" w:cs="Arial"/>
          <w:b/>
          <w:bCs/>
        </w:rPr>
      </w:pPr>
    </w:p>
    <w:p w:rsidR="00D614C3" w:rsidRDefault="00D614C3" w:rsidP="00810EB8">
      <w:pPr>
        <w:ind w:firstLine="0"/>
        <w:rPr>
          <w:rFonts w:ascii="Arial" w:hAnsi="Arial" w:cs="Arial"/>
        </w:rPr>
      </w:pPr>
    </w:p>
    <w:p w:rsidR="00D614C3" w:rsidRDefault="00D614C3" w:rsidP="004E36DE">
      <w:pPr>
        <w:ind w:firstLine="0"/>
        <w:jc w:val="center"/>
      </w:pPr>
    </w:p>
    <w:p w:rsidR="00D614C3" w:rsidRDefault="00D614C3" w:rsidP="004E36DE">
      <w:pPr>
        <w:ind w:firstLine="0"/>
        <w:jc w:val="center"/>
      </w:pPr>
    </w:p>
    <w:p w:rsidR="00D614C3" w:rsidRDefault="00D614C3" w:rsidP="004E36DE">
      <w:pPr>
        <w:ind w:firstLine="0"/>
        <w:jc w:val="center"/>
      </w:pPr>
    </w:p>
    <w:p w:rsidR="00D614C3" w:rsidRDefault="00D614C3" w:rsidP="004E36DE">
      <w:pPr>
        <w:ind w:firstLine="0"/>
        <w:jc w:val="center"/>
      </w:pPr>
      <w:r w:rsidRPr="00460BEE">
        <w:t>СОДЕРЖАНИЕ</w:t>
      </w:r>
    </w:p>
    <w:p w:rsidR="00D614C3" w:rsidRDefault="00D614C3" w:rsidP="004E36DE">
      <w:pPr>
        <w:ind w:firstLine="0"/>
        <w:jc w:val="center"/>
      </w:pPr>
    </w:p>
    <w:p w:rsidR="00D614C3" w:rsidRDefault="00D614C3" w:rsidP="004E36DE">
      <w:pPr>
        <w:ind w:firstLine="0"/>
        <w:jc w:val="center"/>
      </w:pPr>
    </w:p>
    <w:p w:rsidR="00D614C3" w:rsidRDefault="00D614C3" w:rsidP="004E36DE">
      <w:pPr>
        <w:ind w:firstLine="0"/>
        <w:jc w:val="center"/>
      </w:pPr>
    </w:p>
    <w:p w:rsidR="00D614C3" w:rsidRDefault="00D614C3" w:rsidP="00810EB8">
      <w:pPr>
        <w:ind w:firstLine="0"/>
      </w:pPr>
      <w:r>
        <w:tab/>
      </w:r>
      <w:r>
        <w:tab/>
      </w:r>
      <w:r>
        <w:tab/>
      </w:r>
      <w:r>
        <w:tab/>
      </w:r>
      <w:r>
        <w:tab/>
      </w:r>
      <w:r>
        <w:tab/>
      </w:r>
      <w:r>
        <w:tab/>
      </w:r>
      <w:r>
        <w:tab/>
      </w:r>
      <w:r>
        <w:tab/>
      </w:r>
      <w:r>
        <w:tab/>
      </w:r>
      <w:r>
        <w:tab/>
      </w:r>
      <w:r>
        <w:tab/>
        <w:t xml:space="preserve">       Стр.</w:t>
      </w:r>
    </w:p>
    <w:p w:rsidR="00D614C3" w:rsidRDefault="00D614C3" w:rsidP="00EB24A0">
      <w:pPr>
        <w:numPr>
          <w:ilvl w:val="1"/>
          <w:numId w:val="43"/>
        </w:numPr>
      </w:pPr>
      <w:r>
        <w:t>Информационная справка……………………………………………………2</w:t>
      </w:r>
    </w:p>
    <w:p w:rsidR="00D614C3" w:rsidRDefault="00D614C3" w:rsidP="00EB24A0">
      <w:pPr>
        <w:numPr>
          <w:ilvl w:val="1"/>
          <w:numId w:val="43"/>
        </w:numPr>
      </w:pPr>
      <w:r>
        <w:t>Нормативно – правовое обеспечение………………………………………..3</w:t>
      </w:r>
    </w:p>
    <w:p w:rsidR="00D614C3" w:rsidRDefault="00D614C3" w:rsidP="00EB24A0">
      <w:pPr>
        <w:numPr>
          <w:ilvl w:val="1"/>
          <w:numId w:val="43"/>
        </w:numPr>
      </w:pPr>
      <w:r>
        <w:t>Характеристика муниципального образовательного учреждения………   4</w:t>
      </w:r>
    </w:p>
    <w:p w:rsidR="00D614C3" w:rsidRDefault="00D614C3" w:rsidP="00EB24A0">
      <w:pPr>
        <w:numPr>
          <w:ilvl w:val="1"/>
          <w:numId w:val="43"/>
        </w:numPr>
      </w:pPr>
      <w:r>
        <w:t>Анализ социокультурного и социоэкономического окружения ………….10</w:t>
      </w:r>
    </w:p>
    <w:p w:rsidR="00D614C3" w:rsidRDefault="00D614C3" w:rsidP="00EB24A0">
      <w:pPr>
        <w:numPr>
          <w:ilvl w:val="1"/>
          <w:numId w:val="43"/>
        </w:numPr>
      </w:pPr>
      <w:r>
        <w:t>Цели и задачи дошкольного образования и воспитания…………………..12</w:t>
      </w:r>
    </w:p>
    <w:p w:rsidR="00D614C3" w:rsidRDefault="00D614C3" w:rsidP="00EB24A0">
      <w:pPr>
        <w:numPr>
          <w:ilvl w:val="1"/>
          <w:numId w:val="43"/>
        </w:numPr>
      </w:pPr>
      <w:r>
        <w:t>Цели и задачи начального образования…………………………………….13</w:t>
      </w:r>
    </w:p>
    <w:p w:rsidR="00D614C3" w:rsidRDefault="00D614C3" w:rsidP="00EB24A0">
      <w:pPr>
        <w:numPr>
          <w:ilvl w:val="1"/>
          <w:numId w:val="43"/>
        </w:numPr>
      </w:pPr>
      <w:r>
        <w:t xml:space="preserve">Выбор и комплексирование программ воспитания, образования и </w:t>
      </w:r>
    </w:p>
    <w:p w:rsidR="00D614C3" w:rsidRDefault="00D614C3" w:rsidP="00971A12">
      <w:pPr>
        <w:ind w:left="1080" w:firstLine="0"/>
      </w:pPr>
      <w:r>
        <w:t xml:space="preserve">      развития детей дошкольного возраста ……………………………………...15</w:t>
      </w:r>
    </w:p>
    <w:p w:rsidR="00D614C3" w:rsidRDefault="00D614C3" w:rsidP="00971A12">
      <w:pPr>
        <w:numPr>
          <w:ilvl w:val="1"/>
          <w:numId w:val="43"/>
        </w:numPr>
      </w:pPr>
      <w:r>
        <w:t>Базисный учебный план дошкольного образования ………………………19</w:t>
      </w:r>
    </w:p>
    <w:p w:rsidR="00D614C3" w:rsidRDefault="00D614C3" w:rsidP="00971A12">
      <w:pPr>
        <w:numPr>
          <w:ilvl w:val="1"/>
          <w:numId w:val="43"/>
        </w:numPr>
      </w:pPr>
      <w:r>
        <w:t>Режим ДОУ…………………………………………………………………...22</w:t>
      </w:r>
    </w:p>
    <w:p w:rsidR="00D614C3" w:rsidRDefault="00D614C3" w:rsidP="00971A12">
      <w:pPr>
        <w:numPr>
          <w:ilvl w:val="1"/>
          <w:numId w:val="43"/>
        </w:numPr>
      </w:pPr>
      <w:r>
        <w:t>Выбор программ начального образования………………………………….27</w:t>
      </w:r>
    </w:p>
    <w:p w:rsidR="00D614C3" w:rsidRDefault="00D614C3" w:rsidP="00971A12">
      <w:pPr>
        <w:numPr>
          <w:ilvl w:val="1"/>
          <w:numId w:val="43"/>
        </w:numPr>
      </w:pPr>
      <w:r>
        <w:t>Учебный план начального общего образования……………………………29</w:t>
      </w:r>
    </w:p>
    <w:p w:rsidR="00D614C3" w:rsidRDefault="00D614C3" w:rsidP="00971A12">
      <w:pPr>
        <w:numPr>
          <w:ilvl w:val="1"/>
          <w:numId w:val="43"/>
        </w:numPr>
      </w:pPr>
      <w:r>
        <w:t>Расписание уроков на 2010 – 11 учебный год ……………………………...34</w:t>
      </w:r>
    </w:p>
    <w:p w:rsidR="00D614C3" w:rsidRDefault="00D614C3" w:rsidP="00971A12">
      <w:pPr>
        <w:numPr>
          <w:ilvl w:val="1"/>
          <w:numId w:val="43"/>
        </w:numPr>
      </w:pPr>
      <w:r>
        <w:t xml:space="preserve">Учебно – методическое обеспечение учебного процесса </w:t>
      </w:r>
    </w:p>
    <w:p w:rsidR="00D614C3" w:rsidRDefault="00D614C3" w:rsidP="00971A12">
      <w:pPr>
        <w:ind w:left="1080" w:firstLine="0"/>
      </w:pPr>
      <w:r>
        <w:t xml:space="preserve">      (дошкольное образования)……………………………………………………35</w:t>
      </w:r>
    </w:p>
    <w:p w:rsidR="00D614C3" w:rsidRDefault="00D614C3" w:rsidP="00971A12">
      <w:pPr>
        <w:numPr>
          <w:ilvl w:val="1"/>
          <w:numId w:val="43"/>
        </w:numPr>
      </w:pPr>
      <w:r>
        <w:t>Перечень учебных программ, используемых ОУ…………………………...37</w:t>
      </w:r>
    </w:p>
    <w:p w:rsidR="00D614C3" w:rsidRDefault="00D614C3" w:rsidP="00971A12">
      <w:pPr>
        <w:numPr>
          <w:ilvl w:val="1"/>
          <w:numId w:val="43"/>
        </w:numPr>
      </w:pPr>
      <w:r>
        <w:t>Перечень учебно – методических пособий …………………………………38</w:t>
      </w:r>
    </w:p>
    <w:p w:rsidR="00D614C3" w:rsidRDefault="00D614C3" w:rsidP="00971A12">
      <w:pPr>
        <w:numPr>
          <w:ilvl w:val="1"/>
          <w:numId w:val="43"/>
        </w:numPr>
      </w:pPr>
      <w:r>
        <w:t>Обеспеченность учебно – методической литературой ……………………..41</w:t>
      </w:r>
    </w:p>
    <w:p w:rsidR="00D614C3" w:rsidRDefault="00D614C3" w:rsidP="00971A12">
      <w:pPr>
        <w:numPr>
          <w:ilvl w:val="1"/>
          <w:numId w:val="43"/>
        </w:numPr>
      </w:pPr>
      <w:r>
        <w:t>Дополнительное образование ДОУ (кружки)……………………………….43</w:t>
      </w:r>
    </w:p>
    <w:p w:rsidR="00D614C3" w:rsidRDefault="00D614C3" w:rsidP="00971A12">
      <w:pPr>
        <w:numPr>
          <w:ilvl w:val="1"/>
          <w:numId w:val="43"/>
        </w:numPr>
      </w:pPr>
      <w:r>
        <w:t>Дополнительное образование школы (кружки)……………………………..44</w:t>
      </w:r>
    </w:p>
    <w:p w:rsidR="00D614C3" w:rsidRDefault="00D614C3" w:rsidP="00971A12">
      <w:pPr>
        <w:numPr>
          <w:ilvl w:val="1"/>
          <w:numId w:val="43"/>
        </w:numPr>
      </w:pPr>
      <w:r>
        <w:t>Особенности организации учебно – воспитательного процесса …………..46</w:t>
      </w:r>
    </w:p>
    <w:p w:rsidR="00D614C3" w:rsidRDefault="00D614C3" w:rsidP="00971A12">
      <w:pPr>
        <w:numPr>
          <w:ilvl w:val="1"/>
          <w:numId w:val="43"/>
        </w:numPr>
      </w:pPr>
      <w:r>
        <w:t>Воспитательная работа………………………………………………………...47</w:t>
      </w:r>
    </w:p>
    <w:p w:rsidR="00D614C3" w:rsidRDefault="00D614C3" w:rsidP="00971A12">
      <w:pPr>
        <w:numPr>
          <w:ilvl w:val="1"/>
          <w:numId w:val="43"/>
        </w:numPr>
      </w:pPr>
      <w:r>
        <w:t>Работа с родителями …………………………………………………………..48</w:t>
      </w:r>
    </w:p>
    <w:p w:rsidR="00D614C3" w:rsidRDefault="00D614C3" w:rsidP="00971A12">
      <w:pPr>
        <w:numPr>
          <w:ilvl w:val="1"/>
          <w:numId w:val="43"/>
        </w:numPr>
      </w:pPr>
      <w:r>
        <w:t>Система диагностических методик ДОУ…………………………………….50</w:t>
      </w:r>
    </w:p>
    <w:p w:rsidR="00D614C3" w:rsidRDefault="00D614C3" w:rsidP="00971A12">
      <w:pPr>
        <w:numPr>
          <w:ilvl w:val="1"/>
          <w:numId w:val="43"/>
        </w:numPr>
      </w:pPr>
      <w:r>
        <w:t>Анализ общего начального образовательного процесса ……………………56</w:t>
      </w:r>
    </w:p>
    <w:p w:rsidR="00D614C3" w:rsidRDefault="00D614C3" w:rsidP="00971A12">
      <w:pPr>
        <w:numPr>
          <w:ilvl w:val="1"/>
          <w:numId w:val="43"/>
        </w:numPr>
      </w:pPr>
      <w:r>
        <w:t>Участие ОУ в муниципальных, улусных мероприятиях…………………….57</w:t>
      </w:r>
    </w:p>
    <w:p w:rsidR="00D614C3" w:rsidRDefault="00D614C3" w:rsidP="00810EB8">
      <w:pPr>
        <w:ind w:firstLine="0"/>
      </w:pPr>
    </w:p>
    <w:p w:rsidR="00D614C3" w:rsidRDefault="00D614C3" w:rsidP="00810EB8">
      <w:pPr>
        <w:ind w:firstLine="0"/>
      </w:pPr>
    </w:p>
    <w:p w:rsidR="00D614C3" w:rsidRDefault="00D614C3" w:rsidP="00810EB8">
      <w:pPr>
        <w:ind w:firstLine="0"/>
      </w:pPr>
    </w:p>
    <w:p w:rsidR="00D614C3" w:rsidRDefault="00D614C3" w:rsidP="00810EB8">
      <w:pPr>
        <w:ind w:firstLine="0"/>
      </w:pPr>
    </w:p>
    <w:p w:rsidR="00D614C3" w:rsidRDefault="00D614C3" w:rsidP="00810EB8">
      <w:pPr>
        <w:ind w:firstLine="0"/>
      </w:pPr>
    </w:p>
    <w:p w:rsidR="00D614C3" w:rsidRDefault="00D614C3" w:rsidP="00810EB8">
      <w:pPr>
        <w:ind w:firstLine="0"/>
      </w:pPr>
    </w:p>
    <w:p w:rsidR="00D614C3" w:rsidRDefault="00D614C3" w:rsidP="00810EB8">
      <w:pPr>
        <w:ind w:firstLine="0"/>
      </w:pPr>
    </w:p>
    <w:p w:rsidR="00D614C3" w:rsidRDefault="00D614C3" w:rsidP="00810EB8">
      <w:pPr>
        <w:ind w:firstLine="0"/>
      </w:pPr>
    </w:p>
    <w:p w:rsidR="00D614C3" w:rsidRDefault="00D614C3" w:rsidP="00810EB8">
      <w:pPr>
        <w:ind w:firstLine="0"/>
      </w:pPr>
    </w:p>
    <w:p w:rsidR="00D614C3" w:rsidRDefault="00D614C3" w:rsidP="00810EB8">
      <w:pPr>
        <w:ind w:firstLine="0"/>
      </w:pPr>
    </w:p>
    <w:p w:rsidR="00D614C3" w:rsidRDefault="00D614C3" w:rsidP="00810EB8">
      <w:pPr>
        <w:ind w:firstLine="0"/>
      </w:pPr>
    </w:p>
    <w:p w:rsidR="00D614C3" w:rsidRDefault="00D614C3" w:rsidP="00810EB8">
      <w:pPr>
        <w:ind w:firstLine="0"/>
      </w:pPr>
    </w:p>
    <w:p w:rsidR="00D614C3" w:rsidRDefault="00D614C3" w:rsidP="00810EB8">
      <w:pPr>
        <w:ind w:firstLine="0"/>
      </w:pPr>
    </w:p>
    <w:p w:rsidR="00D614C3" w:rsidRDefault="00D614C3" w:rsidP="00810EB8">
      <w:pPr>
        <w:ind w:firstLine="0"/>
      </w:pPr>
    </w:p>
    <w:p w:rsidR="00D614C3" w:rsidRPr="00460BEE" w:rsidRDefault="00D614C3" w:rsidP="00810EB8">
      <w:pPr>
        <w:ind w:firstLine="0"/>
      </w:pPr>
    </w:p>
    <w:sectPr w:rsidR="00D614C3" w:rsidRPr="00460BEE" w:rsidSect="00E95A25">
      <w:pgSz w:w="11906" w:h="16838"/>
      <w:pgMar w:top="1021" w:right="1021" w:bottom="1021"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4C3" w:rsidRDefault="00D614C3">
      <w:r>
        <w:separator/>
      </w:r>
    </w:p>
  </w:endnote>
  <w:endnote w:type="continuationSeparator" w:id="0">
    <w:p w:rsidR="00D614C3" w:rsidRDefault="00D61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4C3" w:rsidRDefault="00D614C3">
      <w:r>
        <w:separator/>
      </w:r>
    </w:p>
  </w:footnote>
  <w:footnote w:type="continuationSeparator" w:id="0">
    <w:p w:rsidR="00D614C3" w:rsidRDefault="00D61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C3" w:rsidRDefault="00D614C3" w:rsidP="004A7F9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rsidR="00D614C3" w:rsidRDefault="00D614C3" w:rsidP="000D3E2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0057"/>
    <w:multiLevelType w:val="hybridMultilevel"/>
    <w:tmpl w:val="9530DAC8"/>
    <w:lvl w:ilvl="0" w:tplc="46E42D92">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21479E8"/>
    <w:multiLevelType w:val="hybridMultilevel"/>
    <w:tmpl w:val="65087D4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34F0BE1"/>
    <w:multiLevelType w:val="singleLevel"/>
    <w:tmpl w:val="85FA3CDA"/>
    <w:lvl w:ilvl="0">
      <w:start w:val="1"/>
      <w:numFmt w:val="decimal"/>
      <w:lvlText w:val="%1."/>
      <w:legacy w:legacy="1" w:legacySpace="0" w:legacyIndent="355"/>
      <w:lvlJc w:val="left"/>
      <w:rPr>
        <w:rFonts w:ascii="Times New Roman" w:hAnsi="Times New Roman" w:cs="Times New Roman" w:hint="default"/>
      </w:rPr>
    </w:lvl>
  </w:abstractNum>
  <w:abstractNum w:abstractNumId="3">
    <w:nsid w:val="05B239D4"/>
    <w:multiLevelType w:val="hybridMultilevel"/>
    <w:tmpl w:val="620856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697DAF"/>
    <w:multiLevelType w:val="hybridMultilevel"/>
    <w:tmpl w:val="950EE75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8BE24A5"/>
    <w:multiLevelType w:val="hybridMultilevel"/>
    <w:tmpl w:val="060671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C0E2103"/>
    <w:multiLevelType w:val="hybridMultilevel"/>
    <w:tmpl w:val="64E2B1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2D51E43"/>
    <w:multiLevelType w:val="hybridMultilevel"/>
    <w:tmpl w:val="367C7E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3D03F89"/>
    <w:multiLevelType w:val="multilevel"/>
    <w:tmpl w:val="773A91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16451204"/>
    <w:multiLevelType w:val="hybridMultilevel"/>
    <w:tmpl w:val="F23EC3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9254FA5"/>
    <w:multiLevelType w:val="hybridMultilevel"/>
    <w:tmpl w:val="F5E030B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9C263F1"/>
    <w:multiLevelType w:val="hybridMultilevel"/>
    <w:tmpl w:val="E0DCE5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9FF7CF5"/>
    <w:multiLevelType w:val="hybridMultilevel"/>
    <w:tmpl w:val="530C5212"/>
    <w:lvl w:ilvl="0" w:tplc="0068F35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C0E0E2B"/>
    <w:multiLevelType w:val="hybridMultilevel"/>
    <w:tmpl w:val="285CD3E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1FED1105"/>
    <w:multiLevelType w:val="hybridMultilevel"/>
    <w:tmpl w:val="40AA2C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2D74EE3"/>
    <w:multiLevelType w:val="hybridMultilevel"/>
    <w:tmpl w:val="2F8422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52A682A"/>
    <w:multiLevelType w:val="hybridMultilevel"/>
    <w:tmpl w:val="4A62EE2E"/>
    <w:lvl w:ilvl="0" w:tplc="A9161C3A">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2D8D34F5"/>
    <w:multiLevelType w:val="hybridMultilevel"/>
    <w:tmpl w:val="1F7C207A"/>
    <w:lvl w:ilvl="0" w:tplc="F45CFDDA">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8">
    <w:nsid w:val="2E3A1D31"/>
    <w:multiLevelType w:val="hybridMultilevel"/>
    <w:tmpl w:val="29A628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4C7665C"/>
    <w:multiLevelType w:val="hybridMultilevel"/>
    <w:tmpl w:val="F322ED5E"/>
    <w:lvl w:ilvl="0" w:tplc="3E802ABC">
      <w:start w:val="1"/>
      <w:numFmt w:val="decimal"/>
      <w:lvlText w:val="%1."/>
      <w:lvlJc w:val="left"/>
      <w:pPr>
        <w:tabs>
          <w:tab w:val="num" w:pos="975"/>
        </w:tabs>
        <w:ind w:left="975" w:hanging="61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5757B57"/>
    <w:multiLevelType w:val="hybridMultilevel"/>
    <w:tmpl w:val="C9CE8512"/>
    <w:lvl w:ilvl="0" w:tplc="1F100FAE">
      <w:start w:val="2"/>
      <w:numFmt w:val="decimal"/>
      <w:lvlText w:val="%1"/>
      <w:lvlJc w:val="left"/>
      <w:pPr>
        <w:ind w:left="720" w:hanging="360"/>
      </w:pPr>
      <w:rPr>
        <w:rFonts w:ascii="Times New Roman" w:hAnsi="Times New Roman"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15A528D"/>
    <w:multiLevelType w:val="singleLevel"/>
    <w:tmpl w:val="6AC482A2"/>
    <w:lvl w:ilvl="0">
      <w:start w:val="1"/>
      <w:numFmt w:val="decimal"/>
      <w:lvlText w:val="%1."/>
      <w:legacy w:legacy="1" w:legacySpace="0" w:legacyIndent="350"/>
      <w:lvlJc w:val="left"/>
      <w:rPr>
        <w:rFonts w:ascii="Times New Roman" w:hAnsi="Times New Roman" w:cs="Times New Roman" w:hint="default"/>
      </w:rPr>
    </w:lvl>
  </w:abstractNum>
  <w:abstractNum w:abstractNumId="22">
    <w:nsid w:val="43BC58B0"/>
    <w:multiLevelType w:val="hybridMultilevel"/>
    <w:tmpl w:val="2E62D5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4C62A9C"/>
    <w:multiLevelType w:val="hybridMultilevel"/>
    <w:tmpl w:val="174AC8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9481A64"/>
    <w:multiLevelType w:val="hybridMultilevel"/>
    <w:tmpl w:val="35C29C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835D1C"/>
    <w:multiLevelType w:val="hybridMultilevel"/>
    <w:tmpl w:val="9A24E50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FE00727"/>
    <w:multiLevelType w:val="hybridMultilevel"/>
    <w:tmpl w:val="7638B13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03E10FC"/>
    <w:multiLevelType w:val="hybridMultilevel"/>
    <w:tmpl w:val="9F2E29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1F56F59"/>
    <w:multiLevelType w:val="hybridMultilevel"/>
    <w:tmpl w:val="CE1473DE"/>
    <w:lvl w:ilvl="0" w:tplc="9AFEA6FC">
      <w:start w:val="1"/>
      <w:numFmt w:val="decimal"/>
      <w:lvlText w:val="%1."/>
      <w:lvlJc w:val="left"/>
      <w:pPr>
        <w:tabs>
          <w:tab w:val="num" w:pos="1069"/>
        </w:tabs>
        <w:ind w:left="1069" w:hanging="360"/>
      </w:pPr>
      <w:rPr>
        <w:rFonts w:ascii="Times New Roman" w:eastAsia="Times New Roman" w:hAnsi="Times New Roman"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9">
    <w:nsid w:val="52750E5E"/>
    <w:multiLevelType w:val="hybridMultilevel"/>
    <w:tmpl w:val="DF347B9E"/>
    <w:lvl w:ilvl="0" w:tplc="0068F35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59A3DF2"/>
    <w:multiLevelType w:val="multilevel"/>
    <w:tmpl w:val="3DB0E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5CF3526"/>
    <w:multiLevelType w:val="hybridMultilevel"/>
    <w:tmpl w:val="6C28A7D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65F348A"/>
    <w:multiLevelType w:val="hybridMultilevel"/>
    <w:tmpl w:val="4386FE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7E062D6"/>
    <w:multiLevelType w:val="hybridMultilevel"/>
    <w:tmpl w:val="8A80B956"/>
    <w:lvl w:ilvl="0" w:tplc="ABC2AC74">
      <w:start w:val="1"/>
      <w:numFmt w:val="decimal"/>
      <w:lvlText w:val="%1."/>
      <w:lvlJc w:val="left"/>
      <w:pPr>
        <w:tabs>
          <w:tab w:val="num" w:pos="1068"/>
        </w:tabs>
        <w:ind w:left="1068" w:hanging="360"/>
      </w:pPr>
      <w:rPr>
        <w:rFonts w:cs="Times New Roman" w:hint="default"/>
      </w:rPr>
    </w:lvl>
    <w:lvl w:ilvl="1" w:tplc="5E127476">
      <w:numFmt w:val="none"/>
      <w:lvlText w:val=""/>
      <w:lvlJc w:val="left"/>
      <w:pPr>
        <w:tabs>
          <w:tab w:val="num" w:pos="708"/>
        </w:tabs>
      </w:pPr>
      <w:rPr>
        <w:rFonts w:cs="Times New Roman"/>
      </w:rPr>
    </w:lvl>
    <w:lvl w:ilvl="2" w:tplc="58E0DF90">
      <w:numFmt w:val="none"/>
      <w:lvlText w:val=""/>
      <w:lvlJc w:val="left"/>
      <w:pPr>
        <w:tabs>
          <w:tab w:val="num" w:pos="708"/>
        </w:tabs>
      </w:pPr>
      <w:rPr>
        <w:rFonts w:cs="Times New Roman"/>
      </w:rPr>
    </w:lvl>
    <w:lvl w:ilvl="3" w:tplc="433E01C8">
      <w:numFmt w:val="none"/>
      <w:lvlText w:val=""/>
      <w:lvlJc w:val="left"/>
      <w:pPr>
        <w:tabs>
          <w:tab w:val="num" w:pos="708"/>
        </w:tabs>
      </w:pPr>
      <w:rPr>
        <w:rFonts w:cs="Times New Roman"/>
      </w:rPr>
    </w:lvl>
    <w:lvl w:ilvl="4" w:tplc="91C0F61E">
      <w:numFmt w:val="none"/>
      <w:lvlText w:val=""/>
      <w:lvlJc w:val="left"/>
      <w:pPr>
        <w:tabs>
          <w:tab w:val="num" w:pos="708"/>
        </w:tabs>
      </w:pPr>
      <w:rPr>
        <w:rFonts w:cs="Times New Roman"/>
      </w:rPr>
    </w:lvl>
    <w:lvl w:ilvl="5" w:tplc="927077CE">
      <w:numFmt w:val="none"/>
      <w:lvlText w:val=""/>
      <w:lvlJc w:val="left"/>
      <w:pPr>
        <w:tabs>
          <w:tab w:val="num" w:pos="708"/>
        </w:tabs>
      </w:pPr>
      <w:rPr>
        <w:rFonts w:cs="Times New Roman"/>
      </w:rPr>
    </w:lvl>
    <w:lvl w:ilvl="6" w:tplc="974A90A4">
      <w:numFmt w:val="none"/>
      <w:lvlText w:val=""/>
      <w:lvlJc w:val="left"/>
      <w:pPr>
        <w:tabs>
          <w:tab w:val="num" w:pos="708"/>
        </w:tabs>
      </w:pPr>
      <w:rPr>
        <w:rFonts w:cs="Times New Roman"/>
      </w:rPr>
    </w:lvl>
    <w:lvl w:ilvl="7" w:tplc="6F78BE34">
      <w:numFmt w:val="none"/>
      <w:lvlText w:val=""/>
      <w:lvlJc w:val="left"/>
      <w:pPr>
        <w:tabs>
          <w:tab w:val="num" w:pos="708"/>
        </w:tabs>
      </w:pPr>
      <w:rPr>
        <w:rFonts w:cs="Times New Roman"/>
      </w:rPr>
    </w:lvl>
    <w:lvl w:ilvl="8" w:tplc="69ECE5C6">
      <w:numFmt w:val="none"/>
      <w:lvlText w:val=""/>
      <w:lvlJc w:val="left"/>
      <w:pPr>
        <w:tabs>
          <w:tab w:val="num" w:pos="708"/>
        </w:tabs>
      </w:pPr>
      <w:rPr>
        <w:rFonts w:cs="Times New Roman"/>
      </w:rPr>
    </w:lvl>
  </w:abstractNum>
  <w:abstractNum w:abstractNumId="34">
    <w:nsid w:val="58FA2D0D"/>
    <w:multiLevelType w:val="hybridMultilevel"/>
    <w:tmpl w:val="C7FCC61A"/>
    <w:lvl w:ilvl="0" w:tplc="5B88CEDE">
      <w:start w:val="1"/>
      <w:numFmt w:val="decimal"/>
      <w:lvlText w:val="%1."/>
      <w:lvlJc w:val="left"/>
      <w:pPr>
        <w:ind w:left="720" w:hanging="360"/>
      </w:pPr>
      <w:rPr>
        <w:rFonts w:cs="Times New Roman" w:hint="default"/>
        <w:color w:val="5F497A"/>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AC32A9E"/>
    <w:multiLevelType w:val="hybridMultilevel"/>
    <w:tmpl w:val="6CE28F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B3A7906"/>
    <w:multiLevelType w:val="hybridMultilevel"/>
    <w:tmpl w:val="78BE910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7">
    <w:nsid w:val="5B5F1796"/>
    <w:multiLevelType w:val="hybridMultilevel"/>
    <w:tmpl w:val="7F5A2EB6"/>
    <w:lvl w:ilvl="0" w:tplc="33E2CB3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nsid w:val="5C0F7EFD"/>
    <w:multiLevelType w:val="hybridMultilevel"/>
    <w:tmpl w:val="0A7EE9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C6E245F"/>
    <w:multiLevelType w:val="hybridMultilevel"/>
    <w:tmpl w:val="F0464A6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1357B1E"/>
    <w:multiLevelType w:val="hybridMultilevel"/>
    <w:tmpl w:val="A900DC4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62B214D7"/>
    <w:multiLevelType w:val="hybridMultilevel"/>
    <w:tmpl w:val="78EA2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3017B83"/>
    <w:multiLevelType w:val="hybridMultilevel"/>
    <w:tmpl w:val="3F9CD58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68BD5C9A"/>
    <w:multiLevelType w:val="hybridMultilevel"/>
    <w:tmpl w:val="74BE24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6A162F1A"/>
    <w:multiLevelType w:val="hybridMultilevel"/>
    <w:tmpl w:val="E1E6D72E"/>
    <w:lvl w:ilvl="0" w:tplc="D1540CD6">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45">
    <w:nsid w:val="6C4B360A"/>
    <w:multiLevelType w:val="hybridMultilevel"/>
    <w:tmpl w:val="9076A4A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45E1A4C"/>
    <w:multiLevelType w:val="hybridMultilevel"/>
    <w:tmpl w:val="255209FA"/>
    <w:lvl w:ilvl="0" w:tplc="0068F35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4DB597F"/>
    <w:multiLevelType w:val="hybridMultilevel"/>
    <w:tmpl w:val="626C48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98C469B"/>
    <w:multiLevelType w:val="hybridMultilevel"/>
    <w:tmpl w:val="BA8CFF5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3"/>
  </w:num>
  <w:num w:numId="2">
    <w:abstractNumId w:val="44"/>
  </w:num>
  <w:num w:numId="3">
    <w:abstractNumId w:val="28"/>
  </w:num>
  <w:num w:numId="4">
    <w:abstractNumId w:val="16"/>
  </w:num>
  <w:num w:numId="5">
    <w:abstractNumId w:val="17"/>
  </w:num>
  <w:num w:numId="6">
    <w:abstractNumId w:val="23"/>
  </w:num>
  <w:num w:numId="7">
    <w:abstractNumId w:val="10"/>
  </w:num>
  <w:num w:numId="8">
    <w:abstractNumId w:val="39"/>
  </w:num>
  <w:num w:numId="9">
    <w:abstractNumId w:val="45"/>
  </w:num>
  <w:num w:numId="10">
    <w:abstractNumId w:val="42"/>
  </w:num>
  <w:num w:numId="11">
    <w:abstractNumId w:val="26"/>
  </w:num>
  <w:num w:numId="12">
    <w:abstractNumId w:val="31"/>
  </w:num>
  <w:num w:numId="13">
    <w:abstractNumId w:val="4"/>
  </w:num>
  <w:num w:numId="14">
    <w:abstractNumId w:val="40"/>
  </w:num>
  <w:num w:numId="15">
    <w:abstractNumId w:val="1"/>
  </w:num>
  <w:num w:numId="16">
    <w:abstractNumId w:val="33"/>
  </w:num>
  <w:num w:numId="17">
    <w:abstractNumId w:val="30"/>
  </w:num>
  <w:num w:numId="18">
    <w:abstractNumId w:val="43"/>
  </w:num>
  <w:num w:numId="19">
    <w:abstractNumId w:val="27"/>
  </w:num>
  <w:num w:numId="20">
    <w:abstractNumId w:val="32"/>
  </w:num>
  <w:num w:numId="21">
    <w:abstractNumId w:val="6"/>
  </w:num>
  <w:num w:numId="22">
    <w:abstractNumId w:val="3"/>
  </w:num>
  <w:num w:numId="23">
    <w:abstractNumId w:val="15"/>
  </w:num>
  <w:num w:numId="24">
    <w:abstractNumId w:val="18"/>
  </w:num>
  <w:num w:numId="25">
    <w:abstractNumId w:val="14"/>
  </w:num>
  <w:num w:numId="26">
    <w:abstractNumId w:val="9"/>
  </w:num>
  <w:num w:numId="27">
    <w:abstractNumId w:val="19"/>
  </w:num>
  <w:num w:numId="28">
    <w:abstractNumId w:val="20"/>
  </w:num>
  <w:num w:numId="29">
    <w:abstractNumId w:val="37"/>
  </w:num>
  <w:num w:numId="30">
    <w:abstractNumId w:val="34"/>
  </w:num>
  <w:num w:numId="31">
    <w:abstractNumId w:val="41"/>
  </w:num>
  <w:num w:numId="32">
    <w:abstractNumId w:val="7"/>
  </w:num>
  <w:num w:numId="33">
    <w:abstractNumId w:val="24"/>
  </w:num>
  <w:num w:numId="34">
    <w:abstractNumId w:val="22"/>
  </w:num>
  <w:num w:numId="35">
    <w:abstractNumId w:val="11"/>
  </w:num>
  <w:num w:numId="36">
    <w:abstractNumId w:val="25"/>
  </w:num>
  <w:num w:numId="37">
    <w:abstractNumId w:val="47"/>
  </w:num>
  <w:num w:numId="38">
    <w:abstractNumId w:val="35"/>
  </w:num>
  <w:num w:numId="39">
    <w:abstractNumId w:val="38"/>
  </w:num>
  <w:num w:numId="40">
    <w:abstractNumId w:val="12"/>
  </w:num>
  <w:num w:numId="41">
    <w:abstractNumId w:val="46"/>
  </w:num>
  <w:num w:numId="42">
    <w:abstractNumId w:val="29"/>
  </w:num>
  <w:num w:numId="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6"/>
  </w:num>
  <w:num w:numId="46">
    <w:abstractNumId w:val="5"/>
  </w:num>
  <w:num w:numId="47">
    <w:abstractNumId w:val="21"/>
  </w:num>
  <w:num w:numId="48">
    <w:abstractNumId w:val="2"/>
  </w:num>
  <w:num w:numId="49">
    <w:abstractNumId w:val="2"/>
    <w:lvlOverride w:ilvl="0">
      <w:lvl w:ilvl="0">
        <w:start w:val="3"/>
        <w:numFmt w:val="decimal"/>
        <w:lvlText w:val="%1."/>
        <w:legacy w:legacy="1" w:legacySpace="0" w:legacyIndent="360"/>
        <w:lvlJc w:val="left"/>
        <w:rPr>
          <w:rFonts w:ascii="Times New Roman" w:hAnsi="Times New Roman" w:cs="Times New Roman" w:hint="default"/>
        </w:rPr>
      </w:lvl>
    </w:lvlOverride>
  </w:num>
  <w:num w:numId="50">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311"/>
    <w:rsid w:val="0000409A"/>
    <w:rsid w:val="0000531A"/>
    <w:rsid w:val="00010FB6"/>
    <w:rsid w:val="00014897"/>
    <w:rsid w:val="000153B5"/>
    <w:rsid w:val="00015658"/>
    <w:rsid w:val="00025311"/>
    <w:rsid w:val="00027983"/>
    <w:rsid w:val="0003262D"/>
    <w:rsid w:val="00041973"/>
    <w:rsid w:val="00042D03"/>
    <w:rsid w:val="00043671"/>
    <w:rsid w:val="00047700"/>
    <w:rsid w:val="000505F8"/>
    <w:rsid w:val="00054E11"/>
    <w:rsid w:val="00063C9A"/>
    <w:rsid w:val="000704A7"/>
    <w:rsid w:val="000715B3"/>
    <w:rsid w:val="000738D3"/>
    <w:rsid w:val="00076881"/>
    <w:rsid w:val="00082A19"/>
    <w:rsid w:val="000851C1"/>
    <w:rsid w:val="0008650E"/>
    <w:rsid w:val="00097A70"/>
    <w:rsid w:val="000A1154"/>
    <w:rsid w:val="000A4CE7"/>
    <w:rsid w:val="000A6861"/>
    <w:rsid w:val="000B01C0"/>
    <w:rsid w:val="000B025C"/>
    <w:rsid w:val="000B1FB0"/>
    <w:rsid w:val="000B6E0C"/>
    <w:rsid w:val="000B7890"/>
    <w:rsid w:val="000C5796"/>
    <w:rsid w:val="000D3E21"/>
    <w:rsid w:val="000D4E08"/>
    <w:rsid w:val="000E2421"/>
    <w:rsid w:val="000E7CE8"/>
    <w:rsid w:val="000F14B8"/>
    <w:rsid w:val="000F2F09"/>
    <w:rsid w:val="001031C6"/>
    <w:rsid w:val="0010640D"/>
    <w:rsid w:val="0010669A"/>
    <w:rsid w:val="00110FEA"/>
    <w:rsid w:val="00112793"/>
    <w:rsid w:val="00116420"/>
    <w:rsid w:val="0012057F"/>
    <w:rsid w:val="0012783C"/>
    <w:rsid w:val="00135A9B"/>
    <w:rsid w:val="001369AF"/>
    <w:rsid w:val="00142C37"/>
    <w:rsid w:val="00144B8A"/>
    <w:rsid w:val="001504FA"/>
    <w:rsid w:val="00164C35"/>
    <w:rsid w:val="00167395"/>
    <w:rsid w:val="00170732"/>
    <w:rsid w:val="00175CEB"/>
    <w:rsid w:val="0018067E"/>
    <w:rsid w:val="00181D7C"/>
    <w:rsid w:val="001858C8"/>
    <w:rsid w:val="00187457"/>
    <w:rsid w:val="00187F2A"/>
    <w:rsid w:val="0019435D"/>
    <w:rsid w:val="00195D5D"/>
    <w:rsid w:val="0019749B"/>
    <w:rsid w:val="001A10C5"/>
    <w:rsid w:val="001A3487"/>
    <w:rsid w:val="001A3E64"/>
    <w:rsid w:val="001A57A7"/>
    <w:rsid w:val="001A67ED"/>
    <w:rsid w:val="001A7A86"/>
    <w:rsid w:val="001B0465"/>
    <w:rsid w:val="001B0932"/>
    <w:rsid w:val="001B3637"/>
    <w:rsid w:val="001B5D9A"/>
    <w:rsid w:val="001C4325"/>
    <w:rsid w:val="001C4A9B"/>
    <w:rsid w:val="001C671B"/>
    <w:rsid w:val="001D1C1E"/>
    <w:rsid w:val="001D2532"/>
    <w:rsid w:val="001D5BAC"/>
    <w:rsid w:val="001D64A3"/>
    <w:rsid w:val="001E0972"/>
    <w:rsid w:val="001E1119"/>
    <w:rsid w:val="001E3A36"/>
    <w:rsid w:val="001E6EAB"/>
    <w:rsid w:val="001F4B1D"/>
    <w:rsid w:val="0020107A"/>
    <w:rsid w:val="00207927"/>
    <w:rsid w:val="00212441"/>
    <w:rsid w:val="0021341C"/>
    <w:rsid w:val="00213B97"/>
    <w:rsid w:val="00215916"/>
    <w:rsid w:val="00217656"/>
    <w:rsid w:val="00217AD8"/>
    <w:rsid w:val="002213D9"/>
    <w:rsid w:val="00222C4A"/>
    <w:rsid w:val="00231200"/>
    <w:rsid w:val="00241B18"/>
    <w:rsid w:val="00243F67"/>
    <w:rsid w:val="00245BAD"/>
    <w:rsid w:val="00247565"/>
    <w:rsid w:val="00247C35"/>
    <w:rsid w:val="00250DB0"/>
    <w:rsid w:val="00256EA3"/>
    <w:rsid w:val="00263F61"/>
    <w:rsid w:val="00272391"/>
    <w:rsid w:val="0028289F"/>
    <w:rsid w:val="0028368F"/>
    <w:rsid w:val="00283FCB"/>
    <w:rsid w:val="002A0252"/>
    <w:rsid w:val="002A5967"/>
    <w:rsid w:val="002A6A04"/>
    <w:rsid w:val="002C1BCD"/>
    <w:rsid w:val="002C62E9"/>
    <w:rsid w:val="002D7AE4"/>
    <w:rsid w:val="002E2E3A"/>
    <w:rsid w:val="002E4A0A"/>
    <w:rsid w:val="002F05FA"/>
    <w:rsid w:val="002F14BF"/>
    <w:rsid w:val="002F3637"/>
    <w:rsid w:val="002F6329"/>
    <w:rsid w:val="00303571"/>
    <w:rsid w:val="00306A8E"/>
    <w:rsid w:val="003123C9"/>
    <w:rsid w:val="00315334"/>
    <w:rsid w:val="003174A8"/>
    <w:rsid w:val="00322852"/>
    <w:rsid w:val="00322D00"/>
    <w:rsid w:val="003230CD"/>
    <w:rsid w:val="003233D6"/>
    <w:rsid w:val="003235F4"/>
    <w:rsid w:val="00323868"/>
    <w:rsid w:val="00327874"/>
    <w:rsid w:val="00327A00"/>
    <w:rsid w:val="00330975"/>
    <w:rsid w:val="003314BA"/>
    <w:rsid w:val="0034281C"/>
    <w:rsid w:val="003443BE"/>
    <w:rsid w:val="0034572D"/>
    <w:rsid w:val="00350E46"/>
    <w:rsid w:val="00351A10"/>
    <w:rsid w:val="003544A8"/>
    <w:rsid w:val="003545CE"/>
    <w:rsid w:val="00355A5F"/>
    <w:rsid w:val="003619C9"/>
    <w:rsid w:val="003647E4"/>
    <w:rsid w:val="00371493"/>
    <w:rsid w:val="00371E55"/>
    <w:rsid w:val="00376F23"/>
    <w:rsid w:val="00377CB2"/>
    <w:rsid w:val="00382A1E"/>
    <w:rsid w:val="0038365D"/>
    <w:rsid w:val="003948DF"/>
    <w:rsid w:val="003976C4"/>
    <w:rsid w:val="00397D7C"/>
    <w:rsid w:val="003A5CDD"/>
    <w:rsid w:val="003A6736"/>
    <w:rsid w:val="003A751F"/>
    <w:rsid w:val="003B3E97"/>
    <w:rsid w:val="003B4969"/>
    <w:rsid w:val="003B530A"/>
    <w:rsid w:val="003C2B71"/>
    <w:rsid w:val="003C474A"/>
    <w:rsid w:val="003C7AAE"/>
    <w:rsid w:val="003D0599"/>
    <w:rsid w:val="003D086E"/>
    <w:rsid w:val="003D3BFF"/>
    <w:rsid w:val="003D4BF7"/>
    <w:rsid w:val="003E0835"/>
    <w:rsid w:val="003E146E"/>
    <w:rsid w:val="003E15B1"/>
    <w:rsid w:val="003E2243"/>
    <w:rsid w:val="003E34F3"/>
    <w:rsid w:val="003E6641"/>
    <w:rsid w:val="003F1364"/>
    <w:rsid w:val="003F567D"/>
    <w:rsid w:val="003F6179"/>
    <w:rsid w:val="003F6C53"/>
    <w:rsid w:val="003F79B6"/>
    <w:rsid w:val="00400814"/>
    <w:rsid w:val="0040103D"/>
    <w:rsid w:val="00407F3E"/>
    <w:rsid w:val="004148CF"/>
    <w:rsid w:val="00435647"/>
    <w:rsid w:val="00436CA7"/>
    <w:rsid w:val="004430C7"/>
    <w:rsid w:val="00447D99"/>
    <w:rsid w:val="00454CDA"/>
    <w:rsid w:val="00460044"/>
    <w:rsid w:val="004600DB"/>
    <w:rsid w:val="00460BEE"/>
    <w:rsid w:val="00461EF1"/>
    <w:rsid w:val="00464189"/>
    <w:rsid w:val="0046747A"/>
    <w:rsid w:val="00470706"/>
    <w:rsid w:val="004708D7"/>
    <w:rsid w:val="004717D1"/>
    <w:rsid w:val="00472010"/>
    <w:rsid w:val="00472AB9"/>
    <w:rsid w:val="00473190"/>
    <w:rsid w:val="00475719"/>
    <w:rsid w:val="00476C55"/>
    <w:rsid w:val="004775F5"/>
    <w:rsid w:val="00483660"/>
    <w:rsid w:val="00485231"/>
    <w:rsid w:val="00487D11"/>
    <w:rsid w:val="00487EC9"/>
    <w:rsid w:val="00492C80"/>
    <w:rsid w:val="00493D10"/>
    <w:rsid w:val="004A2B07"/>
    <w:rsid w:val="004A6118"/>
    <w:rsid w:val="004A7014"/>
    <w:rsid w:val="004A7F94"/>
    <w:rsid w:val="004B52B5"/>
    <w:rsid w:val="004B6D02"/>
    <w:rsid w:val="004C3FFE"/>
    <w:rsid w:val="004C6699"/>
    <w:rsid w:val="004C7825"/>
    <w:rsid w:val="004C7CB2"/>
    <w:rsid w:val="004E1D3B"/>
    <w:rsid w:val="004E36DE"/>
    <w:rsid w:val="004E795B"/>
    <w:rsid w:val="004F0209"/>
    <w:rsid w:val="004F50FD"/>
    <w:rsid w:val="004F5F34"/>
    <w:rsid w:val="004F6706"/>
    <w:rsid w:val="00500F4D"/>
    <w:rsid w:val="005012F8"/>
    <w:rsid w:val="00501A27"/>
    <w:rsid w:val="005034B8"/>
    <w:rsid w:val="00506C89"/>
    <w:rsid w:val="005106A1"/>
    <w:rsid w:val="00514380"/>
    <w:rsid w:val="00514AD3"/>
    <w:rsid w:val="0052136A"/>
    <w:rsid w:val="00524C3F"/>
    <w:rsid w:val="00526499"/>
    <w:rsid w:val="00531A5F"/>
    <w:rsid w:val="00532C9B"/>
    <w:rsid w:val="005345C9"/>
    <w:rsid w:val="00534CF7"/>
    <w:rsid w:val="00541BAD"/>
    <w:rsid w:val="005511DF"/>
    <w:rsid w:val="0055186A"/>
    <w:rsid w:val="005545D6"/>
    <w:rsid w:val="00557CA2"/>
    <w:rsid w:val="005726E2"/>
    <w:rsid w:val="00573561"/>
    <w:rsid w:val="0057423A"/>
    <w:rsid w:val="005747BB"/>
    <w:rsid w:val="00575982"/>
    <w:rsid w:val="005774A4"/>
    <w:rsid w:val="00583910"/>
    <w:rsid w:val="0058480E"/>
    <w:rsid w:val="0059128F"/>
    <w:rsid w:val="00597863"/>
    <w:rsid w:val="005B024F"/>
    <w:rsid w:val="005B7332"/>
    <w:rsid w:val="005C0C39"/>
    <w:rsid w:val="005C3B9F"/>
    <w:rsid w:val="005C448C"/>
    <w:rsid w:val="005D3689"/>
    <w:rsid w:val="005D4C53"/>
    <w:rsid w:val="005E0BCF"/>
    <w:rsid w:val="005E1FF0"/>
    <w:rsid w:val="005E3884"/>
    <w:rsid w:val="005E4CAD"/>
    <w:rsid w:val="005E6872"/>
    <w:rsid w:val="005F7729"/>
    <w:rsid w:val="00604D6A"/>
    <w:rsid w:val="00606BA7"/>
    <w:rsid w:val="006134E2"/>
    <w:rsid w:val="00614604"/>
    <w:rsid w:val="00616681"/>
    <w:rsid w:val="00622E8E"/>
    <w:rsid w:val="00627458"/>
    <w:rsid w:val="00631EF7"/>
    <w:rsid w:val="00632EAA"/>
    <w:rsid w:val="00634D16"/>
    <w:rsid w:val="006452DB"/>
    <w:rsid w:val="006475AB"/>
    <w:rsid w:val="0065143F"/>
    <w:rsid w:val="00652884"/>
    <w:rsid w:val="00652A60"/>
    <w:rsid w:val="00654C2C"/>
    <w:rsid w:val="00662F31"/>
    <w:rsid w:val="0067561E"/>
    <w:rsid w:val="00676534"/>
    <w:rsid w:val="00683DF8"/>
    <w:rsid w:val="00693270"/>
    <w:rsid w:val="00693405"/>
    <w:rsid w:val="006970D6"/>
    <w:rsid w:val="006B3206"/>
    <w:rsid w:val="006B34C9"/>
    <w:rsid w:val="006B64D8"/>
    <w:rsid w:val="006C4BF2"/>
    <w:rsid w:val="006D2D07"/>
    <w:rsid w:val="006D3F98"/>
    <w:rsid w:val="006E2FCD"/>
    <w:rsid w:val="006E6673"/>
    <w:rsid w:val="006F0EAA"/>
    <w:rsid w:val="006F3A23"/>
    <w:rsid w:val="006F50D7"/>
    <w:rsid w:val="00703F3E"/>
    <w:rsid w:val="007044A6"/>
    <w:rsid w:val="00705653"/>
    <w:rsid w:val="007075ED"/>
    <w:rsid w:val="007109C5"/>
    <w:rsid w:val="007157BE"/>
    <w:rsid w:val="00721B22"/>
    <w:rsid w:val="0072572D"/>
    <w:rsid w:val="00725F92"/>
    <w:rsid w:val="00733F85"/>
    <w:rsid w:val="00734BE5"/>
    <w:rsid w:val="00736BD4"/>
    <w:rsid w:val="00755D79"/>
    <w:rsid w:val="00761CE8"/>
    <w:rsid w:val="00764842"/>
    <w:rsid w:val="00766346"/>
    <w:rsid w:val="00767051"/>
    <w:rsid w:val="007807B6"/>
    <w:rsid w:val="00786791"/>
    <w:rsid w:val="00786E63"/>
    <w:rsid w:val="007902BD"/>
    <w:rsid w:val="0079238E"/>
    <w:rsid w:val="00793B8F"/>
    <w:rsid w:val="007A0C6D"/>
    <w:rsid w:val="007A270A"/>
    <w:rsid w:val="007A2EF7"/>
    <w:rsid w:val="007A74DF"/>
    <w:rsid w:val="007A77E7"/>
    <w:rsid w:val="007B0AD1"/>
    <w:rsid w:val="007B34F8"/>
    <w:rsid w:val="007C0091"/>
    <w:rsid w:val="007C13FC"/>
    <w:rsid w:val="007C1E72"/>
    <w:rsid w:val="007C2633"/>
    <w:rsid w:val="007C2D64"/>
    <w:rsid w:val="007C49F9"/>
    <w:rsid w:val="007C577C"/>
    <w:rsid w:val="007D0ABF"/>
    <w:rsid w:val="007D169C"/>
    <w:rsid w:val="007D1CE4"/>
    <w:rsid w:val="007D5CEC"/>
    <w:rsid w:val="007E0B6E"/>
    <w:rsid w:val="007F1103"/>
    <w:rsid w:val="007F38A8"/>
    <w:rsid w:val="007F654D"/>
    <w:rsid w:val="007F6617"/>
    <w:rsid w:val="0080110D"/>
    <w:rsid w:val="008048FF"/>
    <w:rsid w:val="00804F61"/>
    <w:rsid w:val="008058D7"/>
    <w:rsid w:val="00810EB8"/>
    <w:rsid w:val="00811E48"/>
    <w:rsid w:val="00812F84"/>
    <w:rsid w:val="00816C9A"/>
    <w:rsid w:val="00822A10"/>
    <w:rsid w:val="008233C3"/>
    <w:rsid w:val="008279B6"/>
    <w:rsid w:val="00827FB1"/>
    <w:rsid w:val="00832515"/>
    <w:rsid w:val="00845E89"/>
    <w:rsid w:val="00851231"/>
    <w:rsid w:val="008512BF"/>
    <w:rsid w:val="00854F07"/>
    <w:rsid w:val="008551DB"/>
    <w:rsid w:val="00856099"/>
    <w:rsid w:val="00861103"/>
    <w:rsid w:val="0086320E"/>
    <w:rsid w:val="00865CFC"/>
    <w:rsid w:val="00873794"/>
    <w:rsid w:val="00875494"/>
    <w:rsid w:val="00880664"/>
    <w:rsid w:val="0088298B"/>
    <w:rsid w:val="0088667E"/>
    <w:rsid w:val="008952F1"/>
    <w:rsid w:val="008958F2"/>
    <w:rsid w:val="0089735B"/>
    <w:rsid w:val="008A0CD0"/>
    <w:rsid w:val="008A7430"/>
    <w:rsid w:val="008A75FE"/>
    <w:rsid w:val="008C0BB9"/>
    <w:rsid w:val="008C4777"/>
    <w:rsid w:val="008C6ECE"/>
    <w:rsid w:val="008D1138"/>
    <w:rsid w:val="008D4DCE"/>
    <w:rsid w:val="008D692C"/>
    <w:rsid w:val="008E5E5E"/>
    <w:rsid w:val="008E7E49"/>
    <w:rsid w:val="008F408A"/>
    <w:rsid w:val="008F693E"/>
    <w:rsid w:val="00900C30"/>
    <w:rsid w:val="00904C20"/>
    <w:rsid w:val="00904D53"/>
    <w:rsid w:val="00905451"/>
    <w:rsid w:val="009235E0"/>
    <w:rsid w:val="00927186"/>
    <w:rsid w:val="009335C4"/>
    <w:rsid w:val="00933A25"/>
    <w:rsid w:val="0093476A"/>
    <w:rsid w:val="00935033"/>
    <w:rsid w:val="009377E9"/>
    <w:rsid w:val="00945431"/>
    <w:rsid w:val="00945949"/>
    <w:rsid w:val="009500B1"/>
    <w:rsid w:val="009557B7"/>
    <w:rsid w:val="00955EBF"/>
    <w:rsid w:val="0096084D"/>
    <w:rsid w:val="00963EAA"/>
    <w:rsid w:val="00971A12"/>
    <w:rsid w:val="0097450A"/>
    <w:rsid w:val="009750AA"/>
    <w:rsid w:val="00975886"/>
    <w:rsid w:val="00976AF2"/>
    <w:rsid w:val="00976EE2"/>
    <w:rsid w:val="00980299"/>
    <w:rsid w:val="00985DEA"/>
    <w:rsid w:val="00987576"/>
    <w:rsid w:val="00991F57"/>
    <w:rsid w:val="009937AD"/>
    <w:rsid w:val="009941E3"/>
    <w:rsid w:val="009974AD"/>
    <w:rsid w:val="009A21B4"/>
    <w:rsid w:val="009A2DFE"/>
    <w:rsid w:val="009A4623"/>
    <w:rsid w:val="009A6F20"/>
    <w:rsid w:val="009A73B5"/>
    <w:rsid w:val="009B291A"/>
    <w:rsid w:val="009B5141"/>
    <w:rsid w:val="009B6854"/>
    <w:rsid w:val="009C0219"/>
    <w:rsid w:val="009C528E"/>
    <w:rsid w:val="009C67AE"/>
    <w:rsid w:val="009D2E6F"/>
    <w:rsid w:val="009D449E"/>
    <w:rsid w:val="009D4F17"/>
    <w:rsid w:val="009D570F"/>
    <w:rsid w:val="009E201B"/>
    <w:rsid w:val="009E29C4"/>
    <w:rsid w:val="009F40D7"/>
    <w:rsid w:val="00A00900"/>
    <w:rsid w:val="00A038EA"/>
    <w:rsid w:val="00A03FB7"/>
    <w:rsid w:val="00A04A60"/>
    <w:rsid w:val="00A056B7"/>
    <w:rsid w:val="00A0691E"/>
    <w:rsid w:val="00A14A5E"/>
    <w:rsid w:val="00A25DAB"/>
    <w:rsid w:val="00A26113"/>
    <w:rsid w:val="00A311DE"/>
    <w:rsid w:val="00A32D03"/>
    <w:rsid w:val="00A33C17"/>
    <w:rsid w:val="00A36AA7"/>
    <w:rsid w:val="00A41D5E"/>
    <w:rsid w:val="00A4285D"/>
    <w:rsid w:val="00A439C3"/>
    <w:rsid w:val="00A4574D"/>
    <w:rsid w:val="00A46848"/>
    <w:rsid w:val="00A52B0B"/>
    <w:rsid w:val="00A53A23"/>
    <w:rsid w:val="00A53AE9"/>
    <w:rsid w:val="00A61A3A"/>
    <w:rsid w:val="00A650A0"/>
    <w:rsid w:val="00A6588F"/>
    <w:rsid w:val="00A7166C"/>
    <w:rsid w:val="00A76554"/>
    <w:rsid w:val="00A76C65"/>
    <w:rsid w:val="00A77112"/>
    <w:rsid w:val="00A8002D"/>
    <w:rsid w:val="00A81A50"/>
    <w:rsid w:val="00A823C8"/>
    <w:rsid w:val="00A85777"/>
    <w:rsid w:val="00A91CF6"/>
    <w:rsid w:val="00A9383A"/>
    <w:rsid w:val="00A94912"/>
    <w:rsid w:val="00A949C0"/>
    <w:rsid w:val="00AA5EF1"/>
    <w:rsid w:val="00AA7910"/>
    <w:rsid w:val="00AB189A"/>
    <w:rsid w:val="00AC2FEA"/>
    <w:rsid w:val="00AC43D3"/>
    <w:rsid w:val="00AC6269"/>
    <w:rsid w:val="00AE1A78"/>
    <w:rsid w:val="00AE1E9A"/>
    <w:rsid w:val="00AE20CA"/>
    <w:rsid w:val="00AE342C"/>
    <w:rsid w:val="00AE51B7"/>
    <w:rsid w:val="00AE5D69"/>
    <w:rsid w:val="00AE72C9"/>
    <w:rsid w:val="00AF42B8"/>
    <w:rsid w:val="00AF6399"/>
    <w:rsid w:val="00AF6D3F"/>
    <w:rsid w:val="00B02333"/>
    <w:rsid w:val="00B04644"/>
    <w:rsid w:val="00B0561B"/>
    <w:rsid w:val="00B060AD"/>
    <w:rsid w:val="00B0645F"/>
    <w:rsid w:val="00B148CB"/>
    <w:rsid w:val="00B16340"/>
    <w:rsid w:val="00B166AC"/>
    <w:rsid w:val="00B17600"/>
    <w:rsid w:val="00B22F2F"/>
    <w:rsid w:val="00B34B1A"/>
    <w:rsid w:val="00B35DC0"/>
    <w:rsid w:val="00B36E9A"/>
    <w:rsid w:val="00B37713"/>
    <w:rsid w:val="00B4070E"/>
    <w:rsid w:val="00B40D5B"/>
    <w:rsid w:val="00B412B9"/>
    <w:rsid w:val="00B417C9"/>
    <w:rsid w:val="00B44C1A"/>
    <w:rsid w:val="00B45E94"/>
    <w:rsid w:val="00B50295"/>
    <w:rsid w:val="00B523E5"/>
    <w:rsid w:val="00B53D29"/>
    <w:rsid w:val="00B53EF7"/>
    <w:rsid w:val="00B559E5"/>
    <w:rsid w:val="00B60B47"/>
    <w:rsid w:val="00B63EE9"/>
    <w:rsid w:val="00B65D88"/>
    <w:rsid w:val="00B65FEF"/>
    <w:rsid w:val="00B678C6"/>
    <w:rsid w:val="00B74FBA"/>
    <w:rsid w:val="00B76F1A"/>
    <w:rsid w:val="00B76F57"/>
    <w:rsid w:val="00B83B6E"/>
    <w:rsid w:val="00B84249"/>
    <w:rsid w:val="00B84564"/>
    <w:rsid w:val="00B90398"/>
    <w:rsid w:val="00BA5221"/>
    <w:rsid w:val="00BA75F9"/>
    <w:rsid w:val="00BA7AF4"/>
    <w:rsid w:val="00BB1FEE"/>
    <w:rsid w:val="00BB2240"/>
    <w:rsid w:val="00BB7D9D"/>
    <w:rsid w:val="00BC1582"/>
    <w:rsid w:val="00BC1A65"/>
    <w:rsid w:val="00BC2689"/>
    <w:rsid w:val="00BC4585"/>
    <w:rsid w:val="00BC530E"/>
    <w:rsid w:val="00BC685E"/>
    <w:rsid w:val="00BD1080"/>
    <w:rsid w:val="00BD263A"/>
    <w:rsid w:val="00BD773D"/>
    <w:rsid w:val="00BD7845"/>
    <w:rsid w:val="00BE13B3"/>
    <w:rsid w:val="00BE30F6"/>
    <w:rsid w:val="00BE62D4"/>
    <w:rsid w:val="00BF1DDB"/>
    <w:rsid w:val="00BF4AE8"/>
    <w:rsid w:val="00BF54C9"/>
    <w:rsid w:val="00BF57E3"/>
    <w:rsid w:val="00BF5D10"/>
    <w:rsid w:val="00C0200E"/>
    <w:rsid w:val="00C05F3F"/>
    <w:rsid w:val="00C1013F"/>
    <w:rsid w:val="00C11AE1"/>
    <w:rsid w:val="00C21ADF"/>
    <w:rsid w:val="00C21CB0"/>
    <w:rsid w:val="00C252C6"/>
    <w:rsid w:val="00C2549B"/>
    <w:rsid w:val="00C278A3"/>
    <w:rsid w:val="00C31127"/>
    <w:rsid w:val="00C447C9"/>
    <w:rsid w:val="00C45A5A"/>
    <w:rsid w:val="00C651CD"/>
    <w:rsid w:val="00C669A6"/>
    <w:rsid w:val="00C816CF"/>
    <w:rsid w:val="00C820F8"/>
    <w:rsid w:val="00C82856"/>
    <w:rsid w:val="00C83043"/>
    <w:rsid w:val="00C867B0"/>
    <w:rsid w:val="00C92B5A"/>
    <w:rsid w:val="00C934DC"/>
    <w:rsid w:val="00CA0175"/>
    <w:rsid w:val="00CA07B1"/>
    <w:rsid w:val="00CA4667"/>
    <w:rsid w:val="00CA5096"/>
    <w:rsid w:val="00CA695A"/>
    <w:rsid w:val="00CB044E"/>
    <w:rsid w:val="00CB39C7"/>
    <w:rsid w:val="00CB5285"/>
    <w:rsid w:val="00CC3906"/>
    <w:rsid w:val="00CC3983"/>
    <w:rsid w:val="00CD30B6"/>
    <w:rsid w:val="00CD3A40"/>
    <w:rsid w:val="00CE1AF2"/>
    <w:rsid w:val="00CE2140"/>
    <w:rsid w:val="00CE47C1"/>
    <w:rsid w:val="00CE6111"/>
    <w:rsid w:val="00CE7B7E"/>
    <w:rsid w:val="00CF1777"/>
    <w:rsid w:val="00CF3B1B"/>
    <w:rsid w:val="00CF527A"/>
    <w:rsid w:val="00CF6D7E"/>
    <w:rsid w:val="00D0058F"/>
    <w:rsid w:val="00D01B43"/>
    <w:rsid w:val="00D0393B"/>
    <w:rsid w:val="00D04288"/>
    <w:rsid w:val="00D063CE"/>
    <w:rsid w:val="00D07721"/>
    <w:rsid w:val="00D0781F"/>
    <w:rsid w:val="00D10979"/>
    <w:rsid w:val="00D17C12"/>
    <w:rsid w:val="00D17D6D"/>
    <w:rsid w:val="00D231D1"/>
    <w:rsid w:val="00D26110"/>
    <w:rsid w:val="00D30145"/>
    <w:rsid w:val="00D4189A"/>
    <w:rsid w:val="00D43273"/>
    <w:rsid w:val="00D44789"/>
    <w:rsid w:val="00D45E17"/>
    <w:rsid w:val="00D5695F"/>
    <w:rsid w:val="00D614C3"/>
    <w:rsid w:val="00D62A00"/>
    <w:rsid w:val="00D65DD2"/>
    <w:rsid w:val="00D67667"/>
    <w:rsid w:val="00D86434"/>
    <w:rsid w:val="00D95E4B"/>
    <w:rsid w:val="00DA1042"/>
    <w:rsid w:val="00DA4096"/>
    <w:rsid w:val="00DA45D9"/>
    <w:rsid w:val="00DB7B6C"/>
    <w:rsid w:val="00DC023D"/>
    <w:rsid w:val="00DC1CE9"/>
    <w:rsid w:val="00DC310B"/>
    <w:rsid w:val="00DC4973"/>
    <w:rsid w:val="00DC5C1D"/>
    <w:rsid w:val="00DC666B"/>
    <w:rsid w:val="00DC7D2B"/>
    <w:rsid w:val="00DD2F2D"/>
    <w:rsid w:val="00DD48C0"/>
    <w:rsid w:val="00DD6229"/>
    <w:rsid w:val="00DE07B6"/>
    <w:rsid w:val="00DE157E"/>
    <w:rsid w:val="00DE5FFF"/>
    <w:rsid w:val="00DE71F5"/>
    <w:rsid w:val="00DF0AEB"/>
    <w:rsid w:val="00DF1A4A"/>
    <w:rsid w:val="00DF50F6"/>
    <w:rsid w:val="00E00596"/>
    <w:rsid w:val="00E00804"/>
    <w:rsid w:val="00E0132E"/>
    <w:rsid w:val="00E01940"/>
    <w:rsid w:val="00E04ED9"/>
    <w:rsid w:val="00E06D78"/>
    <w:rsid w:val="00E14117"/>
    <w:rsid w:val="00E23E02"/>
    <w:rsid w:val="00E2702B"/>
    <w:rsid w:val="00E30749"/>
    <w:rsid w:val="00E30CD1"/>
    <w:rsid w:val="00E31352"/>
    <w:rsid w:val="00E319FF"/>
    <w:rsid w:val="00E3232A"/>
    <w:rsid w:val="00E50900"/>
    <w:rsid w:val="00E53159"/>
    <w:rsid w:val="00E57131"/>
    <w:rsid w:val="00E64540"/>
    <w:rsid w:val="00E64811"/>
    <w:rsid w:val="00E652F9"/>
    <w:rsid w:val="00E65AEF"/>
    <w:rsid w:val="00E7168C"/>
    <w:rsid w:val="00E71DC5"/>
    <w:rsid w:val="00E80E2F"/>
    <w:rsid w:val="00E81269"/>
    <w:rsid w:val="00E90BD2"/>
    <w:rsid w:val="00E95A25"/>
    <w:rsid w:val="00E96351"/>
    <w:rsid w:val="00E977D5"/>
    <w:rsid w:val="00EA2662"/>
    <w:rsid w:val="00EB043E"/>
    <w:rsid w:val="00EB24A0"/>
    <w:rsid w:val="00EB3FE3"/>
    <w:rsid w:val="00EC08A1"/>
    <w:rsid w:val="00EC25AB"/>
    <w:rsid w:val="00EC2AF1"/>
    <w:rsid w:val="00EC63CC"/>
    <w:rsid w:val="00EC6850"/>
    <w:rsid w:val="00ED1A78"/>
    <w:rsid w:val="00ED4493"/>
    <w:rsid w:val="00ED7271"/>
    <w:rsid w:val="00EE0584"/>
    <w:rsid w:val="00EE14DD"/>
    <w:rsid w:val="00EE22AC"/>
    <w:rsid w:val="00EE2C03"/>
    <w:rsid w:val="00EE2CAD"/>
    <w:rsid w:val="00EE6BED"/>
    <w:rsid w:val="00EE728D"/>
    <w:rsid w:val="00EE7A51"/>
    <w:rsid w:val="00EF4111"/>
    <w:rsid w:val="00F009B5"/>
    <w:rsid w:val="00F0135A"/>
    <w:rsid w:val="00F036D6"/>
    <w:rsid w:val="00F0567D"/>
    <w:rsid w:val="00F05897"/>
    <w:rsid w:val="00F05E85"/>
    <w:rsid w:val="00F06FDE"/>
    <w:rsid w:val="00F079AA"/>
    <w:rsid w:val="00F23854"/>
    <w:rsid w:val="00F26032"/>
    <w:rsid w:val="00F26DF7"/>
    <w:rsid w:val="00F26F34"/>
    <w:rsid w:val="00F277F8"/>
    <w:rsid w:val="00F27922"/>
    <w:rsid w:val="00F32D08"/>
    <w:rsid w:val="00F45005"/>
    <w:rsid w:val="00F46104"/>
    <w:rsid w:val="00F46BC9"/>
    <w:rsid w:val="00F4716C"/>
    <w:rsid w:val="00F51195"/>
    <w:rsid w:val="00F51644"/>
    <w:rsid w:val="00F550C8"/>
    <w:rsid w:val="00F55C0B"/>
    <w:rsid w:val="00F60992"/>
    <w:rsid w:val="00F67071"/>
    <w:rsid w:val="00F722BF"/>
    <w:rsid w:val="00F75B80"/>
    <w:rsid w:val="00F823F1"/>
    <w:rsid w:val="00F83421"/>
    <w:rsid w:val="00F8384F"/>
    <w:rsid w:val="00F91DF4"/>
    <w:rsid w:val="00F921FF"/>
    <w:rsid w:val="00F94567"/>
    <w:rsid w:val="00FA0C1D"/>
    <w:rsid w:val="00FA2356"/>
    <w:rsid w:val="00FA28AA"/>
    <w:rsid w:val="00FA424E"/>
    <w:rsid w:val="00FA4E49"/>
    <w:rsid w:val="00FA5472"/>
    <w:rsid w:val="00FA653D"/>
    <w:rsid w:val="00FA65BD"/>
    <w:rsid w:val="00FB02E0"/>
    <w:rsid w:val="00FB4DDE"/>
    <w:rsid w:val="00FB5438"/>
    <w:rsid w:val="00FB56B3"/>
    <w:rsid w:val="00FB76CB"/>
    <w:rsid w:val="00FC25BE"/>
    <w:rsid w:val="00FC51B1"/>
    <w:rsid w:val="00FD0F00"/>
    <w:rsid w:val="00FE75E9"/>
    <w:rsid w:val="00FF046F"/>
    <w:rsid w:val="00FF17BE"/>
    <w:rsid w:val="00FF1878"/>
    <w:rsid w:val="00FF2CDD"/>
    <w:rsid w:val="00FF33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95"/>
    <w:pPr>
      <w:ind w:firstLine="709"/>
      <w:jc w:val="both"/>
    </w:pPr>
    <w:rPr>
      <w:sz w:val="24"/>
      <w:szCs w:val="24"/>
    </w:rPr>
  </w:style>
  <w:style w:type="paragraph" w:styleId="Heading3">
    <w:name w:val="heading 3"/>
    <w:basedOn w:val="Normal"/>
    <w:link w:val="Heading3Char"/>
    <w:uiPriority w:val="99"/>
    <w:qFormat/>
    <w:rsid w:val="00DD48C0"/>
    <w:pPr>
      <w:spacing w:before="100" w:beforeAutospacing="1" w:after="100" w:afterAutospacing="1"/>
      <w:ind w:firstLine="0"/>
      <w:jc w:val="left"/>
      <w:outlineLvl w:val="2"/>
    </w:pPr>
    <w:rPr>
      <w:b/>
      <w:bCs/>
      <w:sz w:val="27"/>
      <w:szCs w:val="27"/>
    </w:rPr>
  </w:style>
  <w:style w:type="paragraph" w:styleId="Heading4">
    <w:name w:val="heading 4"/>
    <w:basedOn w:val="Normal"/>
    <w:link w:val="Heading4Char"/>
    <w:uiPriority w:val="99"/>
    <w:qFormat/>
    <w:rsid w:val="00DD48C0"/>
    <w:pPr>
      <w:spacing w:before="100" w:beforeAutospacing="1" w:after="100" w:afterAutospacing="1"/>
      <w:ind w:firstLine="0"/>
      <w:jc w:val="left"/>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0409A"/>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0409A"/>
    <w:rPr>
      <w:rFonts w:ascii="Calibri" w:hAnsi="Calibri" w:cs="Calibri"/>
      <w:b/>
      <w:bCs/>
      <w:sz w:val="28"/>
      <w:szCs w:val="28"/>
    </w:rPr>
  </w:style>
  <w:style w:type="table" w:styleId="TableGrid">
    <w:name w:val="Table Grid"/>
    <w:basedOn w:val="TableNormal"/>
    <w:uiPriority w:val="99"/>
    <w:rsid w:val="00616681"/>
    <w:pPr>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76554"/>
    <w:pPr>
      <w:ind w:firstLine="0"/>
      <w:jc w:val="left"/>
    </w:pPr>
  </w:style>
  <w:style w:type="character" w:customStyle="1" w:styleId="BodyTextChar">
    <w:name w:val="Body Text Char"/>
    <w:basedOn w:val="DefaultParagraphFont"/>
    <w:link w:val="BodyText"/>
    <w:uiPriority w:val="99"/>
    <w:locked/>
    <w:rsid w:val="00A76554"/>
    <w:rPr>
      <w:rFonts w:cs="Times New Roman"/>
      <w:sz w:val="24"/>
      <w:szCs w:val="24"/>
      <w:lang w:val="ru-RU" w:eastAsia="ru-RU"/>
    </w:rPr>
  </w:style>
  <w:style w:type="paragraph" w:styleId="Header">
    <w:name w:val="header"/>
    <w:basedOn w:val="Normal"/>
    <w:link w:val="HeaderChar"/>
    <w:uiPriority w:val="99"/>
    <w:rsid w:val="000D3E21"/>
    <w:pPr>
      <w:tabs>
        <w:tab w:val="center" w:pos="4677"/>
        <w:tab w:val="right" w:pos="9355"/>
      </w:tabs>
    </w:pPr>
  </w:style>
  <w:style w:type="character" w:customStyle="1" w:styleId="HeaderChar">
    <w:name w:val="Header Char"/>
    <w:basedOn w:val="DefaultParagraphFont"/>
    <w:link w:val="Header"/>
    <w:uiPriority w:val="99"/>
    <w:locked/>
    <w:rsid w:val="00A91CF6"/>
    <w:rPr>
      <w:rFonts w:cs="Times New Roman"/>
      <w:sz w:val="24"/>
      <w:szCs w:val="24"/>
    </w:rPr>
  </w:style>
  <w:style w:type="character" w:styleId="PageNumber">
    <w:name w:val="page number"/>
    <w:basedOn w:val="DefaultParagraphFont"/>
    <w:uiPriority w:val="99"/>
    <w:rsid w:val="000D3E21"/>
    <w:rPr>
      <w:rFonts w:cs="Times New Roman"/>
    </w:rPr>
  </w:style>
  <w:style w:type="paragraph" w:styleId="Footer">
    <w:name w:val="footer"/>
    <w:basedOn w:val="Normal"/>
    <w:link w:val="FooterChar"/>
    <w:uiPriority w:val="99"/>
    <w:rsid w:val="00460044"/>
    <w:pPr>
      <w:tabs>
        <w:tab w:val="center" w:pos="4677"/>
        <w:tab w:val="right" w:pos="9355"/>
      </w:tabs>
    </w:pPr>
  </w:style>
  <w:style w:type="character" w:customStyle="1" w:styleId="FooterChar">
    <w:name w:val="Footer Char"/>
    <w:basedOn w:val="DefaultParagraphFont"/>
    <w:link w:val="Footer"/>
    <w:uiPriority w:val="99"/>
    <w:semiHidden/>
    <w:locked/>
    <w:rsid w:val="0000409A"/>
    <w:rPr>
      <w:rFonts w:cs="Times New Roman"/>
      <w:sz w:val="24"/>
      <w:szCs w:val="24"/>
    </w:rPr>
  </w:style>
  <w:style w:type="paragraph" w:styleId="NormalWeb">
    <w:name w:val="Normal (Web)"/>
    <w:basedOn w:val="Normal"/>
    <w:uiPriority w:val="99"/>
    <w:rsid w:val="00BD773D"/>
    <w:pPr>
      <w:spacing w:before="100" w:beforeAutospacing="1" w:after="100" w:afterAutospacing="1"/>
      <w:ind w:firstLine="0"/>
      <w:jc w:val="left"/>
    </w:pPr>
  </w:style>
  <w:style w:type="paragraph" w:styleId="NoSpacing">
    <w:name w:val="No Spacing"/>
    <w:uiPriority w:val="99"/>
    <w:qFormat/>
    <w:rsid w:val="00E00596"/>
    <w:rPr>
      <w:rFonts w:ascii="Calibri" w:hAnsi="Calibri" w:cs="Calibri"/>
      <w:lang w:eastAsia="en-US"/>
    </w:rPr>
  </w:style>
  <w:style w:type="character" w:styleId="Hyperlink">
    <w:name w:val="Hyperlink"/>
    <w:basedOn w:val="DefaultParagraphFont"/>
    <w:uiPriority w:val="99"/>
    <w:rsid w:val="00DD48C0"/>
    <w:rPr>
      <w:rFonts w:cs="Times New Roman"/>
      <w:color w:val="0000FF"/>
      <w:u w:val="single"/>
    </w:rPr>
  </w:style>
  <w:style w:type="character" w:customStyle="1" w:styleId="mw-headline">
    <w:name w:val="mw-headline"/>
    <w:basedOn w:val="DefaultParagraphFont"/>
    <w:uiPriority w:val="99"/>
    <w:rsid w:val="00DD48C0"/>
    <w:rPr>
      <w:rFonts w:cs="Times New Roman"/>
    </w:rPr>
  </w:style>
  <w:style w:type="character" w:customStyle="1" w:styleId="editsection">
    <w:name w:val="editsection"/>
    <w:basedOn w:val="DefaultParagraphFont"/>
    <w:uiPriority w:val="99"/>
    <w:rsid w:val="00DD48C0"/>
    <w:rPr>
      <w:rFonts w:cs="Times New Roman"/>
    </w:rPr>
  </w:style>
  <w:style w:type="paragraph" w:styleId="BalloonText">
    <w:name w:val="Balloon Text"/>
    <w:basedOn w:val="Normal"/>
    <w:link w:val="BalloonTextChar"/>
    <w:uiPriority w:val="99"/>
    <w:semiHidden/>
    <w:rsid w:val="00F036D6"/>
    <w:rPr>
      <w:rFonts w:ascii="Tahoma" w:hAnsi="Tahoma" w:cs="Tahoma"/>
      <w:sz w:val="16"/>
      <w:szCs w:val="16"/>
    </w:rPr>
  </w:style>
  <w:style w:type="character" w:customStyle="1" w:styleId="BalloonTextChar">
    <w:name w:val="Balloon Text Char"/>
    <w:basedOn w:val="DefaultParagraphFont"/>
    <w:link w:val="BalloonText"/>
    <w:uiPriority w:val="99"/>
    <w:locked/>
    <w:rsid w:val="00F036D6"/>
    <w:rPr>
      <w:rFonts w:ascii="Tahoma" w:hAnsi="Tahoma" w:cs="Tahoma"/>
      <w:sz w:val="16"/>
      <w:szCs w:val="16"/>
    </w:rPr>
  </w:style>
  <w:style w:type="paragraph" w:styleId="ListParagraph">
    <w:name w:val="List Paragraph"/>
    <w:basedOn w:val="Normal"/>
    <w:uiPriority w:val="99"/>
    <w:qFormat/>
    <w:rsid w:val="000704A7"/>
    <w:pPr>
      <w:ind w:left="720"/>
    </w:pPr>
  </w:style>
  <w:style w:type="character" w:styleId="LineNumber">
    <w:name w:val="line number"/>
    <w:basedOn w:val="DefaultParagraphFont"/>
    <w:uiPriority w:val="99"/>
    <w:rsid w:val="00E95A25"/>
    <w:rPr>
      <w:rFonts w:cs="Times New Roman"/>
    </w:rPr>
  </w:style>
  <w:style w:type="paragraph" w:customStyle="1" w:styleId="msonospacing0">
    <w:name w:val="msonospacing"/>
    <w:uiPriority w:val="99"/>
    <w:rsid w:val="001E6EAB"/>
    <w:rPr>
      <w:sz w:val="20"/>
      <w:szCs w:val="20"/>
    </w:rPr>
  </w:style>
  <w:style w:type="paragraph" w:customStyle="1" w:styleId="style1">
    <w:name w:val="style1"/>
    <w:basedOn w:val="Normal"/>
    <w:uiPriority w:val="99"/>
    <w:rsid w:val="001E6EAB"/>
    <w:pPr>
      <w:spacing w:before="100" w:beforeAutospacing="1" w:after="100" w:afterAutospacing="1"/>
      <w:ind w:firstLine="0"/>
      <w:jc w:val="left"/>
    </w:pPr>
  </w:style>
  <w:style w:type="character" w:customStyle="1" w:styleId="fontstyle11">
    <w:name w:val="fontstyle11"/>
    <w:basedOn w:val="DefaultParagraphFont"/>
    <w:uiPriority w:val="99"/>
    <w:rsid w:val="001E6EAB"/>
    <w:rPr>
      <w:rFonts w:ascii="Times New Roman" w:hAnsi="Times New Roman" w:cs="Times New Roman"/>
    </w:rPr>
  </w:style>
  <w:style w:type="character" w:styleId="Strong">
    <w:name w:val="Strong"/>
    <w:basedOn w:val="DefaultParagraphFont"/>
    <w:uiPriority w:val="99"/>
    <w:qFormat/>
    <w:rsid w:val="001E6EAB"/>
    <w:rPr>
      <w:rFonts w:cs="Times New Roman"/>
      <w:b/>
      <w:bCs/>
    </w:rPr>
  </w:style>
  <w:style w:type="paragraph" w:styleId="BodyText2">
    <w:name w:val="Body Text 2"/>
    <w:basedOn w:val="Normal"/>
    <w:link w:val="BodyText2Char"/>
    <w:uiPriority w:val="99"/>
    <w:rsid w:val="00AC2FEA"/>
    <w:pPr>
      <w:spacing w:after="120" w:line="480" w:lineRule="auto"/>
      <w:ind w:firstLine="0"/>
      <w:jc w:val="left"/>
    </w:pPr>
    <w:rPr>
      <w:rFonts w:ascii="Calibri" w:hAnsi="Calibri" w:cs="Calibri"/>
      <w:sz w:val="22"/>
      <w:szCs w:val="22"/>
      <w:lang w:eastAsia="en-US"/>
    </w:rPr>
  </w:style>
  <w:style w:type="character" w:customStyle="1" w:styleId="BodyText2Char">
    <w:name w:val="Body Text 2 Char"/>
    <w:basedOn w:val="DefaultParagraphFont"/>
    <w:link w:val="BodyText2"/>
    <w:uiPriority w:val="99"/>
    <w:locked/>
    <w:rsid w:val="00AC2FEA"/>
    <w:rPr>
      <w:rFonts w:ascii="Calibri" w:hAnsi="Calibri" w:cs="Calibri"/>
      <w:sz w:val="22"/>
      <w:szCs w:val="22"/>
      <w:lang w:eastAsia="en-US"/>
    </w:rPr>
  </w:style>
  <w:style w:type="paragraph" w:styleId="BodyTextIndent">
    <w:name w:val="Body Text Indent"/>
    <w:basedOn w:val="Normal"/>
    <w:link w:val="BodyTextIndentChar"/>
    <w:uiPriority w:val="99"/>
    <w:rsid w:val="005B024F"/>
    <w:pPr>
      <w:spacing w:after="120"/>
      <w:ind w:left="283" w:firstLine="0"/>
      <w:jc w:val="left"/>
    </w:pPr>
  </w:style>
  <w:style w:type="character" w:customStyle="1" w:styleId="BodyTextIndentChar">
    <w:name w:val="Body Text Indent Char"/>
    <w:basedOn w:val="DefaultParagraphFont"/>
    <w:link w:val="BodyTextIndent"/>
    <w:uiPriority w:val="99"/>
    <w:locked/>
    <w:rsid w:val="005B024F"/>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735204471">
      <w:marLeft w:val="0"/>
      <w:marRight w:val="0"/>
      <w:marTop w:val="0"/>
      <w:marBottom w:val="0"/>
      <w:divBdr>
        <w:top w:val="none" w:sz="0" w:space="0" w:color="auto"/>
        <w:left w:val="none" w:sz="0" w:space="0" w:color="auto"/>
        <w:bottom w:val="none" w:sz="0" w:space="0" w:color="auto"/>
        <w:right w:val="none" w:sz="0" w:space="0" w:color="auto"/>
      </w:divBdr>
      <w:divsChild>
        <w:div w:id="735204472">
          <w:marLeft w:val="0"/>
          <w:marRight w:val="0"/>
          <w:marTop w:val="0"/>
          <w:marBottom w:val="0"/>
          <w:divBdr>
            <w:top w:val="none" w:sz="0" w:space="0" w:color="auto"/>
            <w:left w:val="none" w:sz="0" w:space="0" w:color="auto"/>
            <w:bottom w:val="none" w:sz="0" w:space="0" w:color="auto"/>
            <w:right w:val="none" w:sz="0" w:space="0" w:color="auto"/>
          </w:divBdr>
          <w:divsChild>
            <w:div w:id="7352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4473">
      <w:marLeft w:val="0"/>
      <w:marRight w:val="0"/>
      <w:marTop w:val="0"/>
      <w:marBottom w:val="0"/>
      <w:divBdr>
        <w:top w:val="none" w:sz="0" w:space="0" w:color="auto"/>
        <w:left w:val="none" w:sz="0" w:space="0" w:color="auto"/>
        <w:bottom w:val="none" w:sz="0" w:space="0" w:color="auto"/>
        <w:right w:val="none" w:sz="0" w:space="0" w:color="auto"/>
      </w:divBdr>
    </w:div>
    <w:div w:id="735204474">
      <w:marLeft w:val="0"/>
      <w:marRight w:val="0"/>
      <w:marTop w:val="0"/>
      <w:marBottom w:val="0"/>
      <w:divBdr>
        <w:top w:val="none" w:sz="0" w:space="0" w:color="auto"/>
        <w:left w:val="none" w:sz="0" w:space="0" w:color="auto"/>
        <w:bottom w:val="none" w:sz="0" w:space="0" w:color="auto"/>
        <w:right w:val="none" w:sz="0" w:space="0" w:color="auto"/>
      </w:divBdr>
    </w:div>
    <w:div w:id="735204475">
      <w:marLeft w:val="0"/>
      <w:marRight w:val="0"/>
      <w:marTop w:val="0"/>
      <w:marBottom w:val="0"/>
      <w:divBdr>
        <w:top w:val="none" w:sz="0" w:space="0" w:color="auto"/>
        <w:left w:val="none" w:sz="0" w:space="0" w:color="auto"/>
        <w:bottom w:val="none" w:sz="0" w:space="0" w:color="auto"/>
        <w:right w:val="none" w:sz="0" w:space="0" w:color="auto"/>
      </w:divBdr>
    </w:div>
    <w:div w:id="735204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4%D0%B5%D0%B4%D0%B5%D1%80%D0%B0%D0%BB%D1%8C%D0%BD%D1%8B%D0%B9_%D0%BA%D0%BE%D0%BC%D0%BF%D0%BE%D0%BD%D0%B5%D0%BD%D1%82_%D0%B3%D0%BE%D1%81%D1%83%D0%B4%D0%B0%D1%80%D1%81%D1%82%D0%B2%D0%B5%D0%BD%D0%BD%D0%BE%D0%B3%D0%BE_%D1%81%D1%82%D0%B0%D0%BD%D0%B4%D0%B0%D1%80%D1%82%D0%B0_%D0%BE%D0%B1%D1%89%D0%B5%D0%B3%D0%BE_%D0%BE%D0%B1%D1%80%D0%B0%D0%B7%D0%BE%D0%B2%D0%B0%D0%BD%D0%B8%D1%8F" TargetMode="External"/><Relationship Id="rId13" Type="http://schemas.openxmlformats.org/officeDocument/2006/relationships/hyperlink" Target="http://ru.wikipedia.org/wiki/%D0%AD%D1%81%D1%82%D0%B5%D1%82%D0%B8%D0%BA%D0%B0" TargetMode="External"/><Relationship Id="rId18" Type="http://schemas.openxmlformats.org/officeDocument/2006/relationships/hyperlink" Target="http://ru.wikipedia.org/wiki/%D0%9D%D0%B0%D1%87%D0%B0%D0%BB%D1%8C%D0%BD%D0%B0%D1%8F_%D1%88%D0%BA%D0%BE%D0%BB%D0%B0" TargetMode="External"/><Relationship Id="rId26" Type="http://schemas.openxmlformats.org/officeDocument/2006/relationships/hyperlink" Target="http://ru.wikipedia.org/wiki/%D0%A4%D0%B8%D0%B7%D0%B8%D1%87%D0%B5%D1%81%D0%BA%D0%B0%D1%8F_%D0%BA%D1%83%D0%BB%D1%8C%D1%82%D1%83%D1%80%D0%B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u.wikipedia.org/wiki/%D0%98%D0%BD%D0%BE%D1%81%D1%82%D1%80%D0%B0%D0%BD%D0%BD%D1%8B%D0%B9_%D1%8F%D0%B7%D1%8B%D0%BA" TargetMode="External"/><Relationship Id="rId34" Type="http://schemas.openxmlformats.org/officeDocument/2006/relationships/hyperlink" Target="http://ru.wikipedia.org/wiki/%D0%9C%D1%8B%D1%81%D0%BB%D1%8C" TargetMode="External"/><Relationship Id="rId7" Type="http://schemas.openxmlformats.org/officeDocument/2006/relationships/image" Target="media/image1.png"/><Relationship Id="rId12" Type="http://schemas.openxmlformats.org/officeDocument/2006/relationships/hyperlink" Target="http://ru.wikipedia.org/wiki/%D0%9D%D1%80%D0%B0%D0%B2%D1%81%D1%82%D0%B2%D0%B5%D0%BD%D0%BD%D0%BE%D1%81%D1%82%D1%8C" TargetMode="External"/><Relationship Id="rId17" Type="http://schemas.openxmlformats.org/officeDocument/2006/relationships/hyperlink" Target="http://ru.wikipedia.org/wiki/%D0%98%D0%BD%D0%B4%D0%B8%D0%B2%D0%B8%D0%B4%D1%83%D0%B0%D0%BB%D1%8C%D0%BD%D0%BE%D1%81%D1%82%D1%8C" TargetMode="External"/><Relationship Id="rId25" Type="http://schemas.openxmlformats.org/officeDocument/2006/relationships/hyperlink" Target="http://ru.wikipedia.org/wiki/%D0%A2%D0%B5%D1%85%D0%BD%D0%BE%D0%BB%D0%BE%D0%B3%D0%B8%D1%8F" TargetMode="External"/><Relationship Id="rId33" Type="http://schemas.openxmlformats.org/officeDocument/2006/relationships/hyperlink" Target="http://ru.wikipedia.org/wiki/%D0%92%D1%8B%D1%81%D0%BA%D0%B0%D0%B7%D1%8B%D0%B2%D0%B0%D0%BD%D0%B8%D0%B5_(%D0%BB%D0%B8%D0%BD%D0%B3%D0%B2%D0%B8%D1%81%D1%82%D0%B8%D0%BA%D0%B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wikipedia.org/wiki/%D0%97%D0%B4%D0%BE%D1%80%D0%BE%D0%B2%D1%8C%D0%B5" TargetMode="External"/><Relationship Id="rId20" Type="http://schemas.openxmlformats.org/officeDocument/2006/relationships/hyperlink" Target="http://ru.wikipedia.org/wiki/%D0%A7%D1%82%D0%B5%D0%BD%D0%B8%D0%B5" TargetMode="External"/><Relationship Id="rId29" Type="http://schemas.openxmlformats.org/officeDocument/2006/relationships/hyperlink" Target="http://ru.wikipedia.org/wiki/%D0%98%D0%B7%D0%BC%D0%B5%D1%80%D0%B5%D0%BD%D0%B8%D0%B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3%D1%87%D1%91%D0%B1%D0%B0" TargetMode="External"/><Relationship Id="rId24" Type="http://schemas.openxmlformats.org/officeDocument/2006/relationships/hyperlink" Target="http://ru.wikipedia.org/wiki/%D0%9C%D1%83%D0%B7%D1%8B%D0%BA%D0%B0" TargetMode="External"/><Relationship Id="rId32" Type="http://schemas.openxmlformats.org/officeDocument/2006/relationships/hyperlink" Target="http://ru.wikipedia.org/wiki/%D0%A2%D0%B5%D0%BA%D1%81%D1%82"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ru.wikipedia.org/wiki/%D0%94%D0%B5%D1%8F%D1%82%D0%B5%D0%BB%D1%8C%D0%BD%D0%BE%D1%81%D1%82%D1%8C" TargetMode="External"/><Relationship Id="rId23" Type="http://schemas.openxmlformats.org/officeDocument/2006/relationships/hyperlink" Target="http://ru.wikipedia.org/wiki/%D0%98%D0%B7%D0%BE%D0%B1%D1%80%D0%B0%D0%B7%D0%B8%D1%82%D0%B5%D0%BB%D1%8C%D0%BD%D0%BE%D0%B5_%D0%B8%D1%81%D0%BA%D1%83%D1%81%D1%81%D1%82%D0%B2%D0%BE" TargetMode="External"/><Relationship Id="rId28" Type="http://schemas.openxmlformats.org/officeDocument/2006/relationships/hyperlink" Target="http://ru.wikipedia.org/wiki/%D0%9E%D0%B1%D1%8A%D0%B5%D0%BA%D1%82" TargetMode="External"/><Relationship Id="rId36" Type="http://schemas.openxmlformats.org/officeDocument/2006/relationships/hyperlink" Target="http://ru.wikipedia.org/wiki/%D0%9E%D0%B1%D1%89%D0%B5%D0%BD%D0%B8%D0%B5" TargetMode="External"/><Relationship Id="rId10" Type="http://schemas.openxmlformats.org/officeDocument/2006/relationships/hyperlink" Target="http://ru.wikipedia.org/wiki/%D0%A2%D0%B2%D0%BE%D1%80%D1%87%D0%B5%D1%81%D1%82%D0%B2%D0%BE" TargetMode="External"/><Relationship Id="rId19" Type="http://schemas.openxmlformats.org/officeDocument/2006/relationships/hyperlink" Target="http://ru.wikipedia.org/wiki/%D0%A0%D1%83%D1%81%D1%81%D0%BA%D0%B8%D0%B9_%D1%8F%D0%B7%D1%8B%D0%BA" TargetMode="External"/><Relationship Id="rId31" Type="http://schemas.openxmlformats.org/officeDocument/2006/relationships/hyperlink" Target="http://ru.wikipedia.org/wiki/%D0%98%D0%BC%D0%BF%D1%80%D0%BE%D0%B2%D0%B8%D0%B7%D0%B0%D1%86%D0%B8%D1%8F" TargetMode="External"/><Relationship Id="rId4" Type="http://schemas.openxmlformats.org/officeDocument/2006/relationships/webSettings" Target="webSettings.xml"/><Relationship Id="rId9" Type="http://schemas.openxmlformats.org/officeDocument/2006/relationships/hyperlink" Target="http://ru.wikipedia.org/wiki/%D0%A6%D0%B5%D0%BB%D1%8C" TargetMode="External"/><Relationship Id="rId14" Type="http://schemas.openxmlformats.org/officeDocument/2006/relationships/hyperlink" Target="http://ru.wikipedia.org/wiki/%D0%9E%D0%BF%D1%8B%D1%82%D0%BD%D0%BE%D0%B5_%D0%B7%D0%BD%D0%B0%D0%BD%D0%B8%D0%B5" TargetMode="External"/><Relationship Id="rId22" Type="http://schemas.openxmlformats.org/officeDocument/2006/relationships/hyperlink" Target="http://ru.wikipedia.org/wiki/%D0%9C%D0%B0%D1%82%D0%B5%D0%BC%D0%B0%D1%82%D0%B8%D0%BA%D0%B0" TargetMode="External"/><Relationship Id="rId27" Type="http://schemas.openxmlformats.org/officeDocument/2006/relationships/hyperlink" Target="http://ru.wikipedia.org/wiki/%D0%9D%D0%B0%D0%B1%D0%BB%D1%8E%D0%B4%D0%B5%D0%BD%D0%B8%D0%B5" TargetMode="External"/><Relationship Id="rId30" Type="http://schemas.openxmlformats.org/officeDocument/2006/relationships/hyperlink" Target="http://ru.wikipedia.org/wiki/%D0%98%D0%B7%D0%BC%D0%B5%D1%80%D0%B8%D1%82%D0%B5%D0%BB%D1%8C%D0%BD%D1%8B%D0%B9_%D0%BF%D1%80%D0%B8%D0%B1%D0%BE%D1%80" TargetMode="External"/><Relationship Id="rId35" Type="http://schemas.openxmlformats.org/officeDocument/2006/relationships/hyperlink" Target="http://ru.wikipedia.org/wiki/%D0%90%D0%BB%D0%B3%D0%BE%D1%80%D0%B8%D1%82%D0%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4294948260</TotalTime>
  <Pages>58</Pages>
  <Words>17443</Words>
  <Characters>-32766</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dc:title>
  <dc:subject/>
  <dc:creator>User</dc:creator>
  <cp:keywords/>
  <dc:description/>
  <cp:lastModifiedBy>007</cp:lastModifiedBy>
  <cp:revision>113</cp:revision>
  <cp:lastPrinted>2010-11-16T05:57:00Z</cp:lastPrinted>
  <dcterms:created xsi:type="dcterms:W3CDTF">2010-03-24T09:48:00Z</dcterms:created>
  <dcterms:modified xsi:type="dcterms:W3CDTF">2010-11-16T05:57:00Z</dcterms:modified>
</cp:coreProperties>
</file>